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080F" w14:textId="77777777" w:rsidR="000140F2" w:rsidRPr="000140F2" w:rsidRDefault="000140F2" w:rsidP="000140F2">
      <w:pPr>
        <w:jc w:val="center"/>
        <w:rPr>
          <w:rFonts w:ascii="Calibri" w:hAnsi="Calibri"/>
          <w:b/>
          <w:sz w:val="28"/>
        </w:rPr>
      </w:pPr>
      <w:r w:rsidRPr="000140F2">
        <w:rPr>
          <w:rFonts w:ascii="Calibri" w:hAnsi="Calibri"/>
          <w:b/>
          <w:sz w:val="28"/>
        </w:rPr>
        <w:t xml:space="preserve">PRIJAVA KRŠITEV </w:t>
      </w:r>
      <w:r w:rsidR="008F2890">
        <w:rPr>
          <w:rFonts w:ascii="Calibri" w:hAnsi="Calibri"/>
          <w:b/>
          <w:sz w:val="28"/>
        </w:rPr>
        <w:t>AGENCIJI ZA KOMUNIKACIJSKA OMREŽJA IN STORITVE REPUBLIKE SLOVENIJE</w:t>
      </w:r>
    </w:p>
    <w:p w14:paraId="4FE3131F" w14:textId="77777777" w:rsidR="000140F2" w:rsidRPr="000140F2" w:rsidRDefault="000140F2" w:rsidP="000140F2">
      <w:pPr>
        <w:rPr>
          <w:rFonts w:ascii="Calibri" w:hAnsi="Calibri"/>
        </w:rPr>
      </w:pPr>
    </w:p>
    <w:p w14:paraId="556166C6" w14:textId="77777777" w:rsidR="008F2890" w:rsidRDefault="008F2890" w:rsidP="000140F2">
      <w:pPr>
        <w:rPr>
          <w:rFonts w:ascii="Calibri" w:hAnsi="Calibri"/>
        </w:rPr>
      </w:pPr>
    </w:p>
    <w:p w14:paraId="14B0A3F5" w14:textId="10433669" w:rsidR="00D6252E" w:rsidRPr="00E06E41" w:rsidRDefault="00E06E41" w:rsidP="000140F2">
      <w:pPr>
        <w:rPr>
          <w:rFonts w:asciiTheme="minorHAnsi" w:hAnsiTheme="minorHAnsi" w:cstheme="minorHAnsi"/>
          <w:b/>
          <w:sz w:val="22"/>
          <w:szCs w:val="22"/>
        </w:rPr>
      </w:pPr>
      <w:r w:rsidRPr="00E06E41">
        <w:rPr>
          <w:rFonts w:asciiTheme="minorHAnsi" w:hAnsiTheme="minorHAnsi" w:cstheme="minorHAnsi"/>
          <w:b/>
          <w:sz w:val="22"/>
          <w:szCs w:val="22"/>
        </w:rPr>
        <w:t xml:space="preserve">Področje dela </w:t>
      </w:r>
      <w:r w:rsidR="009B0538">
        <w:rPr>
          <w:rFonts w:asciiTheme="minorHAnsi" w:hAnsiTheme="minorHAnsi" w:cstheme="minorHAnsi"/>
          <w:b/>
          <w:sz w:val="22"/>
          <w:szCs w:val="22"/>
        </w:rPr>
        <w:t>a</w:t>
      </w:r>
      <w:r w:rsidRPr="00E06E41">
        <w:rPr>
          <w:rFonts w:asciiTheme="minorHAnsi" w:hAnsiTheme="minorHAnsi" w:cstheme="minorHAnsi"/>
          <w:b/>
          <w:sz w:val="22"/>
          <w:szCs w:val="22"/>
        </w:rPr>
        <w:t>gencije</w:t>
      </w:r>
      <w:r w:rsidR="008732E1">
        <w:rPr>
          <w:rFonts w:asciiTheme="minorHAnsi" w:hAnsiTheme="minorHAnsi" w:cstheme="minorHAnsi"/>
          <w:b/>
          <w:sz w:val="22"/>
          <w:szCs w:val="22"/>
        </w:rPr>
        <w:t>,</w:t>
      </w:r>
      <w:r w:rsidRPr="00E06E41">
        <w:rPr>
          <w:rFonts w:asciiTheme="minorHAnsi" w:hAnsiTheme="minorHAnsi" w:cstheme="minorHAnsi"/>
          <w:b/>
          <w:sz w:val="22"/>
          <w:szCs w:val="22"/>
        </w:rPr>
        <w:t xml:space="preserve"> pri katerem ste zaznali kršitev</w:t>
      </w:r>
      <w:r w:rsidR="009B0538">
        <w:rPr>
          <w:rFonts w:asciiTheme="minorHAnsi" w:hAnsiTheme="minorHAnsi" w:cstheme="minorHAnsi"/>
          <w:b/>
          <w:sz w:val="22"/>
          <w:szCs w:val="22"/>
        </w:rPr>
        <w:t xml:space="preserve"> (izberete lahko samo eno področje)</w:t>
      </w:r>
      <w:r w:rsidRPr="00E06E41">
        <w:rPr>
          <w:rFonts w:asciiTheme="minorHAnsi" w:hAnsiTheme="minorHAnsi" w:cstheme="minorHAnsi"/>
          <w:b/>
          <w:sz w:val="22"/>
          <w:szCs w:val="22"/>
        </w:rPr>
        <w:t>:</w:t>
      </w:r>
    </w:p>
    <w:p w14:paraId="578EA24E" w14:textId="77777777" w:rsidR="00E06E41" w:rsidRPr="00E06E41" w:rsidRDefault="00DE0483" w:rsidP="00E06E41">
      <w:pPr>
        <w:spacing w:line="269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4529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6E41" w:rsidRPr="008F2890">
        <w:rPr>
          <w:rFonts w:asciiTheme="minorHAnsi" w:hAnsiTheme="minorHAnsi" w:cstheme="minorHAnsi"/>
          <w:sz w:val="22"/>
          <w:szCs w:val="22"/>
        </w:rPr>
        <w:t xml:space="preserve"> </w:t>
      </w:r>
      <w:r w:rsidR="00E06E41" w:rsidRPr="00E06E41">
        <w:rPr>
          <w:rFonts w:asciiTheme="minorHAnsi" w:hAnsiTheme="minorHAnsi" w:cstheme="minorHAnsi"/>
          <w:sz w:val="22"/>
          <w:szCs w:val="22"/>
        </w:rPr>
        <w:t>elektronske komunikacije</w:t>
      </w:r>
    </w:p>
    <w:p w14:paraId="15F55BF0" w14:textId="77777777" w:rsidR="00E06E41" w:rsidRPr="00E06E41" w:rsidRDefault="00DE0483" w:rsidP="00E06E41">
      <w:pPr>
        <w:spacing w:line="269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835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6E41" w:rsidRPr="008F2890">
        <w:rPr>
          <w:rFonts w:asciiTheme="minorHAnsi" w:hAnsiTheme="minorHAnsi" w:cstheme="minorHAnsi"/>
          <w:sz w:val="22"/>
          <w:szCs w:val="22"/>
        </w:rPr>
        <w:t xml:space="preserve"> </w:t>
      </w:r>
      <w:r w:rsidR="00E06E41" w:rsidRPr="00E06E41">
        <w:rPr>
          <w:rFonts w:asciiTheme="minorHAnsi" w:hAnsiTheme="minorHAnsi" w:cstheme="minorHAnsi"/>
          <w:sz w:val="22"/>
          <w:szCs w:val="22"/>
        </w:rPr>
        <w:t>skupne gradnje in souporaba gospodarske javne infrastrukture</w:t>
      </w:r>
    </w:p>
    <w:p w14:paraId="00D4B240" w14:textId="77777777" w:rsidR="00E06E41" w:rsidRPr="00E06E41" w:rsidRDefault="00DE0483" w:rsidP="00E06E41">
      <w:pPr>
        <w:spacing w:line="269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1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6E41" w:rsidRPr="008F2890">
        <w:rPr>
          <w:rFonts w:asciiTheme="minorHAnsi" w:hAnsiTheme="minorHAnsi" w:cstheme="minorHAnsi"/>
          <w:sz w:val="22"/>
          <w:szCs w:val="22"/>
        </w:rPr>
        <w:t xml:space="preserve"> </w:t>
      </w:r>
      <w:r w:rsidR="00E06E41" w:rsidRPr="00E06E41">
        <w:rPr>
          <w:rFonts w:asciiTheme="minorHAnsi" w:hAnsiTheme="minorHAnsi" w:cstheme="minorHAnsi"/>
          <w:sz w:val="22"/>
          <w:szCs w:val="22"/>
        </w:rPr>
        <w:t>radiofrekvenčni spekter</w:t>
      </w:r>
    </w:p>
    <w:p w14:paraId="7AC6ED3B" w14:textId="77777777" w:rsidR="00E06E41" w:rsidRPr="00E06E41" w:rsidRDefault="00DE0483" w:rsidP="00E06E41">
      <w:pPr>
        <w:spacing w:line="269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795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6E41" w:rsidRPr="008F2890">
        <w:rPr>
          <w:rFonts w:asciiTheme="minorHAnsi" w:hAnsiTheme="minorHAnsi" w:cstheme="minorHAnsi"/>
          <w:sz w:val="22"/>
          <w:szCs w:val="22"/>
        </w:rPr>
        <w:t xml:space="preserve"> </w:t>
      </w:r>
      <w:r w:rsidR="00E06E41" w:rsidRPr="00E06E41">
        <w:rPr>
          <w:rFonts w:asciiTheme="minorHAnsi" w:hAnsiTheme="minorHAnsi" w:cstheme="minorHAnsi"/>
          <w:sz w:val="22"/>
          <w:szCs w:val="22"/>
        </w:rPr>
        <w:t>elektronski mediji</w:t>
      </w:r>
    </w:p>
    <w:p w14:paraId="3C87E22D" w14:textId="77777777" w:rsidR="00E06E41" w:rsidRPr="00E06E41" w:rsidRDefault="00DE0483" w:rsidP="00E06E41">
      <w:pPr>
        <w:spacing w:line="269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192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6E41" w:rsidRPr="008F2890">
        <w:rPr>
          <w:rFonts w:asciiTheme="minorHAnsi" w:hAnsiTheme="minorHAnsi" w:cstheme="minorHAnsi"/>
          <w:sz w:val="22"/>
          <w:szCs w:val="22"/>
        </w:rPr>
        <w:t xml:space="preserve"> </w:t>
      </w:r>
      <w:r w:rsidR="00E06E41" w:rsidRPr="00E06E41">
        <w:rPr>
          <w:rFonts w:asciiTheme="minorHAnsi" w:hAnsiTheme="minorHAnsi" w:cstheme="minorHAnsi"/>
          <w:sz w:val="22"/>
          <w:szCs w:val="22"/>
        </w:rPr>
        <w:t>digitalne storitve</w:t>
      </w:r>
    </w:p>
    <w:p w14:paraId="43FCB363" w14:textId="77777777" w:rsidR="00E06E41" w:rsidRPr="00E06E41" w:rsidRDefault="00DE0483" w:rsidP="00E06E41">
      <w:pPr>
        <w:spacing w:line="26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026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6E41" w:rsidRPr="008F2890">
        <w:rPr>
          <w:rFonts w:asciiTheme="minorHAnsi" w:hAnsiTheme="minorHAnsi" w:cstheme="minorHAnsi"/>
          <w:sz w:val="22"/>
          <w:szCs w:val="22"/>
        </w:rPr>
        <w:t xml:space="preserve"> </w:t>
      </w:r>
      <w:r w:rsidR="00E06E41" w:rsidRPr="00E06E41">
        <w:rPr>
          <w:rFonts w:asciiTheme="minorHAnsi" w:hAnsiTheme="minorHAnsi" w:cstheme="minorHAnsi"/>
          <w:sz w:val="22"/>
          <w:szCs w:val="22"/>
        </w:rPr>
        <w:t>poštne storitve</w:t>
      </w:r>
    </w:p>
    <w:p w14:paraId="507AAB0A" w14:textId="77777777" w:rsidR="00E06E41" w:rsidRPr="00E06E41" w:rsidRDefault="00DE0483" w:rsidP="00E06E41">
      <w:pPr>
        <w:spacing w:line="26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271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6E41" w:rsidRPr="008F2890">
        <w:rPr>
          <w:rFonts w:asciiTheme="minorHAnsi" w:hAnsiTheme="minorHAnsi" w:cstheme="minorHAnsi"/>
          <w:sz w:val="22"/>
          <w:szCs w:val="22"/>
        </w:rPr>
        <w:t xml:space="preserve"> </w:t>
      </w:r>
      <w:r w:rsidR="00E06E41" w:rsidRPr="00E06E41">
        <w:rPr>
          <w:rFonts w:asciiTheme="minorHAnsi" w:hAnsiTheme="minorHAnsi" w:cstheme="minorHAnsi"/>
          <w:sz w:val="22"/>
          <w:szCs w:val="22"/>
        </w:rPr>
        <w:t>storitve železniškega prometa</w:t>
      </w:r>
    </w:p>
    <w:p w14:paraId="0D0082D1" w14:textId="77777777" w:rsidR="00E06E41" w:rsidRPr="000140F2" w:rsidRDefault="00E06E41" w:rsidP="000140F2">
      <w:pPr>
        <w:rPr>
          <w:rFonts w:ascii="Calibri" w:hAnsi="Calibri"/>
        </w:rPr>
      </w:pPr>
    </w:p>
    <w:p w14:paraId="67A739C8" w14:textId="77777777" w:rsidR="008F2890" w:rsidRPr="008F2890" w:rsidRDefault="008F2890" w:rsidP="008F2890">
      <w:pPr>
        <w:rPr>
          <w:rFonts w:asciiTheme="minorHAnsi" w:hAnsiTheme="minorHAnsi" w:cstheme="minorHAnsi"/>
          <w:b/>
          <w:sz w:val="22"/>
          <w:szCs w:val="22"/>
        </w:rPr>
      </w:pPr>
      <w:r w:rsidRPr="008F2890">
        <w:rPr>
          <w:rFonts w:asciiTheme="minorHAnsi" w:hAnsiTheme="minorHAnsi" w:cstheme="minorHAnsi"/>
          <w:b/>
          <w:sz w:val="22"/>
          <w:szCs w:val="22"/>
        </w:rPr>
        <w:t>Podatki o prijavitelju:</w:t>
      </w:r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224"/>
      </w:tblGrid>
      <w:tr w:rsidR="00D6252E" w:rsidRPr="008F2890" w14:paraId="24837168" w14:textId="77777777" w:rsidTr="00D6252E">
        <w:tc>
          <w:tcPr>
            <w:tcW w:w="1696" w:type="dxa"/>
          </w:tcPr>
          <w:p w14:paraId="15608DCB" w14:textId="77777777" w:rsidR="00D6252E" w:rsidRPr="008F2890" w:rsidRDefault="00D6252E" w:rsidP="009C765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  <w:r w:rsidR="00EB65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765C">
              <w:rPr>
                <w:rFonts w:asciiTheme="minorHAnsi" w:hAnsiTheme="minorHAnsi" w:cstheme="minorHAnsi"/>
                <w:sz w:val="22"/>
                <w:szCs w:val="22"/>
              </w:rPr>
              <w:t>/ naziv</w:t>
            </w:r>
            <w:r w:rsidR="00EB65DE">
              <w:rPr>
                <w:rFonts w:asciiTheme="minorHAnsi" w:hAnsiTheme="minorHAnsi" w:cstheme="minorHAnsi"/>
                <w:sz w:val="22"/>
                <w:szCs w:val="22"/>
              </w:rPr>
              <w:t xml:space="preserve"> pravne osebe</w:t>
            </w:r>
            <w:r w:rsidR="008732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42C59F2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</w:tc>
      </w:tr>
      <w:tr w:rsidR="00D6252E" w:rsidRPr="008F2890" w14:paraId="2C2180A0" w14:textId="77777777" w:rsidTr="00D6252E">
        <w:tc>
          <w:tcPr>
            <w:tcW w:w="1696" w:type="dxa"/>
          </w:tcPr>
          <w:p w14:paraId="61A26A1C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8732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CDB161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241A9DB9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</w:tc>
      </w:tr>
      <w:tr w:rsidR="00D6252E" w:rsidRPr="008F2890" w14:paraId="5B199F71" w14:textId="77777777" w:rsidTr="00D6252E">
        <w:tc>
          <w:tcPr>
            <w:tcW w:w="1696" w:type="dxa"/>
          </w:tcPr>
          <w:p w14:paraId="1C50395E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8732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CB58A50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6B87FD9F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</w:tc>
      </w:tr>
      <w:tr w:rsidR="00D6252E" w:rsidRPr="008F2890" w14:paraId="6D7FD9C8" w14:textId="77777777" w:rsidTr="00D6252E">
        <w:tc>
          <w:tcPr>
            <w:tcW w:w="1696" w:type="dxa"/>
          </w:tcPr>
          <w:p w14:paraId="01069470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>E-pošta</w:t>
            </w:r>
            <w:r w:rsidR="008732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792CC1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67B6DE6D" w14:textId="77777777" w:rsidR="00D6252E" w:rsidRPr="008F2890" w:rsidRDefault="00D6252E" w:rsidP="00D625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</w:tc>
      </w:tr>
    </w:tbl>
    <w:p w14:paraId="5CD2B3DB" w14:textId="77777777" w:rsidR="008F2890" w:rsidRPr="008F2890" w:rsidRDefault="008F2890" w:rsidP="008F2890">
      <w:pPr>
        <w:rPr>
          <w:rFonts w:asciiTheme="minorHAnsi" w:hAnsiTheme="minorHAnsi" w:cstheme="minorHAnsi"/>
          <w:sz w:val="22"/>
          <w:szCs w:val="22"/>
        </w:rPr>
      </w:pPr>
    </w:p>
    <w:p w14:paraId="1A4ACF79" w14:textId="77777777" w:rsidR="008F2890" w:rsidRPr="008F2890" w:rsidRDefault="00DE0483" w:rsidP="008F2890">
      <w:pPr>
        <w:pStyle w:val="Telobesedila"/>
        <w:spacing w:before="60" w:line="264" w:lineRule="exact"/>
        <w:ind w:left="0" w:right="12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40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5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F2890" w:rsidRPr="008F2890">
        <w:rPr>
          <w:rFonts w:asciiTheme="minorHAnsi" w:hAnsiTheme="minorHAnsi" w:cstheme="minorHAnsi"/>
          <w:sz w:val="22"/>
          <w:szCs w:val="22"/>
        </w:rPr>
        <w:t xml:space="preserve"> prijavo podajam anonimno</w:t>
      </w:r>
      <w:r w:rsidR="00FA3FB6">
        <w:rPr>
          <w:rFonts w:asciiTheme="minorHAnsi" w:hAnsiTheme="minorHAnsi" w:cstheme="minorHAnsi"/>
          <w:sz w:val="22"/>
          <w:szCs w:val="22"/>
        </w:rPr>
        <w:t xml:space="preserve"> </w:t>
      </w:r>
      <w:r w:rsidR="00FA3FB6" w:rsidRPr="00FA3FB6">
        <w:rPr>
          <w:rFonts w:asciiTheme="minorHAnsi" w:hAnsiTheme="minorHAnsi" w:cstheme="minorHAnsi"/>
          <w:i/>
          <w:sz w:val="22"/>
          <w:szCs w:val="22"/>
        </w:rPr>
        <w:t>(</w:t>
      </w:r>
      <w:r w:rsidR="00D6252E">
        <w:rPr>
          <w:rFonts w:asciiTheme="minorHAnsi" w:hAnsiTheme="minorHAnsi" w:cstheme="minorHAnsi"/>
          <w:i/>
          <w:sz w:val="22"/>
          <w:szCs w:val="22"/>
        </w:rPr>
        <w:t xml:space="preserve">prekrižajte - </w:t>
      </w:r>
      <w:r w:rsidR="00FA3FB6" w:rsidRPr="00FA3FB6">
        <w:rPr>
          <w:rFonts w:asciiTheme="minorHAnsi" w:hAnsiTheme="minorHAnsi" w:cstheme="minorHAnsi"/>
          <w:i/>
          <w:sz w:val="22"/>
          <w:szCs w:val="22"/>
        </w:rPr>
        <w:t xml:space="preserve">v tem primeru podatkov </w:t>
      </w:r>
      <w:r w:rsidR="00FA3FB6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="00FA3FB6" w:rsidRPr="00FA3FB6">
        <w:rPr>
          <w:rFonts w:asciiTheme="minorHAnsi" w:hAnsiTheme="minorHAnsi" w:cstheme="minorHAnsi"/>
          <w:i/>
          <w:sz w:val="22"/>
          <w:szCs w:val="22"/>
        </w:rPr>
        <w:t>prijavitelj</w:t>
      </w:r>
      <w:r w:rsidR="00FA3FB6">
        <w:rPr>
          <w:rFonts w:asciiTheme="minorHAnsi" w:hAnsiTheme="minorHAnsi" w:cstheme="minorHAnsi"/>
          <w:i/>
          <w:sz w:val="22"/>
          <w:szCs w:val="22"/>
        </w:rPr>
        <w:t>u</w:t>
      </w:r>
      <w:r w:rsidR="00FA3FB6" w:rsidRPr="00FA3FB6">
        <w:rPr>
          <w:rFonts w:asciiTheme="minorHAnsi" w:hAnsiTheme="minorHAnsi" w:cstheme="minorHAnsi"/>
          <w:i/>
          <w:sz w:val="22"/>
          <w:szCs w:val="22"/>
        </w:rPr>
        <w:t xml:space="preserve"> ne izpolnite)</w:t>
      </w:r>
    </w:p>
    <w:p w14:paraId="4306128C" w14:textId="77777777" w:rsidR="008F2890" w:rsidRPr="00D6252E" w:rsidRDefault="00D6252E" w:rsidP="00D6252E">
      <w:pPr>
        <w:pStyle w:val="Telobesedila"/>
        <w:spacing w:before="60" w:line="264" w:lineRule="exact"/>
        <w:ind w:left="0" w:right="128"/>
        <w:rPr>
          <w:rFonts w:asciiTheme="minorHAnsi" w:hAnsiTheme="minorHAnsi" w:cstheme="minorHAnsi"/>
          <w:sz w:val="20"/>
          <w:szCs w:val="20"/>
        </w:rPr>
      </w:pPr>
      <w:r w:rsidRPr="00D6252E">
        <w:rPr>
          <w:rFonts w:asciiTheme="minorHAnsi" w:hAnsiTheme="minorHAnsi" w:cstheme="minorHAnsi"/>
          <w:sz w:val="20"/>
          <w:szCs w:val="20"/>
        </w:rPr>
        <w:t xml:space="preserve">Zakon o inšpekcijskem nadzoru (ZIN) </w:t>
      </w:r>
      <w:r>
        <w:rPr>
          <w:rFonts w:asciiTheme="minorHAnsi" w:hAnsiTheme="minorHAnsi" w:cstheme="minorHAnsi"/>
          <w:sz w:val="20"/>
          <w:szCs w:val="20"/>
        </w:rPr>
        <w:t xml:space="preserve">v 16. členu </w:t>
      </w:r>
      <w:r w:rsidRPr="00D6252E">
        <w:rPr>
          <w:rFonts w:asciiTheme="minorHAnsi" w:hAnsiTheme="minorHAnsi" w:cstheme="minorHAnsi"/>
          <w:sz w:val="20"/>
          <w:szCs w:val="20"/>
        </w:rPr>
        <w:t>določa, da je inšpektor dolžan varovati tajnost vira prijave in vira drugih informacij,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6252E">
        <w:rPr>
          <w:rFonts w:asciiTheme="minorHAnsi" w:hAnsiTheme="minorHAnsi" w:cstheme="minorHAnsi"/>
          <w:sz w:val="20"/>
          <w:szCs w:val="20"/>
        </w:rPr>
        <w:t xml:space="preserve">podlagi katerih opravlja inšpekcijski nadzor. Tako se podatki o prijavitelju ne smejo posredovati </w:t>
      </w:r>
      <w:r>
        <w:rPr>
          <w:rFonts w:asciiTheme="minorHAnsi" w:hAnsiTheme="minorHAnsi" w:cstheme="minorHAnsi"/>
          <w:sz w:val="20"/>
          <w:szCs w:val="20"/>
        </w:rPr>
        <w:t>domnevnemu kršitelju</w:t>
      </w:r>
      <w:r w:rsidRPr="00D6252E">
        <w:rPr>
          <w:rFonts w:asciiTheme="minorHAnsi" w:hAnsiTheme="minorHAnsi" w:cstheme="minorHAnsi"/>
          <w:sz w:val="20"/>
          <w:szCs w:val="20"/>
        </w:rPr>
        <w:t>. Prijava je lahko tudi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6252E">
        <w:rPr>
          <w:rFonts w:asciiTheme="minorHAnsi" w:hAnsiTheme="minorHAnsi" w:cstheme="minorHAnsi"/>
          <w:sz w:val="20"/>
          <w:szCs w:val="20"/>
        </w:rPr>
        <w:t xml:space="preserve">anonimna, vendar je zaradi tega lahko oteženo preiskovanje opisane kršitve in naknadno pridobivanje podatkov, </w:t>
      </w:r>
      <w:r>
        <w:rPr>
          <w:rFonts w:asciiTheme="minorHAnsi" w:hAnsiTheme="minorHAnsi" w:cstheme="minorHAnsi"/>
          <w:sz w:val="20"/>
          <w:szCs w:val="20"/>
        </w:rPr>
        <w:t xml:space="preserve">agencija </w:t>
      </w:r>
      <w:r w:rsidRPr="00D6252E">
        <w:rPr>
          <w:rFonts w:asciiTheme="minorHAnsi" w:hAnsiTheme="minorHAnsi" w:cstheme="minorHAnsi"/>
          <w:sz w:val="20"/>
          <w:szCs w:val="20"/>
        </w:rPr>
        <w:t xml:space="preserve">anonimnih prijaviteljev tudi ne more seznaniti s svojimi ugotovitvami in ukrepi. </w:t>
      </w:r>
      <w:r>
        <w:rPr>
          <w:rFonts w:asciiTheme="minorHAnsi" w:hAnsiTheme="minorHAnsi" w:cstheme="minorHAnsi"/>
          <w:sz w:val="20"/>
          <w:szCs w:val="20"/>
        </w:rPr>
        <w:t>Agencija</w:t>
      </w:r>
      <w:r w:rsidRPr="00D6252E">
        <w:rPr>
          <w:rFonts w:asciiTheme="minorHAnsi" w:hAnsiTheme="minorHAnsi" w:cstheme="minorHAnsi"/>
          <w:sz w:val="20"/>
          <w:szCs w:val="20"/>
        </w:rPr>
        <w:t xml:space="preserve"> v skladu s 24. členom ZIN prijavitelja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6252E">
        <w:rPr>
          <w:rFonts w:asciiTheme="minorHAnsi" w:hAnsiTheme="minorHAnsi" w:cstheme="minorHAnsi"/>
          <w:sz w:val="20"/>
          <w:szCs w:val="20"/>
        </w:rPr>
        <w:t>njegovo izrecno zahtevo seznani z izrečenimi ukrepi, in sicer po končanem postopku. Prijavitelj mora za to navesti ime 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6252E">
        <w:rPr>
          <w:rFonts w:asciiTheme="minorHAnsi" w:hAnsiTheme="minorHAnsi" w:cstheme="minorHAnsi"/>
          <w:sz w:val="20"/>
          <w:szCs w:val="20"/>
        </w:rPr>
        <w:t xml:space="preserve">priimek ter </w:t>
      </w:r>
      <w:r w:rsidR="00E311B0">
        <w:rPr>
          <w:rFonts w:asciiTheme="minorHAnsi" w:hAnsiTheme="minorHAnsi" w:cstheme="minorHAnsi"/>
          <w:sz w:val="20"/>
          <w:szCs w:val="20"/>
        </w:rPr>
        <w:t>kontaktni</w:t>
      </w:r>
      <w:r w:rsidRPr="00D6252E">
        <w:rPr>
          <w:rFonts w:asciiTheme="minorHAnsi" w:hAnsiTheme="minorHAnsi" w:cstheme="minorHAnsi"/>
          <w:sz w:val="20"/>
          <w:szCs w:val="20"/>
        </w:rPr>
        <w:t xml:space="preserve"> naslov, na katerega mu lahko </w:t>
      </w:r>
      <w:r w:rsidR="00E311B0">
        <w:rPr>
          <w:rFonts w:asciiTheme="minorHAnsi" w:hAnsiTheme="minorHAnsi" w:cstheme="minorHAnsi"/>
          <w:sz w:val="20"/>
          <w:szCs w:val="20"/>
        </w:rPr>
        <w:t>agencija</w:t>
      </w:r>
      <w:r w:rsidRPr="00D6252E">
        <w:rPr>
          <w:rFonts w:asciiTheme="minorHAnsi" w:hAnsiTheme="minorHAnsi" w:cstheme="minorHAnsi"/>
          <w:sz w:val="20"/>
          <w:szCs w:val="20"/>
        </w:rPr>
        <w:t xml:space="preserve"> pošlje obvestilo.</w:t>
      </w:r>
    </w:p>
    <w:p w14:paraId="5B026A89" w14:textId="77777777" w:rsidR="000140F2" w:rsidRDefault="000140F2" w:rsidP="000140F2">
      <w:pPr>
        <w:rPr>
          <w:rFonts w:asciiTheme="minorHAnsi" w:hAnsiTheme="minorHAnsi" w:cstheme="minorHAnsi"/>
          <w:sz w:val="22"/>
          <w:szCs w:val="22"/>
        </w:rPr>
      </w:pPr>
    </w:p>
    <w:p w14:paraId="06BDF645" w14:textId="77777777" w:rsidR="008F2890" w:rsidRDefault="008F2890" w:rsidP="008F2890">
      <w:pPr>
        <w:rPr>
          <w:rFonts w:asciiTheme="minorHAnsi" w:hAnsiTheme="minorHAnsi" w:cstheme="minorHAnsi"/>
          <w:b/>
          <w:sz w:val="22"/>
          <w:szCs w:val="22"/>
        </w:rPr>
      </w:pPr>
      <w:r w:rsidRPr="008F2890">
        <w:rPr>
          <w:rFonts w:asciiTheme="minorHAnsi" w:hAnsiTheme="minorHAnsi" w:cstheme="minorHAnsi"/>
          <w:b/>
          <w:sz w:val="24"/>
        </w:rPr>
        <w:t>Podrobnosti domnevne kršitve</w:t>
      </w:r>
    </w:p>
    <w:p w14:paraId="409D6924" w14:textId="77777777" w:rsidR="008F2890" w:rsidRPr="008F2890" w:rsidRDefault="008F2890" w:rsidP="008F28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224"/>
      </w:tblGrid>
      <w:tr w:rsidR="008F2890" w:rsidRPr="008F2890" w14:paraId="5BE06003" w14:textId="77777777" w:rsidTr="00AE6219">
        <w:tc>
          <w:tcPr>
            <w:tcW w:w="8920" w:type="dxa"/>
            <w:gridSpan w:val="2"/>
          </w:tcPr>
          <w:p w14:paraId="71D76D21" w14:textId="77777777" w:rsidR="008F2890" w:rsidRPr="008F2890" w:rsidRDefault="008F2890" w:rsidP="008F2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b/>
                <w:sz w:val="22"/>
                <w:szCs w:val="22"/>
              </w:rPr>
              <w:t>Podatki o kršitelju</w:t>
            </w:r>
          </w:p>
          <w:p w14:paraId="70829022" w14:textId="77777777" w:rsidR="008F2890" w:rsidRPr="008F2890" w:rsidRDefault="008F2890" w:rsidP="00A809E9">
            <w:pPr>
              <w:jc w:val="left"/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</w:p>
        </w:tc>
      </w:tr>
      <w:tr w:rsidR="008F2890" w:rsidRPr="008F2890" w14:paraId="3E92E926" w14:textId="77777777" w:rsidTr="00A809E9">
        <w:tc>
          <w:tcPr>
            <w:tcW w:w="1696" w:type="dxa"/>
          </w:tcPr>
          <w:p w14:paraId="49D03013" w14:textId="77777777" w:rsidR="008F2890" w:rsidRPr="008F2890" w:rsidRDefault="008F2890" w:rsidP="00EB65D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  <w:r w:rsidR="00EB65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765C">
              <w:rPr>
                <w:rFonts w:asciiTheme="minorHAnsi" w:hAnsiTheme="minorHAnsi" w:cstheme="minorHAnsi"/>
                <w:sz w:val="22"/>
                <w:szCs w:val="22"/>
              </w:rPr>
              <w:t xml:space="preserve"> / naziv pravne osebe</w:t>
            </w:r>
            <w:r w:rsidR="008732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52D132B3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</w:tc>
      </w:tr>
      <w:tr w:rsidR="008F2890" w:rsidRPr="008F2890" w14:paraId="36B651FA" w14:textId="77777777" w:rsidTr="00A809E9">
        <w:tc>
          <w:tcPr>
            <w:tcW w:w="1696" w:type="dxa"/>
          </w:tcPr>
          <w:p w14:paraId="250734C4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8732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801481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6C9F4F69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lastRenderedPageBreak/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</w:tc>
      </w:tr>
      <w:tr w:rsidR="008F2890" w:rsidRPr="008F2890" w14:paraId="7EB48CFC" w14:textId="77777777" w:rsidTr="00A809E9">
        <w:tc>
          <w:tcPr>
            <w:tcW w:w="1696" w:type="dxa"/>
          </w:tcPr>
          <w:p w14:paraId="0B73ADC7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8732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DE697B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42818ABF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</w:tc>
      </w:tr>
      <w:tr w:rsidR="008F2890" w:rsidRPr="008F2890" w14:paraId="451E66D0" w14:textId="77777777" w:rsidTr="00A809E9">
        <w:tc>
          <w:tcPr>
            <w:tcW w:w="1696" w:type="dxa"/>
          </w:tcPr>
          <w:p w14:paraId="6F91AA50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sz w:val="22"/>
                <w:szCs w:val="22"/>
              </w:rPr>
              <w:t>E-pošta</w:t>
            </w:r>
            <w:r w:rsidR="008732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23FA830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1F240D49" w14:textId="77777777" w:rsidR="008F2890" w:rsidRPr="008F2890" w:rsidRDefault="008F2890" w:rsidP="00A809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</w:tc>
      </w:tr>
    </w:tbl>
    <w:p w14:paraId="3A5B035E" w14:textId="77777777" w:rsidR="008F2890" w:rsidRPr="008F2890" w:rsidRDefault="008F2890" w:rsidP="008F289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224"/>
      </w:tblGrid>
      <w:tr w:rsidR="008F2890" w14:paraId="27698DD3" w14:textId="77777777" w:rsidTr="008F2890">
        <w:tc>
          <w:tcPr>
            <w:tcW w:w="1696" w:type="dxa"/>
          </w:tcPr>
          <w:p w14:paraId="509D03C4" w14:textId="77777777" w:rsidR="008F2890" w:rsidRDefault="008F2890" w:rsidP="0001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kršitve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2A64F25" w14:textId="77777777" w:rsidR="008F2890" w:rsidRDefault="008F2890" w:rsidP="000140F2">
            <w:pPr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  <w:p w14:paraId="31370939" w14:textId="77777777" w:rsidR="00A559C1" w:rsidRDefault="00A559C1" w:rsidP="00014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890" w14:paraId="53D7C777" w14:textId="77777777" w:rsidTr="008F2890">
        <w:tc>
          <w:tcPr>
            <w:tcW w:w="1696" w:type="dxa"/>
          </w:tcPr>
          <w:p w14:paraId="1772A162" w14:textId="77777777" w:rsidR="008F2890" w:rsidRDefault="008F2890" w:rsidP="0001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890">
              <w:rPr>
                <w:rFonts w:asciiTheme="minorHAnsi" w:hAnsiTheme="minorHAnsi" w:cstheme="minorHAnsi"/>
                <w:b/>
                <w:sz w:val="22"/>
                <w:szCs w:val="22"/>
              </w:rPr>
              <w:t>Čas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kršitve:</w:t>
            </w:r>
          </w:p>
        </w:tc>
        <w:tc>
          <w:tcPr>
            <w:tcW w:w="7224" w:type="dxa"/>
          </w:tcPr>
          <w:p w14:paraId="23A5FC41" w14:textId="77777777" w:rsidR="008F2890" w:rsidRDefault="008F2890" w:rsidP="000140F2">
            <w:pPr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  <w:p w14:paraId="31CB0050" w14:textId="77777777" w:rsidR="00A559C1" w:rsidRDefault="00A559C1" w:rsidP="00014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890" w14:paraId="534A6585" w14:textId="77777777" w:rsidTr="00315683">
        <w:trPr>
          <w:trHeight w:val="1645"/>
        </w:trPr>
        <w:tc>
          <w:tcPr>
            <w:tcW w:w="1696" w:type="dxa"/>
          </w:tcPr>
          <w:p w14:paraId="180C083C" w14:textId="77777777" w:rsidR="008F2890" w:rsidRDefault="00A559C1" w:rsidP="0001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9C1">
              <w:rPr>
                <w:rFonts w:asciiTheme="minorHAnsi" w:hAnsiTheme="minorHAnsi" w:cstheme="minorHAnsi"/>
                <w:sz w:val="22"/>
                <w:szCs w:val="22"/>
              </w:rPr>
              <w:t>Kratek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</w:t>
            </w:r>
            <w:r w:rsidR="008F2890" w:rsidRPr="008F2890">
              <w:rPr>
                <w:rFonts w:asciiTheme="minorHAnsi" w:hAnsiTheme="minorHAnsi" w:cstheme="minorHAnsi"/>
                <w:b/>
                <w:sz w:val="22"/>
                <w:szCs w:val="22"/>
              </w:rPr>
              <w:t>pis</w:t>
            </w:r>
            <w:r w:rsidR="008F2890">
              <w:rPr>
                <w:rFonts w:asciiTheme="minorHAnsi" w:hAnsiTheme="minorHAnsi" w:cstheme="minorHAnsi"/>
                <w:sz w:val="22"/>
                <w:szCs w:val="22"/>
              </w:rPr>
              <w:t xml:space="preserve"> kršitve</w:t>
            </w:r>
          </w:p>
          <w:p w14:paraId="20A49DC5" w14:textId="77777777" w:rsidR="008F2890" w:rsidRDefault="008F2890" w:rsidP="0001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(kako je bila kršitev storjena):</w:t>
            </w:r>
          </w:p>
        </w:tc>
        <w:tc>
          <w:tcPr>
            <w:tcW w:w="7224" w:type="dxa"/>
          </w:tcPr>
          <w:p w14:paraId="66455C57" w14:textId="77777777" w:rsidR="008F2890" w:rsidRDefault="008F2890" w:rsidP="000140F2">
            <w:pPr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  <w:p w14:paraId="0DF46447" w14:textId="77777777" w:rsidR="00A559C1" w:rsidRDefault="00A559C1" w:rsidP="000140F2">
            <w:pPr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</w:p>
          <w:p w14:paraId="73B7B621" w14:textId="77777777" w:rsidR="00A559C1" w:rsidRDefault="00A559C1" w:rsidP="000140F2">
            <w:pPr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</w:p>
          <w:p w14:paraId="69D314FC" w14:textId="77777777" w:rsidR="00A559C1" w:rsidRDefault="00A559C1" w:rsidP="000140F2">
            <w:pPr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</w:p>
          <w:p w14:paraId="61D8F145" w14:textId="77777777" w:rsidR="00A559C1" w:rsidRDefault="00A559C1" w:rsidP="000140F2">
            <w:pPr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</w:p>
          <w:p w14:paraId="5AACC938" w14:textId="77777777" w:rsidR="00315683" w:rsidRDefault="00315683" w:rsidP="000140F2">
            <w:pPr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</w:p>
          <w:p w14:paraId="31B04B6D" w14:textId="77777777" w:rsidR="00A559C1" w:rsidRDefault="00A559C1" w:rsidP="00014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9C1" w14:paraId="5ABF9BA8" w14:textId="77777777" w:rsidTr="008F2890">
        <w:tc>
          <w:tcPr>
            <w:tcW w:w="1696" w:type="dxa"/>
          </w:tcPr>
          <w:p w14:paraId="68257FBF" w14:textId="77777777" w:rsidR="00A559C1" w:rsidRPr="00A559C1" w:rsidRDefault="00A559C1" w:rsidP="00505B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Morebitna priložena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dokazila</w:t>
            </w:r>
            <w:r w:rsidRPr="00505B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01A2B9D4" w14:textId="77777777" w:rsidR="00A559C1" w:rsidRPr="008F2890" w:rsidRDefault="00A559C1" w:rsidP="000140F2">
            <w:pPr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pP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instrText xml:space="preserve"> FORMTEXT </w:instrTex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separate"/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noProof/>
                <w:color w:val="231F20"/>
                <w:sz w:val="22"/>
                <w:szCs w:val="22"/>
              </w:rPr>
              <w:t> </w:t>
            </w:r>
            <w:r w:rsidRPr="008F2890">
              <w:rPr>
                <w:rFonts w:asciiTheme="minorHAnsi" w:eastAsia="Calibri" w:hAnsiTheme="minorHAnsi" w:cstheme="minorHAnsi"/>
                <w:bCs/>
                <w:color w:val="231F20"/>
                <w:sz w:val="22"/>
                <w:szCs w:val="22"/>
              </w:rPr>
              <w:fldChar w:fldCharType="end"/>
            </w:r>
          </w:p>
        </w:tc>
      </w:tr>
    </w:tbl>
    <w:p w14:paraId="03C36B3B" w14:textId="77777777" w:rsidR="000140F2" w:rsidRPr="008F2890" w:rsidRDefault="000140F2" w:rsidP="000140F2">
      <w:pPr>
        <w:rPr>
          <w:rFonts w:asciiTheme="minorHAnsi" w:hAnsiTheme="minorHAnsi" w:cstheme="minorHAnsi"/>
          <w:sz w:val="22"/>
          <w:szCs w:val="22"/>
        </w:rPr>
      </w:pPr>
    </w:p>
    <w:p w14:paraId="7AF56449" w14:textId="35766300" w:rsidR="000140F2" w:rsidRDefault="00DE0483" w:rsidP="000140F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652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8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65DE" w:rsidRPr="008F2890">
        <w:rPr>
          <w:rFonts w:asciiTheme="minorHAnsi" w:hAnsiTheme="minorHAnsi" w:cstheme="minorHAnsi"/>
          <w:sz w:val="22"/>
          <w:szCs w:val="22"/>
        </w:rPr>
        <w:t xml:space="preserve"> </w:t>
      </w:r>
      <w:r w:rsidR="008732E1">
        <w:rPr>
          <w:rFonts w:asciiTheme="minorHAnsi" w:hAnsiTheme="minorHAnsi" w:cstheme="minorHAnsi"/>
          <w:sz w:val="22"/>
          <w:szCs w:val="22"/>
        </w:rPr>
        <w:t>Z</w:t>
      </w:r>
      <w:r w:rsidR="00EB65DE">
        <w:rPr>
          <w:rFonts w:asciiTheme="minorHAnsi" w:hAnsiTheme="minorHAnsi" w:cstheme="minorHAnsi"/>
          <w:sz w:val="22"/>
          <w:szCs w:val="22"/>
        </w:rPr>
        <w:t>ahtevam, da me agencija obvesti o svojih ukrepih</w:t>
      </w:r>
    </w:p>
    <w:p w14:paraId="33154B04" w14:textId="77777777" w:rsidR="00921D89" w:rsidRDefault="00921D89" w:rsidP="000140F2">
      <w:pPr>
        <w:rPr>
          <w:rFonts w:asciiTheme="minorHAnsi" w:hAnsiTheme="minorHAnsi" w:cstheme="minorHAnsi"/>
          <w:sz w:val="22"/>
          <w:szCs w:val="22"/>
        </w:rPr>
      </w:pPr>
    </w:p>
    <w:p w14:paraId="52EBB417" w14:textId="1D9749C2" w:rsidR="00921D89" w:rsidRDefault="00DE0483" w:rsidP="000140F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44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8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21D89" w:rsidRPr="008F2890">
        <w:rPr>
          <w:rFonts w:asciiTheme="minorHAnsi" w:hAnsiTheme="minorHAnsi" w:cstheme="minorHAnsi"/>
          <w:sz w:val="22"/>
          <w:szCs w:val="22"/>
        </w:rPr>
        <w:t xml:space="preserve"> </w:t>
      </w:r>
      <w:r w:rsidR="008732E1">
        <w:rPr>
          <w:rFonts w:asciiTheme="minorHAnsi" w:hAnsiTheme="minorHAnsi" w:cstheme="minorHAnsi"/>
          <w:sz w:val="22"/>
          <w:szCs w:val="22"/>
        </w:rPr>
        <w:t>S</w:t>
      </w:r>
      <w:r w:rsidR="00921D89" w:rsidRPr="00921D89">
        <w:rPr>
          <w:rFonts w:asciiTheme="minorHAnsi" w:hAnsiTheme="minorHAnsi" w:cstheme="minorHAnsi"/>
          <w:sz w:val="22"/>
          <w:szCs w:val="22"/>
        </w:rPr>
        <w:t>oglašam, da agencija z namenom razjasnitve dejanskega stanja po potrebi</w:t>
      </w:r>
      <w:r w:rsidR="003237BF">
        <w:rPr>
          <w:rFonts w:asciiTheme="minorHAnsi" w:hAnsiTheme="minorHAnsi" w:cstheme="minorHAnsi"/>
          <w:sz w:val="22"/>
          <w:szCs w:val="22"/>
        </w:rPr>
        <w:t>*</w:t>
      </w:r>
      <w:r w:rsidR="00921D89" w:rsidRPr="00921D89">
        <w:rPr>
          <w:rFonts w:asciiTheme="minorHAnsi" w:hAnsiTheme="minorHAnsi" w:cstheme="minorHAnsi"/>
          <w:sz w:val="22"/>
          <w:szCs w:val="22"/>
        </w:rPr>
        <w:t xml:space="preserve"> moje osebne podatke </w:t>
      </w:r>
      <w:r w:rsidR="00505B45" w:rsidRPr="00505B45">
        <w:rPr>
          <w:rFonts w:ascii="Calibri" w:hAnsi="Calibri"/>
          <w:sz w:val="22"/>
          <w:szCs w:val="22"/>
        </w:rPr>
        <w:t xml:space="preserve">(ime in priimek, naslov, telefon in/ali e-pošta) </w:t>
      </w:r>
      <w:r w:rsidR="00921D89" w:rsidRPr="00921D89">
        <w:rPr>
          <w:rFonts w:asciiTheme="minorHAnsi" w:hAnsiTheme="minorHAnsi" w:cstheme="minorHAnsi"/>
          <w:sz w:val="22"/>
          <w:szCs w:val="22"/>
        </w:rPr>
        <w:t>posreduje domnevnemu kršitelju</w:t>
      </w:r>
    </w:p>
    <w:p w14:paraId="3768B5D1" w14:textId="77777777" w:rsidR="00EB65DE" w:rsidRPr="003237BF" w:rsidRDefault="003237BF" w:rsidP="000140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*Agencija bo v primeru podanega soglasja prijavitelja domnevnemu kršitelju posredovala zgolj tiste osebne podatke, ki bodo nujno potrebni za razjasnitev okoliščin morebitne kršitve zakonodaje.</w:t>
      </w:r>
    </w:p>
    <w:p w14:paraId="4713D623" w14:textId="77777777" w:rsidR="00EB65DE" w:rsidRDefault="00EB65DE" w:rsidP="000140F2">
      <w:pPr>
        <w:rPr>
          <w:rFonts w:ascii="Calibri" w:hAnsi="Calibri"/>
          <w:sz w:val="22"/>
        </w:rPr>
      </w:pPr>
    </w:p>
    <w:p w14:paraId="5F0AD3EE" w14:textId="77777777" w:rsidR="000140F2" w:rsidRPr="000140F2" w:rsidRDefault="000140F2" w:rsidP="000140F2">
      <w:pPr>
        <w:rPr>
          <w:rFonts w:ascii="Calibri" w:hAnsi="Calibri"/>
          <w:sz w:val="22"/>
        </w:rPr>
      </w:pPr>
      <w:r w:rsidRPr="000140F2">
        <w:rPr>
          <w:rFonts w:ascii="Calibri" w:hAnsi="Calibri"/>
          <w:sz w:val="22"/>
        </w:rPr>
        <w:t>Datum:</w:t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  <w:t xml:space="preserve">            Podpis</w:t>
      </w:r>
      <w:r w:rsidR="00A559C1">
        <w:rPr>
          <w:rFonts w:ascii="Calibri" w:hAnsi="Calibri"/>
          <w:sz w:val="22"/>
        </w:rPr>
        <w:t xml:space="preserve"> (če ne gre za anonimno vlogo)</w:t>
      </w:r>
      <w:r w:rsidRPr="000140F2">
        <w:rPr>
          <w:rFonts w:ascii="Calibri" w:hAnsi="Calibri"/>
          <w:sz w:val="22"/>
        </w:rPr>
        <w:t>:</w:t>
      </w:r>
      <w:r w:rsidRPr="000140F2">
        <w:rPr>
          <w:rFonts w:ascii="Calibri" w:hAnsi="Calibri"/>
          <w:sz w:val="22"/>
        </w:rPr>
        <w:tab/>
      </w:r>
    </w:p>
    <w:p w14:paraId="3D713BC9" w14:textId="77777777" w:rsidR="000140F2" w:rsidRPr="000140F2" w:rsidRDefault="000140F2" w:rsidP="000140F2">
      <w:pPr>
        <w:rPr>
          <w:rFonts w:ascii="Calibri" w:hAnsi="Calibri"/>
        </w:rPr>
      </w:pPr>
    </w:p>
    <w:p w14:paraId="3C0F5E32" w14:textId="77777777" w:rsidR="000140F2" w:rsidRPr="000140F2" w:rsidRDefault="000140F2" w:rsidP="000140F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</w:t>
      </w:r>
      <w:r w:rsidR="00D805DB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>________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_______________</w:t>
      </w:r>
    </w:p>
    <w:p w14:paraId="349D6547" w14:textId="77777777" w:rsidR="000140F2" w:rsidRDefault="000140F2" w:rsidP="000140F2">
      <w:pPr>
        <w:rPr>
          <w:rFonts w:ascii="Calibri" w:hAnsi="Calibri"/>
        </w:rPr>
      </w:pPr>
    </w:p>
    <w:p w14:paraId="154328B7" w14:textId="77777777" w:rsidR="00EB65DE" w:rsidRDefault="00EB65DE" w:rsidP="000140F2">
      <w:pPr>
        <w:rPr>
          <w:rFonts w:ascii="Calibri" w:hAnsi="Calibri"/>
        </w:rPr>
      </w:pPr>
    </w:p>
    <w:p w14:paraId="4C7DB8BD" w14:textId="77777777" w:rsidR="00EB65DE" w:rsidRDefault="00EB65DE" w:rsidP="000140F2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A3FB6" w:rsidRPr="00FA3FB6" w14:paraId="3FE4F4BF" w14:textId="77777777" w:rsidTr="00FA3FB6">
        <w:tc>
          <w:tcPr>
            <w:tcW w:w="8920" w:type="dxa"/>
          </w:tcPr>
          <w:p w14:paraId="0E2516B6" w14:textId="77777777" w:rsidR="00FA3FB6" w:rsidRPr="00FA3FB6" w:rsidRDefault="00FA3FB6" w:rsidP="00FA3FB6">
            <w:pPr>
              <w:rPr>
                <w:rFonts w:ascii="Calibri" w:hAnsi="Calibri"/>
                <w:sz w:val="22"/>
                <w:szCs w:val="22"/>
              </w:rPr>
            </w:pPr>
            <w:r w:rsidRPr="00FA3FB6">
              <w:rPr>
                <w:rFonts w:ascii="Calibri" w:hAnsi="Calibri"/>
                <w:sz w:val="22"/>
                <w:szCs w:val="22"/>
              </w:rPr>
              <w:t>Prijavitelj je z oddajo prijave seznanjen, da se fizična oseba, ki poda lažno prijavo, v skladu z 38. členom Zakona o inšpekcijskem nadzoru</w:t>
            </w:r>
            <w:r w:rsidR="008732E1">
              <w:rPr>
                <w:rFonts w:ascii="Calibri" w:hAnsi="Calibri"/>
                <w:sz w:val="22"/>
                <w:szCs w:val="22"/>
              </w:rPr>
              <w:t>,</w:t>
            </w:r>
            <w:r w:rsidRPr="00FA3FB6">
              <w:rPr>
                <w:rFonts w:ascii="Calibri" w:hAnsi="Calibri"/>
                <w:sz w:val="22"/>
                <w:szCs w:val="22"/>
              </w:rPr>
              <w:t xml:space="preserve"> kaznuje z globo v višini 500 EUR. V posebno hudih primerih se ob zakonsko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FB6">
              <w:rPr>
                <w:rFonts w:ascii="Calibri" w:hAnsi="Calibri"/>
                <w:sz w:val="22"/>
                <w:szCs w:val="22"/>
              </w:rPr>
              <w:t>izpolnjenih pogojih kriva ovadba v skladu z 283. členom Kazenskega zakonika šteje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FB6">
              <w:rPr>
                <w:rFonts w:ascii="Calibri" w:hAnsi="Calibri"/>
                <w:sz w:val="22"/>
                <w:szCs w:val="22"/>
              </w:rPr>
              <w:t>za kazniv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FA3FB6">
              <w:rPr>
                <w:rFonts w:ascii="Calibri" w:hAnsi="Calibri"/>
                <w:sz w:val="22"/>
                <w:szCs w:val="22"/>
              </w:rPr>
              <w:t xml:space="preserve"> dejanj</w:t>
            </w:r>
            <w:r>
              <w:rPr>
                <w:rFonts w:ascii="Calibri" w:hAnsi="Calibri"/>
                <w:sz w:val="22"/>
                <w:szCs w:val="22"/>
              </w:rPr>
              <w:t>e, ki se kaznuje</w:t>
            </w:r>
            <w:r w:rsidRPr="00FA3FB6">
              <w:rPr>
                <w:rFonts w:ascii="Calibri" w:hAnsi="Calibri"/>
                <w:sz w:val="22"/>
                <w:szCs w:val="22"/>
              </w:rPr>
              <w:t xml:space="preserve"> z zaporom do dveh let.</w:t>
            </w:r>
          </w:p>
        </w:tc>
      </w:tr>
    </w:tbl>
    <w:p w14:paraId="4D8E18CE" w14:textId="77777777" w:rsidR="00FA3FB6" w:rsidRPr="000140F2" w:rsidRDefault="00FA3FB6" w:rsidP="000140F2">
      <w:pPr>
        <w:rPr>
          <w:rFonts w:ascii="Calibri" w:hAnsi="Calibri"/>
        </w:rPr>
      </w:pPr>
    </w:p>
    <w:p w14:paraId="5F5A735F" w14:textId="77777777" w:rsidR="00101270" w:rsidRDefault="000140F2" w:rsidP="00101270">
      <w:pPr>
        <w:rPr>
          <w:rFonts w:ascii="Calibri" w:hAnsi="Calibri"/>
        </w:rPr>
      </w:pPr>
      <w:r w:rsidRPr="000140F2">
        <w:rPr>
          <w:rFonts w:ascii="Calibri" w:hAnsi="Calibri"/>
        </w:rPr>
        <w:t>Opomba:</w:t>
      </w:r>
    </w:p>
    <w:p w14:paraId="2C08E9DE" w14:textId="77777777" w:rsidR="000140F2" w:rsidRPr="00101270" w:rsidRDefault="00101270" w:rsidP="00101270">
      <w:pPr>
        <w:rPr>
          <w:rFonts w:ascii="Calibri" w:hAnsi="Calibri"/>
          <w:sz w:val="20"/>
          <w:szCs w:val="20"/>
        </w:rPr>
      </w:pPr>
      <w:r w:rsidRPr="00101270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</w:t>
      </w:r>
      <w:r w:rsidRPr="00101270">
        <w:rPr>
          <w:rFonts w:ascii="Calibri" w:hAnsi="Calibri"/>
          <w:sz w:val="20"/>
          <w:szCs w:val="20"/>
        </w:rPr>
        <w:t xml:space="preserve">prijavo </w:t>
      </w:r>
      <w:r>
        <w:rPr>
          <w:rFonts w:ascii="Calibri" w:hAnsi="Calibri"/>
          <w:sz w:val="20"/>
          <w:szCs w:val="20"/>
        </w:rPr>
        <w:t>kršitve in vnosom vaših osebnih podatkov (ime in priimek, naslov, telefon in/ali e-pošta</w:t>
      </w:r>
      <w:r w:rsidR="00505B45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,</w:t>
      </w:r>
      <w:r w:rsidRPr="00101270">
        <w:rPr>
          <w:rFonts w:ascii="Calibri" w:hAnsi="Calibri"/>
          <w:sz w:val="20"/>
          <w:szCs w:val="20"/>
        </w:rPr>
        <w:t xml:space="preserve"> Agenciji za komunikacijska omrežja in storitve Republike Slovenije</w:t>
      </w:r>
      <w:r w:rsidR="008732E1">
        <w:rPr>
          <w:rFonts w:ascii="Calibri" w:hAnsi="Calibri"/>
          <w:sz w:val="20"/>
          <w:szCs w:val="20"/>
        </w:rPr>
        <w:t>,</w:t>
      </w:r>
      <w:r w:rsidRPr="00101270">
        <w:rPr>
          <w:rFonts w:ascii="Calibri" w:hAnsi="Calibri"/>
          <w:sz w:val="20"/>
          <w:szCs w:val="20"/>
        </w:rPr>
        <w:t xml:space="preserve"> dovolite, da posredovane osebne podatke zbira in obdeluje v skladu z njihovim namenom</w:t>
      </w:r>
      <w:r>
        <w:rPr>
          <w:rFonts w:ascii="Calibri" w:hAnsi="Calibri"/>
          <w:sz w:val="20"/>
          <w:szCs w:val="20"/>
        </w:rPr>
        <w:t xml:space="preserve">. Vaše osebne podatke </w:t>
      </w:r>
      <w:r w:rsidRPr="00101270">
        <w:rPr>
          <w:rFonts w:ascii="Calibri" w:hAnsi="Calibri"/>
          <w:sz w:val="20"/>
          <w:szCs w:val="20"/>
        </w:rPr>
        <w:t>bo agencija uporabila za nadaljnje aktivnosti, povezane z vašo prijavo. Privolitev lahko kadarkoli prekličete, in sicer tako, da to sporočite agenciji. Več o varovanju osebnih podatkov</w:t>
      </w:r>
      <w:r w:rsidR="008732E1">
        <w:rPr>
          <w:rFonts w:ascii="Calibri" w:hAnsi="Calibri"/>
          <w:sz w:val="20"/>
          <w:szCs w:val="20"/>
        </w:rPr>
        <w:t xml:space="preserve"> najdete</w:t>
      </w:r>
      <w:r w:rsidRPr="00101270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101270">
          <w:rPr>
            <w:rStyle w:val="Hiperpovezava"/>
            <w:rFonts w:ascii="Calibri" w:hAnsi="Calibri"/>
            <w:sz w:val="20"/>
            <w:szCs w:val="20"/>
          </w:rPr>
          <w:t>na tej povezavi</w:t>
        </w:r>
      </w:hyperlink>
      <w:r w:rsidRPr="00101270">
        <w:rPr>
          <w:rFonts w:ascii="Calibri" w:hAnsi="Calibri"/>
          <w:sz w:val="20"/>
          <w:szCs w:val="20"/>
        </w:rPr>
        <w:t>.«</w:t>
      </w:r>
    </w:p>
    <w:sectPr w:rsidR="000140F2" w:rsidRPr="00101270" w:rsidSect="00E65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72AB" w14:textId="77777777" w:rsidR="00AF130B" w:rsidRDefault="00AF130B" w:rsidP="00184F9B">
      <w:r>
        <w:separator/>
      </w:r>
    </w:p>
  </w:endnote>
  <w:endnote w:type="continuationSeparator" w:id="0">
    <w:p w14:paraId="3D1E1897" w14:textId="77777777" w:rsidR="00AF130B" w:rsidRDefault="00AF130B" w:rsidP="001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A588C" w14:textId="77777777"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14:paraId="6043F30F" w14:textId="77777777"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DCE4C1" wp14:editId="274076E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8405B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14:paraId="29D07E90" w14:textId="77777777"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0140F2" w:rsidRPr="000140F2">
      <w:rPr>
        <w:rFonts w:eastAsia="Calibri" w:cs="Arial"/>
        <w:b/>
        <w:noProof/>
        <w:color w:val="231F20"/>
      </w:rPr>
      <w:t>1</w:t>
    </w:r>
    <w:r w:rsidRPr="00ED7BC0">
      <w:rPr>
        <w:rFonts w:eastAsia="Calibri" w:cs="Arial"/>
        <w:b/>
        <w:color w:val="231F20"/>
      </w:rPr>
      <w:fldChar w:fldCharType="end"/>
    </w:r>
  </w:p>
  <w:p w14:paraId="3E94144F" w14:textId="77777777" w:rsidR="00411F12" w:rsidRDefault="00411F12"/>
  <w:p w14:paraId="51DBE4CD" w14:textId="77777777" w:rsidR="00411F12" w:rsidRDefault="00411F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9230" w14:textId="77777777" w:rsidR="00FA72F4" w:rsidRPr="00EC2F5E" w:rsidRDefault="00FA72F4" w:rsidP="00FA72F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F1DB3D6" wp14:editId="6188FC9F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DAF02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14:paraId="17A907CB" w14:textId="77777777" w:rsidR="00FA72F4" w:rsidRPr="00EC2F5E" w:rsidRDefault="00FA72F4" w:rsidP="00FA72F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8"/>
    </w:tblGrid>
    <w:tr w:rsidR="00FA72F4" w:rsidRPr="00EC2F5E" w14:paraId="70F6B97C" w14:textId="77777777" w:rsidTr="00D94A33">
      <w:tc>
        <w:tcPr>
          <w:tcW w:w="4535" w:type="dxa"/>
        </w:tcPr>
        <w:p w14:paraId="4A9CADBE" w14:textId="77777777" w:rsidR="00FA72F4" w:rsidRPr="00EC2F5E" w:rsidRDefault="00FA72F4" w:rsidP="00D94A33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14:paraId="77C2384C" w14:textId="505495D5" w:rsidR="00FA72F4" w:rsidRPr="00EC2F5E" w:rsidRDefault="00FA72F4" w:rsidP="00D94A33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DE0483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DE0483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14:paraId="4436D03E" w14:textId="77777777" w:rsidR="00FA72F4" w:rsidRPr="00FA72F4" w:rsidRDefault="00FA72F4" w:rsidP="00FA72F4">
    <w:pPr>
      <w:pStyle w:val="Noga"/>
      <w:rPr>
        <w:rFonts w:cs="Arial"/>
        <w:sz w:val="14"/>
      </w:rPr>
    </w:pPr>
  </w:p>
  <w:p w14:paraId="05DFC0A8" w14:textId="77777777" w:rsidR="00411F12" w:rsidRDefault="00411F12"/>
  <w:p w14:paraId="73EE903F" w14:textId="77777777" w:rsidR="00411F12" w:rsidRDefault="00411F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81A7" w14:textId="77777777" w:rsidR="009C77A1" w:rsidRPr="00EC2F5E" w:rsidRDefault="002507E5" w:rsidP="009C77A1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65C592" wp14:editId="6B5958FD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10186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9C77A1" w:rsidRPr="00EC2F5E">
      <w:rPr>
        <w:rFonts w:cs="Arial"/>
        <w:color w:val="231F20"/>
        <w:spacing w:val="-6"/>
      </w:rPr>
      <w:t>S</w:t>
    </w:r>
    <w:r w:rsidR="009C77A1" w:rsidRPr="00EC2F5E">
      <w:rPr>
        <w:rFonts w:cs="Arial"/>
        <w:color w:val="231F20"/>
        <w:spacing w:val="-3"/>
      </w:rPr>
      <w:t>t</w:t>
    </w:r>
    <w:r w:rsidR="009C77A1" w:rsidRPr="00EC2F5E">
      <w:rPr>
        <w:rFonts w:cs="Arial"/>
        <w:color w:val="231F20"/>
        <w:spacing w:val="-2"/>
      </w:rPr>
      <w:t>egn</w:t>
    </w:r>
    <w:r w:rsidR="009C77A1" w:rsidRPr="00EC2F5E">
      <w:rPr>
        <w:rFonts w:cs="Arial"/>
        <w:color w:val="231F20"/>
      </w:rPr>
      <w:t>e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8"/>
      </w:rPr>
      <w:t>7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p.p</w:t>
    </w:r>
    <w:r w:rsidR="009C77A1" w:rsidRPr="00EC2F5E">
      <w:rPr>
        <w:rFonts w:cs="Arial"/>
        <w:color w:val="231F20"/>
      </w:rPr>
      <w:t>.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418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100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Ljubljana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9"/>
      </w:rPr>
      <w:t xml:space="preserve"> </w:t>
    </w:r>
    <w:r w:rsidR="009C77A1" w:rsidRPr="00EC2F5E">
      <w:rPr>
        <w:rFonts w:cs="Arial"/>
        <w:color w:val="231F20"/>
        <w:spacing w:val="-3"/>
      </w:rPr>
      <w:t>t</w:t>
    </w:r>
    <w:r w:rsidR="009C77A1" w:rsidRPr="00EC2F5E">
      <w:rPr>
        <w:rFonts w:cs="Arial"/>
        <w:color w:val="231F20"/>
        <w:spacing w:val="-2"/>
      </w:rPr>
      <w:t>el</w:t>
    </w:r>
    <w:r w:rsidR="009C77A1" w:rsidRPr="00EC2F5E">
      <w:rPr>
        <w:rFonts w:cs="Arial"/>
        <w:color w:val="231F20"/>
        <w:spacing w:val="-3"/>
      </w:rPr>
      <w:t>e</w:t>
    </w:r>
    <w:r w:rsidR="009C77A1" w:rsidRPr="00EC2F5E">
      <w:rPr>
        <w:rFonts w:cs="Arial"/>
        <w:color w:val="231F20"/>
        <w:spacing w:val="-4"/>
      </w:rPr>
      <w:t>f</w:t>
    </w:r>
    <w:r w:rsidR="009C77A1" w:rsidRPr="00EC2F5E">
      <w:rPr>
        <w:rFonts w:cs="Arial"/>
        <w:color w:val="231F20"/>
        <w:spacing w:val="-2"/>
      </w:rPr>
      <w:t>on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58</w:t>
    </w:r>
    <w:r w:rsidR="009C77A1" w:rsidRPr="00EC2F5E">
      <w:rPr>
        <w:rFonts w:cs="Arial"/>
        <w:color w:val="231F20"/>
      </w:rPr>
      <w:t>3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6</w:t>
    </w:r>
    <w:r w:rsidR="009C77A1" w:rsidRPr="00EC2F5E">
      <w:rPr>
        <w:rFonts w:cs="Arial"/>
        <w:color w:val="231F20"/>
      </w:rPr>
      <w:t>3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00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9"/>
      </w:rPr>
      <w:t xml:space="preserve"> </w:t>
    </w:r>
    <w:r w:rsidR="009C77A1" w:rsidRPr="00EC2F5E">
      <w:rPr>
        <w:rFonts w:cs="Arial"/>
        <w:color w:val="231F20"/>
        <w:spacing w:val="-4"/>
      </w:rPr>
      <w:t>f</w:t>
    </w:r>
    <w:r w:rsidR="009C77A1" w:rsidRPr="00EC2F5E">
      <w:rPr>
        <w:rFonts w:cs="Arial"/>
        <w:color w:val="231F20"/>
        <w:spacing w:val="-2"/>
      </w:rPr>
      <w:t>a</w:t>
    </w:r>
    <w:r w:rsidR="009C77A1" w:rsidRPr="00EC2F5E">
      <w:rPr>
        <w:rFonts w:cs="Arial"/>
        <w:color w:val="231F20"/>
        <w:spacing w:val="-3"/>
      </w:rPr>
      <w:t>ks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51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1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01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e-nasl</w:t>
    </w:r>
    <w:r w:rsidR="009C77A1" w:rsidRPr="00EC2F5E">
      <w:rPr>
        <w:rFonts w:cs="Arial"/>
        <w:color w:val="231F20"/>
        <w:spacing w:val="-5"/>
      </w:rPr>
      <w:t>o</w:t>
    </w:r>
    <w:r w:rsidR="009C77A1" w:rsidRPr="00EC2F5E">
      <w:rPr>
        <w:rFonts w:cs="Arial"/>
        <w:color w:val="231F20"/>
        <w:spacing w:val="-4"/>
      </w:rPr>
      <w:t>v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4"/>
      </w:rPr>
      <w:t xml:space="preserve"> </w:t>
    </w:r>
    <w:hyperlink r:id="rId1">
      <w:r w:rsidR="009C77A1" w:rsidRPr="00EC2F5E">
        <w:rPr>
          <w:rFonts w:cs="Arial"/>
          <w:color w:val="231F20"/>
          <w:spacing w:val="-2"/>
        </w:rPr>
        <w:t>i</w:t>
      </w:r>
      <w:r w:rsidR="009C77A1" w:rsidRPr="00EC2F5E">
        <w:rPr>
          <w:rFonts w:cs="Arial"/>
          <w:color w:val="231F20"/>
          <w:spacing w:val="-4"/>
        </w:rPr>
        <w:t>nf</w:t>
      </w:r>
      <w:r w:rsidR="009C77A1" w:rsidRPr="00EC2F5E">
        <w:rPr>
          <w:rFonts w:cs="Arial"/>
          <w:color w:val="231F20"/>
          <w:spacing w:val="-2"/>
        </w:rPr>
        <w:t>o.b</w:t>
      </w:r>
      <w:r w:rsidR="009C77A1" w:rsidRPr="00EC2F5E">
        <w:rPr>
          <w:rFonts w:cs="Arial"/>
          <w:color w:val="231F20"/>
          <w:spacing w:val="-5"/>
        </w:rPr>
        <w:t>o</w:t>
      </w:r>
      <w:r w:rsidR="009C77A1" w:rsidRPr="00EC2F5E">
        <w:rPr>
          <w:rFonts w:cs="Arial"/>
          <w:color w:val="231F20"/>
          <w:spacing w:val="-3"/>
        </w:rPr>
        <w:t>x@a</w:t>
      </w:r>
      <w:r w:rsidR="009C77A1" w:rsidRPr="00EC2F5E">
        <w:rPr>
          <w:rFonts w:cs="Arial"/>
          <w:color w:val="231F20"/>
          <w:spacing w:val="-8"/>
        </w:rPr>
        <w:t>k</w:t>
      </w:r>
      <w:r w:rsidR="009C77A1" w:rsidRPr="00EC2F5E">
        <w:rPr>
          <w:rFonts w:cs="Arial"/>
          <w:color w:val="231F20"/>
          <w:spacing w:val="-2"/>
        </w:rPr>
        <w:t>o</w:t>
      </w:r>
      <w:r w:rsidR="009C77A1" w:rsidRPr="00EC2F5E">
        <w:rPr>
          <w:rFonts w:cs="Arial"/>
          <w:color w:val="231F20"/>
          <w:spacing w:val="-3"/>
        </w:rPr>
        <w:t>s</w:t>
      </w:r>
      <w:r w:rsidR="009C77A1" w:rsidRPr="00EC2F5E">
        <w:rPr>
          <w:rFonts w:cs="Arial"/>
          <w:color w:val="231F20"/>
          <w:spacing w:val="-2"/>
        </w:rPr>
        <w:t>-rs.si</w:t>
      </w:r>
      <w:r w:rsidR="009C77A1" w:rsidRPr="00EC2F5E">
        <w:rPr>
          <w:rFonts w:cs="Arial"/>
          <w:color w:val="231F20"/>
        </w:rPr>
        <w:t>,</w:t>
      </w:r>
      <w:r w:rsidR="009C77A1"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="009C77A1" w:rsidRPr="00EC2F5E">
        <w:rPr>
          <w:rFonts w:cs="Arial"/>
          <w:color w:val="231F20"/>
          <w:spacing w:val="-2"/>
        </w:rPr>
        <w:t>ww</w:t>
      </w:r>
      <w:r w:rsidR="009C77A1" w:rsidRPr="00EC2F5E">
        <w:rPr>
          <w:rFonts w:cs="Arial"/>
          <w:color w:val="231F20"/>
          <w:spacing w:val="-6"/>
        </w:rPr>
        <w:t>w</w:t>
      </w:r>
      <w:r w:rsidR="009C77A1" w:rsidRPr="00EC2F5E">
        <w:rPr>
          <w:rFonts w:cs="Arial"/>
          <w:color w:val="231F20"/>
          <w:spacing w:val="-3"/>
        </w:rPr>
        <w:t>.a</w:t>
      </w:r>
      <w:r w:rsidR="009C77A1" w:rsidRPr="00EC2F5E">
        <w:rPr>
          <w:rFonts w:cs="Arial"/>
          <w:color w:val="231F20"/>
          <w:spacing w:val="-8"/>
        </w:rPr>
        <w:t>k</w:t>
      </w:r>
      <w:r w:rsidR="009C77A1" w:rsidRPr="00EC2F5E">
        <w:rPr>
          <w:rFonts w:cs="Arial"/>
          <w:color w:val="231F20"/>
          <w:spacing w:val="-2"/>
        </w:rPr>
        <w:t>o</w:t>
      </w:r>
      <w:r w:rsidR="009C77A1" w:rsidRPr="00EC2F5E">
        <w:rPr>
          <w:rFonts w:cs="Arial"/>
          <w:color w:val="231F20"/>
          <w:spacing w:val="-3"/>
        </w:rPr>
        <w:t>s</w:t>
      </w:r>
      <w:r w:rsidR="009C77A1" w:rsidRPr="00EC2F5E">
        <w:rPr>
          <w:rFonts w:cs="Arial"/>
          <w:color w:val="231F20"/>
          <w:spacing w:val="-2"/>
        </w:rPr>
        <w:t>-rs.si</w:t>
      </w:r>
      <w:r w:rsidR="009C77A1" w:rsidRPr="00EC2F5E">
        <w:rPr>
          <w:rFonts w:cs="Arial"/>
          <w:color w:val="231F20"/>
        </w:rPr>
        <w:t>,</w:t>
      </w:r>
      <w:r w:rsidR="009C77A1" w:rsidRPr="00EC2F5E">
        <w:rPr>
          <w:rFonts w:cs="Arial"/>
          <w:color w:val="231F20"/>
          <w:spacing w:val="13"/>
        </w:rPr>
        <w:t xml:space="preserve"> </w:t>
      </w:r>
    </w:hyperlink>
    <w:r w:rsidR="009C77A1" w:rsidRPr="00EC2F5E">
      <w:rPr>
        <w:rFonts w:cs="Arial"/>
        <w:color w:val="231F20"/>
        <w:spacing w:val="-2"/>
      </w:rPr>
      <w:t>da</w:t>
    </w:r>
    <w:r w:rsidR="009C77A1" w:rsidRPr="00EC2F5E">
      <w:rPr>
        <w:rFonts w:cs="Arial"/>
        <w:color w:val="231F20"/>
        <w:spacing w:val="-5"/>
      </w:rPr>
      <w:t>v</w:t>
    </w:r>
    <w:r w:rsidR="009C77A1" w:rsidRPr="00EC2F5E">
      <w:rPr>
        <w:rFonts w:cs="Arial"/>
        <w:color w:val="231F20"/>
        <w:spacing w:val="-2"/>
      </w:rPr>
      <w:t>čn</w:t>
    </w:r>
    <w:r w:rsidR="009C77A1" w:rsidRPr="00EC2F5E">
      <w:rPr>
        <w:rFonts w:cs="Arial"/>
        <w:color w:val="231F20"/>
      </w:rPr>
      <w:t>a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št.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-2"/>
      </w:rPr>
      <w:t xml:space="preserve">10482369       </w:t>
    </w:r>
  </w:p>
  <w:p w14:paraId="2E1F9EDD" w14:textId="77777777" w:rsidR="00EC2F5E" w:rsidRPr="00EC2F5E" w:rsidRDefault="00EC2F5E" w:rsidP="009C77A1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8"/>
    </w:tblGrid>
    <w:tr w:rsidR="00EC2F5E" w:rsidRPr="00EC2F5E" w14:paraId="0E135C36" w14:textId="77777777" w:rsidTr="00EC2F5E">
      <w:tc>
        <w:tcPr>
          <w:tcW w:w="4535" w:type="dxa"/>
        </w:tcPr>
        <w:p w14:paraId="0E1E4ACC" w14:textId="77777777" w:rsidR="00EC2F5E" w:rsidRPr="00EC2F5E" w:rsidRDefault="00EC2F5E" w:rsidP="009C77A1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14:paraId="3B2824AA" w14:textId="3B84FAFA" w:rsidR="00EC2F5E" w:rsidRPr="00EC2F5E" w:rsidRDefault="00EC2F5E" w:rsidP="00EC2F5E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DE0483">
            <w:rPr>
              <w:rFonts w:eastAsia="Calibri" w:cs="Arial"/>
              <w:noProof/>
              <w:color w:val="231F20"/>
              <w:sz w:val="14"/>
              <w:szCs w:val="14"/>
            </w:rPr>
            <w:t>1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DE0483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14:paraId="17C53DEA" w14:textId="77777777" w:rsidR="009C77A1" w:rsidRPr="00EC2F5E" w:rsidRDefault="009C77A1" w:rsidP="009C77A1">
    <w:pPr>
      <w:spacing w:before="4" w:line="150" w:lineRule="exact"/>
      <w:rPr>
        <w:rFonts w:cs="Arial"/>
        <w:sz w:val="14"/>
        <w:szCs w:val="14"/>
      </w:rPr>
    </w:pPr>
  </w:p>
  <w:p w14:paraId="04E4F9A0" w14:textId="77777777" w:rsidR="00411F12" w:rsidRDefault="00411F12"/>
  <w:p w14:paraId="5F492AC4" w14:textId="77777777" w:rsidR="00411F12" w:rsidRDefault="00411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B9CC" w14:textId="77777777" w:rsidR="00AF130B" w:rsidRDefault="00AF130B" w:rsidP="00184F9B">
      <w:r>
        <w:separator/>
      </w:r>
    </w:p>
  </w:footnote>
  <w:footnote w:type="continuationSeparator" w:id="0">
    <w:p w14:paraId="2EDADF92" w14:textId="77777777" w:rsidR="00AF130B" w:rsidRDefault="00AF130B" w:rsidP="0018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343C" w14:textId="77777777" w:rsidR="003B0F4B" w:rsidRDefault="00DC463A" w:rsidP="003B0F4B">
    <w:pPr>
      <w:pStyle w:val="Glava"/>
      <w:ind w:left="-1560"/>
    </w:pPr>
    <w:r>
      <w:rPr>
        <w:noProof/>
      </w:rPr>
      <w:drawing>
        <wp:inline distT="0" distB="0" distL="0" distR="0" wp14:anchorId="7A0F5EB5" wp14:editId="3AB137B8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BB6B1" w14:textId="77777777" w:rsidR="00411F12" w:rsidRDefault="00411F12"/>
  <w:p w14:paraId="603C766C" w14:textId="77777777" w:rsidR="00411F12" w:rsidRDefault="00411F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9068" w14:textId="77777777" w:rsidR="009F2DC5" w:rsidRDefault="00286F76" w:rsidP="007109AE">
    <w:pPr>
      <w:pStyle w:val="Glava"/>
      <w:ind w:left="-1560"/>
    </w:pPr>
    <w:r w:rsidRPr="00376972">
      <w:rPr>
        <w:noProof/>
      </w:rPr>
      <w:drawing>
        <wp:inline distT="0" distB="0" distL="0" distR="0" wp14:anchorId="3BB37253" wp14:editId="6E35A3E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F8D6B" w14:textId="77777777" w:rsidR="009F2DC5" w:rsidRDefault="009F2DC5">
    <w:pPr>
      <w:pStyle w:val="Glava"/>
    </w:pPr>
  </w:p>
  <w:p w14:paraId="14411F16" w14:textId="77777777" w:rsidR="00411F12" w:rsidRDefault="00411F12"/>
  <w:p w14:paraId="21524C70" w14:textId="77777777" w:rsidR="00411F12" w:rsidRDefault="00411F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CABE" w14:textId="77777777" w:rsidR="009C77A1" w:rsidRDefault="009C77A1" w:rsidP="009C77A1">
    <w:pPr>
      <w:pStyle w:val="Glava"/>
      <w:ind w:left="-1560"/>
    </w:pPr>
    <w:r>
      <w:rPr>
        <w:noProof/>
      </w:rPr>
      <w:drawing>
        <wp:inline distT="0" distB="0" distL="0" distR="0" wp14:anchorId="5F503E8B" wp14:editId="247C5215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0832"/>
    <w:multiLevelType w:val="hybridMultilevel"/>
    <w:tmpl w:val="F752B364"/>
    <w:lvl w:ilvl="0" w:tplc="014280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F2"/>
    <w:rsid w:val="000140F2"/>
    <w:rsid w:val="00093501"/>
    <w:rsid w:val="00096860"/>
    <w:rsid w:val="000D3E31"/>
    <w:rsid w:val="000D77F4"/>
    <w:rsid w:val="000F2C1E"/>
    <w:rsid w:val="00101270"/>
    <w:rsid w:val="001012AF"/>
    <w:rsid w:val="00101985"/>
    <w:rsid w:val="0015003B"/>
    <w:rsid w:val="00165089"/>
    <w:rsid w:val="00180C7D"/>
    <w:rsid w:val="00184F9B"/>
    <w:rsid w:val="001C1D97"/>
    <w:rsid w:val="001C46B5"/>
    <w:rsid w:val="001D4243"/>
    <w:rsid w:val="001F3348"/>
    <w:rsid w:val="001F5FC4"/>
    <w:rsid w:val="002235DF"/>
    <w:rsid w:val="00227FD4"/>
    <w:rsid w:val="00246A5A"/>
    <w:rsid w:val="002507E5"/>
    <w:rsid w:val="00264FF8"/>
    <w:rsid w:val="00265280"/>
    <w:rsid w:val="00286F76"/>
    <w:rsid w:val="00287642"/>
    <w:rsid w:val="002F6DF3"/>
    <w:rsid w:val="0031518B"/>
    <w:rsid w:val="00315683"/>
    <w:rsid w:val="003237BF"/>
    <w:rsid w:val="00353D6D"/>
    <w:rsid w:val="003614DA"/>
    <w:rsid w:val="0037751A"/>
    <w:rsid w:val="00384FD4"/>
    <w:rsid w:val="00390988"/>
    <w:rsid w:val="003B0F4B"/>
    <w:rsid w:val="003B53DB"/>
    <w:rsid w:val="003F0047"/>
    <w:rsid w:val="00411F12"/>
    <w:rsid w:val="00415676"/>
    <w:rsid w:val="004E2E3C"/>
    <w:rsid w:val="00505B45"/>
    <w:rsid w:val="00553423"/>
    <w:rsid w:val="005725A3"/>
    <w:rsid w:val="005A6830"/>
    <w:rsid w:val="005B2EBD"/>
    <w:rsid w:val="005B6811"/>
    <w:rsid w:val="00623217"/>
    <w:rsid w:val="00632D38"/>
    <w:rsid w:val="00671759"/>
    <w:rsid w:val="00685697"/>
    <w:rsid w:val="00687FBF"/>
    <w:rsid w:val="0070618B"/>
    <w:rsid w:val="007109AE"/>
    <w:rsid w:val="00790DD2"/>
    <w:rsid w:val="007B3209"/>
    <w:rsid w:val="007C0A5F"/>
    <w:rsid w:val="007E7276"/>
    <w:rsid w:val="007F0A1A"/>
    <w:rsid w:val="007F17B6"/>
    <w:rsid w:val="00842478"/>
    <w:rsid w:val="00852766"/>
    <w:rsid w:val="008732E1"/>
    <w:rsid w:val="00882C50"/>
    <w:rsid w:val="00892C9D"/>
    <w:rsid w:val="008F2890"/>
    <w:rsid w:val="00905A78"/>
    <w:rsid w:val="009063F0"/>
    <w:rsid w:val="00921D89"/>
    <w:rsid w:val="00995E44"/>
    <w:rsid w:val="009B0538"/>
    <w:rsid w:val="009C765C"/>
    <w:rsid w:val="009C77A1"/>
    <w:rsid w:val="009E2021"/>
    <w:rsid w:val="009F2DC5"/>
    <w:rsid w:val="00A24E80"/>
    <w:rsid w:val="00A34F26"/>
    <w:rsid w:val="00A559C1"/>
    <w:rsid w:val="00AA77E5"/>
    <w:rsid w:val="00AB1298"/>
    <w:rsid w:val="00AC2EF7"/>
    <w:rsid w:val="00AC6A05"/>
    <w:rsid w:val="00AD53F4"/>
    <w:rsid w:val="00AE57F7"/>
    <w:rsid w:val="00AF130B"/>
    <w:rsid w:val="00AF47AB"/>
    <w:rsid w:val="00B04A68"/>
    <w:rsid w:val="00B17F71"/>
    <w:rsid w:val="00B434C3"/>
    <w:rsid w:val="00B5599B"/>
    <w:rsid w:val="00B7189A"/>
    <w:rsid w:val="00B76183"/>
    <w:rsid w:val="00BD5229"/>
    <w:rsid w:val="00BE4DED"/>
    <w:rsid w:val="00C3699C"/>
    <w:rsid w:val="00C86C9B"/>
    <w:rsid w:val="00C96519"/>
    <w:rsid w:val="00C96E02"/>
    <w:rsid w:val="00CD4AA2"/>
    <w:rsid w:val="00CE5633"/>
    <w:rsid w:val="00D0250F"/>
    <w:rsid w:val="00D26294"/>
    <w:rsid w:val="00D3352A"/>
    <w:rsid w:val="00D56DCB"/>
    <w:rsid w:val="00D6252E"/>
    <w:rsid w:val="00D670DD"/>
    <w:rsid w:val="00D7103A"/>
    <w:rsid w:val="00D805DB"/>
    <w:rsid w:val="00D83425"/>
    <w:rsid w:val="00DB1875"/>
    <w:rsid w:val="00DC463A"/>
    <w:rsid w:val="00DD7A47"/>
    <w:rsid w:val="00DE0483"/>
    <w:rsid w:val="00DF0FFA"/>
    <w:rsid w:val="00E06E41"/>
    <w:rsid w:val="00E2312B"/>
    <w:rsid w:val="00E311B0"/>
    <w:rsid w:val="00E439B6"/>
    <w:rsid w:val="00E65030"/>
    <w:rsid w:val="00E66377"/>
    <w:rsid w:val="00EA1FFA"/>
    <w:rsid w:val="00EB65DE"/>
    <w:rsid w:val="00EC2F5E"/>
    <w:rsid w:val="00ED3012"/>
    <w:rsid w:val="00ED7BC0"/>
    <w:rsid w:val="00EF24B7"/>
    <w:rsid w:val="00EF5954"/>
    <w:rsid w:val="00F00295"/>
    <w:rsid w:val="00F103CF"/>
    <w:rsid w:val="00F42929"/>
    <w:rsid w:val="00F53CE8"/>
    <w:rsid w:val="00F63571"/>
    <w:rsid w:val="00F813F1"/>
    <w:rsid w:val="00F82317"/>
    <w:rsid w:val="00F90370"/>
    <w:rsid w:val="00F96971"/>
    <w:rsid w:val="00FA3FB6"/>
    <w:rsid w:val="00FA5595"/>
    <w:rsid w:val="00FA72F4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F7A079"/>
  <w15:docId w15:val="{38B04C17-AC34-4EDF-9882-787CF78D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0140F2"/>
    <w:pPr>
      <w:widowControl/>
      <w:jc w:val="both"/>
    </w:pPr>
    <w:rPr>
      <w:rFonts w:ascii="Arial" w:eastAsia="Times New Roman" w:hAnsi="Arial" w:cs="Times New Roman"/>
      <w:sz w:val="18"/>
      <w:szCs w:val="24"/>
      <w:lang w:val="sl-SI" w:eastAsia="sl-SI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eastAsia="Arial"/>
      <w:sz w:val="14"/>
      <w:szCs w:val="14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APEK-4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aliases w:val="APEK-5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spacing w:before="100" w:beforeAutospacing="1" w:after="100" w:afterAutospacing="1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012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1270"/>
    <w:pPr>
      <w:widowControl w:val="0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1270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01270"/>
    <w:rPr>
      <w:color w:val="0000FF" w:themeColor="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5B45"/>
    <w:pPr>
      <w:widowControl/>
      <w:jc w:val="both"/>
    </w:pPr>
    <w:rPr>
      <w:rFonts w:ascii="Arial" w:eastAsia="Times New Roman" w:hAnsi="Arial" w:cs="Times New Roman"/>
      <w:b/>
      <w:bCs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5B45"/>
    <w:rPr>
      <w:rFonts w:ascii="Arial" w:eastAsia="Times New Roman" w:hAnsi="Arial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os-rs.si/politika-varstva-osebnih-podatk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dopisni%20list%200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E654-1E05-44A8-9B26-451B16EB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0113.dotx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Martin Hauptman</dc:creator>
  <cp:lastModifiedBy>Lidija Pak Horvat</cp:lastModifiedBy>
  <cp:revision>3</cp:revision>
  <cp:lastPrinted>2014-01-24T10:41:00Z</cp:lastPrinted>
  <dcterms:created xsi:type="dcterms:W3CDTF">2024-07-05T11:49:00Z</dcterms:created>
  <dcterms:modified xsi:type="dcterms:W3CDTF">2024-07-05T12:06:00Z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