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802E" w14:textId="77777777" w:rsidR="008E58FB" w:rsidRDefault="005E3639" w:rsidP="008570DD">
      <w:pPr>
        <w:pStyle w:val="Naslov1"/>
        <w:ind w:left="0"/>
      </w:pPr>
      <w:bookmarkStart w:id="0" w:name="_Toc148361248"/>
      <w:bookmarkStart w:id="1" w:name="_Toc148361249"/>
      <w:bookmarkStart w:id="2" w:name="_Toc148361250"/>
      <w:bookmarkStart w:id="3" w:name="_Toc148361251"/>
      <w:bookmarkStart w:id="4" w:name="_Toc148361258"/>
      <w:bookmarkStart w:id="5" w:name="_Toc148361399"/>
      <w:bookmarkStart w:id="6" w:name="_Toc148361400"/>
      <w:bookmarkStart w:id="7" w:name="_Toc148361401"/>
      <w:bookmarkStart w:id="8" w:name="_Toc148361402"/>
      <w:bookmarkStart w:id="9" w:name="_Toc148361403"/>
      <w:bookmarkStart w:id="10" w:name="_Toc148361404"/>
      <w:bookmarkStart w:id="11" w:name="_Toc148361405"/>
      <w:bookmarkStart w:id="12" w:name="_Toc148361406"/>
      <w:bookmarkStart w:id="13" w:name="_Toc131426851"/>
      <w:bookmarkStart w:id="14" w:name="_Ref132711374"/>
      <w:bookmarkStart w:id="15" w:name="_Ref132711384"/>
      <w:bookmarkStart w:id="16" w:name="_Ref156395533"/>
      <w:bookmarkStart w:id="17" w:name="_Ref156395538"/>
      <w:bookmarkStart w:id="18" w:name="_Toc167971623"/>
      <w:bookmarkStart w:id="19" w:name="_Toc171604330"/>
      <w:bookmarkStart w:id="2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0"/>
      <w:r w:rsidRPr="005A251C">
        <w:t>Obrazci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6CB86C1D" w14:textId="1CB992BC" w:rsidR="001645DF" w:rsidRPr="00B92F7D" w:rsidRDefault="001645DF" w:rsidP="00017F26">
      <w:pPr>
        <w:pStyle w:val="Naslov2"/>
        <w:numPr>
          <w:ilvl w:val="1"/>
          <w:numId w:val="21"/>
        </w:numPr>
        <w:ind w:left="0"/>
      </w:pPr>
      <w:bookmarkStart w:id="21" w:name="_Toc148363484"/>
      <w:bookmarkStart w:id="22" w:name="_Toc148363485"/>
      <w:bookmarkStart w:id="23" w:name="_Toc148363486"/>
      <w:bookmarkStart w:id="24" w:name="_Toc148363487"/>
      <w:bookmarkStart w:id="25" w:name="_Toc148363488"/>
      <w:bookmarkStart w:id="26" w:name="_Toc148363489"/>
      <w:bookmarkStart w:id="27" w:name="_Toc148363490"/>
      <w:bookmarkStart w:id="28" w:name="_Toc148363491"/>
      <w:bookmarkStart w:id="29" w:name="_Toc148363492"/>
      <w:bookmarkStart w:id="30" w:name="_Toc148363493"/>
      <w:bookmarkStart w:id="31" w:name="_Toc148363494"/>
      <w:bookmarkStart w:id="32" w:name="_Toc148363495"/>
      <w:bookmarkStart w:id="33" w:name="_Toc148363496"/>
      <w:bookmarkStart w:id="34" w:name="_Toc148363497"/>
      <w:bookmarkStart w:id="35" w:name="_Toc148363498"/>
      <w:bookmarkStart w:id="36" w:name="_Toc148363499"/>
      <w:bookmarkStart w:id="37" w:name="_Toc148363500"/>
      <w:bookmarkStart w:id="38" w:name="_Toc148363501"/>
      <w:bookmarkStart w:id="39" w:name="_Toc148363502"/>
      <w:bookmarkStart w:id="40" w:name="_Toc148363503"/>
      <w:bookmarkStart w:id="41" w:name="_Toc148363504"/>
      <w:bookmarkStart w:id="42" w:name="_Toc148363505"/>
      <w:bookmarkStart w:id="43" w:name="_Toc148363506"/>
      <w:bookmarkStart w:id="44" w:name="_Toc148363507"/>
      <w:bookmarkStart w:id="45" w:name="_Ref132707881"/>
      <w:bookmarkStart w:id="46" w:name="_Toc148096728"/>
      <w:bookmarkStart w:id="47" w:name="_Toc149896132"/>
      <w:bookmarkStart w:id="48" w:name="_Toc167971641"/>
      <w:bookmarkStart w:id="49" w:name="_Toc171604348"/>
      <w:bookmarkStart w:id="50" w:name="_Ref14835919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B92F7D">
        <w:t xml:space="preserve">Pooblastilo za podpis </w:t>
      </w:r>
      <w:bookmarkEnd w:id="45"/>
      <w:bookmarkEnd w:id="46"/>
      <w:bookmarkEnd w:id="47"/>
      <w:bookmarkEnd w:id="48"/>
      <w:r w:rsidR="00D96ED9">
        <w:t>interesa</w:t>
      </w:r>
      <w:bookmarkEnd w:id="49"/>
    </w:p>
    <w:p w14:paraId="7A1885E6" w14:textId="77777777" w:rsidR="001645DF" w:rsidRPr="00B92F7D" w:rsidRDefault="001645DF" w:rsidP="001645DF">
      <w:pPr>
        <w:pStyle w:val="Telobesedila"/>
      </w:pPr>
    </w:p>
    <w:p w14:paraId="6B6777B1" w14:textId="7666DB36" w:rsidR="001645DF" w:rsidRPr="00B92F7D" w:rsidRDefault="001645DF" w:rsidP="001645DF">
      <w:pPr>
        <w:pStyle w:val="Telobesedila"/>
        <w:rPr>
          <w:b/>
        </w:rPr>
      </w:pPr>
      <w:r>
        <w:rPr>
          <w:b/>
        </w:rPr>
        <w:t>v zvezi z</w:t>
      </w:r>
      <w:r w:rsidRPr="00B92F7D">
        <w:rPr>
          <w:b/>
        </w:rPr>
        <w:t xml:space="preserve"> javni</w:t>
      </w:r>
      <w:r>
        <w:rPr>
          <w:b/>
        </w:rPr>
        <w:t>m</w:t>
      </w:r>
      <w:r w:rsidRPr="00B92F7D">
        <w:rPr>
          <w:b/>
        </w:rPr>
        <w:t xml:space="preserve"> </w:t>
      </w:r>
      <w:r>
        <w:rPr>
          <w:b/>
        </w:rPr>
        <w:t>pozivom</w:t>
      </w:r>
      <w:r w:rsidRPr="00B92F7D">
        <w:rPr>
          <w:b/>
        </w:rPr>
        <w:t xml:space="preserve"> za dodelitev radijskih frekvenc </w:t>
      </w:r>
      <w:r w:rsidRPr="007F50C8">
        <w:rPr>
          <w:b/>
        </w:rPr>
        <w:t>za zagotavljanje javnih komunikacijskih storitev v radiofrekvenčnih pasovih 10 G</w:t>
      </w:r>
      <w:r>
        <w:rPr>
          <w:b/>
        </w:rPr>
        <w:t xml:space="preserve">Hz </w:t>
      </w:r>
      <w:r w:rsidR="000842EB">
        <w:rPr>
          <w:b/>
        </w:rPr>
        <w:t>in</w:t>
      </w:r>
      <w:r>
        <w:rPr>
          <w:b/>
        </w:rPr>
        <w:t xml:space="preserve"> 12 GHz za lokalno uporabo</w:t>
      </w:r>
      <w:r w:rsidRPr="00B92F7D">
        <w:rPr>
          <w:b/>
        </w:rPr>
        <w:t>.</w:t>
      </w:r>
    </w:p>
    <w:p w14:paraId="3880D7DD" w14:textId="77777777" w:rsidR="001645DF" w:rsidRPr="00B92F7D" w:rsidRDefault="001645DF" w:rsidP="001645DF">
      <w:pPr>
        <w:pStyle w:val="Telobesedila2"/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739"/>
        <w:gridCol w:w="7548"/>
      </w:tblGrid>
      <w:tr w:rsidR="001645DF" w:rsidRPr="00B92F7D" w14:paraId="13A3DC14" w14:textId="77777777" w:rsidTr="00181C6E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41E60CE8" w14:textId="77777777" w:rsidR="001645DF" w:rsidRPr="00B92F7D" w:rsidRDefault="001645DF" w:rsidP="00181C6E">
            <w:pPr>
              <w:pStyle w:val="Telobesedila"/>
              <w:spacing w:before="0" w:after="0"/>
              <w:jc w:val="left"/>
            </w:pPr>
            <w:r w:rsidRPr="00B92F7D">
              <w:rPr>
                <w:color w:val="FFFFFF" w:themeColor="background1"/>
              </w:rPr>
              <w:t xml:space="preserve">Podpisani </w:t>
            </w:r>
          </w:p>
        </w:tc>
        <w:sdt>
          <w:sdtPr>
            <w:id w:val="-1697447287"/>
            <w:placeholder>
              <w:docPart w:val="DefaultPlaceholder_-1854013440"/>
            </w:placeholder>
          </w:sdtPr>
          <w:sdtContent>
            <w:sdt>
              <w:sdtPr>
                <w:id w:val="-725841797"/>
                <w:placeholder>
                  <w:docPart w:val="65A09717550D425194B5BE717EF7BED0"/>
                </w:placeholder>
                <w:showingPlcHdr/>
                <w:text/>
              </w:sdtPr>
              <w:sdtEndPr/>
              <w:sdtContent>
                <w:tc>
                  <w:tcPr>
                    <w:tcW w:w="4064" w:type="pct"/>
                    <w:tcBorders>
                      <w:top w:val="single" w:sz="4" w:space="0" w:color="000000"/>
                      <w:left w:val="single" w:sz="4" w:space="0" w:color="FFFFFF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189EF08" w14:textId="34E0B738" w:rsidR="001645DF" w:rsidRPr="00C03301" w:rsidRDefault="001645DF" w:rsidP="00181C6E">
                    <w:pPr>
                      <w:pStyle w:val="Telobesedila2"/>
                      <w:spacing w:after="0"/>
                    </w:pPr>
                    <w:r w:rsidRPr="00C03301">
                      <w:t>ime in priimek zakonitega zastopnika</w:t>
                    </w:r>
                  </w:p>
                </w:tc>
              </w:sdtContent>
            </w:sdt>
          </w:sdtContent>
        </w:sdt>
      </w:tr>
    </w:tbl>
    <w:p w14:paraId="103E9A66" w14:textId="77777777" w:rsidR="001645DF" w:rsidRPr="00B92F7D" w:rsidRDefault="001645DF" w:rsidP="001645DF">
      <w:pPr>
        <w:pStyle w:val="Telobesedila2"/>
        <w:ind w:left="2124" w:firstLine="708"/>
      </w:pPr>
      <w:r w:rsidRPr="00B92F7D">
        <w:t xml:space="preserve">  </w:t>
      </w:r>
    </w:p>
    <w:tbl>
      <w:tblPr>
        <w:tblW w:w="5001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739"/>
        <w:gridCol w:w="7268"/>
        <w:gridCol w:w="282"/>
      </w:tblGrid>
      <w:tr w:rsidR="001645DF" w:rsidRPr="00B92F7D" w14:paraId="1BA18E91" w14:textId="77777777" w:rsidTr="00181C6E">
        <w:trPr>
          <w:trHeight w:val="689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4CB5F832" w14:textId="77777777" w:rsidR="001645DF" w:rsidRPr="00B92F7D" w:rsidRDefault="001645DF" w:rsidP="00181C6E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B92F7D">
              <w:rPr>
                <w:color w:val="FFFFFF" w:themeColor="background1"/>
              </w:rPr>
              <w:t xml:space="preserve">pooblaščam </w:t>
            </w:r>
          </w:p>
        </w:tc>
        <w:sdt>
          <w:sdtPr>
            <w:id w:val="1338569201"/>
            <w:placeholder>
              <w:docPart w:val="DefaultPlaceholder_-1854013440"/>
            </w:placeholder>
          </w:sdtPr>
          <w:sdtContent>
            <w:sdt>
              <w:sdtPr>
                <w:id w:val="1900787593"/>
                <w:placeholder>
                  <w:docPart w:val="5B7508F85AEF4CE69FB30C344C9577C3"/>
                </w:placeholder>
                <w:showingPlcHdr/>
                <w:text/>
              </w:sdtPr>
              <w:sdtEndPr/>
              <w:sdtContent>
                <w:tc>
                  <w:tcPr>
                    <w:tcW w:w="3912" w:type="pct"/>
                    <w:tcBorders>
                      <w:top w:val="single" w:sz="4" w:space="0" w:color="000000"/>
                      <w:left w:val="single" w:sz="4" w:space="0" w:color="FFFFFF"/>
                      <w:bottom w:val="single" w:sz="4" w:space="0" w:color="000000"/>
                      <w:right w:val="single" w:sz="4" w:space="0" w:color="FFFFFF"/>
                    </w:tcBorders>
                    <w:vAlign w:val="center"/>
                  </w:tcPr>
                  <w:p w14:paraId="7BFF7864" w14:textId="2888EC76" w:rsidR="001645DF" w:rsidRPr="00B92F7D" w:rsidRDefault="001645DF" w:rsidP="00181C6E">
                    <w:pPr>
                      <w:pStyle w:val="Telobesedila2"/>
                      <w:spacing w:after="0"/>
                    </w:pPr>
                    <w:r w:rsidRPr="00C03301">
                      <w:t>ime in priimek pooblaščenca</w:t>
                    </w:r>
                  </w:p>
                </w:tc>
              </w:sdtContent>
            </w:sdt>
          </w:sdtContent>
        </w:sdt>
        <w:tc>
          <w:tcPr>
            <w:tcW w:w="15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2BA998E" w14:textId="77777777" w:rsidR="001645DF" w:rsidRPr="00B92F7D" w:rsidRDefault="001645DF" w:rsidP="00181C6E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B92F7D">
              <w:rPr>
                <w:color w:val="FFFFFF" w:themeColor="background1"/>
              </w:rPr>
              <w:t xml:space="preserve">      </w:t>
            </w:r>
          </w:p>
        </w:tc>
      </w:tr>
    </w:tbl>
    <w:p w14:paraId="1FE70A13" w14:textId="77777777" w:rsidR="001645DF" w:rsidRPr="00B92F7D" w:rsidRDefault="001645DF" w:rsidP="001645DF">
      <w:pPr>
        <w:pStyle w:val="Telobesedila2"/>
        <w:ind w:left="2124" w:firstLine="708"/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447"/>
        <w:gridCol w:w="5840"/>
      </w:tblGrid>
      <w:tr w:rsidR="001645DF" w:rsidRPr="00B92F7D" w14:paraId="35A08862" w14:textId="77777777" w:rsidTr="00181C6E">
        <w:trPr>
          <w:trHeight w:val="685"/>
        </w:trPr>
        <w:tc>
          <w:tcPr>
            <w:tcW w:w="1856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0F6FC6"/>
            <w:vAlign w:val="center"/>
          </w:tcPr>
          <w:p w14:paraId="7D7A339F" w14:textId="77777777" w:rsidR="001645DF" w:rsidRPr="00B92F7D" w:rsidRDefault="001645DF" w:rsidP="00181C6E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B92F7D">
              <w:rPr>
                <w:color w:val="FFFFFF" w:themeColor="background1"/>
              </w:rPr>
              <w:t xml:space="preserve">številka osebnega dokumenta </w:t>
            </w:r>
          </w:p>
        </w:tc>
        <w:sdt>
          <w:sdtPr>
            <w:id w:val="596599270"/>
            <w:placeholder>
              <w:docPart w:val="DefaultPlaceholder_-1854013440"/>
            </w:placeholder>
          </w:sdtPr>
          <w:sdtContent>
            <w:sdt>
              <w:sdtPr>
                <w:id w:val="1967930571"/>
                <w:placeholder>
                  <w:docPart w:val="0C5EB4CD14C148E9B6B51DF3D5E223FD"/>
                </w:placeholder>
                <w:text/>
              </w:sdtPr>
              <w:sdtEndPr/>
              <w:sdtContent>
                <w:tc>
                  <w:tcPr>
                    <w:tcW w:w="314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41B47DB" w14:textId="0E529916" w:rsidR="001645DF" w:rsidRPr="00C03301" w:rsidRDefault="0079623A" w:rsidP="00181C6E">
                    <w:pPr>
                      <w:pStyle w:val="Telobesedila2"/>
                      <w:spacing w:after="0"/>
                    </w:pPr>
                    <w:r w:rsidRPr="00C03301">
                      <w:t>številka osebnega dokumenta pooblaščenca</w:t>
                    </w:r>
                  </w:p>
                </w:tc>
              </w:sdtContent>
            </w:sdt>
          </w:sdtContent>
        </w:sdt>
      </w:tr>
    </w:tbl>
    <w:p w14:paraId="6A9CD9B0" w14:textId="77777777" w:rsidR="001645DF" w:rsidRPr="00B92F7D" w:rsidRDefault="001645DF" w:rsidP="001645DF">
      <w:pPr>
        <w:pStyle w:val="Telobesedila"/>
      </w:pPr>
    </w:p>
    <w:p w14:paraId="2DEBECB5" w14:textId="001C3B8A" w:rsidR="001645DF" w:rsidRPr="00B92F7D" w:rsidRDefault="001645DF" w:rsidP="001645DF">
      <w:pPr>
        <w:pStyle w:val="Telobesedila"/>
        <w:rPr>
          <w:b/>
        </w:rPr>
      </w:pPr>
      <w:bookmarkStart w:id="51" w:name="_Toc146625611"/>
      <w:bookmarkStart w:id="52" w:name="_Toc146625914"/>
      <w:bookmarkStart w:id="53" w:name="_Toc146626348"/>
      <w:bookmarkStart w:id="54" w:name="_Toc146625612"/>
      <w:bookmarkStart w:id="55" w:name="_Toc146625915"/>
      <w:bookmarkStart w:id="56" w:name="_Toc146626349"/>
      <w:bookmarkStart w:id="57" w:name="_Toc146625613"/>
      <w:bookmarkStart w:id="58" w:name="_Toc146625916"/>
      <w:bookmarkStart w:id="59" w:name="_Toc146626350"/>
      <w:bookmarkStart w:id="60" w:name="_Toc146625614"/>
      <w:bookmarkStart w:id="61" w:name="_Toc146625917"/>
      <w:bookmarkStart w:id="62" w:name="_Toc146626351"/>
      <w:bookmarkStart w:id="63" w:name="_Toc146625615"/>
      <w:bookmarkStart w:id="64" w:name="_Toc146625918"/>
      <w:bookmarkStart w:id="65" w:name="_Toc146626352"/>
      <w:bookmarkStart w:id="66" w:name="_Toc146625616"/>
      <w:bookmarkStart w:id="67" w:name="_Toc146625919"/>
      <w:bookmarkStart w:id="68" w:name="_Toc146626353"/>
      <w:bookmarkStart w:id="69" w:name="_Toc146625617"/>
      <w:bookmarkStart w:id="70" w:name="_Toc146625920"/>
      <w:bookmarkStart w:id="71" w:name="_Toc14662635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b/>
        </w:rPr>
        <w:t xml:space="preserve">da podpiše </w:t>
      </w:r>
      <w:r w:rsidR="00D96ED9">
        <w:rPr>
          <w:b/>
        </w:rPr>
        <w:t xml:space="preserve">interes v zvezi </w:t>
      </w:r>
      <w:r>
        <w:rPr>
          <w:b/>
        </w:rPr>
        <w:t>z</w:t>
      </w:r>
      <w:r w:rsidRPr="00B92F7D">
        <w:rPr>
          <w:b/>
        </w:rPr>
        <w:t xml:space="preserve"> javni</w:t>
      </w:r>
      <w:r>
        <w:rPr>
          <w:b/>
        </w:rPr>
        <w:t>m</w:t>
      </w:r>
      <w:r w:rsidRPr="00B92F7D">
        <w:rPr>
          <w:b/>
        </w:rPr>
        <w:t xml:space="preserve"> </w:t>
      </w:r>
      <w:r>
        <w:rPr>
          <w:b/>
        </w:rPr>
        <w:t>pozivom</w:t>
      </w:r>
      <w:r w:rsidRPr="00B92F7D">
        <w:rPr>
          <w:b/>
        </w:rPr>
        <w:t xml:space="preserve"> za dodelitev radijskih frekvenc </w:t>
      </w:r>
      <w:r w:rsidRPr="007F50C8">
        <w:rPr>
          <w:b/>
        </w:rPr>
        <w:t>za zagotavljanje javnih komunikacijskih storitev v radiofrekvenčnih pasovih 10 G</w:t>
      </w:r>
      <w:r>
        <w:rPr>
          <w:b/>
        </w:rPr>
        <w:t xml:space="preserve">Hz </w:t>
      </w:r>
      <w:r w:rsidR="000842EB">
        <w:rPr>
          <w:b/>
        </w:rPr>
        <w:t>in</w:t>
      </w:r>
      <w:r>
        <w:rPr>
          <w:b/>
        </w:rPr>
        <w:t xml:space="preserve"> 12 GHz za lokalno uporabo</w:t>
      </w:r>
      <w:r w:rsidRPr="00B92F7D">
        <w:rPr>
          <w:b/>
        </w:rPr>
        <w:t>.</w:t>
      </w:r>
    </w:p>
    <w:p w14:paraId="346C6C42" w14:textId="77777777" w:rsidR="001645DF" w:rsidRPr="00B92F7D" w:rsidRDefault="001645DF" w:rsidP="001645DF">
      <w:pPr>
        <w:pStyle w:val="Telobesedila"/>
      </w:pPr>
    </w:p>
    <w:tbl>
      <w:tblPr>
        <w:tblStyle w:val="Tabelamre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1134"/>
        <w:gridCol w:w="4444"/>
      </w:tblGrid>
      <w:tr w:rsidR="001645DF" w:rsidRPr="00B92F7D" w14:paraId="2C557B52" w14:textId="77777777" w:rsidTr="00181C6E">
        <w:trPr>
          <w:trHeight w:val="700"/>
        </w:trPr>
        <w:tc>
          <w:tcPr>
            <w:tcW w:w="2000" w:type="pct"/>
          </w:tcPr>
          <w:p w14:paraId="3E81EA88" w14:textId="77777777" w:rsidR="001645DF" w:rsidRPr="00B92F7D" w:rsidRDefault="001645DF" w:rsidP="00181C6E">
            <w:pPr>
              <w:pStyle w:val="Telobesedila"/>
            </w:pPr>
            <w:r w:rsidRPr="00B92F7D">
              <w:t xml:space="preserve">Datum:  </w:t>
            </w:r>
          </w:p>
        </w:tc>
        <w:tc>
          <w:tcPr>
            <w:tcW w:w="610" w:type="pct"/>
          </w:tcPr>
          <w:p w14:paraId="190F32FC" w14:textId="77777777" w:rsidR="001645DF" w:rsidRPr="00B92F7D" w:rsidRDefault="001645DF" w:rsidP="00181C6E">
            <w:pPr>
              <w:pStyle w:val="Telobesedila2"/>
              <w:spacing w:after="0"/>
            </w:pPr>
          </w:p>
        </w:tc>
        <w:tc>
          <w:tcPr>
            <w:tcW w:w="2390" w:type="pct"/>
          </w:tcPr>
          <w:p w14:paraId="77239D46" w14:textId="77777777" w:rsidR="001645DF" w:rsidRPr="00B92F7D" w:rsidRDefault="001645DF" w:rsidP="00181C6E">
            <w:pPr>
              <w:pStyle w:val="Telobesedila"/>
              <w:ind w:left="79"/>
              <w:jc w:val="left"/>
            </w:pPr>
            <w:r w:rsidRPr="00B92F7D">
              <w:t xml:space="preserve">Ime in priimek ter elektronski podpis </w:t>
            </w:r>
            <w:r w:rsidRPr="00B92F7D">
              <w:br/>
              <w:t>zakonitega zastopnika:</w:t>
            </w:r>
          </w:p>
        </w:tc>
      </w:tr>
      <w:tr w:rsidR="001645DF" w:rsidRPr="00C03301" w14:paraId="27B35E3D" w14:textId="77777777" w:rsidTr="00181C6E"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sdt>
            <w:sdtPr>
              <w:id w:val="-1934273368"/>
              <w:placeholder>
                <w:docPart w:val="DefaultPlaceholder_-1854013440"/>
              </w:placeholder>
            </w:sdtPr>
            <w:sdtContent>
              <w:sdt>
                <w:sdtPr>
                  <w:id w:val="-300768548"/>
                  <w:placeholder>
                    <w:docPart w:val="8224FF1E81844DEAB5C52DC5BD4368DD"/>
                  </w:placeholder>
                  <w:text/>
                </w:sdtPr>
                <w:sdtEndPr/>
                <w:sdtContent>
                  <w:p w14:paraId="6668BA0D" w14:textId="70FA1DED" w:rsidR="001645DF" w:rsidRPr="00C03301" w:rsidRDefault="0079623A" w:rsidP="00181C6E">
                    <w:pPr>
                      <w:pStyle w:val="Telobesedila2"/>
                      <w:spacing w:after="0"/>
                    </w:pPr>
                    <w:r w:rsidRPr="00C03301">
                      <w:t>datum</w:t>
                    </w:r>
                  </w:p>
                </w:sdtContent>
              </w:sdt>
            </w:sdtContent>
          </w:sdt>
        </w:tc>
        <w:tc>
          <w:tcPr>
            <w:tcW w:w="610" w:type="pct"/>
            <w:vAlign w:val="center"/>
          </w:tcPr>
          <w:p w14:paraId="5AB66694" w14:textId="77777777" w:rsidR="001645DF" w:rsidRPr="00C03301" w:rsidRDefault="001645DF" w:rsidP="00181C6E">
            <w:pPr>
              <w:pStyle w:val="Telobesedila2"/>
              <w:spacing w:after="0"/>
            </w:pPr>
          </w:p>
        </w:tc>
        <w:sdt>
          <w:sdtPr>
            <w:id w:val="1164596067"/>
            <w:placeholder>
              <w:docPart w:val="DefaultPlaceholder_-1854013440"/>
            </w:placeholder>
          </w:sdtPr>
          <w:sdtContent>
            <w:sdt>
              <w:sdtPr>
                <w:id w:val="-1034270195"/>
                <w:placeholder>
                  <w:docPart w:val="8224FF1E81844DEAB5C52DC5BD4368DD"/>
                </w:placeholder>
                <w:text/>
              </w:sdtPr>
              <w:sdtEndPr/>
              <w:sdtContent>
                <w:tc>
                  <w:tcPr>
                    <w:tcW w:w="2390" w:type="pct"/>
                    <w:tcBorders>
                      <w:bottom w:val="single" w:sz="4" w:space="0" w:color="auto"/>
                    </w:tcBorders>
                    <w:vAlign w:val="center"/>
                  </w:tcPr>
                  <w:p w14:paraId="228A1E26" w14:textId="4C102703" w:rsidR="001645DF" w:rsidRPr="00C03301" w:rsidRDefault="0079623A" w:rsidP="00181C6E">
                    <w:pPr>
                      <w:pStyle w:val="Telobesedila2"/>
                      <w:spacing w:after="0"/>
                    </w:pPr>
                    <w:r w:rsidRPr="00C03301">
                      <w:t>vpišite ime in priimek zakonitega zastopnika</w:t>
                    </w:r>
                  </w:p>
                </w:tc>
              </w:sdtContent>
            </w:sdt>
          </w:sdtContent>
        </w:sdt>
      </w:tr>
    </w:tbl>
    <w:p w14:paraId="27331A1C" w14:textId="36DE8F74" w:rsidR="001645DF" w:rsidRDefault="001645DF" w:rsidP="001645DF">
      <w:pPr>
        <w:pStyle w:val="Telobesedila"/>
        <w:spacing w:before="0" w:after="0"/>
      </w:pPr>
    </w:p>
    <w:bookmarkEnd w:id="50"/>
    <w:p w14:paraId="24C137F5" w14:textId="2F07A183" w:rsidR="00D43479" w:rsidRPr="00B92F7D" w:rsidRDefault="00D43479" w:rsidP="00A73F16"/>
    <w:sectPr w:rsidR="00D43479" w:rsidRPr="00B92F7D" w:rsidSect="000931F6">
      <w:headerReference w:type="default" r:id="rId8"/>
      <w:footerReference w:type="default" r:id="rId9"/>
      <w:pgSz w:w="11906" w:h="16838" w:code="9"/>
      <w:pgMar w:top="1560" w:right="1021" w:bottom="851" w:left="1021" w:header="1843" w:footer="615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83D6" w14:textId="77777777" w:rsidR="003D7964" w:rsidRDefault="003D7964" w:rsidP="00286330">
      <w:r>
        <w:separator/>
      </w:r>
    </w:p>
  </w:endnote>
  <w:endnote w:type="continuationSeparator" w:id="0">
    <w:p w14:paraId="35F07384" w14:textId="77777777" w:rsidR="003D7964" w:rsidRDefault="003D7964" w:rsidP="00286330">
      <w:r>
        <w:continuationSeparator/>
      </w:r>
    </w:p>
  </w:endnote>
  <w:endnote w:type="continuationNotice" w:id="1">
    <w:p w14:paraId="785DF3C5" w14:textId="77777777" w:rsidR="003D7964" w:rsidRDefault="003D7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Tms 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5B72" w14:textId="77777777" w:rsidR="003D7964" w:rsidRPr="005E1C9D" w:rsidRDefault="003D7964" w:rsidP="005E1C9D">
    <w:pPr>
      <w:pStyle w:val="Nog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6765F4" wp14:editId="50BF0C0B">
          <wp:simplePos x="0" y="0"/>
          <wp:positionH relativeFrom="column">
            <wp:posOffset>-1433015</wp:posOffset>
          </wp:positionH>
          <wp:positionV relativeFrom="paragraph">
            <wp:posOffset>54591</wp:posOffset>
          </wp:positionV>
          <wp:extent cx="7574915" cy="506997"/>
          <wp:effectExtent l="0" t="0" r="0" b="1270"/>
          <wp:wrapNone/>
          <wp:docPr id="5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F8A0" w14:textId="77777777" w:rsidR="003D7964" w:rsidRDefault="003D7964" w:rsidP="00286330">
      <w:r>
        <w:separator/>
      </w:r>
    </w:p>
  </w:footnote>
  <w:footnote w:type="continuationSeparator" w:id="0">
    <w:p w14:paraId="69E00F19" w14:textId="77777777" w:rsidR="003D7964" w:rsidRDefault="003D7964" w:rsidP="00286330">
      <w:r>
        <w:continuationSeparator/>
      </w:r>
    </w:p>
  </w:footnote>
  <w:footnote w:type="continuationNotice" w:id="1">
    <w:p w14:paraId="2721A7BD" w14:textId="77777777" w:rsidR="003D7964" w:rsidRDefault="003D7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F2BE" w14:textId="77777777" w:rsidR="003D7964" w:rsidRDefault="003D7964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B9DBE6" wp14:editId="6335D634">
              <wp:simplePos x="0" y="0"/>
              <wp:positionH relativeFrom="page">
                <wp:posOffset>61595</wp:posOffset>
              </wp:positionH>
              <wp:positionV relativeFrom="page">
                <wp:posOffset>-7620</wp:posOffset>
              </wp:positionV>
              <wp:extent cx="7543800" cy="1301750"/>
              <wp:effectExtent l="4445" t="1905" r="0" b="1270"/>
              <wp:wrapSquare wrapText="bothSides"/>
              <wp:docPr id="33" name="Group 433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301750"/>
                        <a:chOff x="0" y="0"/>
                        <a:chExt cx="75438" cy="13014"/>
                      </a:xfrm>
                    </wpg:grpSpPr>
                    <pic:pic xmlns:pic="http://schemas.openxmlformats.org/drawingml/2006/picture">
                      <pic:nvPicPr>
                        <pic:cNvPr id="34" name="Picture 4336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" cy="130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Rectangle 433613"/>
                      <wps:cNvSpPr>
                        <a:spLocks noChangeArrowheads="1"/>
                      </wps:cNvSpPr>
                      <wps:spPr bwMode="auto">
                        <a:xfrm>
                          <a:off x="11280" y="4757"/>
                          <a:ext cx="403" cy="1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4952C" w14:textId="77777777" w:rsidR="003D7964" w:rsidRDefault="003D7964" w:rsidP="0087559B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433614"/>
                      <wps:cNvSpPr>
                        <a:spLocks noChangeArrowheads="1"/>
                      </wps:cNvSpPr>
                      <wps:spPr bwMode="auto">
                        <a:xfrm>
                          <a:off x="7074" y="7073"/>
                          <a:ext cx="1797" cy="1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9156" w14:textId="0D2082B6" w:rsidR="003D7964" w:rsidRDefault="003D7964" w:rsidP="0087559B">
                            <w:pPr>
                              <w:spacing w:after="160" w:line="259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405A6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433615"/>
                      <wps:cNvSpPr>
                        <a:spLocks noChangeArrowheads="1"/>
                      </wps:cNvSpPr>
                      <wps:spPr bwMode="auto">
                        <a:xfrm>
                          <a:off x="7744" y="7073"/>
                          <a:ext cx="404" cy="1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E23A" w14:textId="379D17AC" w:rsidR="003D7964" w:rsidRDefault="003D7964" w:rsidP="00A4453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405A6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14:paraId="3615B76B" w14:textId="77777777" w:rsidR="003D7964" w:rsidRDefault="003D7964" w:rsidP="0087559B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9DBE6" id="Group 433611" o:spid="_x0000_s1026" style="position:absolute;margin-left:4.85pt;margin-top:-.6pt;width:594pt;height:102.5pt;z-index:251659264;mso-position-horizontal-relative:page;mso-position-vertical-relative:page" coordsize="75438,13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koAW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OfTNHNMZWP8eKAH5ozVVobn+G4H/fAqPyr7nEyt7MNv8ASmBd3D/9XNKGzWa9xfW/3reO&#10;T/rm5P8A7LVV/EiwOFns7mP3UfL/AEotcDc3CjNZ1vr1ncY2zKpP8LMufx5q+sisuV+Ye3NFgH0U&#10;UU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Tt0paQDFAFG80e1vuZUJ/&#10;4ERWNJ4Tezfdp0vlH/po2fr2NdPRiqUmgOUOratpOBeRRyJ1LLjp09RWhY+K7K8whdlk4BXYa2WR&#10;XUqwyD6isjUvC9pffMB5L8ncqCq5oy3A11YY46U4kdDXDtb6r4fc+Wsk8P8AebJ6+wNauleLorhv&#10;Lugtu2cBixIP6cUez6xEdHQcUyKZJow8bq6nkMpyDTsjvWXqMdRRRT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ob/ACKWigCNkWVcMoYf3WFc9q3hWG6UvaIsDqOUIOGPt/8Aqrpa&#10;Kak4vQDz6HUtQ0G4MbvIY1OPLPTj0yK63S9dt9WX938knPysw7VY1HT4NQh2TKSOcEHGOK4fVdEn&#10;0eXcpGzjD5z1/wA+ldC5au+gj0SiuV0LxR5rC3uz87EBWVevFdNGw2hh909KwlFxAkopp56U6p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mOc0ySFJFKuoZfRhkVJRQBw2ve&#10;G2sszWwaSLBLYA+Xnt+f6UaD4jay2wTnMQwoZmORz3/z2rtJI1ljKOoZWGCprjfEfh/7HI1zCoMT&#10;EkooPy8Z/wAa6YTUlZiOzjkWZQ6MGU91qSuE8P8AiGTT2ENxI0sHJ3Fhwfx/x713EcgkUMpyDWMq&#10;bgwuOpaTueKWo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lLRQAmPailooAKKKKACkpaSkAtFJuFBYL14oAWkNJvH&#10;PPSsrUvElppuQxZnBxhVqlFsDV3Acnge9YOseKobFTHFmWRhwysMDtWPcX+o6/J5cQURHkcAHj61&#10;paV4RjgUNcncwIIVGO3p9M1qoqOshXMRbe/8RXB3SOEzld+Sq544/wA9q6jS/D1vp0YLosk3P7wj&#10;t6c1qQxLDGsaDaqjAFP28VMqrlpEY6iiis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3612" o:spid="_x0000_s1027" type="#_x0000_t75" style="position:absolute;width:75438;height:13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">
                <v:imagedata r:id="rId2" o:title=""/>
              </v:shape>
              <v:rect id="Rectangle 433613" o:spid="_x0000_s1028" style="position:absolute;left:11280;top:4757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14:paraId="6FF4952C" w14:textId="77777777" w:rsidR="003D7964" w:rsidRDefault="003D7964" w:rsidP="0087559B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33614" o:spid="_x0000_s1029" style="position:absolute;left:7074;top:7073;width:1797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14:paraId="7D019156" w14:textId="0D2082B6" w:rsidR="003D7964" w:rsidRDefault="003D7964" w:rsidP="0087559B">
                      <w:pPr>
                        <w:spacing w:after="160" w:line="259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405A6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433615" o:spid="_x0000_s1030" style="position:absolute;left:7744;top:7073;width:40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14:paraId="478AE23A" w14:textId="379D17AC" w:rsidR="003D7964" w:rsidRDefault="003D7964" w:rsidP="00A4453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405A6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14:paraId="3615B76B" w14:textId="77777777" w:rsidR="003D7964" w:rsidRDefault="003D7964" w:rsidP="0087559B">
                      <w:pPr>
                        <w:spacing w:after="160" w:line="259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D82F920"/>
    <w:lvl w:ilvl="0">
      <w:start w:val="1"/>
      <w:numFmt w:val="upperLetter"/>
      <w:lvlText w:val="%1."/>
      <w:legacy w:legacy="1" w:legacySpace="144" w:legacyIndent="0"/>
      <w:lvlJc w:val="left"/>
      <w:rPr>
        <w:b/>
      </w:rPr>
    </w:lvl>
    <w:lvl w:ilvl="1">
      <w:start w:val="1"/>
      <w:numFmt w:val="decimal"/>
      <w:pStyle w:val="SlogSeznam-nadaljevanje2LeeeObojestransko"/>
      <w:lvlText w:val="%1.%2"/>
      <w:legacy w:legacy="1" w:legacySpace="144" w:legacyIndent="0"/>
      <w:lvlJc w:val="left"/>
      <w:rPr>
        <w:color w:val="1F497D" w:themeColor="text2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D73675"/>
    <w:multiLevelType w:val="multilevel"/>
    <w:tmpl w:val="B2FCE19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3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F76FA4"/>
    <w:multiLevelType w:val="hybridMultilevel"/>
    <w:tmpl w:val="40546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027"/>
    <w:multiLevelType w:val="multilevel"/>
    <w:tmpl w:val="689A5DBE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A426B"/>
    <w:multiLevelType w:val="multilevel"/>
    <w:tmpl w:val="042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562ADB"/>
    <w:multiLevelType w:val="multilevel"/>
    <w:tmpl w:val="06D0DC6C"/>
    <w:styleLink w:val="ListContinue01"/>
    <w:lvl w:ilvl="0">
      <w:start w:val="1"/>
      <w:numFmt w:val="none"/>
      <w:pStyle w:val="Telobesedilla2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F30E1B"/>
    <w:multiLevelType w:val="hybridMultilevel"/>
    <w:tmpl w:val="FE860CFA"/>
    <w:lvl w:ilvl="0" w:tplc="48FC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5771"/>
    <w:multiLevelType w:val="hybridMultilevel"/>
    <w:tmpl w:val="67A8311A"/>
    <w:lvl w:ilvl="0" w:tplc="2D627100">
      <w:start w:val="1"/>
      <w:numFmt w:val="bullet"/>
      <w:pStyle w:val="bullet2"/>
      <w:lvlText w:val="–"/>
      <w:lvlJc w:val="left"/>
      <w:pPr>
        <w:ind w:left="19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8" w15:restartNumberingAfterBreak="0">
    <w:nsid w:val="2DA248FE"/>
    <w:multiLevelType w:val="hybridMultilevel"/>
    <w:tmpl w:val="8AFC56E8"/>
    <w:lvl w:ilvl="0" w:tplc="1FA2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341B"/>
    <w:multiLevelType w:val="multilevel"/>
    <w:tmpl w:val="F4BC8726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697" w:hanging="283"/>
      </w:pPr>
      <w:rPr>
        <w:rFonts w:hint="default"/>
      </w:rPr>
    </w:lvl>
  </w:abstractNum>
  <w:abstractNum w:abstractNumId="10" w15:restartNumberingAfterBreak="0">
    <w:nsid w:val="3EB90144"/>
    <w:multiLevelType w:val="multilevel"/>
    <w:tmpl w:val="509AAB72"/>
    <w:lvl w:ilvl="0">
      <w:start w:val="1"/>
      <w:numFmt w:val="decimal"/>
      <w:pStyle w:val="NumberedParagraph"/>
      <w:lvlText w:val="%1.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427D72F1"/>
    <w:multiLevelType w:val="hybridMultilevel"/>
    <w:tmpl w:val="639A6E4E"/>
    <w:lvl w:ilvl="0" w:tplc="419ECED0">
      <w:start w:val="1"/>
      <w:numFmt w:val="bullet"/>
      <w:pStyle w:val="bullet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76B8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B9E"/>
    <w:multiLevelType w:val="multilevel"/>
    <w:tmpl w:val="B93A8D7E"/>
    <w:styleLink w:val="NumberedList01"/>
    <w:lvl w:ilvl="0">
      <w:start w:val="1"/>
      <w:numFmt w:val="decimal"/>
      <w:pStyle w:val="Otevilenseznam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pStyle w:val="Otevilenseznam2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pStyle w:val="Otevilenseznam3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pStyle w:val="Otevilenseznam4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pStyle w:val="Otevilenseznam5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13" w15:restartNumberingAfterBreak="0">
    <w:nsid w:val="52665C21"/>
    <w:multiLevelType w:val="multilevel"/>
    <w:tmpl w:val="7B70E23A"/>
    <w:lvl w:ilvl="0">
      <w:start w:val="1"/>
      <w:numFmt w:val="bullet"/>
      <w:pStyle w:val="Factbox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24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94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4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04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814" w:hanging="170"/>
      </w:pPr>
      <w:rPr>
        <w:rFonts w:ascii="Symbol" w:hAnsi="Symbol" w:hint="default"/>
      </w:rPr>
    </w:lvl>
  </w:abstractNum>
  <w:abstractNum w:abstractNumId="14" w15:restartNumberingAfterBreak="0">
    <w:nsid w:val="554F0BDA"/>
    <w:multiLevelType w:val="multilevel"/>
    <w:tmpl w:val="1214FB48"/>
    <w:lvl w:ilvl="0">
      <w:start w:val="4"/>
      <w:numFmt w:val="upperLetter"/>
      <w:pStyle w:val="Naslov1"/>
      <w:lvlText w:val="%1."/>
      <w:lvlJc w:val="left"/>
      <w:pPr>
        <w:ind w:left="1419" w:firstLine="0"/>
      </w:pPr>
      <w:rPr>
        <w:rFonts w:hint="default"/>
        <w:b/>
      </w:rPr>
    </w:lvl>
    <w:lvl w:ilvl="1">
      <w:start w:val="1"/>
      <w:numFmt w:val="decimal"/>
      <w:pStyle w:val="Naslov2"/>
      <w:lvlText w:val="%1.%2"/>
      <w:lvlJc w:val="left"/>
      <w:pPr>
        <w:ind w:left="284" w:firstLine="0"/>
      </w:pPr>
      <w:rPr>
        <w:rFonts w:hint="default"/>
        <w:color w:val="548DD4" w:themeColor="text2" w:themeTint="99"/>
      </w:rPr>
    </w:lvl>
    <w:lvl w:ilvl="2">
      <w:start w:val="1"/>
      <w:numFmt w:val="decimal"/>
      <w:pStyle w:val="Naslov3"/>
      <w:lvlText w:val="%1.%2.%3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2694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2127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  <w:color w:val="548DD4" w:themeColor="text2" w:themeTint="99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D4774D"/>
    <w:multiLevelType w:val="multilevel"/>
    <w:tmpl w:val="76D082B4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64D9191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181AD5"/>
    <w:multiLevelType w:val="hybridMultilevel"/>
    <w:tmpl w:val="4CE8C28A"/>
    <w:lvl w:ilvl="0" w:tplc="BDECBA3E">
      <w:start w:val="1"/>
      <w:numFmt w:val="bullet"/>
      <w:pStyle w:val="Bullet10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9AC49A">
      <w:start w:val="1"/>
      <w:numFmt w:val="bullet"/>
      <w:lvlText w:val="o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32EB50">
      <w:start w:val="1"/>
      <w:numFmt w:val="bullet"/>
      <w:lvlText w:val="▪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CD182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324CE8">
      <w:start w:val="1"/>
      <w:numFmt w:val="bullet"/>
      <w:lvlText w:val="o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02AF9A">
      <w:start w:val="1"/>
      <w:numFmt w:val="bullet"/>
      <w:lvlText w:val="▪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968308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D895CC">
      <w:start w:val="1"/>
      <w:numFmt w:val="bullet"/>
      <w:lvlText w:val="o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049CF2">
      <w:start w:val="1"/>
      <w:numFmt w:val="bullet"/>
      <w:lvlText w:val="▪"/>
      <w:lvlJc w:val="left"/>
      <w:pPr>
        <w:ind w:left="6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  <w:lvlOverride w:ilvl="0"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pStyle w:val="Otevilenseznam3"/>
        <w:lvlText w:val="%3."/>
        <w:lvlJc w:val="left"/>
        <w:pPr>
          <w:tabs>
            <w:tab w:val="num" w:pos="993"/>
          </w:tabs>
          <w:ind w:left="993" w:hanging="283"/>
        </w:pPr>
        <w:rPr>
          <w:rFonts w:hint="default"/>
        </w:rPr>
      </w:lvl>
    </w:lvlOverride>
    <w:lvlOverride w:ilvl="3"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3">
    <w:abstractNumId w:val="14"/>
  </w:num>
  <w:num w:numId="4">
    <w:abstractNumId w:val="3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0yoE5lPuQl24gBHXYYRS5t3E/zafTcMJgZJLb2oC1CwezmZlIjBYF+OtIVrfR5HrAM1JUVR5BhSASawb1zIww==" w:salt="7UiM/bCeRM7w6ywavjhA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7A"/>
    <w:rsid w:val="00005E90"/>
    <w:rsid w:val="000073EB"/>
    <w:rsid w:val="00007DDC"/>
    <w:rsid w:val="00010CFD"/>
    <w:rsid w:val="00013AD1"/>
    <w:rsid w:val="00017DD5"/>
    <w:rsid w:val="00017F26"/>
    <w:rsid w:val="00022900"/>
    <w:rsid w:val="00036C85"/>
    <w:rsid w:val="0005252B"/>
    <w:rsid w:val="00052B0C"/>
    <w:rsid w:val="0006077A"/>
    <w:rsid w:val="00061094"/>
    <w:rsid w:val="00061C5E"/>
    <w:rsid w:val="00062CAC"/>
    <w:rsid w:val="000638C2"/>
    <w:rsid w:val="00063B84"/>
    <w:rsid w:val="00063DAF"/>
    <w:rsid w:val="000701C6"/>
    <w:rsid w:val="00070570"/>
    <w:rsid w:val="00082BFE"/>
    <w:rsid w:val="00083223"/>
    <w:rsid w:val="000842EB"/>
    <w:rsid w:val="000845AD"/>
    <w:rsid w:val="000931F6"/>
    <w:rsid w:val="0009408C"/>
    <w:rsid w:val="000A34BD"/>
    <w:rsid w:val="000A39C5"/>
    <w:rsid w:val="000A42A5"/>
    <w:rsid w:val="000A6234"/>
    <w:rsid w:val="000A6397"/>
    <w:rsid w:val="000B2F94"/>
    <w:rsid w:val="000B4A9F"/>
    <w:rsid w:val="000C2E02"/>
    <w:rsid w:val="000C3C68"/>
    <w:rsid w:val="000D45B7"/>
    <w:rsid w:val="000D5A1F"/>
    <w:rsid w:val="000D641B"/>
    <w:rsid w:val="000E3A03"/>
    <w:rsid w:val="000E4100"/>
    <w:rsid w:val="000E59F2"/>
    <w:rsid w:val="000E63A2"/>
    <w:rsid w:val="000F4A40"/>
    <w:rsid w:val="00105527"/>
    <w:rsid w:val="001106F4"/>
    <w:rsid w:val="00115386"/>
    <w:rsid w:val="00115D7F"/>
    <w:rsid w:val="001217E3"/>
    <w:rsid w:val="00123A39"/>
    <w:rsid w:val="00124B64"/>
    <w:rsid w:val="00134025"/>
    <w:rsid w:val="00136067"/>
    <w:rsid w:val="0013665B"/>
    <w:rsid w:val="00141165"/>
    <w:rsid w:val="0014179F"/>
    <w:rsid w:val="00141F95"/>
    <w:rsid w:val="00144A6F"/>
    <w:rsid w:val="00145944"/>
    <w:rsid w:val="00145B54"/>
    <w:rsid w:val="00146155"/>
    <w:rsid w:val="00146D97"/>
    <w:rsid w:val="001471EE"/>
    <w:rsid w:val="00153487"/>
    <w:rsid w:val="00154216"/>
    <w:rsid w:val="00163820"/>
    <w:rsid w:val="001645DF"/>
    <w:rsid w:val="00167637"/>
    <w:rsid w:val="00167A38"/>
    <w:rsid w:val="0017306F"/>
    <w:rsid w:val="0017601A"/>
    <w:rsid w:val="00181C0D"/>
    <w:rsid w:val="00181C6E"/>
    <w:rsid w:val="00183976"/>
    <w:rsid w:val="00183BE1"/>
    <w:rsid w:val="0018462D"/>
    <w:rsid w:val="001908EB"/>
    <w:rsid w:val="00190D5F"/>
    <w:rsid w:val="00190F90"/>
    <w:rsid w:val="001A1478"/>
    <w:rsid w:val="001A640D"/>
    <w:rsid w:val="001A7FE2"/>
    <w:rsid w:val="001B375E"/>
    <w:rsid w:val="001B5563"/>
    <w:rsid w:val="001B731D"/>
    <w:rsid w:val="001C3A40"/>
    <w:rsid w:val="001C4136"/>
    <w:rsid w:val="001D0BC3"/>
    <w:rsid w:val="001D10ED"/>
    <w:rsid w:val="001D60ED"/>
    <w:rsid w:val="001D766A"/>
    <w:rsid w:val="001E5031"/>
    <w:rsid w:val="001E64DB"/>
    <w:rsid w:val="001E6DB6"/>
    <w:rsid w:val="001F175D"/>
    <w:rsid w:val="001F24AC"/>
    <w:rsid w:val="002012F1"/>
    <w:rsid w:val="00210622"/>
    <w:rsid w:val="00211D0E"/>
    <w:rsid w:val="00212AA8"/>
    <w:rsid w:val="0022120B"/>
    <w:rsid w:val="002330B2"/>
    <w:rsid w:val="00236247"/>
    <w:rsid w:val="002439A6"/>
    <w:rsid w:val="00251F2D"/>
    <w:rsid w:val="002541EC"/>
    <w:rsid w:val="002628D9"/>
    <w:rsid w:val="00286330"/>
    <w:rsid w:val="00294FE2"/>
    <w:rsid w:val="00297496"/>
    <w:rsid w:val="002A234B"/>
    <w:rsid w:val="002A5D71"/>
    <w:rsid w:val="002A7E30"/>
    <w:rsid w:val="002B1F7D"/>
    <w:rsid w:val="002B4007"/>
    <w:rsid w:val="002B4253"/>
    <w:rsid w:val="002B6534"/>
    <w:rsid w:val="002B7083"/>
    <w:rsid w:val="002B7E5F"/>
    <w:rsid w:val="002C2AA5"/>
    <w:rsid w:val="002E0C3C"/>
    <w:rsid w:val="002F0256"/>
    <w:rsid w:val="002F624D"/>
    <w:rsid w:val="00301C91"/>
    <w:rsid w:val="00305779"/>
    <w:rsid w:val="00306118"/>
    <w:rsid w:val="00311DBD"/>
    <w:rsid w:val="003207C4"/>
    <w:rsid w:val="00323EB0"/>
    <w:rsid w:val="00332A7B"/>
    <w:rsid w:val="00333A4F"/>
    <w:rsid w:val="00337FA9"/>
    <w:rsid w:val="00341C31"/>
    <w:rsid w:val="00346F56"/>
    <w:rsid w:val="0037167C"/>
    <w:rsid w:val="00373B24"/>
    <w:rsid w:val="00374A69"/>
    <w:rsid w:val="0037708E"/>
    <w:rsid w:val="00385940"/>
    <w:rsid w:val="003859CF"/>
    <w:rsid w:val="00392FC7"/>
    <w:rsid w:val="00395CD8"/>
    <w:rsid w:val="003A1B8F"/>
    <w:rsid w:val="003A6CD7"/>
    <w:rsid w:val="003A721D"/>
    <w:rsid w:val="003B2686"/>
    <w:rsid w:val="003B4868"/>
    <w:rsid w:val="003B576A"/>
    <w:rsid w:val="003C5746"/>
    <w:rsid w:val="003C67EB"/>
    <w:rsid w:val="003D2464"/>
    <w:rsid w:val="003D310A"/>
    <w:rsid w:val="003D58B3"/>
    <w:rsid w:val="003D7964"/>
    <w:rsid w:val="003F00D7"/>
    <w:rsid w:val="003F1D1A"/>
    <w:rsid w:val="004021AC"/>
    <w:rsid w:val="004034DA"/>
    <w:rsid w:val="00411706"/>
    <w:rsid w:val="004147FC"/>
    <w:rsid w:val="004246D1"/>
    <w:rsid w:val="00432316"/>
    <w:rsid w:val="00440A02"/>
    <w:rsid w:val="004431E3"/>
    <w:rsid w:val="00443B76"/>
    <w:rsid w:val="0044587B"/>
    <w:rsid w:val="00446C27"/>
    <w:rsid w:val="004512BD"/>
    <w:rsid w:val="0045245A"/>
    <w:rsid w:val="00452880"/>
    <w:rsid w:val="00455C9B"/>
    <w:rsid w:val="00457AC8"/>
    <w:rsid w:val="00476C43"/>
    <w:rsid w:val="004838A3"/>
    <w:rsid w:val="00485AD5"/>
    <w:rsid w:val="00485BF1"/>
    <w:rsid w:val="0048621E"/>
    <w:rsid w:val="00487715"/>
    <w:rsid w:val="004937D5"/>
    <w:rsid w:val="00493DD2"/>
    <w:rsid w:val="004940B2"/>
    <w:rsid w:val="00495B9C"/>
    <w:rsid w:val="00495BDC"/>
    <w:rsid w:val="00495C5F"/>
    <w:rsid w:val="00495EF6"/>
    <w:rsid w:val="00496FD5"/>
    <w:rsid w:val="0049732B"/>
    <w:rsid w:val="00497CC7"/>
    <w:rsid w:val="004A4DC2"/>
    <w:rsid w:val="004B6F70"/>
    <w:rsid w:val="004C0C7F"/>
    <w:rsid w:val="004C0F55"/>
    <w:rsid w:val="004C1466"/>
    <w:rsid w:val="004C31F8"/>
    <w:rsid w:val="004C6724"/>
    <w:rsid w:val="004D0122"/>
    <w:rsid w:val="004D3EDC"/>
    <w:rsid w:val="004D77F9"/>
    <w:rsid w:val="004E13F7"/>
    <w:rsid w:val="004E3EF7"/>
    <w:rsid w:val="004E47CE"/>
    <w:rsid w:val="004E4948"/>
    <w:rsid w:val="004E4B02"/>
    <w:rsid w:val="004E5C40"/>
    <w:rsid w:val="004E6B3F"/>
    <w:rsid w:val="004E6BE0"/>
    <w:rsid w:val="004E7567"/>
    <w:rsid w:val="004F6F01"/>
    <w:rsid w:val="004F780A"/>
    <w:rsid w:val="00502A1E"/>
    <w:rsid w:val="0050329F"/>
    <w:rsid w:val="00503EFF"/>
    <w:rsid w:val="00505551"/>
    <w:rsid w:val="00510DBF"/>
    <w:rsid w:val="005124CF"/>
    <w:rsid w:val="00512737"/>
    <w:rsid w:val="005147EB"/>
    <w:rsid w:val="00515398"/>
    <w:rsid w:val="005164A3"/>
    <w:rsid w:val="00522084"/>
    <w:rsid w:val="00522D5D"/>
    <w:rsid w:val="00531B1F"/>
    <w:rsid w:val="0053303D"/>
    <w:rsid w:val="00534C31"/>
    <w:rsid w:val="0054484B"/>
    <w:rsid w:val="00544E06"/>
    <w:rsid w:val="00546CFB"/>
    <w:rsid w:val="00550B46"/>
    <w:rsid w:val="005518E0"/>
    <w:rsid w:val="00571B37"/>
    <w:rsid w:val="005730C7"/>
    <w:rsid w:val="005811F0"/>
    <w:rsid w:val="005826E2"/>
    <w:rsid w:val="0058322F"/>
    <w:rsid w:val="0058337C"/>
    <w:rsid w:val="0058585F"/>
    <w:rsid w:val="00590A3D"/>
    <w:rsid w:val="00591119"/>
    <w:rsid w:val="005A1940"/>
    <w:rsid w:val="005A251C"/>
    <w:rsid w:val="005B4ABE"/>
    <w:rsid w:val="005B59FC"/>
    <w:rsid w:val="005C5877"/>
    <w:rsid w:val="005D137D"/>
    <w:rsid w:val="005D16C7"/>
    <w:rsid w:val="005D5427"/>
    <w:rsid w:val="005D5730"/>
    <w:rsid w:val="005E1C9D"/>
    <w:rsid w:val="005E3639"/>
    <w:rsid w:val="005E3D9A"/>
    <w:rsid w:val="005E7F66"/>
    <w:rsid w:val="005F257E"/>
    <w:rsid w:val="005F5A25"/>
    <w:rsid w:val="0061077A"/>
    <w:rsid w:val="00613D36"/>
    <w:rsid w:val="00617D6F"/>
    <w:rsid w:val="00626DD9"/>
    <w:rsid w:val="00627497"/>
    <w:rsid w:val="0063332A"/>
    <w:rsid w:val="00636AD3"/>
    <w:rsid w:val="0064118A"/>
    <w:rsid w:val="00645439"/>
    <w:rsid w:val="006508DF"/>
    <w:rsid w:val="00653958"/>
    <w:rsid w:val="006571AF"/>
    <w:rsid w:val="00664274"/>
    <w:rsid w:val="006678FA"/>
    <w:rsid w:val="00670245"/>
    <w:rsid w:val="006704A4"/>
    <w:rsid w:val="00672F9B"/>
    <w:rsid w:val="006753E8"/>
    <w:rsid w:val="006768BC"/>
    <w:rsid w:val="006837D8"/>
    <w:rsid w:val="00690FBC"/>
    <w:rsid w:val="00691193"/>
    <w:rsid w:val="006926F8"/>
    <w:rsid w:val="006945DC"/>
    <w:rsid w:val="006953A9"/>
    <w:rsid w:val="006978AF"/>
    <w:rsid w:val="00697F7C"/>
    <w:rsid w:val="006A6044"/>
    <w:rsid w:val="006A7989"/>
    <w:rsid w:val="006B0004"/>
    <w:rsid w:val="006B2CEF"/>
    <w:rsid w:val="006B503D"/>
    <w:rsid w:val="006C6B82"/>
    <w:rsid w:val="006C7AB3"/>
    <w:rsid w:val="006D077F"/>
    <w:rsid w:val="006D1502"/>
    <w:rsid w:val="006D5174"/>
    <w:rsid w:val="006F2F68"/>
    <w:rsid w:val="006F357D"/>
    <w:rsid w:val="006F6981"/>
    <w:rsid w:val="007008A4"/>
    <w:rsid w:val="007035CD"/>
    <w:rsid w:val="00705F84"/>
    <w:rsid w:val="007102C6"/>
    <w:rsid w:val="00714280"/>
    <w:rsid w:val="00720E63"/>
    <w:rsid w:val="0072774D"/>
    <w:rsid w:val="00740B06"/>
    <w:rsid w:val="00743D3E"/>
    <w:rsid w:val="00744ACB"/>
    <w:rsid w:val="00751B0F"/>
    <w:rsid w:val="00753B96"/>
    <w:rsid w:val="0075433A"/>
    <w:rsid w:val="00755860"/>
    <w:rsid w:val="007604EF"/>
    <w:rsid w:val="00760AA3"/>
    <w:rsid w:val="007614A4"/>
    <w:rsid w:val="0076458E"/>
    <w:rsid w:val="007656B4"/>
    <w:rsid w:val="007673F1"/>
    <w:rsid w:val="00767C31"/>
    <w:rsid w:val="00767E97"/>
    <w:rsid w:val="007736BC"/>
    <w:rsid w:val="00773A8A"/>
    <w:rsid w:val="00773DBD"/>
    <w:rsid w:val="00776E8C"/>
    <w:rsid w:val="0078060B"/>
    <w:rsid w:val="00790326"/>
    <w:rsid w:val="00790EC7"/>
    <w:rsid w:val="00791574"/>
    <w:rsid w:val="00791AA5"/>
    <w:rsid w:val="00791DC3"/>
    <w:rsid w:val="00791EE9"/>
    <w:rsid w:val="00792C7D"/>
    <w:rsid w:val="007941FF"/>
    <w:rsid w:val="00794764"/>
    <w:rsid w:val="0079491E"/>
    <w:rsid w:val="007953BF"/>
    <w:rsid w:val="0079623A"/>
    <w:rsid w:val="007970D6"/>
    <w:rsid w:val="007A1372"/>
    <w:rsid w:val="007A1746"/>
    <w:rsid w:val="007A612B"/>
    <w:rsid w:val="007B01C2"/>
    <w:rsid w:val="007B0F23"/>
    <w:rsid w:val="007B2138"/>
    <w:rsid w:val="007B25CB"/>
    <w:rsid w:val="007B3596"/>
    <w:rsid w:val="007B4831"/>
    <w:rsid w:val="007C5FD5"/>
    <w:rsid w:val="007C6228"/>
    <w:rsid w:val="007D0B5A"/>
    <w:rsid w:val="007D110A"/>
    <w:rsid w:val="007D1EAD"/>
    <w:rsid w:val="007D4425"/>
    <w:rsid w:val="007E16DB"/>
    <w:rsid w:val="007E284B"/>
    <w:rsid w:val="007E36FB"/>
    <w:rsid w:val="007E38A8"/>
    <w:rsid w:val="007E3DE5"/>
    <w:rsid w:val="007E4493"/>
    <w:rsid w:val="007F03C3"/>
    <w:rsid w:val="007F1200"/>
    <w:rsid w:val="007F4C4F"/>
    <w:rsid w:val="007F50C8"/>
    <w:rsid w:val="007F53D5"/>
    <w:rsid w:val="007F77A6"/>
    <w:rsid w:val="007F791C"/>
    <w:rsid w:val="00800E57"/>
    <w:rsid w:val="00801582"/>
    <w:rsid w:val="008047FC"/>
    <w:rsid w:val="00804FD6"/>
    <w:rsid w:val="00821DF3"/>
    <w:rsid w:val="00825382"/>
    <w:rsid w:val="00831568"/>
    <w:rsid w:val="00836039"/>
    <w:rsid w:val="00841916"/>
    <w:rsid w:val="00846DBE"/>
    <w:rsid w:val="00846DEA"/>
    <w:rsid w:val="008511ED"/>
    <w:rsid w:val="0085602E"/>
    <w:rsid w:val="00856D11"/>
    <w:rsid w:val="008570DD"/>
    <w:rsid w:val="008640E5"/>
    <w:rsid w:val="00865FD8"/>
    <w:rsid w:val="00872A36"/>
    <w:rsid w:val="0087559B"/>
    <w:rsid w:val="008820C3"/>
    <w:rsid w:val="00884F6A"/>
    <w:rsid w:val="008976C3"/>
    <w:rsid w:val="008A141C"/>
    <w:rsid w:val="008A71FF"/>
    <w:rsid w:val="008B741C"/>
    <w:rsid w:val="008C0BAF"/>
    <w:rsid w:val="008C7FAB"/>
    <w:rsid w:val="008D25BB"/>
    <w:rsid w:val="008E18D0"/>
    <w:rsid w:val="008E4476"/>
    <w:rsid w:val="008E58FB"/>
    <w:rsid w:val="008E6FE4"/>
    <w:rsid w:val="008E7A9E"/>
    <w:rsid w:val="008F06BA"/>
    <w:rsid w:val="008F2CB0"/>
    <w:rsid w:val="008F541E"/>
    <w:rsid w:val="008F6400"/>
    <w:rsid w:val="00901070"/>
    <w:rsid w:val="0090177C"/>
    <w:rsid w:val="00903CEB"/>
    <w:rsid w:val="009041B8"/>
    <w:rsid w:val="00905C1B"/>
    <w:rsid w:val="00912CE7"/>
    <w:rsid w:val="00914140"/>
    <w:rsid w:val="009145B6"/>
    <w:rsid w:val="0091466D"/>
    <w:rsid w:val="009177D3"/>
    <w:rsid w:val="00923ADA"/>
    <w:rsid w:val="00925405"/>
    <w:rsid w:val="0092670F"/>
    <w:rsid w:val="00926D3C"/>
    <w:rsid w:val="00932659"/>
    <w:rsid w:val="00937289"/>
    <w:rsid w:val="0094601E"/>
    <w:rsid w:val="009463E0"/>
    <w:rsid w:val="00947CB4"/>
    <w:rsid w:val="00950FFC"/>
    <w:rsid w:val="009541B7"/>
    <w:rsid w:val="00956E93"/>
    <w:rsid w:val="009609F9"/>
    <w:rsid w:val="00961145"/>
    <w:rsid w:val="009651E4"/>
    <w:rsid w:val="00975E67"/>
    <w:rsid w:val="0098350E"/>
    <w:rsid w:val="0098569F"/>
    <w:rsid w:val="00985E13"/>
    <w:rsid w:val="009862AC"/>
    <w:rsid w:val="00986E4E"/>
    <w:rsid w:val="00990B97"/>
    <w:rsid w:val="009940CB"/>
    <w:rsid w:val="009A1287"/>
    <w:rsid w:val="009A25A5"/>
    <w:rsid w:val="009A3568"/>
    <w:rsid w:val="009A6007"/>
    <w:rsid w:val="009B15F7"/>
    <w:rsid w:val="009C175F"/>
    <w:rsid w:val="009C5D9C"/>
    <w:rsid w:val="009D001D"/>
    <w:rsid w:val="009D18A6"/>
    <w:rsid w:val="009D2B56"/>
    <w:rsid w:val="009D4A03"/>
    <w:rsid w:val="009D519D"/>
    <w:rsid w:val="009D63B6"/>
    <w:rsid w:val="009E2A3F"/>
    <w:rsid w:val="009E3070"/>
    <w:rsid w:val="009E384E"/>
    <w:rsid w:val="009E470E"/>
    <w:rsid w:val="009E6358"/>
    <w:rsid w:val="009E6D18"/>
    <w:rsid w:val="009E6D1F"/>
    <w:rsid w:val="009F0C76"/>
    <w:rsid w:val="009F1A4B"/>
    <w:rsid w:val="009F6E90"/>
    <w:rsid w:val="00A00A5E"/>
    <w:rsid w:val="00A0290C"/>
    <w:rsid w:val="00A05C8C"/>
    <w:rsid w:val="00A11C76"/>
    <w:rsid w:val="00A12811"/>
    <w:rsid w:val="00A13A83"/>
    <w:rsid w:val="00A1755D"/>
    <w:rsid w:val="00A17DBB"/>
    <w:rsid w:val="00A22EDC"/>
    <w:rsid w:val="00A23EF3"/>
    <w:rsid w:val="00A271F8"/>
    <w:rsid w:val="00A27DEE"/>
    <w:rsid w:val="00A32D55"/>
    <w:rsid w:val="00A3385D"/>
    <w:rsid w:val="00A43CAE"/>
    <w:rsid w:val="00A44364"/>
    <w:rsid w:val="00A44534"/>
    <w:rsid w:val="00A46E59"/>
    <w:rsid w:val="00A470B1"/>
    <w:rsid w:val="00A479DE"/>
    <w:rsid w:val="00A511C2"/>
    <w:rsid w:val="00A550D0"/>
    <w:rsid w:val="00A5544B"/>
    <w:rsid w:val="00A60F6A"/>
    <w:rsid w:val="00A73F16"/>
    <w:rsid w:val="00A74C11"/>
    <w:rsid w:val="00A76E31"/>
    <w:rsid w:val="00A81353"/>
    <w:rsid w:val="00A83C46"/>
    <w:rsid w:val="00A85ACA"/>
    <w:rsid w:val="00A87D0C"/>
    <w:rsid w:val="00A92F21"/>
    <w:rsid w:val="00AA3CAA"/>
    <w:rsid w:val="00AA5650"/>
    <w:rsid w:val="00AA60E8"/>
    <w:rsid w:val="00AA7BE6"/>
    <w:rsid w:val="00AB24EE"/>
    <w:rsid w:val="00AB59A1"/>
    <w:rsid w:val="00AB5CFA"/>
    <w:rsid w:val="00AB700C"/>
    <w:rsid w:val="00AB7893"/>
    <w:rsid w:val="00AC1CF3"/>
    <w:rsid w:val="00AC2907"/>
    <w:rsid w:val="00AC7896"/>
    <w:rsid w:val="00AE4655"/>
    <w:rsid w:val="00AF1939"/>
    <w:rsid w:val="00AF26BD"/>
    <w:rsid w:val="00AF4BC3"/>
    <w:rsid w:val="00AF5BC8"/>
    <w:rsid w:val="00AF5FE7"/>
    <w:rsid w:val="00B06728"/>
    <w:rsid w:val="00B06F69"/>
    <w:rsid w:val="00B10809"/>
    <w:rsid w:val="00B122F6"/>
    <w:rsid w:val="00B1377E"/>
    <w:rsid w:val="00B13FD3"/>
    <w:rsid w:val="00B15FAE"/>
    <w:rsid w:val="00B1755E"/>
    <w:rsid w:val="00B17FA1"/>
    <w:rsid w:val="00B247EE"/>
    <w:rsid w:val="00B25653"/>
    <w:rsid w:val="00B267DF"/>
    <w:rsid w:val="00B315A0"/>
    <w:rsid w:val="00B37D7E"/>
    <w:rsid w:val="00B400F5"/>
    <w:rsid w:val="00B42AF3"/>
    <w:rsid w:val="00B51048"/>
    <w:rsid w:val="00B55EB2"/>
    <w:rsid w:val="00B55FBD"/>
    <w:rsid w:val="00B643D5"/>
    <w:rsid w:val="00B71175"/>
    <w:rsid w:val="00B720C4"/>
    <w:rsid w:val="00B760B2"/>
    <w:rsid w:val="00B76583"/>
    <w:rsid w:val="00B85CAB"/>
    <w:rsid w:val="00B87995"/>
    <w:rsid w:val="00B907B3"/>
    <w:rsid w:val="00B949BE"/>
    <w:rsid w:val="00B97DFB"/>
    <w:rsid w:val="00BA3578"/>
    <w:rsid w:val="00BA42CA"/>
    <w:rsid w:val="00BA5B3F"/>
    <w:rsid w:val="00BB2F86"/>
    <w:rsid w:val="00BB4123"/>
    <w:rsid w:val="00BB56F8"/>
    <w:rsid w:val="00BC2D36"/>
    <w:rsid w:val="00BC344A"/>
    <w:rsid w:val="00BC4C4E"/>
    <w:rsid w:val="00BD724D"/>
    <w:rsid w:val="00BE034E"/>
    <w:rsid w:val="00BE18D3"/>
    <w:rsid w:val="00BE212F"/>
    <w:rsid w:val="00BE2BB2"/>
    <w:rsid w:val="00BE2D11"/>
    <w:rsid w:val="00BF3D24"/>
    <w:rsid w:val="00C031CA"/>
    <w:rsid w:val="00C03301"/>
    <w:rsid w:val="00C0341A"/>
    <w:rsid w:val="00C12593"/>
    <w:rsid w:val="00C12AE0"/>
    <w:rsid w:val="00C14677"/>
    <w:rsid w:val="00C21B5B"/>
    <w:rsid w:val="00C24885"/>
    <w:rsid w:val="00C30ED6"/>
    <w:rsid w:val="00C311D1"/>
    <w:rsid w:val="00C31DFF"/>
    <w:rsid w:val="00C32E27"/>
    <w:rsid w:val="00C351D3"/>
    <w:rsid w:val="00C35707"/>
    <w:rsid w:val="00C37353"/>
    <w:rsid w:val="00C4221A"/>
    <w:rsid w:val="00C450C4"/>
    <w:rsid w:val="00C47946"/>
    <w:rsid w:val="00C51EB9"/>
    <w:rsid w:val="00C54AA2"/>
    <w:rsid w:val="00C57C58"/>
    <w:rsid w:val="00C643B8"/>
    <w:rsid w:val="00C65456"/>
    <w:rsid w:val="00C72CD1"/>
    <w:rsid w:val="00C72E34"/>
    <w:rsid w:val="00C73A07"/>
    <w:rsid w:val="00C74E17"/>
    <w:rsid w:val="00C769F1"/>
    <w:rsid w:val="00C81E3C"/>
    <w:rsid w:val="00C8229D"/>
    <w:rsid w:val="00C93ADF"/>
    <w:rsid w:val="00C94CF3"/>
    <w:rsid w:val="00CA4029"/>
    <w:rsid w:val="00CB095E"/>
    <w:rsid w:val="00CB2CE4"/>
    <w:rsid w:val="00CB2E20"/>
    <w:rsid w:val="00CB42D5"/>
    <w:rsid w:val="00CB43FB"/>
    <w:rsid w:val="00CB7864"/>
    <w:rsid w:val="00CC15CB"/>
    <w:rsid w:val="00CC18FF"/>
    <w:rsid w:val="00CC414B"/>
    <w:rsid w:val="00CC4F75"/>
    <w:rsid w:val="00CC76D4"/>
    <w:rsid w:val="00CD24BC"/>
    <w:rsid w:val="00CD47A4"/>
    <w:rsid w:val="00CF28BE"/>
    <w:rsid w:val="00CF67E5"/>
    <w:rsid w:val="00CF7532"/>
    <w:rsid w:val="00D03DB8"/>
    <w:rsid w:val="00D03EB0"/>
    <w:rsid w:val="00D10389"/>
    <w:rsid w:val="00D1080C"/>
    <w:rsid w:val="00D115D6"/>
    <w:rsid w:val="00D13F36"/>
    <w:rsid w:val="00D215C2"/>
    <w:rsid w:val="00D225AB"/>
    <w:rsid w:val="00D23E72"/>
    <w:rsid w:val="00D24364"/>
    <w:rsid w:val="00D24C26"/>
    <w:rsid w:val="00D25EA5"/>
    <w:rsid w:val="00D33030"/>
    <w:rsid w:val="00D35D66"/>
    <w:rsid w:val="00D41AFF"/>
    <w:rsid w:val="00D43479"/>
    <w:rsid w:val="00D43526"/>
    <w:rsid w:val="00D44E85"/>
    <w:rsid w:val="00D4623D"/>
    <w:rsid w:val="00D46493"/>
    <w:rsid w:val="00D46495"/>
    <w:rsid w:val="00D469F2"/>
    <w:rsid w:val="00D47241"/>
    <w:rsid w:val="00D50098"/>
    <w:rsid w:val="00D50B83"/>
    <w:rsid w:val="00D53599"/>
    <w:rsid w:val="00D53C69"/>
    <w:rsid w:val="00D54F5E"/>
    <w:rsid w:val="00D55D44"/>
    <w:rsid w:val="00D568D2"/>
    <w:rsid w:val="00D5734F"/>
    <w:rsid w:val="00D65179"/>
    <w:rsid w:val="00D7595F"/>
    <w:rsid w:val="00D77206"/>
    <w:rsid w:val="00D85429"/>
    <w:rsid w:val="00D874D3"/>
    <w:rsid w:val="00D961E5"/>
    <w:rsid w:val="00D96ED9"/>
    <w:rsid w:val="00DA24F9"/>
    <w:rsid w:val="00DA27BC"/>
    <w:rsid w:val="00DA2964"/>
    <w:rsid w:val="00DA39B0"/>
    <w:rsid w:val="00DA6DDD"/>
    <w:rsid w:val="00DB0A92"/>
    <w:rsid w:val="00DB1E7A"/>
    <w:rsid w:val="00DB4AE4"/>
    <w:rsid w:val="00DB6212"/>
    <w:rsid w:val="00DC1021"/>
    <w:rsid w:val="00DC2272"/>
    <w:rsid w:val="00DC2821"/>
    <w:rsid w:val="00DC3003"/>
    <w:rsid w:val="00DD4B55"/>
    <w:rsid w:val="00DD55E2"/>
    <w:rsid w:val="00DD7879"/>
    <w:rsid w:val="00DE3118"/>
    <w:rsid w:val="00DE51B9"/>
    <w:rsid w:val="00DE52F2"/>
    <w:rsid w:val="00DF1C0A"/>
    <w:rsid w:val="00DF430D"/>
    <w:rsid w:val="00DF503A"/>
    <w:rsid w:val="00DF61F1"/>
    <w:rsid w:val="00DF7821"/>
    <w:rsid w:val="00E03B0C"/>
    <w:rsid w:val="00E11C90"/>
    <w:rsid w:val="00E11FFD"/>
    <w:rsid w:val="00E12F35"/>
    <w:rsid w:val="00E20B90"/>
    <w:rsid w:val="00E2186F"/>
    <w:rsid w:val="00E224BC"/>
    <w:rsid w:val="00E2396D"/>
    <w:rsid w:val="00E31857"/>
    <w:rsid w:val="00E405A6"/>
    <w:rsid w:val="00E46DF1"/>
    <w:rsid w:val="00E475F2"/>
    <w:rsid w:val="00E4783C"/>
    <w:rsid w:val="00E47B79"/>
    <w:rsid w:val="00E47DAF"/>
    <w:rsid w:val="00E5538B"/>
    <w:rsid w:val="00E612B7"/>
    <w:rsid w:val="00E63F1C"/>
    <w:rsid w:val="00E72AD9"/>
    <w:rsid w:val="00E74391"/>
    <w:rsid w:val="00E826B2"/>
    <w:rsid w:val="00E85DB8"/>
    <w:rsid w:val="00E9117B"/>
    <w:rsid w:val="00E920C6"/>
    <w:rsid w:val="00E922BA"/>
    <w:rsid w:val="00E934E0"/>
    <w:rsid w:val="00E946A7"/>
    <w:rsid w:val="00E95537"/>
    <w:rsid w:val="00EA3C97"/>
    <w:rsid w:val="00EA4C50"/>
    <w:rsid w:val="00EA51C7"/>
    <w:rsid w:val="00EA79EB"/>
    <w:rsid w:val="00EB2F67"/>
    <w:rsid w:val="00EB333A"/>
    <w:rsid w:val="00EC0375"/>
    <w:rsid w:val="00EC0F7F"/>
    <w:rsid w:val="00EC33D4"/>
    <w:rsid w:val="00EC5271"/>
    <w:rsid w:val="00ED03FB"/>
    <w:rsid w:val="00ED61B0"/>
    <w:rsid w:val="00ED7B74"/>
    <w:rsid w:val="00EE47F3"/>
    <w:rsid w:val="00EF49B5"/>
    <w:rsid w:val="00EF6314"/>
    <w:rsid w:val="00F0016D"/>
    <w:rsid w:val="00F0602C"/>
    <w:rsid w:val="00F138C4"/>
    <w:rsid w:val="00F14E1F"/>
    <w:rsid w:val="00F20C36"/>
    <w:rsid w:val="00F217B8"/>
    <w:rsid w:val="00F22028"/>
    <w:rsid w:val="00F24CBB"/>
    <w:rsid w:val="00F263EB"/>
    <w:rsid w:val="00F3524C"/>
    <w:rsid w:val="00F4202A"/>
    <w:rsid w:val="00F473D2"/>
    <w:rsid w:val="00F4790E"/>
    <w:rsid w:val="00F54140"/>
    <w:rsid w:val="00F56BA4"/>
    <w:rsid w:val="00F60D7A"/>
    <w:rsid w:val="00F62107"/>
    <w:rsid w:val="00F7156F"/>
    <w:rsid w:val="00F77760"/>
    <w:rsid w:val="00F80766"/>
    <w:rsid w:val="00F81D26"/>
    <w:rsid w:val="00F858EF"/>
    <w:rsid w:val="00F86E7B"/>
    <w:rsid w:val="00F90E17"/>
    <w:rsid w:val="00F90E37"/>
    <w:rsid w:val="00F926AA"/>
    <w:rsid w:val="00F9545F"/>
    <w:rsid w:val="00F95FC9"/>
    <w:rsid w:val="00FA4840"/>
    <w:rsid w:val="00FC221B"/>
    <w:rsid w:val="00FC2CF0"/>
    <w:rsid w:val="00FC3454"/>
    <w:rsid w:val="00FC46BC"/>
    <w:rsid w:val="00FD2F35"/>
    <w:rsid w:val="00FD52E6"/>
    <w:rsid w:val="00FE013C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297C10"/>
  <w15:docId w15:val="{B1F61F4C-69F4-48CF-ABE7-629C202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uiPriority="99" w:qFormat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 w:qFormat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 w:qFormat="1"/>
    <w:lsdException w:name="List Number 3" w:semiHidden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nhideWhenUsed/>
    <w:rsid w:val="00E5538B"/>
  </w:style>
  <w:style w:type="paragraph" w:styleId="Naslov1">
    <w:name w:val="heading 1"/>
    <w:aliases w:val="APEK-1"/>
    <w:basedOn w:val="Navaden"/>
    <w:next w:val="Telobesedila"/>
    <w:link w:val="Naslov1Znak"/>
    <w:uiPriority w:val="99"/>
    <w:qFormat/>
    <w:rsid w:val="00F3524C"/>
    <w:pPr>
      <w:keepNext/>
      <w:keepLines/>
      <w:pageBreakBefore/>
      <w:numPr>
        <w:numId w:val="3"/>
      </w:numPr>
      <w:tabs>
        <w:tab w:val="left" w:pos="426"/>
      </w:tabs>
      <w:spacing w:before="360" w:after="120"/>
      <w:outlineLvl w:val="0"/>
    </w:pPr>
    <w:rPr>
      <w:rFonts w:asciiTheme="minorHAnsi" w:hAnsiTheme="minorHAnsi"/>
      <w:b/>
      <w:caps/>
      <w:color w:val="548DD4" w:themeColor="text2" w:themeTint="99"/>
      <w:kern w:val="28"/>
      <w:sz w:val="32"/>
    </w:rPr>
  </w:style>
  <w:style w:type="paragraph" w:styleId="Naslov2">
    <w:name w:val="heading 2"/>
    <w:aliases w:val="APEK-2"/>
    <w:basedOn w:val="Naslov1"/>
    <w:next w:val="Telobesedila"/>
    <w:link w:val="Naslov2Znak"/>
    <w:uiPriority w:val="99"/>
    <w:qFormat/>
    <w:rsid w:val="00F3524C"/>
    <w:pPr>
      <w:pageBreakBefore w:val="0"/>
      <w:numPr>
        <w:ilvl w:val="1"/>
      </w:numPr>
      <w:tabs>
        <w:tab w:val="clear" w:pos="426"/>
        <w:tab w:val="left" w:pos="567"/>
      </w:tabs>
      <w:spacing w:before="240"/>
      <w:jc w:val="both"/>
      <w:outlineLvl w:val="1"/>
    </w:pPr>
    <w:rPr>
      <w:sz w:val="24"/>
    </w:rPr>
  </w:style>
  <w:style w:type="paragraph" w:styleId="Naslov3">
    <w:name w:val="heading 3"/>
    <w:aliases w:val="APEK-3"/>
    <w:basedOn w:val="Naslov2"/>
    <w:next w:val="Telobesedila"/>
    <w:link w:val="Naslov3Znak"/>
    <w:uiPriority w:val="99"/>
    <w:qFormat/>
    <w:rsid w:val="008570DD"/>
    <w:pPr>
      <w:numPr>
        <w:ilvl w:val="2"/>
      </w:numPr>
      <w:outlineLvl w:val="2"/>
    </w:pPr>
    <w:rPr>
      <w:sz w:val="22"/>
    </w:rPr>
  </w:style>
  <w:style w:type="paragraph" w:styleId="Naslov4">
    <w:name w:val="heading 4"/>
    <w:basedOn w:val="Naslov1"/>
    <w:next w:val="Telobesedila"/>
    <w:link w:val="Naslov4Znak"/>
    <w:qFormat/>
    <w:rsid w:val="00236247"/>
    <w:pPr>
      <w:pageBreakBefore w:val="0"/>
      <w:numPr>
        <w:ilvl w:val="3"/>
      </w:numPr>
      <w:tabs>
        <w:tab w:val="left" w:pos="993"/>
      </w:tabs>
      <w:spacing w:before="240"/>
      <w:outlineLvl w:val="3"/>
    </w:pPr>
    <w:rPr>
      <w:b w:val="0"/>
      <w:sz w:val="22"/>
    </w:rPr>
  </w:style>
  <w:style w:type="paragraph" w:styleId="Naslov5">
    <w:name w:val="heading 5"/>
    <w:basedOn w:val="Naslov1"/>
    <w:next w:val="Telobesedila"/>
    <w:link w:val="Naslov5Znak"/>
    <w:uiPriority w:val="99"/>
    <w:qFormat/>
    <w:rsid w:val="002F0256"/>
    <w:pPr>
      <w:pageBreakBefore w:val="0"/>
      <w:numPr>
        <w:ilvl w:val="4"/>
      </w:numPr>
      <w:tabs>
        <w:tab w:val="left" w:pos="1134"/>
      </w:tabs>
      <w:spacing w:before="240"/>
      <w:outlineLvl w:val="4"/>
    </w:pPr>
    <w:rPr>
      <w:sz w:val="24"/>
    </w:rPr>
  </w:style>
  <w:style w:type="paragraph" w:styleId="Naslov6">
    <w:name w:val="heading 6"/>
    <w:basedOn w:val="Naslov5"/>
    <w:next w:val="Navaden"/>
    <w:link w:val="Naslov6Znak"/>
    <w:uiPriority w:val="99"/>
    <w:unhideWhenUsed/>
    <w:qFormat/>
    <w:rsid w:val="00A0290C"/>
    <w:pPr>
      <w:numPr>
        <w:ilvl w:val="5"/>
      </w:numPr>
      <w:outlineLvl w:val="5"/>
    </w:pPr>
    <w:rPr>
      <w:rFonts w:eastAsiaTheme="minorEastAsia" w:cstheme="minorBidi"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unhideWhenUsed/>
    <w:qFormat/>
    <w:rsid w:val="008E18D0"/>
    <w:pPr>
      <w:keepNext/>
      <w:keepLines/>
      <w:numPr>
        <w:ilvl w:val="6"/>
        <w:numId w:val="3"/>
      </w:numPr>
      <w:spacing w:before="200"/>
      <w:outlineLvl w:val="6"/>
    </w:pPr>
    <w:rPr>
      <w:rFonts w:ascii="Times New Roman" w:eastAsiaTheme="majorEastAsia" w:hAnsi="Times New Roman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9"/>
    <w:unhideWhenUsed/>
    <w:qFormat/>
    <w:rsid w:val="008E18D0"/>
    <w:pPr>
      <w:keepNext/>
      <w:keepLines/>
      <w:numPr>
        <w:ilvl w:val="7"/>
        <w:numId w:val="3"/>
      </w:numPr>
      <w:spacing w:before="240" w:after="120"/>
      <w:outlineLvl w:val="7"/>
    </w:pPr>
    <w:rPr>
      <w:rFonts w:ascii="Times New Roman" w:eastAsiaTheme="majorEastAsia" w:hAnsi="Times New Roman" w:cstheme="majorBidi"/>
      <w:i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8E18D0"/>
    <w:pPr>
      <w:keepNext/>
      <w:keepLines/>
      <w:numPr>
        <w:ilvl w:val="8"/>
        <w:numId w:val="3"/>
      </w:numPr>
      <w:spacing w:before="240" w:after="120"/>
      <w:outlineLvl w:val="8"/>
    </w:pPr>
    <w:rPr>
      <w:rFonts w:ascii="Times New Roman" w:eastAsiaTheme="majorEastAsia" w:hAnsi="Times New Roman" w:cstheme="majorBid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qFormat/>
    <w:rsid w:val="00A73F16"/>
    <w:pPr>
      <w:spacing w:before="120" w:after="120"/>
      <w:jc w:val="both"/>
    </w:pPr>
    <w:rPr>
      <w:rFonts w:asciiTheme="minorHAnsi" w:hAnsiTheme="minorHAnsi"/>
      <w:sz w:val="21"/>
    </w:rPr>
  </w:style>
  <w:style w:type="paragraph" w:styleId="Telobesedila-zamik">
    <w:name w:val="Body Text Indent"/>
    <w:basedOn w:val="Navaden"/>
    <w:link w:val="Telobesedila-zamikZnak"/>
    <w:uiPriority w:val="99"/>
    <w:rsid w:val="008E18D0"/>
    <w:pPr>
      <w:spacing w:before="120" w:after="120"/>
      <w:ind w:left="284"/>
    </w:pPr>
  </w:style>
  <w:style w:type="paragraph" w:styleId="Oznaenseznam">
    <w:name w:val="List Bullet"/>
    <w:basedOn w:val="Navaden"/>
    <w:uiPriority w:val="99"/>
    <w:qFormat/>
    <w:rsid w:val="00791AA5"/>
    <w:pPr>
      <w:numPr>
        <w:numId w:val="4"/>
      </w:numPr>
      <w:spacing w:before="60" w:after="60"/>
      <w:ind w:left="426" w:hanging="284"/>
      <w:contextualSpacing/>
    </w:pPr>
  </w:style>
  <w:style w:type="paragraph" w:styleId="Oznaenseznam2">
    <w:name w:val="List Bullet 2"/>
    <w:basedOn w:val="Oznaenseznam"/>
    <w:qFormat/>
    <w:rsid w:val="0017601A"/>
    <w:pPr>
      <w:numPr>
        <w:ilvl w:val="1"/>
      </w:numPr>
    </w:pPr>
    <w:rPr>
      <w:rFonts w:asciiTheme="minorHAnsi" w:hAnsiTheme="minorHAnsi"/>
      <w:sz w:val="21"/>
    </w:rPr>
  </w:style>
  <w:style w:type="paragraph" w:styleId="Oznaenseznam3">
    <w:name w:val="List Bullet 3"/>
    <w:basedOn w:val="Oznaenseznam"/>
    <w:uiPriority w:val="99"/>
    <w:rsid w:val="005826E2"/>
    <w:pPr>
      <w:numPr>
        <w:ilvl w:val="2"/>
      </w:numPr>
    </w:pPr>
  </w:style>
  <w:style w:type="paragraph" w:styleId="Otevilenseznam">
    <w:name w:val="List Number"/>
    <w:aliases w:val="Naslov2"/>
    <w:basedOn w:val="Navaden"/>
    <w:uiPriority w:val="99"/>
    <w:qFormat/>
    <w:rsid w:val="00323EB0"/>
    <w:pPr>
      <w:numPr>
        <w:numId w:val="2"/>
      </w:numPr>
      <w:spacing w:before="60" w:after="60"/>
    </w:pPr>
  </w:style>
  <w:style w:type="paragraph" w:styleId="Otevilenseznam2">
    <w:name w:val="List Number 2"/>
    <w:aliases w:val="Naslov3"/>
    <w:basedOn w:val="Otevilenseznam"/>
    <w:uiPriority w:val="99"/>
    <w:qFormat/>
    <w:rsid w:val="00EA3C97"/>
    <w:pPr>
      <w:numPr>
        <w:ilvl w:val="1"/>
      </w:numPr>
      <w:ind w:hanging="284"/>
    </w:pPr>
  </w:style>
  <w:style w:type="paragraph" w:styleId="Otevilenseznam3">
    <w:name w:val="List Number 3"/>
    <w:basedOn w:val="Otevilenseznam"/>
    <w:qFormat/>
    <w:rsid w:val="008E6FE4"/>
    <w:pPr>
      <w:numPr>
        <w:ilvl w:val="2"/>
      </w:numPr>
      <w:tabs>
        <w:tab w:val="clear" w:pos="993"/>
        <w:tab w:val="num" w:pos="567"/>
      </w:tabs>
      <w:ind w:left="283"/>
    </w:pPr>
    <w:rPr>
      <w:rFonts w:asciiTheme="minorHAnsi" w:hAnsiTheme="minorHAnsi"/>
      <w:sz w:val="21"/>
    </w:rPr>
  </w:style>
  <w:style w:type="paragraph" w:styleId="Seznam">
    <w:name w:val="List"/>
    <w:basedOn w:val="Navaden"/>
    <w:uiPriority w:val="99"/>
    <w:rsid w:val="00D43526"/>
    <w:pPr>
      <w:numPr>
        <w:numId w:val="6"/>
      </w:numPr>
    </w:pPr>
  </w:style>
  <w:style w:type="paragraph" w:styleId="Seznam-nadaljevanje">
    <w:name w:val="List Continue"/>
    <w:basedOn w:val="Navaden"/>
    <w:uiPriority w:val="99"/>
    <w:rsid w:val="00323EB0"/>
    <w:pPr>
      <w:spacing w:after="60"/>
      <w:ind w:left="425" w:hanging="283"/>
      <w:contextualSpacing/>
    </w:pPr>
  </w:style>
  <w:style w:type="paragraph" w:styleId="Seznam2">
    <w:name w:val="List 2"/>
    <w:basedOn w:val="Navaden"/>
    <w:uiPriority w:val="99"/>
    <w:rsid w:val="00D43526"/>
    <w:pPr>
      <w:numPr>
        <w:ilvl w:val="1"/>
        <w:numId w:val="6"/>
      </w:numPr>
    </w:pPr>
  </w:style>
  <w:style w:type="paragraph" w:styleId="Seznam3">
    <w:name w:val="List 3"/>
    <w:basedOn w:val="Navaden"/>
    <w:uiPriority w:val="99"/>
    <w:rsid w:val="00D43526"/>
    <w:pPr>
      <w:numPr>
        <w:ilvl w:val="2"/>
        <w:numId w:val="6"/>
      </w:numPr>
    </w:pPr>
  </w:style>
  <w:style w:type="paragraph" w:styleId="Seznam4">
    <w:name w:val="List 4"/>
    <w:basedOn w:val="Navaden"/>
    <w:uiPriority w:val="99"/>
    <w:rsid w:val="00D43526"/>
    <w:pPr>
      <w:numPr>
        <w:ilvl w:val="3"/>
        <w:numId w:val="6"/>
      </w:numPr>
    </w:pPr>
  </w:style>
  <w:style w:type="paragraph" w:styleId="Oznaenseznam4">
    <w:name w:val="List Bullet 4"/>
    <w:basedOn w:val="Oznaenseznam"/>
    <w:uiPriority w:val="99"/>
    <w:rsid w:val="005826E2"/>
    <w:pPr>
      <w:numPr>
        <w:ilvl w:val="3"/>
      </w:numPr>
    </w:pPr>
  </w:style>
  <w:style w:type="paragraph" w:styleId="Naslov">
    <w:name w:val="Title"/>
    <w:basedOn w:val="Navaden"/>
    <w:link w:val="NaslovZnak"/>
    <w:uiPriority w:val="99"/>
    <w:qFormat/>
    <w:rsid w:val="007E36FB"/>
    <w:pPr>
      <w:spacing w:before="480" w:after="120"/>
      <w:contextualSpacing/>
      <w:jc w:val="center"/>
    </w:pPr>
    <w:rPr>
      <w:rFonts w:asciiTheme="minorHAnsi" w:hAnsiTheme="minorHAnsi"/>
      <w:b/>
      <w:color w:val="000000" w:themeColor="text1"/>
      <w:kern w:val="28"/>
      <w:sz w:val="36"/>
    </w:rPr>
  </w:style>
  <w:style w:type="paragraph" w:styleId="Glava">
    <w:name w:val="header"/>
    <w:aliases w:val="APEK-4"/>
    <w:basedOn w:val="Navaden"/>
    <w:link w:val="GlavaZnak"/>
    <w:rsid w:val="007736BC"/>
    <w:pPr>
      <w:tabs>
        <w:tab w:val="center" w:pos="4536"/>
        <w:tab w:val="right" w:pos="9072"/>
      </w:tabs>
    </w:pPr>
    <w:rPr>
      <w:sz w:val="18"/>
    </w:rPr>
  </w:style>
  <w:style w:type="paragraph" w:styleId="Otevilenseznam5">
    <w:name w:val="List Number 5"/>
    <w:basedOn w:val="Otevilenseznam"/>
    <w:uiPriority w:val="99"/>
    <w:rsid w:val="000E4100"/>
    <w:pPr>
      <w:numPr>
        <w:ilvl w:val="4"/>
      </w:numPr>
    </w:pPr>
  </w:style>
  <w:style w:type="paragraph" w:styleId="Oznaenseznam5">
    <w:name w:val="List Bullet 5"/>
    <w:basedOn w:val="Oznaenseznam"/>
    <w:uiPriority w:val="99"/>
    <w:rsid w:val="005826E2"/>
    <w:pPr>
      <w:numPr>
        <w:ilvl w:val="4"/>
      </w:numPr>
    </w:pPr>
  </w:style>
  <w:style w:type="paragraph" w:styleId="Otevilenseznam4">
    <w:name w:val="List Number 4"/>
    <w:basedOn w:val="Otevilenseznam"/>
    <w:uiPriority w:val="99"/>
    <w:rsid w:val="000E4100"/>
    <w:pPr>
      <w:numPr>
        <w:ilvl w:val="3"/>
      </w:numPr>
    </w:pPr>
  </w:style>
  <w:style w:type="paragraph" w:styleId="Navaden-zamik">
    <w:name w:val="Normal Indent"/>
    <w:basedOn w:val="Navaden"/>
    <w:uiPriority w:val="99"/>
    <w:unhideWhenUsed/>
    <w:rsid w:val="007736BC"/>
    <w:pPr>
      <w:ind w:left="708"/>
    </w:pPr>
  </w:style>
  <w:style w:type="paragraph" w:styleId="Noga">
    <w:name w:val="footer"/>
    <w:aliases w:val="APEK-5"/>
    <w:basedOn w:val="Navaden"/>
    <w:link w:val="NogaZnak"/>
    <w:uiPriority w:val="99"/>
    <w:rsid w:val="007736BC"/>
    <w:pPr>
      <w:tabs>
        <w:tab w:val="center" w:pos="4536"/>
        <w:tab w:val="right" w:pos="9072"/>
      </w:tabs>
    </w:pPr>
    <w:rPr>
      <w:sz w:val="18"/>
    </w:rPr>
  </w:style>
  <w:style w:type="paragraph" w:styleId="Blokbesedila">
    <w:name w:val="Block Text"/>
    <w:basedOn w:val="Navaden"/>
    <w:uiPriority w:val="99"/>
    <w:rsid w:val="00740B06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20" w:after="120"/>
      <w:ind w:left="567" w:right="567"/>
      <w:jc w:val="both"/>
    </w:pPr>
  </w:style>
  <w:style w:type="paragraph" w:styleId="Telobesedila-prvizamik">
    <w:name w:val="Body Text First Indent"/>
    <w:basedOn w:val="Telobesedila"/>
    <w:link w:val="Telobesedila-prvizamikZnak"/>
    <w:uiPriority w:val="99"/>
    <w:rsid w:val="007736BC"/>
    <w:pPr>
      <w:ind w:firstLine="284"/>
      <w:jc w:val="left"/>
    </w:pPr>
  </w:style>
  <w:style w:type="paragraph" w:styleId="Telobesedila-prvizamik2">
    <w:name w:val="Body Text First Indent 2"/>
    <w:basedOn w:val="Telobesedila-zamik"/>
    <w:link w:val="Telobesedila-prvizamik2Znak"/>
    <w:uiPriority w:val="99"/>
    <w:rsid w:val="007736BC"/>
    <w:pPr>
      <w:ind w:firstLine="284"/>
    </w:pPr>
  </w:style>
  <w:style w:type="paragraph" w:styleId="Zakljunipozdrav">
    <w:name w:val="Closing"/>
    <w:basedOn w:val="Navaden"/>
    <w:link w:val="ZakljunipozdravZnak"/>
    <w:uiPriority w:val="99"/>
    <w:unhideWhenUsed/>
    <w:rsid w:val="007736BC"/>
    <w:pPr>
      <w:ind w:left="4536"/>
    </w:pPr>
  </w:style>
  <w:style w:type="paragraph" w:styleId="Datum">
    <w:name w:val="Date"/>
    <w:basedOn w:val="Navaden"/>
    <w:next w:val="Navaden"/>
    <w:link w:val="DatumZnak"/>
    <w:uiPriority w:val="99"/>
    <w:unhideWhenUsed/>
    <w:rsid w:val="007736BC"/>
  </w:style>
  <w:style w:type="paragraph" w:styleId="Podnaslov">
    <w:name w:val="Subtitle"/>
    <w:basedOn w:val="Navaden"/>
    <w:link w:val="PodnaslovZnak"/>
    <w:uiPriority w:val="99"/>
    <w:qFormat/>
    <w:rsid w:val="007E36FB"/>
    <w:pPr>
      <w:spacing w:before="240" w:after="60"/>
      <w:contextualSpacing/>
      <w:jc w:val="both"/>
      <w:outlineLvl w:val="1"/>
    </w:pPr>
    <w:rPr>
      <w:rFonts w:asciiTheme="minorHAnsi" w:hAnsiTheme="minorHAnsi" w:cs="Arial"/>
      <w:color w:val="000000" w:themeColor="text1"/>
      <w:sz w:val="22"/>
      <w:szCs w:val="24"/>
    </w:rPr>
  </w:style>
  <w:style w:type="numbering" w:customStyle="1" w:styleId="NumberedHeadingList01">
    <w:name w:val="Numbered Heading List 01"/>
    <w:rsid w:val="008E18D0"/>
    <w:pPr>
      <w:numPr>
        <w:numId w:val="1"/>
      </w:numPr>
    </w:pPr>
  </w:style>
  <w:style w:type="paragraph" w:styleId="Seznam-nadaljevanje2">
    <w:name w:val="List Continue 2"/>
    <w:basedOn w:val="Seznam-nadaljevanje"/>
    <w:uiPriority w:val="99"/>
    <w:rsid w:val="00323EB0"/>
    <w:pPr>
      <w:numPr>
        <w:ilvl w:val="1"/>
      </w:numPr>
      <w:ind w:left="425" w:hanging="283"/>
    </w:pPr>
  </w:style>
  <w:style w:type="paragraph" w:styleId="Seznam-nadaljevanje3">
    <w:name w:val="List Continue 3"/>
    <w:basedOn w:val="Seznam-nadaljevanje"/>
    <w:uiPriority w:val="99"/>
    <w:rsid w:val="00323EB0"/>
    <w:pPr>
      <w:numPr>
        <w:ilvl w:val="2"/>
      </w:numPr>
      <w:ind w:left="425" w:hanging="283"/>
    </w:pPr>
  </w:style>
  <w:style w:type="character" w:customStyle="1" w:styleId="Naslov6Znak">
    <w:name w:val="Naslov 6 Znak"/>
    <w:basedOn w:val="Privzetapisavaodstavka"/>
    <w:link w:val="Naslov6"/>
    <w:uiPriority w:val="99"/>
    <w:rsid w:val="00A0290C"/>
    <w:rPr>
      <w:rFonts w:asciiTheme="minorHAnsi" w:eastAsiaTheme="minorEastAsia" w:hAnsiTheme="minorHAnsi" w:cstheme="minorBidi"/>
      <w:b/>
      <w:bCs/>
      <w:caps/>
      <w:color w:val="548DD4" w:themeColor="text2" w:themeTint="99"/>
      <w:kern w:val="28"/>
      <w:sz w:val="24"/>
      <w:szCs w:val="22"/>
    </w:rPr>
  </w:style>
  <w:style w:type="paragraph" w:styleId="Kazalovirov-naslov">
    <w:name w:val="toa heading"/>
    <w:basedOn w:val="Naslov1"/>
    <w:next w:val="Kazalovirov"/>
    <w:uiPriority w:val="99"/>
    <w:rsid w:val="00B71175"/>
    <w:pPr>
      <w:numPr>
        <w:numId w:val="0"/>
      </w:numPr>
      <w:spacing w:before="120"/>
    </w:pPr>
    <w:rPr>
      <w:rFonts w:eastAsiaTheme="majorEastAsia" w:cstheme="majorBidi"/>
      <w:bCs/>
      <w:sz w:val="24"/>
      <w:szCs w:val="24"/>
    </w:rPr>
  </w:style>
  <w:style w:type="table" w:customStyle="1" w:styleId="TableGrid">
    <w:name w:val="TableGrid"/>
    <w:rsid w:val="00D115D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enpoudarek">
    <w:name w:val="Subtle Emphasis"/>
    <w:basedOn w:val="Privzetapisavaodstavka"/>
    <w:uiPriority w:val="19"/>
    <w:qFormat/>
    <w:rsid w:val="000E4100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0E4100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0E4100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0E4100"/>
    <w:rPr>
      <w:rFonts w:ascii="Arial" w:hAnsi="Arial"/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E41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E4100"/>
    <w:rPr>
      <w:rFonts w:ascii="Arial" w:hAnsi="Arial"/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E4100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0E4100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0E4100"/>
    <w:rPr>
      <w:b/>
      <w:bCs/>
      <w:smallCaps/>
      <w:spacing w:val="5"/>
    </w:rPr>
  </w:style>
  <w:style w:type="paragraph" w:styleId="Odstavekseznama">
    <w:name w:val="List Paragraph"/>
    <w:aliases w:val="Literatura"/>
    <w:basedOn w:val="Navaden"/>
    <w:link w:val="OdstavekseznamaZnak"/>
    <w:uiPriority w:val="34"/>
    <w:unhideWhenUsed/>
    <w:qFormat/>
    <w:rsid w:val="007941FF"/>
    <w:pPr>
      <w:ind w:left="567"/>
      <w:contextualSpacing/>
    </w:pPr>
  </w:style>
  <w:style w:type="character" w:customStyle="1" w:styleId="Naslov7Znak">
    <w:name w:val="Naslov 7 Znak"/>
    <w:basedOn w:val="Privzetapisavaodstavka"/>
    <w:link w:val="Naslov7"/>
    <w:uiPriority w:val="99"/>
    <w:rsid w:val="008E18D0"/>
    <w:rPr>
      <w:rFonts w:ascii="Times New Roman" w:eastAsiaTheme="majorEastAsia" w:hAnsi="Times New Roman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9"/>
    <w:rsid w:val="008E18D0"/>
    <w:rPr>
      <w:rFonts w:ascii="Times New Roman" w:eastAsiaTheme="majorEastAsia" w:hAnsi="Times New Roman" w:cstheme="majorBidi"/>
      <w:i/>
    </w:rPr>
  </w:style>
  <w:style w:type="character" w:customStyle="1" w:styleId="Naslov9Znak">
    <w:name w:val="Naslov 9 Znak"/>
    <w:basedOn w:val="Privzetapisavaodstavka"/>
    <w:link w:val="Naslov9"/>
    <w:uiPriority w:val="99"/>
    <w:rsid w:val="008E18D0"/>
    <w:rPr>
      <w:rFonts w:ascii="Times New Roman" w:eastAsiaTheme="majorEastAsia" w:hAnsi="Times New Roman" w:cstheme="majorBidi"/>
      <w:i/>
      <w:iCs/>
    </w:rPr>
  </w:style>
  <w:style w:type="numbering" w:customStyle="1" w:styleId="NumberedList01">
    <w:name w:val="Numbered List 01"/>
    <w:rsid w:val="00323EB0"/>
    <w:pPr>
      <w:numPr>
        <w:numId w:val="15"/>
      </w:numPr>
    </w:pPr>
  </w:style>
  <w:style w:type="paragraph" w:styleId="Seznam-nadaljevanje4">
    <w:name w:val="List Continue 4"/>
    <w:basedOn w:val="Seznam-nadaljevanje"/>
    <w:uiPriority w:val="99"/>
    <w:rsid w:val="00323EB0"/>
    <w:pPr>
      <w:numPr>
        <w:ilvl w:val="3"/>
      </w:numPr>
      <w:ind w:left="425" w:hanging="283"/>
    </w:pPr>
  </w:style>
  <w:style w:type="paragraph" w:styleId="Seznam-nadaljevanje5">
    <w:name w:val="List Continue 5"/>
    <w:basedOn w:val="Seznam-nadaljevanje"/>
    <w:uiPriority w:val="99"/>
    <w:rsid w:val="00323EB0"/>
    <w:pPr>
      <w:numPr>
        <w:ilvl w:val="4"/>
      </w:numPr>
      <w:ind w:left="425" w:hanging="283"/>
    </w:pPr>
  </w:style>
  <w:style w:type="character" w:customStyle="1" w:styleId="Naslov1Znak">
    <w:name w:val="Naslov 1 Znak"/>
    <w:aliases w:val="APEK-1 Znak"/>
    <w:basedOn w:val="Privzetapisavaodstavka"/>
    <w:link w:val="Naslov1"/>
    <w:uiPriority w:val="99"/>
    <w:rsid w:val="00F3524C"/>
    <w:rPr>
      <w:rFonts w:asciiTheme="minorHAnsi" w:hAnsiTheme="minorHAnsi"/>
      <w:b/>
      <w:caps/>
      <w:color w:val="548DD4" w:themeColor="text2" w:themeTint="99"/>
      <w:kern w:val="28"/>
      <w:sz w:val="32"/>
    </w:rPr>
  </w:style>
  <w:style w:type="character" w:customStyle="1" w:styleId="Naslov2Znak">
    <w:name w:val="Naslov 2 Znak"/>
    <w:aliases w:val="APEK-2 Znak"/>
    <w:basedOn w:val="Privzetapisavaodstavka"/>
    <w:link w:val="Naslov2"/>
    <w:uiPriority w:val="99"/>
    <w:rsid w:val="00F3524C"/>
    <w:rPr>
      <w:rFonts w:asciiTheme="minorHAnsi" w:hAnsiTheme="minorHAnsi"/>
      <w:b/>
      <w:caps/>
      <w:color w:val="548DD4" w:themeColor="text2" w:themeTint="99"/>
      <w:kern w:val="28"/>
      <w:sz w:val="24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8570DD"/>
    <w:rPr>
      <w:rFonts w:asciiTheme="minorHAnsi" w:hAnsiTheme="minorHAnsi"/>
      <w:b/>
      <w:caps/>
      <w:color w:val="548DD4" w:themeColor="text2" w:themeTint="99"/>
      <w:kern w:val="28"/>
      <w:sz w:val="22"/>
    </w:rPr>
  </w:style>
  <w:style w:type="character" w:customStyle="1" w:styleId="Naslov4Znak">
    <w:name w:val="Naslov 4 Znak"/>
    <w:basedOn w:val="Privzetapisavaodstavka"/>
    <w:link w:val="Naslov4"/>
    <w:rsid w:val="00236247"/>
    <w:rPr>
      <w:rFonts w:asciiTheme="minorHAnsi" w:hAnsiTheme="minorHAnsi"/>
      <w:caps/>
      <w:color w:val="548DD4" w:themeColor="text2" w:themeTint="99"/>
      <w:kern w:val="28"/>
      <w:sz w:val="22"/>
    </w:rPr>
  </w:style>
  <w:style w:type="character" w:customStyle="1" w:styleId="Naslov5Znak">
    <w:name w:val="Naslov 5 Znak"/>
    <w:basedOn w:val="Privzetapisavaodstavka"/>
    <w:link w:val="Naslov5"/>
    <w:uiPriority w:val="99"/>
    <w:rsid w:val="002F0256"/>
    <w:rPr>
      <w:rFonts w:asciiTheme="minorHAnsi" w:hAnsiTheme="minorHAnsi"/>
      <w:b/>
      <w:caps/>
      <w:color w:val="548DD4" w:themeColor="text2" w:themeTint="99"/>
      <w:kern w:val="28"/>
      <w:sz w:val="24"/>
    </w:rPr>
  </w:style>
  <w:style w:type="character" w:customStyle="1" w:styleId="TelobesedilaZnak">
    <w:name w:val="Telo besedila Znak"/>
    <w:basedOn w:val="Privzetapisavaodstavka"/>
    <w:link w:val="Telobesedila"/>
    <w:rsid w:val="00A73F16"/>
    <w:rPr>
      <w:rFonts w:asciiTheme="minorHAnsi" w:hAnsiTheme="minorHAnsi"/>
      <w:sz w:val="21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E18D0"/>
    <w:rPr>
      <w:rFonts w:ascii="Arial" w:hAnsi="Arial"/>
    </w:rPr>
  </w:style>
  <w:style w:type="character" w:customStyle="1" w:styleId="NaslovZnak">
    <w:name w:val="Naslov Znak"/>
    <w:basedOn w:val="Privzetapisavaodstavka"/>
    <w:link w:val="Naslov"/>
    <w:uiPriority w:val="99"/>
    <w:rsid w:val="007E36FB"/>
    <w:rPr>
      <w:rFonts w:asciiTheme="minorHAnsi" w:hAnsiTheme="minorHAnsi"/>
      <w:b/>
      <w:color w:val="000000" w:themeColor="text1"/>
      <w:kern w:val="28"/>
      <w:sz w:val="36"/>
    </w:rPr>
  </w:style>
  <w:style w:type="character" w:customStyle="1" w:styleId="PodnaslovZnak">
    <w:name w:val="Podnaslov Znak"/>
    <w:basedOn w:val="Privzetapisavaodstavka"/>
    <w:link w:val="Podnaslov"/>
    <w:uiPriority w:val="99"/>
    <w:rsid w:val="007E36FB"/>
    <w:rPr>
      <w:rFonts w:asciiTheme="minorHAnsi" w:hAnsiTheme="minorHAnsi" w:cs="Arial"/>
      <w:color w:val="000000" w:themeColor="text1"/>
      <w:sz w:val="22"/>
      <w:szCs w:val="24"/>
    </w:rPr>
  </w:style>
  <w:style w:type="paragraph" w:styleId="Telobesedila-zamik2">
    <w:name w:val="Body Text Indent 2"/>
    <w:basedOn w:val="Navaden"/>
    <w:link w:val="Telobesedila-zamik2Znak"/>
    <w:uiPriority w:val="99"/>
    <w:rsid w:val="007941FF"/>
    <w:pPr>
      <w:spacing w:after="120" w:line="360" w:lineRule="auto"/>
      <w:ind w:left="284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7941FF"/>
    <w:rPr>
      <w:rFonts w:ascii="Arial" w:hAnsi="Arial"/>
    </w:rPr>
  </w:style>
  <w:style w:type="paragraph" w:styleId="Telobesedila-zamik3">
    <w:name w:val="Body Text Indent 3"/>
    <w:basedOn w:val="Navaden"/>
    <w:link w:val="Telobesedila-zamik3Znak"/>
    <w:uiPriority w:val="99"/>
    <w:rsid w:val="007941FF"/>
    <w:pPr>
      <w:spacing w:before="60" w:after="60"/>
      <w:ind w:left="284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941FF"/>
    <w:rPr>
      <w:rFonts w:ascii="Arial" w:hAnsi="Arial"/>
      <w:sz w:val="16"/>
      <w:szCs w:val="16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uiPriority w:val="99"/>
    <w:rsid w:val="007941FF"/>
    <w:pPr>
      <w:tabs>
        <w:tab w:val="left" w:pos="567"/>
      </w:tabs>
      <w:ind w:left="567" w:hanging="567"/>
    </w:pPr>
    <w:rPr>
      <w:sz w:val="16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uiPriority w:val="99"/>
    <w:rsid w:val="007941FF"/>
    <w:rPr>
      <w:rFonts w:ascii="Arial" w:hAnsi="Arial"/>
      <w:sz w:val="16"/>
    </w:rPr>
  </w:style>
  <w:style w:type="character" w:styleId="Sprotnaopomba-sklic">
    <w:name w:val="footnote reference"/>
    <w:aliases w:val="Appel note de bas de p,Appel note de bas de p + 11 pt,Italic,Footnote,Footnote symbol,(NECG) Footnote Reference,fr"/>
    <w:basedOn w:val="Privzetapisavaodstavka"/>
    <w:rsid w:val="007941F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rsid w:val="007941FF"/>
    <w:pPr>
      <w:tabs>
        <w:tab w:val="left" w:pos="567"/>
      </w:tabs>
      <w:ind w:left="567" w:hanging="567"/>
    </w:pPr>
    <w:rPr>
      <w:sz w:val="16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7941FF"/>
    <w:rPr>
      <w:rFonts w:ascii="Arial" w:hAnsi="Arial"/>
      <w:sz w:val="16"/>
    </w:rPr>
  </w:style>
  <w:style w:type="paragraph" w:styleId="Telobesedila3">
    <w:name w:val="Body Text 3"/>
    <w:basedOn w:val="Napis"/>
    <w:link w:val="Telobesedila3Znak"/>
    <w:uiPriority w:val="99"/>
    <w:rsid w:val="0078060B"/>
    <w:pPr>
      <w:spacing w:after="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E9117B"/>
    <w:rPr>
      <w:rFonts w:asciiTheme="minorHAnsi" w:hAnsiTheme="minorHAnsi"/>
      <w:bCs/>
      <w:sz w:val="18"/>
      <w:szCs w:val="16"/>
    </w:rPr>
  </w:style>
  <w:style w:type="paragraph" w:styleId="Telobesedila2">
    <w:name w:val="Body Text 2"/>
    <w:basedOn w:val="Navaden"/>
    <w:link w:val="Telobesedila2Znak"/>
    <w:uiPriority w:val="99"/>
    <w:rsid w:val="00E9117B"/>
    <w:pPr>
      <w:spacing w:after="120"/>
    </w:pPr>
    <w:rPr>
      <w:rFonts w:asciiTheme="minorHAnsi" w:hAnsiTheme="minorHAnsi"/>
      <w:sz w:val="2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E9117B"/>
    <w:rPr>
      <w:rFonts w:asciiTheme="minorHAnsi" w:hAnsiTheme="minorHAnsi"/>
      <w:sz w:val="21"/>
    </w:rPr>
  </w:style>
  <w:style w:type="table" w:styleId="Tabelamrea">
    <w:name w:val="Table Grid"/>
    <w:aliases w:val="CE Table"/>
    <w:basedOn w:val="Navadnatabela"/>
    <w:uiPriority w:val="39"/>
    <w:rsid w:val="00571B37"/>
    <w:pPr>
      <w:spacing w:before="60" w:after="60"/>
    </w:pPr>
    <w:rPr>
      <w:sz w:val="16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Telobesedila"/>
    <w:next w:val="Navaden"/>
    <w:unhideWhenUsed/>
    <w:qFormat/>
    <w:rsid w:val="0085602E"/>
    <w:pPr>
      <w:keepNext/>
      <w:tabs>
        <w:tab w:val="right" w:pos="9072"/>
      </w:tabs>
    </w:pPr>
    <w:rPr>
      <w:bCs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C51EB9"/>
    <w:rPr>
      <w:i/>
      <w:iCs/>
    </w:rPr>
  </w:style>
  <w:style w:type="table" w:styleId="Tabelaklasina3">
    <w:name w:val="Table Classic 3"/>
    <w:basedOn w:val="Navadnatabela"/>
    <w:rsid w:val="00C51E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C51E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C51E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C51E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aliases w:val="AKOS M2M"/>
    <w:basedOn w:val="Navadnatabela"/>
    <w:rsid w:val="00C51E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C51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">
    <w:name w:val="Table Grid 5"/>
    <w:basedOn w:val="Navadnatabela"/>
    <w:rsid w:val="00C51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">
    <w:name w:val="Table Grid 4"/>
    <w:basedOn w:val="Navadnatabela"/>
    <w:rsid w:val="00C51E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C51E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C51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C51E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C51E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C51E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C51E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C51EB9"/>
    <w:rPr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rsid w:val="00C51EB9"/>
    <w:rPr>
      <w:b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C51EB9"/>
    <w:rPr>
      <w:rFonts w:ascii="Arial" w:hAnsi="Arial"/>
      <w:b/>
    </w:rPr>
  </w:style>
  <w:style w:type="table" w:styleId="Tabelaelegantna">
    <w:name w:val="Table Elegant"/>
    <w:basedOn w:val="Navadnatabela"/>
    <w:rsid w:val="00790E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17306F"/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7306F"/>
    <w:rPr>
      <w:rFonts w:ascii="Consolas" w:hAnsi="Consolas" w:cs="Consolas"/>
      <w:szCs w:val="21"/>
    </w:rPr>
  </w:style>
  <w:style w:type="paragraph" w:styleId="Kazalovsebine1">
    <w:name w:val="toc 1"/>
    <w:basedOn w:val="Telobesedila"/>
    <w:next w:val="Telobesedila"/>
    <w:autoRedefine/>
    <w:uiPriority w:val="39"/>
    <w:unhideWhenUsed/>
    <w:qFormat/>
    <w:rsid w:val="005811F0"/>
    <w:pPr>
      <w:tabs>
        <w:tab w:val="left" w:pos="851"/>
        <w:tab w:val="right" w:leader="dot" w:pos="9072"/>
      </w:tabs>
      <w:ind w:left="851" w:right="851" w:hanging="851"/>
    </w:pPr>
    <w:rPr>
      <w:b/>
      <w:color w:val="1F497D"/>
      <w:sz w:val="24"/>
    </w:rPr>
  </w:style>
  <w:style w:type="paragraph" w:styleId="Kazalovirov">
    <w:name w:val="table of authorities"/>
    <w:basedOn w:val="Navaden"/>
    <w:next w:val="Navaden"/>
    <w:uiPriority w:val="99"/>
    <w:rsid w:val="0053303D"/>
  </w:style>
  <w:style w:type="numbering" w:customStyle="1" w:styleId="BulletList01">
    <w:name w:val="Bullet List 01"/>
    <w:uiPriority w:val="99"/>
    <w:rsid w:val="005826E2"/>
    <w:pPr>
      <w:numPr>
        <w:numId w:val="4"/>
      </w:numPr>
    </w:pPr>
  </w:style>
  <w:style w:type="numbering" w:customStyle="1" w:styleId="ListContinue01">
    <w:name w:val="List Continue 01"/>
    <w:uiPriority w:val="99"/>
    <w:rsid w:val="00323EB0"/>
    <w:pPr>
      <w:numPr>
        <w:numId w:val="5"/>
      </w:numPr>
    </w:pPr>
  </w:style>
  <w:style w:type="paragraph" w:styleId="Seznam5">
    <w:name w:val="List 5"/>
    <w:basedOn w:val="Navaden"/>
    <w:uiPriority w:val="99"/>
    <w:rsid w:val="00D43526"/>
    <w:pPr>
      <w:numPr>
        <w:ilvl w:val="4"/>
        <w:numId w:val="6"/>
      </w:numPr>
      <w:contextualSpacing/>
    </w:pPr>
  </w:style>
  <w:style w:type="numbering" w:customStyle="1" w:styleId="NoBulletList01">
    <w:name w:val="No Bullet List 01"/>
    <w:uiPriority w:val="99"/>
    <w:rsid w:val="00D43526"/>
    <w:pPr>
      <w:numPr>
        <w:numId w:val="6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B06F69"/>
    <w:pPr>
      <w:numPr>
        <w:numId w:val="0"/>
      </w:numPr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styleId="Kazaloslik">
    <w:name w:val="table of figures"/>
    <w:basedOn w:val="Navaden"/>
    <w:next w:val="Navaden"/>
    <w:uiPriority w:val="99"/>
    <w:rsid w:val="00B71175"/>
  </w:style>
  <w:style w:type="paragraph" w:styleId="Kazalovsebine2">
    <w:name w:val="toc 2"/>
    <w:basedOn w:val="Telobesedila"/>
    <w:next w:val="Telobesedila"/>
    <w:autoRedefine/>
    <w:uiPriority w:val="39"/>
    <w:unhideWhenUsed/>
    <w:qFormat/>
    <w:rsid w:val="00A60F6A"/>
    <w:pPr>
      <w:tabs>
        <w:tab w:val="left" w:pos="851"/>
        <w:tab w:val="right" w:leader="dot" w:pos="9072"/>
      </w:tabs>
      <w:spacing w:before="0"/>
      <w:ind w:left="851" w:right="851" w:hanging="851"/>
      <w:contextualSpacing/>
    </w:pPr>
  </w:style>
  <w:style w:type="paragraph" w:styleId="Kazalovsebine3">
    <w:name w:val="toc 3"/>
    <w:basedOn w:val="Kazalovsebine2"/>
    <w:next w:val="Telobesedila"/>
    <w:autoRedefine/>
    <w:uiPriority w:val="39"/>
    <w:unhideWhenUsed/>
    <w:qFormat/>
    <w:rsid w:val="00B71175"/>
    <w:pPr>
      <w:spacing w:after="60"/>
    </w:pPr>
  </w:style>
  <w:style w:type="paragraph" w:styleId="Kazalovsebine4">
    <w:name w:val="toc 4"/>
    <w:basedOn w:val="Kazalovsebine2"/>
    <w:next w:val="Telobesedila"/>
    <w:autoRedefine/>
    <w:uiPriority w:val="39"/>
    <w:unhideWhenUsed/>
    <w:rsid w:val="00B71175"/>
    <w:pPr>
      <w:tabs>
        <w:tab w:val="clear" w:pos="851"/>
        <w:tab w:val="left" w:pos="1985"/>
      </w:tabs>
      <w:spacing w:after="60"/>
      <w:ind w:left="1702"/>
    </w:pPr>
  </w:style>
  <w:style w:type="paragraph" w:styleId="Kazalovsebine5">
    <w:name w:val="toc 5"/>
    <w:basedOn w:val="Kazalovsebine4"/>
    <w:next w:val="Telobesedila"/>
    <w:autoRedefine/>
    <w:uiPriority w:val="39"/>
    <w:unhideWhenUsed/>
    <w:rsid w:val="00B71175"/>
  </w:style>
  <w:style w:type="paragraph" w:styleId="Kazalovsebine6">
    <w:name w:val="toc 6"/>
    <w:basedOn w:val="Kazalovsebine5"/>
    <w:next w:val="Telobesedila"/>
    <w:autoRedefine/>
    <w:uiPriority w:val="39"/>
    <w:unhideWhenUsed/>
    <w:rsid w:val="00B71175"/>
    <w:pPr>
      <w:tabs>
        <w:tab w:val="clear" w:pos="1985"/>
        <w:tab w:val="left" w:pos="2552"/>
      </w:tabs>
      <w:ind w:left="2552"/>
    </w:pPr>
    <w:rPr>
      <w:sz w:val="18"/>
    </w:rPr>
  </w:style>
  <w:style w:type="paragraph" w:styleId="Kazalovsebine7">
    <w:name w:val="toc 7"/>
    <w:basedOn w:val="Kazalovsebine6"/>
    <w:next w:val="Telobesedila"/>
    <w:autoRedefine/>
    <w:uiPriority w:val="39"/>
    <w:unhideWhenUsed/>
    <w:rsid w:val="00B71175"/>
    <w:pPr>
      <w:spacing w:after="100"/>
    </w:pPr>
  </w:style>
  <w:style w:type="paragraph" w:styleId="Kazalovsebine8">
    <w:name w:val="toc 8"/>
    <w:basedOn w:val="Kazalovsebine6"/>
    <w:next w:val="Telobesedila"/>
    <w:autoRedefine/>
    <w:uiPriority w:val="39"/>
    <w:unhideWhenUsed/>
    <w:rsid w:val="00B17FA1"/>
  </w:style>
  <w:style w:type="paragraph" w:styleId="Kazalovsebine9">
    <w:name w:val="toc 9"/>
    <w:basedOn w:val="Kazalovsebine7"/>
    <w:next w:val="Telobesedila"/>
    <w:autoRedefine/>
    <w:uiPriority w:val="39"/>
    <w:unhideWhenUsed/>
    <w:rsid w:val="00B17FA1"/>
  </w:style>
  <w:style w:type="numbering" w:styleId="111111">
    <w:name w:val="Outline List 2"/>
    <w:basedOn w:val="Brezseznama"/>
    <w:semiHidden/>
    <w:unhideWhenUsed/>
    <w:rsid w:val="00210622"/>
    <w:pPr>
      <w:numPr>
        <w:numId w:val="7"/>
      </w:numPr>
    </w:pPr>
  </w:style>
  <w:style w:type="numbering" w:styleId="1ai">
    <w:name w:val="Outline List 1"/>
    <w:basedOn w:val="Brezseznama"/>
    <w:semiHidden/>
    <w:unhideWhenUsed/>
    <w:rsid w:val="00210622"/>
    <w:pPr>
      <w:numPr>
        <w:numId w:val="8"/>
      </w:numPr>
    </w:pPr>
  </w:style>
  <w:style w:type="paragraph" w:customStyle="1" w:styleId="footnotedescription">
    <w:name w:val="footnote description"/>
    <w:next w:val="Navaden"/>
    <w:link w:val="footnotedescriptionChar"/>
    <w:hidden/>
    <w:rsid w:val="0087559B"/>
    <w:pPr>
      <w:spacing w:line="259" w:lineRule="auto"/>
    </w:pPr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7559B"/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mark">
    <w:name w:val="footnote mark"/>
    <w:hidden/>
    <w:rsid w:val="0087559B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Bullet10">
    <w:name w:val="Bullet1"/>
    <w:basedOn w:val="Navaden"/>
    <w:link w:val="Bullet1Znak"/>
    <w:uiPriority w:val="1"/>
    <w:qFormat/>
    <w:rsid w:val="0087559B"/>
    <w:pPr>
      <w:numPr>
        <w:numId w:val="9"/>
      </w:numPr>
      <w:ind w:left="360" w:right="24" w:hanging="360"/>
      <w:jc w:val="both"/>
    </w:pPr>
    <w:rPr>
      <w:rFonts w:ascii="Calibri" w:eastAsia="Calibri" w:hAnsi="Calibri" w:cs="Calibri"/>
      <w:color w:val="000000"/>
      <w:sz w:val="21"/>
      <w:szCs w:val="22"/>
    </w:rPr>
  </w:style>
  <w:style w:type="table" w:styleId="Tabelatemnamrea5poudarek1">
    <w:name w:val="Grid Table 5 Dark Accent 1"/>
    <w:basedOn w:val="Navadnatabela"/>
    <w:uiPriority w:val="50"/>
    <w:rsid w:val="001F175D"/>
    <w:rPr>
      <w:rFonts w:asciiTheme="minorHAnsi" w:hAnsiTheme="minorHAnsi"/>
      <w:b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GlavaZnak">
    <w:name w:val="Glava Znak"/>
    <w:aliases w:val="APEK-4 Znak"/>
    <w:basedOn w:val="Privzetapisavaodstavka"/>
    <w:link w:val="Glava"/>
    <w:rsid w:val="000C3C68"/>
    <w:rPr>
      <w:sz w:val="18"/>
    </w:r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0C3C68"/>
    <w:rPr>
      <w:sz w:val="18"/>
    </w:rPr>
  </w:style>
  <w:style w:type="table" w:styleId="Tabelamrea2poudarek5">
    <w:name w:val="Grid Table 2 Accent 5"/>
    <w:basedOn w:val="Navadnatabela"/>
    <w:uiPriority w:val="47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vilkastrani">
    <w:name w:val="page number"/>
    <w:basedOn w:val="Privzetapisavaodstavka"/>
    <w:unhideWhenUsed/>
    <w:rsid w:val="000C3C68"/>
  </w:style>
  <w:style w:type="character" w:styleId="Hiperpovezava">
    <w:name w:val="Hyperlink"/>
    <w:uiPriority w:val="99"/>
    <w:rsid w:val="000C3C68"/>
    <w:rPr>
      <w:color w:val="0000FF"/>
      <w:u w:val="single"/>
    </w:rPr>
  </w:style>
  <w:style w:type="character" w:styleId="Pripombasklic">
    <w:name w:val="annotation reference"/>
    <w:uiPriority w:val="99"/>
    <w:rsid w:val="000C3C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C3C68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Theme="minorHAnsi" w:hAnsiTheme="minorHAnsi"/>
      <w:szCs w:val="21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C3C68"/>
    <w:rPr>
      <w:rFonts w:asciiTheme="minorHAnsi" w:hAnsiTheme="minorHAnsi"/>
      <w:szCs w:val="21"/>
    </w:rPr>
  </w:style>
  <w:style w:type="paragraph" w:styleId="Besedilooblaka">
    <w:name w:val="Balloon Text"/>
    <w:basedOn w:val="Navaden"/>
    <w:link w:val="BesedilooblakaZnak"/>
    <w:uiPriority w:val="99"/>
    <w:unhideWhenUsed/>
    <w:rsid w:val="000C3C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C3C68"/>
    <w:rPr>
      <w:rFonts w:ascii="Segoe UI" w:eastAsiaTheme="minorHAnsi" w:hAnsi="Segoe UI" w:cs="Segoe UI"/>
      <w:sz w:val="18"/>
      <w:szCs w:val="18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0C3C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C3C68"/>
    <w:rPr>
      <w:rFonts w:asciiTheme="minorHAnsi" w:hAnsiTheme="minorHAnsi"/>
      <w:b/>
      <w:bCs/>
      <w:szCs w:val="21"/>
    </w:rPr>
  </w:style>
  <w:style w:type="character" w:styleId="SledenaHiperpovezava">
    <w:name w:val="FollowedHyperlink"/>
    <w:rsid w:val="000C3C68"/>
    <w:rPr>
      <w:color w:val="800080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0C3C68"/>
    <w:pPr>
      <w:shd w:val="clear" w:color="auto" w:fill="000080"/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="Tahoma" w:hAnsi="Tahoma" w:cs="Tahoma"/>
      <w:szCs w:val="21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C3C68"/>
    <w:rPr>
      <w:rFonts w:ascii="Tahoma" w:hAnsi="Tahoma" w:cs="Tahoma"/>
      <w:szCs w:val="21"/>
      <w:shd w:val="clear" w:color="auto" w:fill="000080"/>
    </w:rPr>
  </w:style>
  <w:style w:type="paragraph" w:customStyle="1" w:styleId="BodyText21">
    <w:name w:val="Body Text 21"/>
    <w:basedOn w:val="Navaden"/>
    <w:uiPriority w:val="99"/>
    <w:rsid w:val="000C3C68"/>
    <w:pPr>
      <w:tabs>
        <w:tab w:val="left" w:pos="709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Verdana" w:hAnsi="Verdana"/>
      <w:szCs w:val="21"/>
    </w:rPr>
  </w:style>
  <w:style w:type="paragraph" w:customStyle="1" w:styleId="Default">
    <w:name w:val="Default"/>
    <w:rsid w:val="000C3C68"/>
    <w:pPr>
      <w:autoSpaceDE w:val="0"/>
      <w:autoSpaceDN w:val="0"/>
      <w:adjustRightInd w:val="0"/>
    </w:pPr>
    <w:rPr>
      <w:rFonts w:eastAsia="MS Mincho" w:cs="Arial"/>
      <w:color w:val="000000"/>
      <w:sz w:val="24"/>
      <w:szCs w:val="24"/>
      <w:lang w:eastAsia="ja-JP"/>
    </w:rPr>
  </w:style>
  <w:style w:type="table" w:customStyle="1" w:styleId="Tabelamrea1">
    <w:name w:val="Tabela – mreža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0">
    <w:name w:val="Tabela – mreža4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0">
    <w:name w:val="Tabela – mreža5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0C3C68"/>
    <w:rPr>
      <w:rFonts w:ascii="Arial" w:hAnsi="Arial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0C3C68"/>
    <w:rPr>
      <w:rFonts w:asciiTheme="minorHAnsi" w:hAnsiTheme="minorHAnsi"/>
      <w:sz w:val="21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0C3C68"/>
  </w:style>
  <w:style w:type="character" w:customStyle="1" w:styleId="DatumZnak">
    <w:name w:val="Datum Znak"/>
    <w:basedOn w:val="Privzetapisavaodstavka"/>
    <w:link w:val="Datum"/>
    <w:uiPriority w:val="99"/>
    <w:rsid w:val="000C3C68"/>
  </w:style>
  <w:style w:type="character" w:styleId="Krepko">
    <w:name w:val="Strong"/>
    <w:basedOn w:val="TelobesedilaZnak"/>
    <w:uiPriority w:val="22"/>
    <w:qFormat/>
    <w:rsid w:val="000C3C68"/>
    <w:rPr>
      <w:rFonts w:asciiTheme="minorHAnsi" w:eastAsia="Calibri" w:hAnsiTheme="minorHAnsi" w:cstheme="minorHAnsi"/>
      <w:b/>
      <w:bCs/>
      <w:sz w:val="21"/>
    </w:rPr>
  </w:style>
  <w:style w:type="table" w:styleId="Svetelseznampoudarek1">
    <w:name w:val="Light List Accent 1"/>
    <w:basedOn w:val="Navadnatabela"/>
    <w:uiPriority w:val="61"/>
    <w:rsid w:val="000C3C68"/>
    <w:rPr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ibliografija">
    <w:name w:val="Bibliography"/>
    <w:basedOn w:val="Navaden"/>
    <w:next w:val="Navaden"/>
    <w:uiPriority w:val="37"/>
    <w:unhideWhenUsed/>
    <w:rsid w:val="000C3C68"/>
    <w:pPr>
      <w:tabs>
        <w:tab w:val="left" w:pos="709"/>
      </w:tabs>
      <w:spacing w:before="120" w:after="60"/>
    </w:pPr>
    <w:rPr>
      <w:rFonts w:asciiTheme="minorHAnsi" w:hAnsiTheme="minorHAnsi"/>
      <w:sz w:val="21"/>
      <w:szCs w:val="24"/>
      <w:lang w:val="en-US"/>
    </w:rPr>
  </w:style>
  <w:style w:type="paragraph" w:styleId="Revizija">
    <w:name w:val="Revision"/>
    <w:hidden/>
    <w:uiPriority w:val="99"/>
    <w:semiHidden/>
    <w:rsid w:val="000C3C68"/>
    <w:rPr>
      <w:sz w:val="24"/>
      <w:szCs w:val="24"/>
    </w:rPr>
  </w:style>
  <w:style w:type="character" w:customStyle="1" w:styleId="longtext">
    <w:name w:val="long_text"/>
    <w:basedOn w:val="Privzetapisavaodstavka"/>
    <w:rsid w:val="000C3C68"/>
  </w:style>
  <w:style w:type="paragraph" w:customStyle="1" w:styleId="NumberedParagraph">
    <w:name w:val="Numbered Paragraph"/>
    <w:basedOn w:val="Navaden"/>
    <w:uiPriority w:val="99"/>
    <w:qFormat/>
    <w:rsid w:val="00FD2F35"/>
    <w:pPr>
      <w:numPr>
        <w:numId w:val="10"/>
      </w:numPr>
      <w:spacing w:before="120" w:after="120" w:line="276" w:lineRule="auto"/>
      <w:ind w:left="709"/>
    </w:pPr>
    <w:rPr>
      <w:rFonts w:asciiTheme="minorHAnsi" w:hAnsiTheme="minorHAnsi"/>
      <w:sz w:val="21"/>
      <w:szCs w:val="24"/>
    </w:rPr>
  </w:style>
  <w:style w:type="paragraph" w:customStyle="1" w:styleId="ListBulletindented">
    <w:name w:val="List Bullet indented"/>
    <w:basedOn w:val="Oznaenseznam"/>
    <w:uiPriority w:val="99"/>
    <w:qFormat/>
    <w:rsid w:val="000C3C68"/>
    <w:pPr>
      <w:numPr>
        <w:numId w:val="0"/>
      </w:numPr>
      <w:tabs>
        <w:tab w:val="left" w:pos="567"/>
        <w:tab w:val="left" w:pos="709"/>
        <w:tab w:val="num" w:pos="1276"/>
      </w:tabs>
      <w:spacing w:before="120" w:after="120"/>
      <w:ind w:left="567" w:hanging="567"/>
      <w:jc w:val="both"/>
    </w:pPr>
    <w:rPr>
      <w:rFonts w:asciiTheme="minorHAnsi" w:eastAsiaTheme="minorHAnsi" w:hAnsiTheme="minorHAnsi" w:cstheme="minorHAnsi"/>
      <w:sz w:val="21"/>
      <w:szCs w:val="24"/>
      <w:lang w:val="en-GB" w:eastAsia="en-US"/>
    </w:rPr>
  </w:style>
  <w:style w:type="table" w:styleId="Svetlosenenjepoudarek1">
    <w:name w:val="Light Shading Accent 1"/>
    <w:basedOn w:val="Navadnatabela"/>
    <w:rsid w:val="000C3C68"/>
    <w:rPr>
      <w:rFonts w:ascii="Times New Roman" w:hAnsi="Times New Roman"/>
      <w:color w:val="365F91" w:themeColor="accent1" w:themeShade="BF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oc">
    <w:name w:val="Toc"/>
    <w:basedOn w:val="Naslov2"/>
    <w:uiPriority w:val="99"/>
    <w:rsid w:val="000C3C68"/>
    <w:pPr>
      <w:numPr>
        <w:ilvl w:val="0"/>
        <w:numId w:val="0"/>
      </w:numPr>
      <w:ind w:left="792" w:hanging="432"/>
    </w:pPr>
    <w:rPr>
      <w:color w:val="1F497D"/>
      <w:szCs w:val="24"/>
    </w:rPr>
  </w:style>
  <w:style w:type="character" w:customStyle="1" w:styleId="Sprotnaopomba-besediloZnak1">
    <w:name w:val="Sprotna opomba - besedilo Znak1"/>
    <w:aliases w:val="ALTS FOOTNOTE Znak1,ACMA Footnote Text Znak1,ABA Footnote Text Znak1,Footnote Text Char1 Znak1,Footnote Text Char Char Znak1,Footnote Text Char1 Char Char Znak1,Footnote Text Char Char Char Char Znak1,f Znak1"/>
    <w:basedOn w:val="Privzetapisavaodstavka"/>
    <w:semiHidden/>
    <w:rsid w:val="000C3C68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GlavaZnak1">
    <w:name w:val="Glava Znak1"/>
    <w:aliases w:val="APEK-4 Znak1"/>
    <w:basedOn w:val="Privzetapisavaodstavka"/>
    <w:uiPriority w:val="99"/>
    <w:semiHidden/>
    <w:rsid w:val="000C3C68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HeadingBase">
    <w:name w:val="Heading Base"/>
    <w:basedOn w:val="Navaden"/>
    <w:next w:val="Navaden"/>
    <w:uiPriority w:val="99"/>
    <w:rsid w:val="000C3C68"/>
    <w:pPr>
      <w:keepNext/>
      <w:keepLines/>
      <w:tabs>
        <w:tab w:val="left" w:pos="709"/>
      </w:tabs>
      <w:spacing w:before="120" w:after="60" w:line="360" w:lineRule="auto"/>
      <w:ind w:left="-1701"/>
    </w:pPr>
    <w:rPr>
      <w:rFonts w:ascii="Myriad Pro" w:hAnsi="Myriad Pro"/>
      <w:color w:val="272726"/>
      <w:kern w:val="20"/>
      <w:sz w:val="21"/>
      <w:szCs w:val="24"/>
      <w:lang w:val="en-GB" w:eastAsia="en-US"/>
    </w:rPr>
  </w:style>
  <w:style w:type="paragraph" w:customStyle="1" w:styleId="FootnoteBase">
    <w:name w:val="Footnote Base"/>
    <w:basedOn w:val="Navaden"/>
    <w:uiPriority w:val="99"/>
    <w:rsid w:val="000C3C68"/>
    <w:pPr>
      <w:keepLines/>
      <w:tabs>
        <w:tab w:val="left" w:pos="709"/>
      </w:tabs>
      <w:spacing w:before="120" w:after="120" w:line="200" w:lineRule="atLeast"/>
    </w:pPr>
    <w:rPr>
      <w:rFonts w:ascii="Myriad Pro" w:hAnsi="Myriad Pro"/>
      <w:sz w:val="18"/>
      <w:szCs w:val="24"/>
      <w:lang w:val="en-GB" w:eastAsia="en-US"/>
    </w:rPr>
  </w:style>
  <w:style w:type="paragraph" w:customStyle="1" w:styleId="BlockQuotation">
    <w:name w:val="Block Quotation"/>
    <w:basedOn w:val="Navaden"/>
    <w:uiPriority w:val="99"/>
    <w:rsid w:val="000C3C68"/>
    <w:pPr>
      <w:keepLines/>
      <w:tabs>
        <w:tab w:val="left" w:pos="709"/>
      </w:tabs>
      <w:spacing w:before="120" w:after="120" w:line="240" w:lineRule="atLeast"/>
      <w:ind w:left="720" w:right="720"/>
    </w:pPr>
    <w:rPr>
      <w:rFonts w:ascii="Myriad Pro" w:hAnsi="Myriad Pro"/>
      <w:i/>
      <w:sz w:val="21"/>
      <w:szCs w:val="24"/>
      <w:lang w:val="en-GB" w:eastAsia="en-US"/>
    </w:rPr>
  </w:style>
  <w:style w:type="paragraph" w:customStyle="1" w:styleId="Sourceline">
    <w:name w:val="Source line"/>
    <w:basedOn w:val="Navaden"/>
    <w:next w:val="Navaden"/>
    <w:uiPriority w:val="99"/>
    <w:qFormat/>
    <w:rsid w:val="000C3C68"/>
    <w:pPr>
      <w:tabs>
        <w:tab w:val="left" w:pos="709"/>
      </w:tabs>
      <w:spacing w:before="120" w:after="120" w:line="360" w:lineRule="auto"/>
    </w:pPr>
    <w:rPr>
      <w:rFonts w:ascii="Myriad Pro" w:hAnsi="Myriad Pro"/>
      <w:bCs/>
      <w:i/>
      <w:iCs/>
      <w:color w:val="3E3E3E"/>
      <w:sz w:val="18"/>
      <w:szCs w:val="24"/>
      <w:lang w:val="en-GB" w:eastAsia="en-US"/>
    </w:rPr>
  </w:style>
  <w:style w:type="character" w:styleId="HTML-kratica">
    <w:name w:val="HTML Acronym"/>
    <w:basedOn w:val="Privzetapisavaodstavka"/>
    <w:rsid w:val="000C3C68"/>
  </w:style>
  <w:style w:type="character" w:customStyle="1" w:styleId="Superscript">
    <w:name w:val="Superscript"/>
    <w:rsid w:val="000C3C68"/>
    <w:rPr>
      <w:vertAlign w:val="superscript"/>
    </w:rPr>
  </w:style>
  <w:style w:type="paragraph" w:customStyle="1" w:styleId="TOCBase">
    <w:name w:val="TOC Base"/>
    <w:basedOn w:val="Navaden"/>
    <w:uiPriority w:val="99"/>
    <w:rsid w:val="000C3C68"/>
    <w:pPr>
      <w:tabs>
        <w:tab w:val="left" w:pos="709"/>
      </w:tabs>
      <w:spacing w:before="120" w:after="120" w:line="360" w:lineRule="auto"/>
      <w:ind w:left="-1701"/>
    </w:pPr>
    <w:rPr>
      <w:rFonts w:ascii="Myriad Pro" w:hAnsi="Myriad Pro"/>
      <w:color w:val="284E8E"/>
      <w:sz w:val="21"/>
      <w:szCs w:val="24"/>
      <w:lang w:val="en-GB" w:eastAsia="en-US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0C3C68"/>
    <w:pPr>
      <w:numPr>
        <w:numId w:val="11"/>
      </w:numPr>
    </w:pPr>
    <w:rPr>
      <w:color w:val="1F497D"/>
      <w:szCs w:val="21"/>
    </w:rPr>
  </w:style>
  <w:style w:type="paragraph" w:customStyle="1" w:styleId="FooterLandscape">
    <w:name w:val="Footer_Landscape"/>
    <w:basedOn w:val="Noga"/>
    <w:uiPriority w:val="99"/>
    <w:rsid w:val="000C3C68"/>
    <w:pPr>
      <w:keepLines/>
      <w:tabs>
        <w:tab w:val="clear" w:pos="4536"/>
        <w:tab w:val="clear" w:pos="9072"/>
        <w:tab w:val="left" w:pos="709"/>
        <w:tab w:val="right" w:pos="7938"/>
        <w:tab w:val="right" w:pos="13467"/>
      </w:tabs>
      <w:spacing w:before="120" w:after="120" w:line="360" w:lineRule="auto"/>
      <w:jc w:val="right"/>
    </w:pPr>
    <w:rPr>
      <w:rFonts w:ascii="Myriad Pro" w:hAnsi="Myriad Pro"/>
      <w:noProof/>
      <w:color w:val="3E3E3E"/>
      <w:szCs w:val="24"/>
      <w:lang w:val="en-GB" w:eastAsia="en-US"/>
    </w:rPr>
  </w:style>
  <w:style w:type="paragraph" w:customStyle="1" w:styleId="HeadingA3">
    <w:name w:val="Heading A3"/>
    <w:basedOn w:val="Naslovaneksa1"/>
    <w:next w:val="Navaden"/>
    <w:uiPriority w:val="99"/>
    <w:rsid w:val="000C3C68"/>
    <w:pPr>
      <w:numPr>
        <w:ilvl w:val="2"/>
      </w:numPr>
      <w:tabs>
        <w:tab w:val="num" w:pos="360"/>
      </w:tabs>
      <w:spacing w:before="360" w:after="360"/>
      <w:ind w:left="851" w:hanging="283"/>
    </w:pPr>
    <w:rPr>
      <w:b w:val="0"/>
      <w:color w:val="284E8E"/>
    </w:rPr>
  </w:style>
  <w:style w:type="paragraph" w:customStyle="1" w:styleId="PreambleHeading">
    <w:name w:val="PreambleHeading"/>
    <w:basedOn w:val="Kazalovsebine1"/>
    <w:uiPriority w:val="99"/>
    <w:rsid w:val="000C3C68"/>
    <w:pPr>
      <w:tabs>
        <w:tab w:val="clear" w:pos="851"/>
        <w:tab w:val="clear" w:pos="9072"/>
        <w:tab w:val="left" w:pos="567"/>
        <w:tab w:val="left" w:pos="1102"/>
      </w:tabs>
      <w:spacing w:before="480" w:after="480" w:line="360" w:lineRule="auto"/>
      <w:ind w:left="0" w:right="0" w:firstLine="0"/>
      <w:jc w:val="left"/>
    </w:pPr>
    <w:rPr>
      <w:rFonts w:ascii="Myriad Pro" w:eastAsiaTheme="minorEastAsia" w:hAnsi="Myriad Pro" w:cs="Arial"/>
      <w:b w:val="0"/>
      <w:caps/>
      <w:noProof/>
      <w:color w:val="284E8E"/>
      <w:sz w:val="48"/>
      <w:szCs w:val="24"/>
      <w:lang w:val="en-GB" w:eastAsia="en-US"/>
    </w:rPr>
  </w:style>
  <w:style w:type="character" w:styleId="HTML-citat">
    <w:name w:val="HTML Cite"/>
    <w:basedOn w:val="Privzetapisavaodstavka"/>
    <w:uiPriority w:val="99"/>
    <w:unhideWhenUsed/>
    <w:rsid w:val="000C3C68"/>
    <w:rPr>
      <w:i/>
      <w:iCs/>
    </w:rPr>
  </w:style>
  <w:style w:type="character" w:customStyle="1" w:styleId="st">
    <w:name w:val="st"/>
    <w:basedOn w:val="Privzetapisavaodstavka"/>
    <w:rsid w:val="000C3C68"/>
  </w:style>
  <w:style w:type="character" w:customStyle="1" w:styleId="altcts">
    <w:name w:val="altcts"/>
    <w:basedOn w:val="Privzetapisavaodstavka"/>
    <w:rsid w:val="000C3C68"/>
  </w:style>
  <w:style w:type="character" w:customStyle="1" w:styleId="Naslovaneksa1Znak">
    <w:name w:val="Naslov aneks a1 Znak"/>
    <w:basedOn w:val="Naslov2Znak"/>
    <w:link w:val="Naslovaneksa1"/>
    <w:uiPriority w:val="99"/>
    <w:rsid w:val="000C3C68"/>
    <w:rPr>
      <w:rFonts w:asciiTheme="minorHAnsi" w:hAnsiTheme="minorHAnsi"/>
      <w:b/>
      <w:caps/>
      <w:color w:val="1F497D"/>
      <w:kern w:val="28"/>
      <w:sz w:val="24"/>
      <w:szCs w:val="21"/>
    </w:rPr>
  </w:style>
  <w:style w:type="paragraph" w:customStyle="1" w:styleId="CM1">
    <w:name w:val="CM1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table" w:customStyle="1" w:styleId="Tabelamrea60">
    <w:name w:val="Tabela – mreža6"/>
    <w:basedOn w:val="Navadnatabela"/>
    <w:next w:val="Tabelamrea"/>
    <w:rsid w:val="000C3C68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1">
    <w:name w:val="Tabela – mreža4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BulletList011">
    <w:name w:val="No Bullet List 011"/>
    <w:uiPriority w:val="99"/>
    <w:rsid w:val="000C3C68"/>
  </w:style>
  <w:style w:type="paragraph" w:customStyle="1" w:styleId="SlogNapisTeloCalibri">
    <w:name w:val="Slog Napis + +Telo (Calibri)"/>
    <w:basedOn w:val="Napis"/>
    <w:rsid w:val="000C3C68"/>
    <w:pPr>
      <w:widowControl w:val="0"/>
      <w:tabs>
        <w:tab w:val="left" w:pos="709"/>
      </w:tabs>
      <w:spacing w:before="60" w:line="269" w:lineRule="auto"/>
    </w:pPr>
    <w:rPr>
      <w:rFonts w:eastAsiaTheme="minorHAnsi" w:cstheme="minorBidi"/>
      <w:bCs w:val="0"/>
      <w:color w:val="000000" w:themeColor="text1"/>
      <w:sz w:val="20"/>
    </w:rPr>
  </w:style>
  <w:style w:type="character" w:styleId="Besedilooznabemesta">
    <w:name w:val="Placeholder Text"/>
    <w:basedOn w:val="Privzetapisavaodstavka"/>
    <w:uiPriority w:val="99"/>
    <w:semiHidden/>
    <w:rsid w:val="000C3C68"/>
    <w:rPr>
      <w:color w:val="808080"/>
    </w:rPr>
  </w:style>
  <w:style w:type="table" w:styleId="Tabelamrea4poudarek1">
    <w:name w:val="Grid Table 4 Accent 1"/>
    <w:basedOn w:val="Navadnatabela"/>
    <w:uiPriority w:val="49"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C3C68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3poudarek3">
    <w:name w:val="Grid Table 3 Accent 3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4poudarek3">
    <w:name w:val="Grid Table 4 Accent 3"/>
    <w:basedOn w:val="Navadnatabela"/>
    <w:uiPriority w:val="49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2">
    <w:name w:val="Grid Table 4 Accent 2"/>
    <w:basedOn w:val="Navadnatabela"/>
    <w:uiPriority w:val="49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Telobesedila2"/>
    <w:next w:val="Telobesedila"/>
    <w:uiPriority w:val="1"/>
    <w:qFormat/>
    <w:rsid w:val="006B0004"/>
    <w:pPr>
      <w:widowControl w:val="0"/>
      <w:tabs>
        <w:tab w:val="left" w:pos="709"/>
      </w:tabs>
      <w:spacing w:after="0" w:line="276" w:lineRule="auto"/>
      <w:jc w:val="both"/>
    </w:pPr>
    <w:rPr>
      <w:rFonts w:cstheme="minorHAnsi"/>
      <w:szCs w:val="22"/>
      <w:lang w:val="en-US"/>
    </w:rPr>
  </w:style>
  <w:style w:type="character" w:customStyle="1" w:styleId="shorttext">
    <w:name w:val="short_text"/>
    <w:basedOn w:val="Privzetapisavaodstavka"/>
    <w:rsid w:val="000C3C68"/>
  </w:style>
  <w:style w:type="table" w:customStyle="1" w:styleId="Tabelamrea11">
    <w:name w:val="Tabela – mreža1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2"/>
    <w:basedOn w:val="Odstavekseznama"/>
    <w:link w:val="bullet2Znak"/>
    <w:uiPriority w:val="1"/>
    <w:qFormat/>
    <w:rsid w:val="00AC1CF3"/>
    <w:pPr>
      <w:numPr>
        <w:numId w:val="12"/>
      </w:numPr>
      <w:tabs>
        <w:tab w:val="left" w:pos="284"/>
      </w:tabs>
      <w:spacing w:line="276" w:lineRule="auto"/>
      <w:ind w:left="644"/>
      <w:jc w:val="both"/>
    </w:pPr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character" w:customStyle="1" w:styleId="bullet2Znak">
    <w:name w:val="bullet2 Znak"/>
    <w:basedOn w:val="Privzetapisavaodstavka"/>
    <w:link w:val="bullet2"/>
    <w:uiPriority w:val="1"/>
    <w:rsid w:val="00AC1CF3"/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table" w:styleId="Tabelaseznam4poudarek1">
    <w:name w:val="List Table 4 Accent 1"/>
    <w:basedOn w:val="Navadnatabela"/>
    <w:uiPriority w:val="49"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znaenseznem1">
    <w:name w:val="Označen seznem 1"/>
    <w:basedOn w:val="Oznaenseznam2"/>
    <w:uiPriority w:val="1"/>
    <w:qFormat/>
    <w:rsid w:val="000C3C68"/>
    <w:pPr>
      <w:numPr>
        <w:ilvl w:val="0"/>
        <w:numId w:val="0"/>
      </w:numPr>
      <w:tabs>
        <w:tab w:val="num" w:pos="1276"/>
        <w:tab w:val="num" w:pos="1418"/>
      </w:tabs>
      <w:spacing w:before="120" w:line="269" w:lineRule="auto"/>
      <w:ind w:left="283" w:hanging="283"/>
      <w:jc w:val="both"/>
    </w:pPr>
    <w:rPr>
      <w:rFonts w:cstheme="minorHAnsi"/>
      <w:szCs w:val="22"/>
    </w:rPr>
  </w:style>
  <w:style w:type="paragraph" w:customStyle="1" w:styleId="footnote">
    <w:name w:val="footnote"/>
    <w:basedOn w:val="Sprotnaopomba-besedilo"/>
    <w:link w:val="footnoteZnak"/>
    <w:qFormat/>
    <w:rsid w:val="0085602E"/>
    <w:pPr>
      <w:tabs>
        <w:tab w:val="clear" w:pos="567"/>
        <w:tab w:val="left" w:pos="0"/>
      </w:tabs>
      <w:ind w:left="0" w:firstLine="0"/>
    </w:pPr>
    <w:rPr>
      <w:rFonts w:asciiTheme="minorHAnsi" w:hAnsiTheme="minorHAnsi" w:cstheme="minorHAnsi"/>
    </w:rPr>
  </w:style>
  <w:style w:type="character" w:customStyle="1" w:styleId="footnoteZnak">
    <w:name w:val="footnote Znak"/>
    <w:basedOn w:val="Privzetapisavaodstavka"/>
    <w:link w:val="footnote"/>
    <w:rsid w:val="0085602E"/>
    <w:rPr>
      <w:rFonts w:asciiTheme="minorHAnsi" w:hAnsiTheme="minorHAnsi" w:cstheme="minorHAnsi"/>
      <w:sz w:val="16"/>
    </w:rPr>
  </w:style>
  <w:style w:type="paragraph" w:customStyle="1" w:styleId="sprotnaopomba">
    <w:name w:val="sprotna opomba"/>
    <w:basedOn w:val="Sprotnaopomba-besedilo"/>
    <w:link w:val="sprotnaopombaZnak"/>
    <w:uiPriority w:val="1"/>
    <w:qFormat/>
    <w:rsid w:val="000C3C68"/>
    <w:pPr>
      <w:tabs>
        <w:tab w:val="clear" w:pos="567"/>
        <w:tab w:val="left" w:pos="284"/>
        <w:tab w:val="left" w:pos="709"/>
      </w:tabs>
      <w:overflowPunct w:val="0"/>
      <w:autoSpaceDE w:val="0"/>
      <w:autoSpaceDN w:val="0"/>
      <w:adjustRightInd w:val="0"/>
      <w:spacing w:line="269" w:lineRule="auto"/>
      <w:ind w:left="0" w:firstLine="0"/>
      <w:jc w:val="both"/>
      <w:textAlignment w:val="baseline"/>
    </w:pPr>
    <w:rPr>
      <w:rFonts w:asciiTheme="minorHAnsi" w:hAnsiTheme="minorHAnsi"/>
      <w:szCs w:val="21"/>
    </w:rPr>
  </w:style>
  <w:style w:type="character" w:customStyle="1" w:styleId="sprotnaopombaZnak">
    <w:name w:val="sprotna opomba Znak"/>
    <w:basedOn w:val="Sprotnaopomba-besediloZnak"/>
    <w:link w:val="sprotnaopomba"/>
    <w:uiPriority w:val="1"/>
    <w:rsid w:val="000C3C68"/>
    <w:rPr>
      <w:rFonts w:asciiTheme="minorHAnsi" w:hAnsiTheme="minorHAnsi"/>
      <w:sz w:val="16"/>
      <w:szCs w:val="21"/>
    </w:rPr>
  </w:style>
  <w:style w:type="table" w:styleId="Tabelabarvnamrea6poudarek1">
    <w:name w:val="Grid Table 6 Colorful Accent 1"/>
    <w:basedOn w:val="Navadnatabela"/>
    <w:uiPriority w:val="51"/>
    <w:rsid w:val="000C3C68"/>
    <w:pPr>
      <w:widowControl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temnamrea5poudarek5">
    <w:name w:val="Grid Table 5 Dark Accent 5"/>
    <w:basedOn w:val="Navadnatabela"/>
    <w:uiPriority w:val="50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mrea4poudarek5">
    <w:name w:val="Grid Table 4 Accent 5"/>
    <w:basedOn w:val="Navadnatabela"/>
    <w:uiPriority w:val="49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row-header-quote-text">
    <w:name w:val="row-header-quote-text"/>
    <w:basedOn w:val="Privzetapisavaodstavka"/>
    <w:rsid w:val="000C3C68"/>
  </w:style>
  <w:style w:type="paragraph" w:customStyle="1" w:styleId="Primer">
    <w:name w:val="Primer"/>
    <w:basedOn w:val="NumberedParagraph"/>
    <w:qFormat/>
    <w:rsid w:val="000C3C68"/>
    <w:pPr>
      <w:numPr>
        <w:numId w:val="0"/>
      </w:numPr>
      <w:tabs>
        <w:tab w:val="num" w:pos="3403"/>
      </w:tabs>
    </w:pPr>
    <w:rPr>
      <w:rFonts w:ascii="Times New Roman" w:hAnsi="Times New Roman" w:cstheme="minorHAnsi"/>
      <w:szCs w:val="20"/>
    </w:rPr>
  </w:style>
  <w:style w:type="table" w:styleId="Tabelasvetelseznam3poudarek2">
    <w:name w:val="List Table 3 Accent 2"/>
    <w:basedOn w:val="Navadnatabela"/>
    <w:uiPriority w:val="48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FactboxBullet">
    <w:name w:val="Factbox Bullet"/>
    <w:basedOn w:val="Navaden"/>
    <w:uiPriority w:val="5"/>
    <w:rsid w:val="000C3C68"/>
    <w:pPr>
      <w:numPr>
        <w:numId w:val="13"/>
      </w:numPr>
      <w:spacing w:before="240" w:after="240" w:line="240" w:lineRule="atLeast"/>
      <w:ind w:right="284"/>
      <w:contextualSpacing/>
    </w:pPr>
    <w:rPr>
      <w:rFonts w:ascii="Century Gothic" w:eastAsiaTheme="minorHAnsi" w:hAnsi="Century Gothic" w:cstheme="minorBidi"/>
      <w:sz w:val="16"/>
      <w:szCs w:val="18"/>
      <w:lang w:val="en-GB" w:eastAsia="en-US"/>
    </w:rPr>
  </w:style>
  <w:style w:type="table" w:styleId="Tabelatemnamrea5poudarek3">
    <w:name w:val="Grid Table 5 Dark Accent 3"/>
    <w:basedOn w:val="Navadnatabela"/>
    <w:uiPriority w:val="50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rticle-paragraph">
    <w:name w:val="article-paragraph"/>
    <w:basedOn w:val="Navaden"/>
    <w:rsid w:val="000C3C68"/>
    <w:pP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bullet1">
    <w:name w:val="bullet1"/>
    <w:basedOn w:val="Odstavekseznama"/>
    <w:link w:val="bullet1Znak0"/>
    <w:uiPriority w:val="1"/>
    <w:qFormat/>
    <w:rsid w:val="00A83C46"/>
    <w:pPr>
      <w:numPr>
        <w:numId w:val="14"/>
      </w:numPr>
      <w:spacing w:before="120" w:after="60" w:line="269" w:lineRule="auto"/>
      <w:ind w:left="284" w:hanging="284"/>
      <w:jc w:val="both"/>
    </w:pPr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character" w:customStyle="1" w:styleId="bullet1Znak0">
    <w:name w:val="bullet1 Znak"/>
    <w:basedOn w:val="Privzetapisavaodstavka"/>
    <w:link w:val="bullet1"/>
    <w:uiPriority w:val="1"/>
    <w:rsid w:val="00A83C46"/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character" w:customStyle="1" w:styleId="lang">
    <w:name w:val="lang"/>
    <w:basedOn w:val="Privzetapisavaodstavka"/>
    <w:rsid w:val="000C3C68"/>
  </w:style>
  <w:style w:type="numbering" w:customStyle="1" w:styleId="NumberedHeadingList011">
    <w:name w:val="Numbered Heading List 011"/>
    <w:rsid w:val="000C3C68"/>
  </w:style>
  <w:style w:type="table" w:styleId="Tabelastolpci3">
    <w:name w:val="Table Columns 3"/>
    <w:basedOn w:val="Navadnatabela"/>
    <w:rsid w:val="000C3C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avaden"/>
    <w:rsid w:val="000C3C68"/>
    <w:pP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font5">
    <w:name w:val="font5"/>
    <w:basedOn w:val="Navaden"/>
    <w:rsid w:val="000C3C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Pa24">
    <w:name w:val="Pa24"/>
    <w:basedOn w:val="Navaden"/>
    <w:next w:val="Navaden"/>
    <w:uiPriority w:val="99"/>
    <w:rsid w:val="000C3C68"/>
    <w:pPr>
      <w:autoSpaceDE w:val="0"/>
      <w:autoSpaceDN w:val="0"/>
      <w:adjustRightInd w:val="0"/>
      <w:spacing w:line="171" w:lineRule="atLeast"/>
    </w:pPr>
    <w:rPr>
      <w:rFonts w:eastAsia="Calibri" w:cs="Arial"/>
      <w:sz w:val="21"/>
      <w:szCs w:val="24"/>
    </w:rPr>
  </w:style>
  <w:style w:type="table" w:customStyle="1" w:styleId="CETable1">
    <w:name w:val="CE Table1"/>
    <w:basedOn w:val="Navadnatabela"/>
    <w:next w:val="Tabelamrea"/>
    <w:uiPriority w:val="59"/>
    <w:rsid w:val="000C3C68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">
    <w:name w:val="Grid Table 5 Dark"/>
    <w:basedOn w:val="Navadnatabela"/>
    <w:uiPriority w:val="50"/>
    <w:rsid w:val="00D243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Otevilenseznam1">
    <w:name w:val="Oštevilčen seznam 1"/>
    <w:basedOn w:val="Otevilenseznam3"/>
    <w:rsid w:val="00D50B83"/>
  </w:style>
  <w:style w:type="paragraph" w:customStyle="1" w:styleId="MediumGrid21">
    <w:name w:val="Medium Grid 21"/>
    <w:basedOn w:val="Navaden"/>
    <w:uiPriority w:val="1"/>
    <w:rsid w:val="005164A3"/>
    <w:rPr>
      <w:rFonts w:ascii="Calibri" w:hAnsi="Calibri"/>
      <w:color w:val="5A5A5A"/>
    </w:rPr>
  </w:style>
  <w:style w:type="character" w:customStyle="1" w:styleId="ZnakZnak1">
    <w:name w:val="Znak Znak1"/>
    <w:rsid w:val="005164A3"/>
    <w:rPr>
      <w:rFonts w:ascii="Arial" w:hAnsi="Arial"/>
      <w:b/>
      <w:caps/>
      <w:sz w:val="22"/>
      <w:lang w:val="sl-SI" w:eastAsia="sl-SI" w:bidi="ar-SA"/>
    </w:rPr>
  </w:style>
  <w:style w:type="character" w:customStyle="1" w:styleId="ZnakZnak">
    <w:name w:val="Znak Znak"/>
    <w:rsid w:val="005164A3"/>
    <w:rPr>
      <w:rFonts w:ascii="Arial" w:hAnsi="Arial"/>
      <w:b/>
      <w:sz w:val="24"/>
      <w:lang w:val="sl-SI" w:eastAsia="sl-SI" w:bidi="ar-SA"/>
    </w:rPr>
  </w:style>
  <w:style w:type="paragraph" w:styleId="Brezrazmikov">
    <w:name w:val="No Spacing"/>
    <w:basedOn w:val="Navaden"/>
    <w:uiPriority w:val="1"/>
    <w:unhideWhenUsed/>
    <w:qFormat/>
    <w:rsid w:val="005164A3"/>
    <w:pPr>
      <w:tabs>
        <w:tab w:val="left" w:pos="709"/>
        <w:tab w:val="center" w:pos="6521"/>
        <w:tab w:val="right" w:pos="9072"/>
      </w:tabs>
      <w:spacing w:before="240" w:after="240"/>
    </w:pPr>
    <w:rPr>
      <w:rFonts w:asciiTheme="minorHAnsi" w:hAnsiTheme="minorHAnsi"/>
      <w:sz w:val="21"/>
      <w:szCs w:val="24"/>
    </w:rPr>
  </w:style>
  <w:style w:type="paragraph" w:styleId="HTML-oblikovano">
    <w:name w:val="HTML Preformatted"/>
    <w:basedOn w:val="Navaden"/>
    <w:link w:val="HTML-oblikovanoZnak"/>
    <w:rsid w:val="005164A3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urier New" w:hAnsi="Courier New" w:cs="Courier New"/>
      <w:sz w:val="21"/>
      <w:szCs w:val="24"/>
      <w:lang w:val="en-US"/>
    </w:rPr>
  </w:style>
  <w:style w:type="character" w:customStyle="1" w:styleId="HTML-oblikovanoZnak">
    <w:name w:val="HTML-oblikovano Znak"/>
    <w:basedOn w:val="Privzetapisavaodstavka"/>
    <w:link w:val="HTML-oblikovano"/>
    <w:rsid w:val="005164A3"/>
    <w:rPr>
      <w:rFonts w:ascii="Courier New" w:hAnsi="Courier New" w:cs="Courier New"/>
      <w:sz w:val="21"/>
      <w:szCs w:val="24"/>
      <w:lang w:val="en-US"/>
    </w:rPr>
  </w:style>
  <w:style w:type="character" w:customStyle="1" w:styleId="hps">
    <w:name w:val="hps"/>
    <w:basedOn w:val="Privzetapisavaodstavka"/>
    <w:rsid w:val="005164A3"/>
  </w:style>
  <w:style w:type="character" w:customStyle="1" w:styleId="tlid-translation">
    <w:name w:val="tlid-translation"/>
    <w:basedOn w:val="Privzetapisavaodstavka"/>
    <w:rsid w:val="005164A3"/>
  </w:style>
  <w:style w:type="paragraph" w:customStyle="1" w:styleId="FactboxHeading">
    <w:name w:val="Factbox Heading"/>
    <w:basedOn w:val="Navaden"/>
    <w:next w:val="Navaden"/>
    <w:uiPriority w:val="5"/>
    <w:rsid w:val="005164A3"/>
    <w:pPr>
      <w:keepNext/>
      <w:keepLines/>
      <w:spacing w:before="40" w:after="40" w:line="240" w:lineRule="atLeast"/>
      <w:ind w:left="113" w:right="113"/>
      <w:contextualSpacing/>
    </w:pPr>
    <w:rPr>
      <w:rFonts w:ascii="Arial Black" w:eastAsiaTheme="minorHAnsi" w:hAnsi="Arial Black" w:cstheme="minorBidi"/>
      <w:sz w:val="17"/>
      <w:szCs w:val="18"/>
      <w:lang w:val="da-DK" w:eastAsia="en-US"/>
    </w:rPr>
  </w:style>
  <w:style w:type="paragraph" w:customStyle="1" w:styleId="xl69">
    <w:name w:val="xl69"/>
    <w:basedOn w:val="Navaden"/>
    <w:rsid w:val="005164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avaden"/>
    <w:rsid w:val="005164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Navaden"/>
    <w:rsid w:val="005164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76">
    <w:name w:val="xl76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77">
    <w:name w:val="xl77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78">
    <w:name w:val="xl78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0">
    <w:name w:val="xl80"/>
    <w:basedOn w:val="Navaden"/>
    <w:rsid w:val="00516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1">
    <w:name w:val="xl81"/>
    <w:basedOn w:val="Navaden"/>
    <w:rsid w:val="005164A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2">
    <w:name w:val="xl82"/>
    <w:basedOn w:val="Navaden"/>
    <w:rsid w:val="00516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3">
    <w:name w:val="xl83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4">
    <w:name w:val="xl84"/>
    <w:basedOn w:val="Navaden"/>
    <w:rsid w:val="00516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5">
    <w:name w:val="xl85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86">
    <w:name w:val="xl86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7">
    <w:name w:val="xl87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8">
    <w:name w:val="xl88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89">
    <w:name w:val="xl89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0">
    <w:name w:val="xl90"/>
    <w:basedOn w:val="Navaden"/>
    <w:rsid w:val="005164A3"/>
    <w:pPr>
      <w:pBdr>
        <w:top w:val="single" w:sz="8" w:space="0" w:color="FFFFFF"/>
      </w:pBdr>
      <w:shd w:val="clear" w:color="000000" w:fill="4F81BD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FFFFFF"/>
      <w:sz w:val="18"/>
      <w:szCs w:val="18"/>
    </w:rPr>
  </w:style>
  <w:style w:type="paragraph" w:customStyle="1" w:styleId="xl91">
    <w:name w:val="xl91"/>
    <w:basedOn w:val="Navaden"/>
    <w:rsid w:val="005164A3"/>
    <w:pPr>
      <w:pBdr>
        <w:top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8"/>
      <w:szCs w:val="18"/>
    </w:rPr>
  </w:style>
  <w:style w:type="paragraph" w:customStyle="1" w:styleId="xl92">
    <w:name w:val="xl92"/>
    <w:basedOn w:val="Navaden"/>
    <w:rsid w:val="005164A3"/>
    <w:pPr>
      <w:pBdr>
        <w:left w:val="single" w:sz="8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21"/>
      <w:szCs w:val="24"/>
    </w:rPr>
  </w:style>
  <w:style w:type="paragraph" w:customStyle="1" w:styleId="xl93">
    <w:name w:val="xl93"/>
    <w:basedOn w:val="Navaden"/>
    <w:rsid w:val="005164A3"/>
    <w:pPr>
      <w:pBdr>
        <w:left w:val="single" w:sz="8" w:space="0" w:color="FFFFFF"/>
        <w:bottom w:val="single" w:sz="8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21"/>
      <w:szCs w:val="24"/>
    </w:rPr>
  </w:style>
  <w:style w:type="paragraph" w:customStyle="1" w:styleId="xl94">
    <w:name w:val="xl94"/>
    <w:basedOn w:val="Navaden"/>
    <w:rsid w:val="005164A3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5">
    <w:name w:val="xl95"/>
    <w:basedOn w:val="Navaden"/>
    <w:rsid w:val="005164A3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6">
    <w:name w:val="xl96"/>
    <w:basedOn w:val="Navaden"/>
    <w:rsid w:val="005164A3"/>
    <w:pPr>
      <w:pBdr>
        <w:left w:val="single" w:sz="4" w:space="0" w:color="auto"/>
        <w:bottom w:val="single" w:sz="4" w:space="0" w:color="auto"/>
        <w:right w:val="single" w:sz="8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sz w:val="21"/>
      <w:szCs w:val="24"/>
    </w:rPr>
  </w:style>
  <w:style w:type="paragraph" w:customStyle="1" w:styleId="xl97">
    <w:name w:val="xl97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1"/>
      <w:szCs w:val="24"/>
    </w:rPr>
  </w:style>
  <w:style w:type="paragraph" w:customStyle="1" w:styleId="xl98">
    <w:name w:val="xl98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9">
    <w:name w:val="xl99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102">
    <w:name w:val="xl102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z w:val="21"/>
      <w:szCs w:val="24"/>
    </w:rPr>
  </w:style>
  <w:style w:type="paragraph" w:customStyle="1" w:styleId="xl104">
    <w:name w:val="xl104"/>
    <w:basedOn w:val="Navaden"/>
    <w:rsid w:val="005164A3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z w:val="21"/>
      <w:szCs w:val="24"/>
    </w:rPr>
  </w:style>
  <w:style w:type="paragraph" w:customStyle="1" w:styleId="xl105">
    <w:name w:val="xl105"/>
    <w:basedOn w:val="Navaden"/>
    <w:rsid w:val="005164A3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06">
    <w:name w:val="xl106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33">
    <w:name w:val="xl133"/>
    <w:basedOn w:val="Navaden"/>
    <w:rsid w:val="005164A3"/>
    <w:pPr>
      <w:pBdr>
        <w:bottom w:val="single" w:sz="8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34">
    <w:name w:val="xl134"/>
    <w:basedOn w:val="Navaden"/>
    <w:rsid w:val="005164A3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character" w:customStyle="1" w:styleId="TelobesedilaZnak1">
    <w:name w:val="Telo besedila Znak1"/>
    <w:basedOn w:val="Privzetapisavaodstavka"/>
    <w:uiPriority w:val="1"/>
    <w:rsid w:val="007F4C4F"/>
    <w:rPr>
      <w:rFonts w:eastAsia="Times New Roman" w:cstheme="minorHAnsi"/>
      <w:color w:val="000000" w:themeColor="text1"/>
      <w:sz w:val="21"/>
      <w:szCs w:val="21"/>
      <w:lang w:eastAsia="sl-SI"/>
    </w:rPr>
  </w:style>
  <w:style w:type="character" w:customStyle="1" w:styleId="Telobesedila4">
    <w:name w:val="Telo besedila 4"/>
    <w:rsid w:val="009A3568"/>
    <w:rPr>
      <w:rFonts w:asciiTheme="minorHAnsi" w:hAnsiTheme="minorHAnsi"/>
      <w:b/>
      <w:sz w:val="16"/>
      <w:szCs w:val="22"/>
      <w:lang w:val="sl-SI" w:eastAsia="en-US" w:bidi="ar-SA"/>
    </w:rPr>
  </w:style>
  <w:style w:type="character" w:customStyle="1" w:styleId="Naslov2Znak1">
    <w:name w:val="Naslov 2 Znak1"/>
    <w:aliases w:val="APEK-2 Znak1"/>
    <w:basedOn w:val="Privzetapisavaodstavka"/>
    <w:uiPriority w:val="99"/>
    <w:semiHidden/>
    <w:rsid w:val="007F4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1">
    <w:name w:val="Naslov 3 Znak1"/>
    <w:aliases w:val="APEK-3 Znak1"/>
    <w:basedOn w:val="Privzetapisavaodstavka"/>
    <w:uiPriority w:val="99"/>
    <w:semiHidden/>
    <w:rsid w:val="007F4C4F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table" w:styleId="Tabelaseznam3poudarek1">
    <w:name w:val="List Table 3 Accent 1"/>
    <w:basedOn w:val="Navadnatabela"/>
    <w:uiPriority w:val="48"/>
    <w:rsid w:val="007F4C4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7F4C4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akosM2M">
    <w:name w:val="akos M2M"/>
    <w:basedOn w:val="Navadnatabela"/>
    <w:uiPriority w:val="99"/>
    <w:rsid w:val="007F4C4F"/>
    <w:rPr>
      <w:rFonts w:asciiTheme="minorHAnsi" w:eastAsiaTheme="minorHAnsi" w:hAnsiTheme="minorHAnsi" w:cstheme="minorBidi"/>
      <w:sz w:val="24"/>
      <w:szCs w:val="24"/>
      <w:lang w:eastAsia="en-US"/>
    </w:rPr>
    <w:tblPr/>
  </w:style>
  <w:style w:type="numbering" w:customStyle="1" w:styleId="BulletList011">
    <w:name w:val="Bullet List 011"/>
    <w:uiPriority w:val="99"/>
    <w:rsid w:val="007F4C4F"/>
  </w:style>
  <w:style w:type="character" w:customStyle="1" w:styleId="Naslov1Znak1">
    <w:name w:val="Naslov 1 Znak1"/>
    <w:aliases w:val="APEK-1 Znak1"/>
    <w:basedOn w:val="Privzetapisavaodstavka"/>
    <w:uiPriority w:val="99"/>
    <w:rsid w:val="007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logSeznam-nadaljevanje2LeeeObojestransko">
    <w:name w:val="Slog Seznam - nadaljevanje 2 + Ležeče Obojestransko"/>
    <w:basedOn w:val="Seznam-nadaljevanje2"/>
    <w:rsid w:val="007F4C4F"/>
    <w:pPr>
      <w:numPr>
        <w:numId w:val="16"/>
      </w:numPr>
      <w:spacing w:before="120" w:after="120" w:line="269" w:lineRule="auto"/>
      <w:contextualSpacing w:val="0"/>
      <w:jc w:val="both"/>
    </w:pPr>
    <w:rPr>
      <w:i/>
      <w:iCs/>
      <w:sz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7F4C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YU">
    <w:name w:val="NORMALYU"/>
    <w:basedOn w:val="Navaden"/>
    <w:rsid w:val="007F4C4F"/>
    <w:rPr>
      <w:rFonts w:ascii="YUTms Rmn" w:hAnsi="YUTms Rmn"/>
      <w:lang w:val="en-GB"/>
    </w:rPr>
  </w:style>
  <w:style w:type="paragraph" w:customStyle="1" w:styleId="BodyText31">
    <w:name w:val="Body Text 31"/>
    <w:basedOn w:val="Navaden"/>
    <w:rsid w:val="007F4C4F"/>
    <w:pPr>
      <w:tabs>
        <w:tab w:val="left" w:pos="1080"/>
        <w:tab w:val="right" w:pos="8505"/>
      </w:tabs>
      <w:ind w:right="-45"/>
      <w:jc w:val="both"/>
    </w:pPr>
    <w:rPr>
      <w:sz w:val="14"/>
    </w:rPr>
  </w:style>
  <w:style w:type="paragraph" w:customStyle="1" w:styleId="BodyText23">
    <w:name w:val="Body Text 23"/>
    <w:basedOn w:val="Navaden"/>
    <w:rsid w:val="007F4C4F"/>
    <w:pPr>
      <w:jc w:val="both"/>
    </w:pPr>
    <w:rPr>
      <w:sz w:val="14"/>
    </w:rPr>
  </w:style>
  <w:style w:type="paragraph" w:customStyle="1" w:styleId="BodyText22">
    <w:name w:val="Body Text 22"/>
    <w:basedOn w:val="Navaden"/>
    <w:rsid w:val="007F4C4F"/>
    <w:pPr>
      <w:jc w:val="both"/>
    </w:pPr>
    <w:rPr>
      <w:rFonts w:ascii="Times New Roman" w:hAnsi="Times New Roman"/>
    </w:rPr>
  </w:style>
  <w:style w:type="paragraph" w:customStyle="1" w:styleId="text">
    <w:name w:val="text"/>
    <w:basedOn w:val="Navaden"/>
    <w:rsid w:val="007F4C4F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NormalSL">
    <w:name w:val="Normal SL"/>
    <w:basedOn w:val="Navaden"/>
    <w:rsid w:val="007F4C4F"/>
    <w:pPr>
      <w:tabs>
        <w:tab w:val="left" w:leader="dot" w:pos="8931"/>
      </w:tabs>
      <w:spacing w:before="120"/>
    </w:pPr>
    <w:rPr>
      <w:rFonts w:ascii="SL Swiss" w:hAnsi="SL Swiss"/>
      <w:lang w:val="en-GB"/>
    </w:rPr>
  </w:style>
  <w:style w:type="paragraph" w:customStyle="1" w:styleId="NormalSL2">
    <w:name w:val="Normal SL2"/>
    <w:basedOn w:val="NormalSL1"/>
    <w:rsid w:val="007F4C4F"/>
    <w:pPr>
      <w:tabs>
        <w:tab w:val="left" w:leader="dot" w:pos="3969"/>
        <w:tab w:val="left" w:pos="4678"/>
      </w:tabs>
      <w:spacing w:before="0"/>
      <w:ind w:firstLine="0"/>
    </w:pPr>
  </w:style>
  <w:style w:type="paragraph" w:customStyle="1" w:styleId="NormalSL1">
    <w:name w:val="Normal SL1"/>
    <w:basedOn w:val="NormalSL"/>
    <w:rsid w:val="007F4C4F"/>
    <w:pPr>
      <w:ind w:left="284" w:hanging="284"/>
    </w:pPr>
  </w:style>
  <w:style w:type="paragraph" w:customStyle="1" w:styleId="Tabela1">
    <w:name w:val="Tabela1"/>
    <w:basedOn w:val="NormalSL2"/>
    <w:rsid w:val="007F4C4F"/>
    <w:pPr>
      <w:tabs>
        <w:tab w:val="clear" w:pos="3969"/>
        <w:tab w:val="left" w:pos="3970"/>
        <w:tab w:val="left" w:pos="8931"/>
      </w:tabs>
      <w:spacing w:before="40"/>
      <w:ind w:left="0"/>
      <w:jc w:val="center"/>
    </w:pPr>
    <w:rPr>
      <w:rFonts w:ascii="SL Dutch" w:hAnsi="SL Dutch"/>
      <w:sz w:val="16"/>
    </w:rPr>
  </w:style>
  <w:style w:type="paragraph" w:customStyle="1" w:styleId="Tabela2">
    <w:name w:val="Tabela2"/>
    <w:basedOn w:val="Tabela1"/>
    <w:rsid w:val="007F4C4F"/>
    <w:pPr>
      <w:spacing w:before="0"/>
    </w:pPr>
  </w:style>
  <w:style w:type="paragraph" w:customStyle="1" w:styleId="Normalnaslov">
    <w:name w:val="Normal naslov"/>
    <w:basedOn w:val="Navaden"/>
    <w:rsid w:val="007F4C4F"/>
    <w:pPr>
      <w:tabs>
        <w:tab w:val="center" w:pos="1985"/>
        <w:tab w:val="center" w:pos="7371"/>
      </w:tabs>
      <w:spacing w:before="120"/>
    </w:pPr>
    <w:rPr>
      <w:rFonts w:ascii="SL Swiss" w:hAnsi="SL Swiss"/>
      <w:lang w:val="en-GB"/>
    </w:rPr>
  </w:style>
  <w:style w:type="paragraph" w:customStyle="1" w:styleId="podpis">
    <w:name w:val="podpis"/>
    <w:basedOn w:val="Navaden"/>
    <w:rsid w:val="007F4C4F"/>
    <w:pPr>
      <w:tabs>
        <w:tab w:val="center" w:pos="6804"/>
      </w:tabs>
      <w:spacing w:before="120"/>
    </w:pPr>
    <w:rPr>
      <w:rFonts w:ascii="Times New Roman" w:hAnsi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7F4C4F"/>
  </w:style>
  <w:style w:type="table" w:styleId="Srednjamrea3poudarek1">
    <w:name w:val="Medium Grid 3 Accent 1"/>
    <w:basedOn w:val="Navadnatabela"/>
    <w:uiPriority w:val="69"/>
    <w:rsid w:val="007F4C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Pa3">
    <w:name w:val="Pa3"/>
    <w:basedOn w:val="Default"/>
    <w:next w:val="Default"/>
    <w:uiPriority w:val="99"/>
    <w:rsid w:val="007F4C4F"/>
    <w:pPr>
      <w:spacing w:line="171" w:lineRule="atLeast"/>
    </w:pPr>
    <w:rPr>
      <w:rFonts w:eastAsiaTheme="minorHAnsi"/>
      <w:color w:val="auto"/>
      <w:lang w:val="en-US" w:eastAsia="en-US"/>
    </w:rPr>
  </w:style>
  <w:style w:type="paragraph" w:customStyle="1" w:styleId="Spalte032">
    <w:name w:val="Spalte0.32"/>
    <w:basedOn w:val="Navaden"/>
    <w:rsid w:val="007F4C4F"/>
    <w:pPr>
      <w:tabs>
        <w:tab w:val="left" w:pos="426"/>
      </w:tabs>
      <w:suppressAutoHyphens/>
    </w:pPr>
    <w:rPr>
      <w:sz w:val="16"/>
      <w:lang w:val="de-DE" w:eastAsia="ar-SA"/>
    </w:rPr>
  </w:style>
  <w:style w:type="numbering" w:customStyle="1" w:styleId="Brezseznama2">
    <w:name w:val="Brez seznama2"/>
    <w:next w:val="Brezseznama"/>
    <w:uiPriority w:val="99"/>
    <w:semiHidden/>
    <w:unhideWhenUsed/>
    <w:rsid w:val="007F4C4F"/>
  </w:style>
  <w:style w:type="table" w:customStyle="1" w:styleId="TableNormal11">
    <w:name w:val="Table Normal11"/>
    <w:uiPriority w:val="2"/>
    <w:semiHidden/>
    <w:unhideWhenUsed/>
    <w:qFormat/>
    <w:rsid w:val="007F4C4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70">
    <w:name w:val="Tabela – mreža7"/>
    <w:basedOn w:val="Navadnatabela"/>
    <w:next w:val="Tabelamrea"/>
    <w:uiPriority w:val="59"/>
    <w:rsid w:val="007F4C4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7F4C4F"/>
  </w:style>
  <w:style w:type="table" w:customStyle="1" w:styleId="Tabelamrea21">
    <w:name w:val="Tabela – mreža21"/>
    <w:basedOn w:val="Navadnatabela"/>
    <w:next w:val="Tabelamrea"/>
    <w:rsid w:val="007F4C4F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rsid w:val="007F4C4F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2">
    <w:name w:val="Tabela – mreža42"/>
    <w:basedOn w:val="Navadnatabela"/>
    <w:next w:val="Tabelamrea"/>
    <w:rsid w:val="007F4C4F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1">
    <w:name w:val="Tabela – mreža51"/>
    <w:basedOn w:val="Navadnatabela"/>
    <w:next w:val="Tabelamrea"/>
    <w:rsid w:val="007F4C4F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List011">
    <w:name w:val="Numbered List 011"/>
    <w:rsid w:val="007F4C4F"/>
  </w:style>
  <w:style w:type="table" w:customStyle="1" w:styleId="Tabelaklasina31">
    <w:name w:val="Tabela – klasična 31"/>
    <w:basedOn w:val="Navadnatabela"/>
    <w:next w:val="Tabelaklasina3"/>
    <w:rsid w:val="007F4C4F"/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21">
    <w:name w:val="Tabela – klasična 21"/>
    <w:basedOn w:val="Navadnatabela"/>
    <w:next w:val="Tabelaklasina2"/>
    <w:rsid w:val="007F4C4F"/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profesionalna1">
    <w:name w:val="Tabela – profesionalna1"/>
    <w:basedOn w:val="Navadnatabela"/>
    <w:next w:val="Tabelaprofesionalna"/>
    <w:rsid w:val="007F4C4F"/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mrea71">
    <w:name w:val="Tabela – mreža 71"/>
    <w:basedOn w:val="Navadnatabela"/>
    <w:next w:val="Tabelamrea7"/>
    <w:rsid w:val="007F4C4F"/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81">
    <w:name w:val="Tabela – mreža 81"/>
    <w:basedOn w:val="Navadnatabela"/>
    <w:next w:val="Tabelamrea8"/>
    <w:rsid w:val="007F4C4F"/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61">
    <w:name w:val="Tabela – mreža 61"/>
    <w:basedOn w:val="Navadnatabela"/>
    <w:next w:val="Tabelamrea6"/>
    <w:rsid w:val="007F4C4F"/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510">
    <w:name w:val="Tabela – mreža 51"/>
    <w:basedOn w:val="Navadnatabela"/>
    <w:next w:val="Tabelamrea5"/>
    <w:rsid w:val="007F4C4F"/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410">
    <w:name w:val="Tabela – mreža 41"/>
    <w:basedOn w:val="Navadnatabela"/>
    <w:next w:val="Tabelamrea4"/>
    <w:rsid w:val="007F4C4F"/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11">
    <w:name w:val="Tabela – klasična 11"/>
    <w:basedOn w:val="Navadnatabela"/>
    <w:next w:val="Tabelaklasina1"/>
    <w:rsid w:val="007F4C4F"/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31">
    <w:name w:val="Tabela – 3-D učinki 31"/>
    <w:basedOn w:val="Navadnatabela"/>
    <w:next w:val="Tabela3-Duinki3"/>
    <w:rsid w:val="007F4C4F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21">
    <w:name w:val="Tabela – 3-D učinki 21"/>
    <w:basedOn w:val="Navadnatabela"/>
    <w:next w:val="Tabela3-Duinki2"/>
    <w:rsid w:val="007F4C4F"/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11">
    <w:name w:val="Tabela – 3-D učinki 11"/>
    <w:basedOn w:val="Navadnatabela"/>
    <w:next w:val="Tabela3-Duinki1"/>
    <w:rsid w:val="007F4C4F"/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51">
    <w:name w:val="Tabela – stolpci 51"/>
    <w:basedOn w:val="Navadnatabela"/>
    <w:next w:val="Tabelastolpci5"/>
    <w:rsid w:val="007F4C4F"/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Srednjamrea2poudarek51">
    <w:name w:val="Srednja mreža 2 – poudarek 51"/>
    <w:basedOn w:val="Navadnatabela"/>
    <w:next w:val="Srednjamrea2poudarek5"/>
    <w:uiPriority w:val="68"/>
    <w:rsid w:val="007F4C4F"/>
    <w:rPr>
      <w:rFonts w:ascii="Cambria" w:eastAsia="MS Gothic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Tabelaelegantna1">
    <w:name w:val="Tabela – elegantna1"/>
    <w:basedOn w:val="Navadnatabela"/>
    <w:next w:val="Tabelaelegantna"/>
    <w:rsid w:val="007F4C4F"/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Continue011">
    <w:name w:val="List Continue 011"/>
    <w:uiPriority w:val="99"/>
    <w:rsid w:val="007F4C4F"/>
  </w:style>
  <w:style w:type="table" w:customStyle="1" w:styleId="Svetelseznampoudarek11">
    <w:name w:val="Svetel seznam – poudarek 11"/>
    <w:basedOn w:val="Navadnatabela"/>
    <w:next w:val="Svetelseznampoudarek1"/>
    <w:uiPriority w:val="61"/>
    <w:rsid w:val="007F4C4F"/>
    <w:rPr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Navadnatabela"/>
    <w:next w:val="Svetlosenenjepoudarek1"/>
    <w:rsid w:val="007F4C4F"/>
    <w:rPr>
      <w:rFonts w:ascii="Times New Roman" w:hAnsi="Times New Roman"/>
      <w:color w:val="365F91"/>
      <w:lang w:val="en-GB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mrea610">
    <w:name w:val="Tabela – mreža61"/>
    <w:basedOn w:val="Navadnatabela"/>
    <w:next w:val="Tabelamrea"/>
    <w:rsid w:val="007F4C4F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mrea3poudarek11">
    <w:name w:val="Srednja mreža 3 – poudarek 11"/>
    <w:basedOn w:val="Navadnatabela"/>
    <w:next w:val="Srednjamrea3poudarek1"/>
    <w:uiPriority w:val="69"/>
    <w:rsid w:val="007F4C4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F4C4F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F4C4F"/>
    <w:rPr>
      <w:color w:val="605E5C"/>
      <w:shd w:val="clear" w:color="auto" w:fill="E1DFDD"/>
    </w:rPr>
  </w:style>
  <w:style w:type="paragraph" w:customStyle="1" w:styleId="Telobesedilla2">
    <w:name w:val="Telo besedilla 2"/>
    <w:basedOn w:val="Navaden"/>
    <w:rsid w:val="00BA42CA"/>
    <w:pPr>
      <w:numPr>
        <w:numId w:val="5"/>
      </w:numPr>
    </w:pPr>
    <w:rPr>
      <w:rFonts w:ascii="Calibri" w:eastAsia="Calibri" w:hAnsi="Calibri"/>
      <w:b/>
      <w:bCs/>
      <w:color w:val="FFFFFF"/>
      <w:sz w:val="22"/>
      <w:szCs w:val="22"/>
      <w:lang w:eastAsia="en-US"/>
    </w:rPr>
  </w:style>
  <w:style w:type="paragraph" w:customStyle="1" w:styleId="Telobesedilla3">
    <w:name w:val="Telo besedilla 3"/>
    <w:basedOn w:val="Telobesedilla2"/>
    <w:rsid w:val="007E38A8"/>
    <w:rPr>
      <w:color w:val="000000" w:themeColor="text1"/>
      <w:sz w:val="18"/>
    </w:rPr>
  </w:style>
  <w:style w:type="character" w:customStyle="1" w:styleId="ui-provider">
    <w:name w:val="ui-provider"/>
    <w:basedOn w:val="Privzetapisavaodstavka"/>
    <w:rsid w:val="00F86E7B"/>
  </w:style>
  <w:style w:type="character" w:customStyle="1" w:styleId="OdstavekseznamaZnak">
    <w:name w:val="Odstavek seznama Znak"/>
    <w:aliases w:val="Literatura Znak"/>
    <w:basedOn w:val="Privzetapisavaodstavka"/>
    <w:link w:val="Odstavekseznama"/>
    <w:uiPriority w:val="34"/>
    <w:rsid w:val="0049732B"/>
  </w:style>
  <w:style w:type="character" w:customStyle="1" w:styleId="Bullet1Znak">
    <w:name w:val="Bullet1 Znak"/>
    <w:basedOn w:val="Privzetapisavaodstavka"/>
    <w:link w:val="Bullet10"/>
    <w:uiPriority w:val="1"/>
    <w:rsid w:val="0075433A"/>
    <w:rPr>
      <w:rFonts w:ascii="Calibri" w:eastAsia="Calibri" w:hAnsi="Calibri" w:cs="Calibri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a_Pavsek_Taskov\metka\Refarming\2300-3400-LOK\Deliverables\Norm05_4_spac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09717550D425194B5BE717EF7BE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F7C63-A19A-4666-99EE-E8DC234BE45D}"/>
      </w:docPartPr>
      <w:docPartBody>
        <w:p w:rsidR="00793670" w:rsidRDefault="005D61BF" w:rsidP="005F6489">
          <w:pPr>
            <w:pStyle w:val="65A09717550D425194B5BE717EF7BED0"/>
          </w:pPr>
          <w:r w:rsidRPr="00C03301">
            <w:t>ime in priimek zakonitega zastopnika</w:t>
          </w:r>
        </w:p>
      </w:docPartBody>
    </w:docPart>
    <w:docPart>
      <w:docPartPr>
        <w:name w:val="5B7508F85AEF4CE69FB30C344C9577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613981-4372-4D76-AEEF-79D5185F37C5}"/>
      </w:docPartPr>
      <w:docPartBody>
        <w:p w:rsidR="00793670" w:rsidRDefault="005D61BF" w:rsidP="005F6489">
          <w:pPr>
            <w:pStyle w:val="5B7508F85AEF4CE69FB30C344C9577C3"/>
          </w:pPr>
          <w:r w:rsidRPr="00C03301">
            <w:t>ime in priimek pooblaščenca</w:t>
          </w:r>
        </w:p>
      </w:docPartBody>
    </w:docPart>
    <w:docPart>
      <w:docPartPr>
        <w:name w:val="0C5EB4CD14C148E9B6B51DF3D5E223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0CF802-8ABE-44EA-8DD4-05D880E16616}"/>
      </w:docPartPr>
      <w:docPartBody>
        <w:p w:rsidR="00793670" w:rsidRDefault="005F6489" w:rsidP="005F6489">
          <w:pPr>
            <w:pStyle w:val="0C5EB4CD14C148E9B6B51DF3D5E223FD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224FF1E81844DEAB5C52DC5BD4368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A6169D-0E65-49AE-B8F1-F9AB4330A753}"/>
      </w:docPartPr>
      <w:docPartBody>
        <w:p w:rsidR="00793670" w:rsidRDefault="005F6489" w:rsidP="005F6489">
          <w:pPr>
            <w:pStyle w:val="8224FF1E81844DEAB5C52DC5BD4368DD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259A16-5E59-4476-96AF-904D4B46C502}"/>
      </w:docPartPr>
      <w:docPartBody>
        <w:p w:rsidR="00000000" w:rsidRDefault="003F46A9">
          <w:r w:rsidRPr="0061408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Tms 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76E4"/>
    <w:multiLevelType w:val="multilevel"/>
    <w:tmpl w:val="9B546594"/>
    <w:lvl w:ilvl="0">
      <w:start w:val="1"/>
      <w:numFmt w:val="decimal"/>
      <w:pStyle w:val="5934B9E62D354F829D8984F1014F47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9"/>
    <w:rsid w:val="00074C0C"/>
    <w:rsid w:val="000D6AED"/>
    <w:rsid w:val="001137C2"/>
    <w:rsid w:val="00122041"/>
    <w:rsid w:val="002031C2"/>
    <w:rsid w:val="002F220C"/>
    <w:rsid w:val="00384DCB"/>
    <w:rsid w:val="003F46A9"/>
    <w:rsid w:val="00407B02"/>
    <w:rsid w:val="00447AFE"/>
    <w:rsid w:val="00484C86"/>
    <w:rsid w:val="00561245"/>
    <w:rsid w:val="005D61BF"/>
    <w:rsid w:val="005F6489"/>
    <w:rsid w:val="006E7369"/>
    <w:rsid w:val="00784D6D"/>
    <w:rsid w:val="00793670"/>
    <w:rsid w:val="00804E21"/>
    <w:rsid w:val="00A938C5"/>
    <w:rsid w:val="00AB2C82"/>
    <w:rsid w:val="00AD7FB1"/>
    <w:rsid w:val="00AE3514"/>
    <w:rsid w:val="00C20CAC"/>
    <w:rsid w:val="00C40770"/>
    <w:rsid w:val="00D260A8"/>
    <w:rsid w:val="00ED023B"/>
    <w:rsid w:val="00F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F46A9"/>
    <w:rPr>
      <w:color w:val="808080"/>
    </w:rPr>
  </w:style>
  <w:style w:type="paragraph" w:customStyle="1" w:styleId="CF11E89187E04D19B0536D82ECED9EFC">
    <w:name w:val="CF11E89187E04D19B0536D82ECED9EFC"/>
    <w:rsid w:val="005F6489"/>
  </w:style>
  <w:style w:type="paragraph" w:customStyle="1" w:styleId="96DFC667435948D1B6B319587CCD2E51">
    <w:name w:val="96DFC667435948D1B6B319587CCD2E51"/>
    <w:rsid w:val="005F6489"/>
  </w:style>
  <w:style w:type="paragraph" w:customStyle="1" w:styleId="DDA6347FEF9144C2BE16A7DCB48B2568">
    <w:name w:val="DDA6347FEF9144C2BE16A7DCB48B2568"/>
    <w:rsid w:val="005F6489"/>
  </w:style>
  <w:style w:type="paragraph" w:customStyle="1" w:styleId="65A09717550D425194B5BE717EF7BED0">
    <w:name w:val="65A09717550D425194B5BE717EF7BED0"/>
    <w:rsid w:val="005F6489"/>
  </w:style>
  <w:style w:type="paragraph" w:customStyle="1" w:styleId="5B7508F85AEF4CE69FB30C344C9577C3">
    <w:name w:val="5B7508F85AEF4CE69FB30C344C9577C3"/>
    <w:rsid w:val="005F6489"/>
  </w:style>
  <w:style w:type="paragraph" w:customStyle="1" w:styleId="0C5EB4CD14C148E9B6B51DF3D5E223FD">
    <w:name w:val="0C5EB4CD14C148E9B6B51DF3D5E223FD"/>
    <w:rsid w:val="005F6489"/>
  </w:style>
  <w:style w:type="paragraph" w:customStyle="1" w:styleId="8224FF1E81844DEAB5C52DC5BD4368DD">
    <w:name w:val="8224FF1E81844DEAB5C52DC5BD4368DD"/>
    <w:rsid w:val="005F6489"/>
  </w:style>
  <w:style w:type="paragraph" w:customStyle="1" w:styleId="80DA0930BDEF428591F5CEFBC878C0AE">
    <w:name w:val="80DA0930BDEF428591F5CEFBC878C0AE"/>
    <w:rsid w:val="00804E21"/>
  </w:style>
  <w:style w:type="paragraph" w:customStyle="1" w:styleId="7DD6972A51BE413EA7C10F4E7D2459D9">
    <w:name w:val="7DD6972A51BE413EA7C10F4E7D2459D9"/>
    <w:rsid w:val="00804E21"/>
  </w:style>
  <w:style w:type="paragraph" w:customStyle="1" w:styleId="9E1CF07304464D988256CCC6EBB081AE">
    <w:name w:val="9E1CF07304464D988256CCC6EBB081AE"/>
    <w:rsid w:val="00804E21"/>
  </w:style>
  <w:style w:type="paragraph" w:customStyle="1" w:styleId="6D95AC9DD19A4F1EA474A82CB3C137E5">
    <w:name w:val="6D95AC9DD19A4F1EA474A82CB3C137E5"/>
    <w:rsid w:val="00804E21"/>
  </w:style>
  <w:style w:type="paragraph" w:customStyle="1" w:styleId="48D1EB01D4D04411A8FA4959199D21BA">
    <w:name w:val="48D1EB01D4D04411A8FA4959199D21BA"/>
    <w:rsid w:val="00804E21"/>
  </w:style>
  <w:style w:type="paragraph" w:customStyle="1" w:styleId="E253A0D2FAC340C092E286B0D61A9E0C">
    <w:name w:val="E253A0D2FAC340C092E286B0D61A9E0C"/>
    <w:rsid w:val="00804E21"/>
  </w:style>
  <w:style w:type="paragraph" w:customStyle="1" w:styleId="9EAF4A85444C40318556D6263A9156FC">
    <w:name w:val="9EAF4A85444C40318556D6263A9156FC"/>
    <w:rsid w:val="00804E21"/>
  </w:style>
  <w:style w:type="paragraph" w:customStyle="1" w:styleId="9504266AE59E423689A30BFF6859B613">
    <w:name w:val="9504266AE59E423689A30BFF6859B613"/>
    <w:rsid w:val="00804E21"/>
  </w:style>
  <w:style w:type="paragraph" w:customStyle="1" w:styleId="58F45A2FB1E54CD2A31C467F10286FB8">
    <w:name w:val="58F45A2FB1E54CD2A31C467F10286FB8"/>
    <w:rsid w:val="00804E21"/>
  </w:style>
  <w:style w:type="paragraph" w:customStyle="1" w:styleId="D376A73020BA4911B98BDE4D37AB709F">
    <w:name w:val="D376A73020BA4911B98BDE4D37AB709F"/>
    <w:rsid w:val="00804E21"/>
  </w:style>
  <w:style w:type="paragraph" w:customStyle="1" w:styleId="23B2E616FCA24D0A873D4728065C1A4F">
    <w:name w:val="23B2E616FCA24D0A873D4728065C1A4F"/>
    <w:rsid w:val="00804E21"/>
  </w:style>
  <w:style w:type="paragraph" w:customStyle="1" w:styleId="617DFE52EEF647988C8B317A69F03F63">
    <w:name w:val="617DFE52EEF647988C8B317A69F03F63"/>
    <w:rsid w:val="00804E21"/>
  </w:style>
  <w:style w:type="paragraph" w:customStyle="1" w:styleId="0EF84068C0514E9FA713FF3DA0BFE144">
    <w:name w:val="0EF84068C0514E9FA713FF3DA0BFE144"/>
    <w:rsid w:val="00804E21"/>
  </w:style>
  <w:style w:type="paragraph" w:customStyle="1" w:styleId="B05364DE8DFD4900822069FAA43AB07C">
    <w:name w:val="B05364DE8DFD4900822069FAA43AB07C"/>
    <w:rsid w:val="00804E21"/>
  </w:style>
  <w:style w:type="paragraph" w:customStyle="1" w:styleId="EB2612916D234465B70DD27F872D9455">
    <w:name w:val="EB2612916D234465B70DD27F872D9455"/>
    <w:rsid w:val="00804E21"/>
  </w:style>
  <w:style w:type="paragraph" w:customStyle="1" w:styleId="5DDA33B487C648D0BBCD77C666A9257A">
    <w:name w:val="5DDA33B487C648D0BBCD77C666A9257A"/>
    <w:rsid w:val="00804E21"/>
  </w:style>
  <w:style w:type="paragraph" w:customStyle="1" w:styleId="7561FD0DF1AB48E0876FEC219D4DB81C">
    <w:name w:val="7561FD0DF1AB48E0876FEC219D4DB81C"/>
    <w:rsid w:val="00804E21"/>
  </w:style>
  <w:style w:type="paragraph" w:customStyle="1" w:styleId="5A6FC85162DE4A16875D4F3BDEBA118C">
    <w:name w:val="5A6FC85162DE4A16875D4F3BDEBA118C"/>
    <w:rsid w:val="00804E21"/>
  </w:style>
  <w:style w:type="paragraph" w:customStyle="1" w:styleId="51E42DC946F141A8A05E331C3A6DDDEC">
    <w:name w:val="51E42DC946F141A8A05E331C3A6DDDEC"/>
    <w:rsid w:val="00804E21"/>
  </w:style>
  <w:style w:type="paragraph" w:customStyle="1" w:styleId="A5ADB143577E463D9E3F81F9691CF55C">
    <w:name w:val="A5ADB143577E463D9E3F81F9691CF55C"/>
    <w:rsid w:val="00804E21"/>
  </w:style>
  <w:style w:type="paragraph" w:customStyle="1" w:styleId="A190AC68234241E1BCF8109F9A957696">
    <w:name w:val="A190AC68234241E1BCF8109F9A957696"/>
    <w:rsid w:val="00804E21"/>
  </w:style>
  <w:style w:type="paragraph" w:customStyle="1" w:styleId="D28DFE24963043E8BB522C57CAB42EE6">
    <w:name w:val="D28DFE24963043E8BB522C57CAB42EE6"/>
    <w:rsid w:val="00804E21"/>
  </w:style>
  <w:style w:type="paragraph" w:customStyle="1" w:styleId="866B030C4D2647378507DFDBA1E5BC17">
    <w:name w:val="866B030C4D2647378507DFDBA1E5BC17"/>
    <w:rsid w:val="00804E21"/>
  </w:style>
  <w:style w:type="paragraph" w:customStyle="1" w:styleId="CA38CD4A8D8A4637A8A5586F284F3B48">
    <w:name w:val="CA38CD4A8D8A4637A8A5586F284F3B48"/>
    <w:rsid w:val="00804E21"/>
  </w:style>
  <w:style w:type="paragraph" w:customStyle="1" w:styleId="859707ABA25841C8823B359EA78871A3">
    <w:name w:val="859707ABA25841C8823B359EA78871A3"/>
    <w:rsid w:val="00804E21"/>
  </w:style>
  <w:style w:type="paragraph" w:customStyle="1" w:styleId="BA05C13847844DB19F7CC2F64F92777D">
    <w:name w:val="BA05C13847844DB19F7CC2F64F92777D"/>
    <w:rsid w:val="00804E21"/>
  </w:style>
  <w:style w:type="paragraph" w:customStyle="1" w:styleId="F35650F4914F4CE68B32129A63CFCC34">
    <w:name w:val="F35650F4914F4CE68B32129A63CFCC34"/>
    <w:rsid w:val="00804E21"/>
  </w:style>
  <w:style w:type="paragraph" w:customStyle="1" w:styleId="74E6C35514C84AAF9E47D4C8DAC8539E">
    <w:name w:val="74E6C35514C84AAF9E47D4C8DAC8539E"/>
    <w:rsid w:val="00804E21"/>
  </w:style>
  <w:style w:type="paragraph" w:customStyle="1" w:styleId="DF6B56FC6BDF44679F8CA58103EE6BF0">
    <w:name w:val="DF6B56FC6BDF44679F8CA58103EE6BF0"/>
    <w:rsid w:val="00804E21"/>
  </w:style>
  <w:style w:type="paragraph" w:customStyle="1" w:styleId="9FD08CAE97F54AD39B2EA2B9615DD271">
    <w:name w:val="9FD08CAE97F54AD39B2EA2B9615DD271"/>
    <w:rsid w:val="00804E21"/>
  </w:style>
  <w:style w:type="paragraph" w:customStyle="1" w:styleId="854914AFA8E348DEB25E74C72E8ACE37">
    <w:name w:val="854914AFA8E348DEB25E74C72E8ACE37"/>
    <w:rsid w:val="00804E21"/>
  </w:style>
  <w:style w:type="paragraph" w:customStyle="1" w:styleId="F5FC786F97B3445299F9CDE0F669A71F">
    <w:name w:val="F5FC786F97B3445299F9CDE0F669A71F"/>
    <w:rsid w:val="00804E21"/>
  </w:style>
  <w:style w:type="paragraph" w:customStyle="1" w:styleId="2B0AAE40C901488F9F86387E9426A3E0">
    <w:name w:val="2B0AAE40C901488F9F86387E9426A3E0"/>
    <w:rsid w:val="00804E21"/>
  </w:style>
  <w:style w:type="paragraph" w:customStyle="1" w:styleId="D78387D697BE4A448651DF5D2DE15501">
    <w:name w:val="D78387D697BE4A448651DF5D2DE15501"/>
    <w:rsid w:val="00804E21"/>
  </w:style>
  <w:style w:type="paragraph" w:customStyle="1" w:styleId="E17059174F204761874627647B27F37D">
    <w:name w:val="E17059174F204761874627647B27F37D"/>
    <w:rsid w:val="00804E21"/>
  </w:style>
  <w:style w:type="paragraph" w:customStyle="1" w:styleId="BCC185D323B24AA4AB17084B0B97A54D">
    <w:name w:val="BCC185D323B24AA4AB17084B0B97A54D"/>
    <w:rsid w:val="00804E21"/>
  </w:style>
  <w:style w:type="paragraph" w:customStyle="1" w:styleId="D7EB5CBD5EFB4DBA9409F1B7B8AEDB90">
    <w:name w:val="D7EB5CBD5EFB4DBA9409F1B7B8AEDB90"/>
    <w:rsid w:val="00804E21"/>
  </w:style>
  <w:style w:type="paragraph" w:customStyle="1" w:styleId="6EA56657336B4F999B0FAA0E0485AAA0">
    <w:name w:val="6EA56657336B4F999B0FAA0E0485AAA0"/>
    <w:rsid w:val="00804E21"/>
  </w:style>
  <w:style w:type="paragraph" w:customStyle="1" w:styleId="51CF41E764A84D7B906061A32C2B14C9">
    <w:name w:val="51CF41E764A84D7B906061A32C2B14C9"/>
    <w:rsid w:val="00804E21"/>
  </w:style>
  <w:style w:type="paragraph" w:customStyle="1" w:styleId="9B8DE854C72040F28C3C32CD706B9BEE">
    <w:name w:val="9B8DE854C72040F28C3C32CD706B9BEE"/>
    <w:rsid w:val="00804E21"/>
  </w:style>
  <w:style w:type="paragraph" w:customStyle="1" w:styleId="C6189F79861D4BDBA9D9D0640CA60AC2">
    <w:name w:val="C6189F79861D4BDBA9D9D0640CA60AC2"/>
    <w:rsid w:val="00804E21"/>
  </w:style>
  <w:style w:type="paragraph" w:customStyle="1" w:styleId="BB8E8A9EEC19487E94229BFE0C25BECC">
    <w:name w:val="BB8E8A9EEC19487E94229BFE0C25BECC"/>
    <w:rsid w:val="00804E21"/>
  </w:style>
  <w:style w:type="paragraph" w:customStyle="1" w:styleId="1F91C789F3C843E0B25091864965CDD2">
    <w:name w:val="1F91C789F3C843E0B25091864965CDD2"/>
    <w:rsid w:val="00804E21"/>
  </w:style>
  <w:style w:type="paragraph" w:customStyle="1" w:styleId="46014D0BB5304A2F8657A8EC42B510E9">
    <w:name w:val="46014D0BB5304A2F8657A8EC42B510E9"/>
    <w:rsid w:val="00804E21"/>
  </w:style>
  <w:style w:type="paragraph" w:customStyle="1" w:styleId="FCFFEA2A6D9D489C8F22B95B8EDDF435">
    <w:name w:val="FCFFEA2A6D9D489C8F22B95B8EDDF435"/>
    <w:rsid w:val="00804E21"/>
  </w:style>
  <w:style w:type="paragraph" w:customStyle="1" w:styleId="3263619301574F53A7D03A24BEE96B6C">
    <w:name w:val="3263619301574F53A7D03A24BEE96B6C"/>
    <w:rsid w:val="00804E21"/>
  </w:style>
  <w:style w:type="paragraph" w:customStyle="1" w:styleId="86E7BD5E55A342829A94C3DA0064F590">
    <w:name w:val="86E7BD5E55A342829A94C3DA0064F590"/>
    <w:rsid w:val="00804E21"/>
  </w:style>
  <w:style w:type="paragraph" w:customStyle="1" w:styleId="E5D5BF7A077D44EC8CA9079C8CA99D37">
    <w:name w:val="E5D5BF7A077D44EC8CA9079C8CA99D37"/>
    <w:rsid w:val="00804E21"/>
  </w:style>
  <w:style w:type="paragraph" w:customStyle="1" w:styleId="ECF3B0E69B2542B79BD4DCA86F0B5BD7">
    <w:name w:val="ECF3B0E69B2542B79BD4DCA86F0B5BD7"/>
    <w:rsid w:val="00804E21"/>
  </w:style>
  <w:style w:type="paragraph" w:customStyle="1" w:styleId="E572B73498E74119AD1027CCF9724A09">
    <w:name w:val="E572B73498E74119AD1027CCF9724A09"/>
    <w:rsid w:val="00804E21"/>
  </w:style>
  <w:style w:type="paragraph" w:customStyle="1" w:styleId="01CFC6221CD44372AA6577A6CB91EF16">
    <w:name w:val="01CFC6221CD44372AA6577A6CB91EF16"/>
    <w:rsid w:val="00804E21"/>
  </w:style>
  <w:style w:type="paragraph" w:customStyle="1" w:styleId="7C35E9AAC72944ADBF3346FCAA5DE317">
    <w:name w:val="7C35E9AAC72944ADBF3346FCAA5DE317"/>
    <w:rsid w:val="00804E21"/>
  </w:style>
  <w:style w:type="paragraph" w:customStyle="1" w:styleId="35477BF73B2A4204BA5DF32D70C93F3E">
    <w:name w:val="35477BF73B2A4204BA5DF32D70C93F3E"/>
    <w:rsid w:val="00804E21"/>
  </w:style>
  <w:style w:type="paragraph" w:customStyle="1" w:styleId="8F9CA0E1C4D9403BAC6A1AD6BBAA924A">
    <w:name w:val="8F9CA0E1C4D9403BAC6A1AD6BBAA924A"/>
    <w:rsid w:val="00804E21"/>
  </w:style>
  <w:style w:type="paragraph" w:customStyle="1" w:styleId="2E357D85FA1441D9A26990B20C85FBFA">
    <w:name w:val="2E357D85FA1441D9A26990B20C85FBFA"/>
    <w:rsid w:val="00804E21"/>
  </w:style>
  <w:style w:type="paragraph" w:customStyle="1" w:styleId="69004C2A03B64A1FA10CB1FCE0C3E78C">
    <w:name w:val="69004C2A03B64A1FA10CB1FCE0C3E78C"/>
    <w:rsid w:val="00804E21"/>
  </w:style>
  <w:style w:type="paragraph" w:customStyle="1" w:styleId="5BC3C48A10BD4A4C8E8907E83D819722">
    <w:name w:val="5BC3C48A10BD4A4C8E8907E83D819722"/>
    <w:rsid w:val="00804E21"/>
  </w:style>
  <w:style w:type="paragraph" w:customStyle="1" w:styleId="BFE267893D15468CA697030BBC9DC00C">
    <w:name w:val="BFE267893D15468CA697030BBC9DC00C"/>
    <w:rsid w:val="00804E21"/>
  </w:style>
  <w:style w:type="paragraph" w:customStyle="1" w:styleId="065F3BCBF4FF4837A67384A063149E65">
    <w:name w:val="065F3BCBF4FF4837A67384A063149E65"/>
    <w:rsid w:val="00804E21"/>
  </w:style>
  <w:style w:type="paragraph" w:customStyle="1" w:styleId="F35D8D7FBA2A4DD18DA0BEEFE3D62DC9">
    <w:name w:val="F35D8D7FBA2A4DD18DA0BEEFE3D62DC9"/>
    <w:rsid w:val="00804E21"/>
  </w:style>
  <w:style w:type="paragraph" w:customStyle="1" w:styleId="51B00046681D4FD5B5DD2BF46ACF118B">
    <w:name w:val="51B00046681D4FD5B5DD2BF46ACF118B"/>
    <w:rsid w:val="00804E21"/>
  </w:style>
  <w:style w:type="paragraph" w:customStyle="1" w:styleId="0669ECBA4DF3425DB936182D1F816431">
    <w:name w:val="0669ECBA4DF3425DB936182D1F816431"/>
    <w:rsid w:val="00804E21"/>
  </w:style>
  <w:style w:type="paragraph" w:customStyle="1" w:styleId="F089B1AF0AF64B97B75921E1396B1B7F">
    <w:name w:val="F089B1AF0AF64B97B75921E1396B1B7F"/>
    <w:rsid w:val="00804E21"/>
  </w:style>
  <w:style w:type="paragraph" w:customStyle="1" w:styleId="E6AF8A908CAB4F38ADD323B3C7BD5138">
    <w:name w:val="E6AF8A908CAB4F38ADD323B3C7BD5138"/>
    <w:rsid w:val="00804E21"/>
  </w:style>
  <w:style w:type="paragraph" w:customStyle="1" w:styleId="8258F1B3AB5E47BD9892D8434AA68F7E">
    <w:name w:val="8258F1B3AB5E47BD9892D8434AA68F7E"/>
    <w:rsid w:val="00804E21"/>
  </w:style>
  <w:style w:type="paragraph" w:customStyle="1" w:styleId="C5F0BAB1E9FD4340B0F0E999D2BFC274">
    <w:name w:val="C5F0BAB1E9FD4340B0F0E999D2BFC274"/>
    <w:rsid w:val="00804E21"/>
  </w:style>
  <w:style w:type="paragraph" w:customStyle="1" w:styleId="03B3D1FA67E944E6A7CDFFA5AAC83DFE">
    <w:name w:val="03B3D1FA67E944E6A7CDFFA5AAC83DFE"/>
    <w:rsid w:val="00804E21"/>
  </w:style>
  <w:style w:type="paragraph" w:customStyle="1" w:styleId="994C3C7BC5CD4597BE72146F2D748CFB">
    <w:name w:val="994C3C7BC5CD4597BE72146F2D748CFB"/>
    <w:rsid w:val="00804E21"/>
  </w:style>
  <w:style w:type="paragraph" w:customStyle="1" w:styleId="B25EE1DE6AE84B6EA784373C985A4558">
    <w:name w:val="B25EE1DE6AE84B6EA784373C985A4558"/>
    <w:rsid w:val="00804E21"/>
  </w:style>
  <w:style w:type="paragraph" w:customStyle="1" w:styleId="9198C2B5AF754F58BB859D47742CC2A5">
    <w:name w:val="9198C2B5AF754F58BB859D47742CC2A5"/>
    <w:rsid w:val="00804E21"/>
  </w:style>
  <w:style w:type="paragraph" w:customStyle="1" w:styleId="E2ACEDBAF3AF4A978F3CD198429462D8">
    <w:name w:val="E2ACEDBAF3AF4A978F3CD198429462D8"/>
    <w:rsid w:val="00804E21"/>
  </w:style>
  <w:style w:type="paragraph" w:customStyle="1" w:styleId="1D781948C63D4C53B3BF6C92559F9259">
    <w:name w:val="1D781948C63D4C53B3BF6C92559F9259"/>
    <w:rsid w:val="00804E21"/>
  </w:style>
  <w:style w:type="paragraph" w:customStyle="1" w:styleId="020D5BD257524831801E5730838244E5">
    <w:name w:val="020D5BD257524831801E5730838244E5"/>
    <w:rsid w:val="00804E21"/>
  </w:style>
  <w:style w:type="paragraph" w:customStyle="1" w:styleId="A529AC3ACA384AFF89A886D3B12ACB17">
    <w:name w:val="A529AC3ACA384AFF89A886D3B12ACB17"/>
    <w:rsid w:val="00804E21"/>
  </w:style>
  <w:style w:type="paragraph" w:customStyle="1" w:styleId="CBD10B385B96455DA1252FE1A9F37189">
    <w:name w:val="CBD10B385B96455DA1252FE1A9F37189"/>
    <w:rsid w:val="00804E21"/>
  </w:style>
  <w:style w:type="paragraph" w:customStyle="1" w:styleId="D67A1D22613E420FBCC72477B99A684A">
    <w:name w:val="D67A1D22613E420FBCC72477B99A684A"/>
    <w:rsid w:val="00804E21"/>
  </w:style>
  <w:style w:type="paragraph" w:customStyle="1" w:styleId="28F2322253E942C38DFA30C64E240865">
    <w:name w:val="28F2322253E942C38DFA30C64E240865"/>
    <w:rsid w:val="00804E21"/>
  </w:style>
  <w:style w:type="paragraph" w:customStyle="1" w:styleId="7ABF0B72118948D8BAAB122159BD053C">
    <w:name w:val="7ABF0B72118948D8BAAB122159BD053C"/>
    <w:rsid w:val="00804E21"/>
  </w:style>
  <w:style w:type="paragraph" w:customStyle="1" w:styleId="F6B22C3955F9424884155BD35329CEF2">
    <w:name w:val="F6B22C3955F9424884155BD35329CEF2"/>
    <w:rsid w:val="00804E21"/>
  </w:style>
  <w:style w:type="paragraph" w:customStyle="1" w:styleId="581EC50600EE406DBFC8632234E1BD3C">
    <w:name w:val="581EC50600EE406DBFC8632234E1BD3C"/>
    <w:rsid w:val="00804E21"/>
  </w:style>
  <w:style w:type="paragraph" w:customStyle="1" w:styleId="8522E76C539D4ECC88BDE48C70C8A3E0">
    <w:name w:val="8522E76C539D4ECC88BDE48C70C8A3E0"/>
    <w:rsid w:val="00804E21"/>
  </w:style>
  <w:style w:type="paragraph" w:customStyle="1" w:styleId="F49743EBE96843F6A3BD8B0992E6BBC5">
    <w:name w:val="F49743EBE96843F6A3BD8B0992E6BBC5"/>
    <w:rsid w:val="00804E21"/>
  </w:style>
  <w:style w:type="paragraph" w:customStyle="1" w:styleId="621B30AB4D3148269724544A18748F51">
    <w:name w:val="621B30AB4D3148269724544A18748F51"/>
    <w:rsid w:val="00804E21"/>
  </w:style>
  <w:style w:type="paragraph" w:customStyle="1" w:styleId="2018D4EB899E4682B84F05583FD760F0">
    <w:name w:val="2018D4EB899E4682B84F05583FD760F0"/>
    <w:rsid w:val="00804E21"/>
  </w:style>
  <w:style w:type="paragraph" w:customStyle="1" w:styleId="5CEC035F49D04D63ADCC4B8323AF3311">
    <w:name w:val="5CEC035F49D04D63ADCC4B8323AF3311"/>
    <w:rsid w:val="00804E21"/>
  </w:style>
  <w:style w:type="paragraph" w:customStyle="1" w:styleId="16CEF37C7D8547B4B1D9CB412ADB4EE0">
    <w:name w:val="16CEF37C7D8547B4B1D9CB412ADB4EE0"/>
    <w:rsid w:val="00804E21"/>
  </w:style>
  <w:style w:type="paragraph" w:customStyle="1" w:styleId="0FD14095DAD842C7AE23469EA475B2EC">
    <w:name w:val="0FD14095DAD842C7AE23469EA475B2EC"/>
    <w:rsid w:val="00804E21"/>
  </w:style>
  <w:style w:type="paragraph" w:customStyle="1" w:styleId="F7A1EAC718CB422DAB1D4F350E88651B">
    <w:name w:val="F7A1EAC718CB422DAB1D4F350E88651B"/>
    <w:rsid w:val="00804E21"/>
  </w:style>
  <w:style w:type="paragraph" w:customStyle="1" w:styleId="E0991B9900B24B0C972DBD83778CC9A2">
    <w:name w:val="E0991B9900B24B0C972DBD83778CC9A2"/>
    <w:rsid w:val="00804E21"/>
  </w:style>
  <w:style w:type="paragraph" w:customStyle="1" w:styleId="37CA2280541A4B499E692856FF1E2466">
    <w:name w:val="37CA2280541A4B499E692856FF1E2466"/>
    <w:rsid w:val="00804E21"/>
  </w:style>
  <w:style w:type="paragraph" w:customStyle="1" w:styleId="1A512A93036F4F3399BF53C609CFE947">
    <w:name w:val="1A512A93036F4F3399BF53C609CFE947"/>
    <w:rsid w:val="00804E21"/>
  </w:style>
  <w:style w:type="paragraph" w:customStyle="1" w:styleId="3746690D88CA4CA88817C9C094DD1DB2">
    <w:name w:val="3746690D88CA4CA88817C9C094DD1DB2"/>
    <w:rsid w:val="00804E21"/>
  </w:style>
  <w:style w:type="paragraph" w:customStyle="1" w:styleId="9D909F62C1E2431BB21FD2AFFE399F54">
    <w:name w:val="9D909F62C1E2431BB21FD2AFFE399F54"/>
    <w:rsid w:val="00804E21"/>
  </w:style>
  <w:style w:type="paragraph" w:customStyle="1" w:styleId="6BE30CCE87DE430E9CCA6ABFF693F446">
    <w:name w:val="6BE30CCE87DE430E9CCA6ABFF693F446"/>
    <w:rsid w:val="00804E21"/>
  </w:style>
  <w:style w:type="paragraph" w:customStyle="1" w:styleId="E82C4F80E35A4E0F981D5E6F5B8D89F5">
    <w:name w:val="E82C4F80E35A4E0F981D5E6F5B8D89F5"/>
    <w:rsid w:val="00804E21"/>
  </w:style>
  <w:style w:type="paragraph" w:customStyle="1" w:styleId="2C70D8CB02ED40209CABC7FDB53E2D47">
    <w:name w:val="2C70D8CB02ED40209CABC7FDB53E2D47"/>
    <w:rsid w:val="00804E21"/>
  </w:style>
  <w:style w:type="paragraph" w:customStyle="1" w:styleId="5642F29CF2514E51B5AF33C80EB13D74">
    <w:name w:val="5642F29CF2514E51B5AF33C80EB13D74"/>
    <w:rsid w:val="00804E21"/>
  </w:style>
  <w:style w:type="paragraph" w:customStyle="1" w:styleId="2DC143081BBC445BAFCD83054AEF9C54">
    <w:name w:val="2DC143081BBC445BAFCD83054AEF9C54"/>
    <w:rsid w:val="00804E21"/>
  </w:style>
  <w:style w:type="paragraph" w:customStyle="1" w:styleId="8D04C52AE44242EC83BA2DFC45170469">
    <w:name w:val="8D04C52AE44242EC83BA2DFC45170469"/>
    <w:rsid w:val="00804E21"/>
  </w:style>
  <w:style w:type="paragraph" w:customStyle="1" w:styleId="378555CD4F934955BD069CE1C96E0F17">
    <w:name w:val="378555CD4F934955BD069CE1C96E0F17"/>
    <w:rsid w:val="00804E21"/>
  </w:style>
  <w:style w:type="paragraph" w:customStyle="1" w:styleId="F392B592DDB944759DD8C854202046DE">
    <w:name w:val="F392B592DDB944759DD8C854202046DE"/>
    <w:rsid w:val="00804E21"/>
  </w:style>
  <w:style w:type="paragraph" w:customStyle="1" w:styleId="8DB46E51A4524258AAAF72457E92F4E4">
    <w:name w:val="8DB46E51A4524258AAAF72457E92F4E4"/>
    <w:rsid w:val="00804E21"/>
  </w:style>
  <w:style w:type="paragraph" w:customStyle="1" w:styleId="BF18BB8465C64D9A80B3D7B8C8C1BC1D">
    <w:name w:val="BF18BB8465C64D9A80B3D7B8C8C1BC1D"/>
    <w:rsid w:val="00804E21"/>
  </w:style>
  <w:style w:type="paragraph" w:customStyle="1" w:styleId="033FF13D80EF409C8AF15ED59F4DB073">
    <w:name w:val="033FF13D80EF409C8AF15ED59F4DB073"/>
    <w:rsid w:val="00804E21"/>
  </w:style>
  <w:style w:type="paragraph" w:customStyle="1" w:styleId="D56B0F8453C7486BB676A5147EB6A98D">
    <w:name w:val="D56B0F8453C7486BB676A5147EB6A98D"/>
    <w:rsid w:val="00804E21"/>
  </w:style>
  <w:style w:type="paragraph" w:customStyle="1" w:styleId="66A07AB7CB0B44A2BE0DF1D596855687">
    <w:name w:val="66A07AB7CB0B44A2BE0DF1D596855687"/>
    <w:rsid w:val="00804E21"/>
  </w:style>
  <w:style w:type="paragraph" w:customStyle="1" w:styleId="C55865EF758B4D45898237FF4251CC13">
    <w:name w:val="C55865EF758B4D45898237FF4251CC13"/>
    <w:rsid w:val="00804E21"/>
  </w:style>
  <w:style w:type="paragraph" w:customStyle="1" w:styleId="B84D539CA5444A0F88EE5D51B0395BD5">
    <w:name w:val="B84D539CA5444A0F88EE5D51B0395BD5"/>
    <w:rsid w:val="00804E21"/>
  </w:style>
  <w:style w:type="paragraph" w:customStyle="1" w:styleId="702057845FAE4914B6623AE4968178F5">
    <w:name w:val="702057845FAE4914B6623AE4968178F5"/>
    <w:rsid w:val="00804E21"/>
  </w:style>
  <w:style w:type="paragraph" w:customStyle="1" w:styleId="F9FBDCFF3D5147429625B79C1A707C6A">
    <w:name w:val="F9FBDCFF3D5147429625B79C1A707C6A"/>
    <w:rsid w:val="00804E21"/>
  </w:style>
  <w:style w:type="paragraph" w:customStyle="1" w:styleId="56B03AD10AEA4F1CB2D10DABE87920F4">
    <w:name w:val="56B03AD10AEA4F1CB2D10DABE87920F4"/>
    <w:rsid w:val="00804E21"/>
  </w:style>
  <w:style w:type="paragraph" w:customStyle="1" w:styleId="6908A8C96DFA4F458DE5B134130C3C66">
    <w:name w:val="6908A8C96DFA4F458DE5B134130C3C66"/>
    <w:rsid w:val="00804E21"/>
  </w:style>
  <w:style w:type="paragraph" w:customStyle="1" w:styleId="5F23ECFB6ACC4363A4C905DC2B7A68DF">
    <w:name w:val="5F23ECFB6ACC4363A4C905DC2B7A68DF"/>
    <w:rsid w:val="00804E21"/>
  </w:style>
  <w:style w:type="paragraph" w:customStyle="1" w:styleId="FB6E4C9548274660A2812F7F67812EA2">
    <w:name w:val="FB6E4C9548274660A2812F7F67812EA2"/>
    <w:rsid w:val="00804E21"/>
  </w:style>
  <w:style w:type="paragraph" w:customStyle="1" w:styleId="40A9F7C39F244BF6BB7A4A80A01C58F4">
    <w:name w:val="40A9F7C39F244BF6BB7A4A80A01C58F4"/>
    <w:rsid w:val="00804E21"/>
  </w:style>
  <w:style w:type="paragraph" w:customStyle="1" w:styleId="5CE31D8FEE3E4229871B38CE822BD120">
    <w:name w:val="5CE31D8FEE3E4229871B38CE822BD120"/>
    <w:rsid w:val="00804E21"/>
  </w:style>
  <w:style w:type="paragraph" w:customStyle="1" w:styleId="D936C7C765B044E4AC41A4D7C6EF8F11">
    <w:name w:val="D936C7C765B044E4AC41A4D7C6EF8F11"/>
    <w:rsid w:val="00804E21"/>
  </w:style>
  <w:style w:type="paragraph" w:customStyle="1" w:styleId="54B4CE27B8C14BADB10A4BF396E044D6">
    <w:name w:val="54B4CE27B8C14BADB10A4BF396E044D6"/>
    <w:rsid w:val="00804E21"/>
  </w:style>
  <w:style w:type="paragraph" w:customStyle="1" w:styleId="A9C7967C2C5548FCB7B421E4F19739F4">
    <w:name w:val="A9C7967C2C5548FCB7B421E4F19739F4"/>
    <w:rsid w:val="00804E21"/>
  </w:style>
  <w:style w:type="paragraph" w:customStyle="1" w:styleId="5CFD7F0A20FA434ABE0FFC2F1F903262">
    <w:name w:val="5CFD7F0A20FA434ABE0FFC2F1F903262"/>
    <w:rsid w:val="00804E21"/>
  </w:style>
  <w:style w:type="paragraph" w:customStyle="1" w:styleId="009794C90AE7409EA0489D64D3170B8B">
    <w:name w:val="009794C90AE7409EA0489D64D3170B8B"/>
    <w:rsid w:val="00804E21"/>
  </w:style>
  <w:style w:type="paragraph" w:customStyle="1" w:styleId="31220F39CAD14905A6DA9E80F6D821E0">
    <w:name w:val="31220F39CAD14905A6DA9E80F6D821E0"/>
    <w:rsid w:val="00804E21"/>
  </w:style>
  <w:style w:type="paragraph" w:customStyle="1" w:styleId="5A65F883EB3645708F449601D1CA4B7F">
    <w:name w:val="5A65F883EB3645708F449601D1CA4B7F"/>
    <w:rsid w:val="00804E21"/>
  </w:style>
  <w:style w:type="paragraph" w:customStyle="1" w:styleId="FC774797383D4F10896DB6E74998E0CD">
    <w:name w:val="FC774797383D4F10896DB6E74998E0CD"/>
    <w:rsid w:val="00804E21"/>
  </w:style>
  <w:style w:type="paragraph" w:customStyle="1" w:styleId="71E3642CBD23492F8ADF65FE14C36574">
    <w:name w:val="71E3642CBD23492F8ADF65FE14C36574"/>
    <w:rsid w:val="00804E21"/>
  </w:style>
  <w:style w:type="paragraph" w:customStyle="1" w:styleId="F8FC2833EA9B496F8B71F1FA69E4BB6C">
    <w:name w:val="F8FC2833EA9B496F8B71F1FA69E4BB6C"/>
    <w:rsid w:val="00804E21"/>
  </w:style>
  <w:style w:type="paragraph" w:customStyle="1" w:styleId="838225C4BBB341828E052257D5305802">
    <w:name w:val="838225C4BBB341828E052257D5305802"/>
    <w:rsid w:val="00804E21"/>
  </w:style>
  <w:style w:type="paragraph" w:customStyle="1" w:styleId="3D4C2C05784A431AA1348261818F6874">
    <w:name w:val="3D4C2C05784A431AA1348261818F6874"/>
    <w:rsid w:val="00804E21"/>
  </w:style>
  <w:style w:type="paragraph" w:customStyle="1" w:styleId="3CCFEBC572CE454BAAC1642AA872701C">
    <w:name w:val="3CCFEBC572CE454BAAC1642AA872701C"/>
    <w:rsid w:val="00804E21"/>
  </w:style>
  <w:style w:type="paragraph" w:customStyle="1" w:styleId="675CC3D0711C48419507D29A97EBA88E">
    <w:name w:val="675CC3D0711C48419507D29A97EBA88E"/>
    <w:rsid w:val="00804E21"/>
  </w:style>
  <w:style w:type="paragraph" w:customStyle="1" w:styleId="DACAF581CB77461D91DE73B0CB11B323">
    <w:name w:val="DACAF581CB77461D91DE73B0CB11B323"/>
    <w:rsid w:val="00804E21"/>
  </w:style>
  <w:style w:type="paragraph" w:customStyle="1" w:styleId="6EA0BBB043CF4B9DA9769DE7F328E6BE">
    <w:name w:val="6EA0BBB043CF4B9DA9769DE7F328E6BE"/>
    <w:rsid w:val="00804E21"/>
  </w:style>
  <w:style w:type="paragraph" w:customStyle="1" w:styleId="9A0189BB98054162A29DE5D97C25F23C">
    <w:name w:val="9A0189BB98054162A29DE5D97C25F23C"/>
    <w:rsid w:val="00804E21"/>
  </w:style>
  <w:style w:type="paragraph" w:customStyle="1" w:styleId="4A7FC0D2016D48C6915A09780734B59A">
    <w:name w:val="4A7FC0D2016D48C6915A09780734B59A"/>
    <w:rsid w:val="00804E21"/>
  </w:style>
  <w:style w:type="paragraph" w:customStyle="1" w:styleId="33A6586B7E554D82B88CA14ED9D934CA">
    <w:name w:val="33A6586B7E554D82B88CA14ED9D934CA"/>
    <w:rsid w:val="00804E21"/>
  </w:style>
  <w:style w:type="paragraph" w:customStyle="1" w:styleId="FF881900AADC4D45AB8C9FC91A5694C1">
    <w:name w:val="FF881900AADC4D45AB8C9FC91A5694C1"/>
    <w:rsid w:val="00804E21"/>
  </w:style>
  <w:style w:type="paragraph" w:customStyle="1" w:styleId="7B6D238302A34235B10D81CE1103BCFF">
    <w:name w:val="7B6D238302A34235B10D81CE1103BCFF"/>
    <w:rsid w:val="00804E21"/>
  </w:style>
  <w:style w:type="paragraph" w:customStyle="1" w:styleId="C4713562CE3C4672B29FD5697D0DAD6A">
    <w:name w:val="C4713562CE3C4672B29FD5697D0DAD6A"/>
    <w:rsid w:val="00804E21"/>
  </w:style>
  <w:style w:type="paragraph" w:customStyle="1" w:styleId="9747FF20E2C340089AA204C08C4CC889">
    <w:name w:val="9747FF20E2C340089AA204C08C4CC889"/>
    <w:rsid w:val="00804E21"/>
  </w:style>
  <w:style w:type="paragraph" w:customStyle="1" w:styleId="801F020E19194FB086C0990F35845D95">
    <w:name w:val="801F020E19194FB086C0990F35845D95"/>
    <w:rsid w:val="00804E21"/>
  </w:style>
  <w:style w:type="paragraph" w:customStyle="1" w:styleId="DEC90FE92DB042A5BDEBB05A87859B32">
    <w:name w:val="DEC90FE92DB042A5BDEBB05A87859B32"/>
    <w:rsid w:val="00804E21"/>
  </w:style>
  <w:style w:type="paragraph" w:customStyle="1" w:styleId="0267B074912C4700B323870D653B377B">
    <w:name w:val="0267B074912C4700B323870D653B377B"/>
    <w:rsid w:val="00804E21"/>
  </w:style>
  <w:style w:type="paragraph" w:customStyle="1" w:styleId="A6CC2B7B7ECA42FB97DD48294CEF5DDA">
    <w:name w:val="A6CC2B7B7ECA42FB97DD48294CEF5DDA"/>
    <w:rsid w:val="00804E21"/>
  </w:style>
  <w:style w:type="paragraph" w:customStyle="1" w:styleId="76CB9A4A7BC74BEDB631D9636B8D9ED1">
    <w:name w:val="76CB9A4A7BC74BEDB631D9636B8D9ED1"/>
    <w:rsid w:val="00804E21"/>
  </w:style>
  <w:style w:type="paragraph" w:customStyle="1" w:styleId="5AD7124A568B49C99DDE3CB072917119">
    <w:name w:val="5AD7124A568B49C99DDE3CB072917119"/>
    <w:rsid w:val="00804E21"/>
  </w:style>
  <w:style w:type="paragraph" w:customStyle="1" w:styleId="7D1F887EDA424C91ABEB27D9A8CCE700">
    <w:name w:val="7D1F887EDA424C91ABEB27D9A8CCE700"/>
    <w:rsid w:val="00804E21"/>
  </w:style>
  <w:style w:type="paragraph" w:customStyle="1" w:styleId="45D0323E30E44E799A032737B0CED90A">
    <w:name w:val="45D0323E30E44E799A032737B0CED90A"/>
    <w:rsid w:val="00804E21"/>
  </w:style>
  <w:style w:type="paragraph" w:customStyle="1" w:styleId="17160D3099884586ADB452D9C5DE79B8">
    <w:name w:val="17160D3099884586ADB452D9C5DE79B8"/>
    <w:rsid w:val="00804E21"/>
  </w:style>
  <w:style w:type="paragraph" w:customStyle="1" w:styleId="561B82409BFA4F8F8ED1F3690A80EEC3">
    <w:name w:val="561B82409BFA4F8F8ED1F3690A80EEC3"/>
    <w:rsid w:val="00804E21"/>
  </w:style>
  <w:style w:type="paragraph" w:customStyle="1" w:styleId="D02DDFDDDB2E41FA9A9D3EC53CB568DF">
    <w:name w:val="D02DDFDDDB2E41FA9A9D3EC53CB568DF"/>
    <w:rsid w:val="00804E21"/>
  </w:style>
  <w:style w:type="paragraph" w:customStyle="1" w:styleId="17C57E16486E46E09BCEBA7E31E101AF">
    <w:name w:val="17C57E16486E46E09BCEBA7E31E101AF"/>
    <w:rsid w:val="00804E21"/>
  </w:style>
  <w:style w:type="paragraph" w:customStyle="1" w:styleId="19CCBAB3E9A74B13B134E797DDD37AE0">
    <w:name w:val="19CCBAB3E9A74B13B134E797DDD37AE0"/>
    <w:rsid w:val="00804E21"/>
  </w:style>
  <w:style w:type="paragraph" w:customStyle="1" w:styleId="925DAD1CA7624A61BC876215CA87A958">
    <w:name w:val="925DAD1CA7624A61BC876215CA87A958"/>
    <w:rsid w:val="00804E21"/>
  </w:style>
  <w:style w:type="paragraph" w:customStyle="1" w:styleId="03E5249109244240973EEB6DF829487A">
    <w:name w:val="03E5249109244240973EEB6DF829487A"/>
    <w:rsid w:val="00804E21"/>
  </w:style>
  <w:style w:type="paragraph" w:customStyle="1" w:styleId="8C5948A7577747C5953791D5D4343D5C">
    <w:name w:val="8C5948A7577747C5953791D5D4343D5C"/>
    <w:rsid w:val="00804E21"/>
  </w:style>
  <w:style w:type="paragraph" w:customStyle="1" w:styleId="49A9D5422DF4444B91D7284AB3A2079B">
    <w:name w:val="49A9D5422DF4444B91D7284AB3A2079B"/>
    <w:rsid w:val="00804E21"/>
  </w:style>
  <w:style w:type="paragraph" w:customStyle="1" w:styleId="CECFDD0D5E7C41209541BA1A3BC661EC">
    <w:name w:val="CECFDD0D5E7C41209541BA1A3BC661EC"/>
    <w:rsid w:val="00804E21"/>
  </w:style>
  <w:style w:type="paragraph" w:customStyle="1" w:styleId="2B7703B711214BAE81238A9796D67986">
    <w:name w:val="2B7703B711214BAE81238A9796D67986"/>
    <w:rsid w:val="00804E21"/>
  </w:style>
  <w:style w:type="paragraph" w:customStyle="1" w:styleId="873643573EC24077B854A808D0DE0240">
    <w:name w:val="873643573EC24077B854A808D0DE0240"/>
    <w:rsid w:val="00804E21"/>
  </w:style>
  <w:style w:type="paragraph" w:customStyle="1" w:styleId="1C4DCE38FE0C45ABB92C126B773A6C1D">
    <w:name w:val="1C4DCE38FE0C45ABB92C126B773A6C1D"/>
    <w:rsid w:val="00804E21"/>
  </w:style>
  <w:style w:type="paragraph" w:customStyle="1" w:styleId="E845ADE0056949C1A476ABBF925BB5A9">
    <w:name w:val="E845ADE0056949C1A476ABBF925BB5A9"/>
    <w:rsid w:val="00804E21"/>
  </w:style>
  <w:style w:type="paragraph" w:customStyle="1" w:styleId="B80957D2AB364F5FB39DD3B80525B35C">
    <w:name w:val="B80957D2AB364F5FB39DD3B80525B35C"/>
    <w:rsid w:val="00804E21"/>
  </w:style>
  <w:style w:type="paragraph" w:customStyle="1" w:styleId="A7811B87A5FC4A648F6D29FDD59F4F17">
    <w:name w:val="A7811B87A5FC4A648F6D29FDD59F4F17"/>
    <w:rsid w:val="00804E21"/>
  </w:style>
  <w:style w:type="paragraph" w:customStyle="1" w:styleId="2C70420987E040B6BCA9C069923B0269">
    <w:name w:val="2C70420987E040B6BCA9C069923B0269"/>
    <w:rsid w:val="00804E21"/>
  </w:style>
  <w:style w:type="paragraph" w:customStyle="1" w:styleId="BF1E682C36384DB5813658689349585B">
    <w:name w:val="BF1E682C36384DB5813658689349585B"/>
    <w:rsid w:val="00804E21"/>
  </w:style>
  <w:style w:type="paragraph" w:customStyle="1" w:styleId="1F502470893643A3A81F5C5D3D770DF7">
    <w:name w:val="1F502470893643A3A81F5C5D3D770DF7"/>
    <w:rsid w:val="00804E21"/>
  </w:style>
  <w:style w:type="paragraph" w:customStyle="1" w:styleId="6F06648C0604403A87A5AC6CAAB08886">
    <w:name w:val="6F06648C0604403A87A5AC6CAAB08886"/>
    <w:rsid w:val="00804E21"/>
  </w:style>
  <w:style w:type="paragraph" w:customStyle="1" w:styleId="482F51190A114A419E8E88978BE3C11D">
    <w:name w:val="482F51190A114A419E8E88978BE3C11D"/>
    <w:rsid w:val="00804E21"/>
  </w:style>
  <w:style w:type="paragraph" w:customStyle="1" w:styleId="573042474A9C446DB63B5BF0E31C98DA">
    <w:name w:val="573042474A9C446DB63B5BF0E31C98DA"/>
    <w:rsid w:val="00804E21"/>
  </w:style>
  <w:style w:type="paragraph" w:customStyle="1" w:styleId="AF8CFC8CE2914BDA9DEF8031698BE392">
    <w:name w:val="AF8CFC8CE2914BDA9DEF8031698BE392"/>
    <w:rsid w:val="00804E21"/>
  </w:style>
  <w:style w:type="paragraph" w:customStyle="1" w:styleId="18BB40DD7B6B4CB1837CC9F0E64933B9">
    <w:name w:val="18BB40DD7B6B4CB1837CC9F0E64933B9"/>
    <w:rsid w:val="00804E21"/>
  </w:style>
  <w:style w:type="paragraph" w:customStyle="1" w:styleId="6E36872D15F349F9B7419E0DF209D647">
    <w:name w:val="6E36872D15F349F9B7419E0DF209D647"/>
    <w:rsid w:val="00804E21"/>
  </w:style>
  <w:style w:type="paragraph" w:customStyle="1" w:styleId="AEA8B8F560F54EC5B30E40C5D0FB5F39">
    <w:name w:val="AEA8B8F560F54EC5B30E40C5D0FB5F39"/>
    <w:rsid w:val="00804E21"/>
  </w:style>
  <w:style w:type="paragraph" w:customStyle="1" w:styleId="63B9330BEE1B4B239FA62EE433760E65">
    <w:name w:val="63B9330BEE1B4B239FA62EE433760E65"/>
    <w:rsid w:val="00804E21"/>
  </w:style>
  <w:style w:type="paragraph" w:customStyle="1" w:styleId="ECF281D84BA54AB18542E7C3CB7FAD6C">
    <w:name w:val="ECF281D84BA54AB18542E7C3CB7FAD6C"/>
    <w:rsid w:val="00804E21"/>
  </w:style>
  <w:style w:type="paragraph" w:customStyle="1" w:styleId="1CC22B94F61C4AB581CD047710C8CA5C">
    <w:name w:val="1CC22B94F61C4AB581CD047710C8CA5C"/>
    <w:rsid w:val="00804E21"/>
  </w:style>
  <w:style w:type="paragraph" w:customStyle="1" w:styleId="914D0E60CB17475FA00B4E4204F71AD3">
    <w:name w:val="914D0E60CB17475FA00B4E4204F71AD3"/>
    <w:rsid w:val="00804E21"/>
  </w:style>
  <w:style w:type="paragraph" w:customStyle="1" w:styleId="78C85DE123BB4D5E93D957BD510448F7">
    <w:name w:val="78C85DE123BB4D5E93D957BD510448F7"/>
    <w:rsid w:val="00804E21"/>
  </w:style>
  <w:style w:type="paragraph" w:customStyle="1" w:styleId="82F6A878E2A24527A0B7C26DD025079C">
    <w:name w:val="82F6A878E2A24527A0B7C26DD025079C"/>
    <w:rsid w:val="00804E21"/>
  </w:style>
  <w:style w:type="paragraph" w:customStyle="1" w:styleId="21642271A42340EAA7572C7392F86502">
    <w:name w:val="21642271A42340EAA7572C7392F86502"/>
    <w:rsid w:val="00804E21"/>
  </w:style>
  <w:style w:type="paragraph" w:customStyle="1" w:styleId="2DB09A32247B48B2BF84B48C52EA6816">
    <w:name w:val="2DB09A32247B48B2BF84B48C52EA6816"/>
    <w:rsid w:val="00804E21"/>
  </w:style>
  <w:style w:type="paragraph" w:customStyle="1" w:styleId="554FA06567A64639BCB3D2087C7AAF32">
    <w:name w:val="554FA06567A64639BCB3D2087C7AAF32"/>
    <w:rsid w:val="00804E21"/>
  </w:style>
  <w:style w:type="paragraph" w:customStyle="1" w:styleId="F8A8EC9787B343B38700FF2B6AE727D6">
    <w:name w:val="F8A8EC9787B343B38700FF2B6AE727D6"/>
    <w:rsid w:val="00804E21"/>
  </w:style>
  <w:style w:type="paragraph" w:customStyle="1" w:styleId="CF3DDEB6B9624CB99BE6C375318DE609">
    <w:name w:val="CF3DDEB6B9624CB99BE6C375318DE609"/>
    <w:rsid w:val="00804E21"/>
  </w:style>
  <w:style w:type="paragraph" w:customStyle="1" w:styleId="FCDE2EE86B5E457EB5A321E9675E5C69">
    <w:name w:val="FCDE2EE86B5E457EB5A321E9675E5C69"/>
    <w:rsid w:val="00804E21"/>
  </w:style>
  <w:style w:type="paragraph" w:customStyle="1" w:styleId="7F76B22C61144E5E9D482BCD4A276CF1">
    <w:name w:val="7F76B22C61144E5E9D482BCD4A276CF1"/>
    <w:rsid w:val="00804E21"/>
  </w:style>
  <w:style w:type="paragraph" w:customStyle="1" w:styleId="A025CB32435641F1878BFDFB317AEE42">
    <w:name w:val="A025CB32435641F1878BFDFB317AEE42"/>
    <w:rsid w:val="00804E21"/>
  </w:style>
  <w:style w:type="paragraph" w:customStyle="1" w:styleId="80801941E20D4D388551CAEF729B3569">
    <w:name w:val="80801941E20D4D388551CAEF729B3569"/>
    <w:rsid w:val="00804E21"/>
  </w:style>
  <w:style w:type="paragraph" w:customStyle="1" w:styleId="193C5A8C206947959040A54C98E84170">
    <w:name w:val="193C5A8C206947959040A54C98E84170"/>
    <w:rsid w:val="00804E21"/>
  </w:style>
  <w:style w:type="paragraph" w:customStyle="1" w:styleId="A4E1C57965B64368B9845A64808C7407">
    <w:name w:val="A4E1C57965B64368B9845A64808C7407"/>
    <w:rsid w:val="00804E21"/>
  </w:style>
  <w:style w:type="paragraph" w:customStyle="1" w:styleId="47986AD3D281490CA416E0BDE161FE21">
    <w:name w:val="47986AD3D281490CA416E0BDE161FE21"/>
    <w:rsid w:val="00804E21"/>
  </w:style>
  <w:style w:type="paragraph" w:customStyle="1" w:styleId="8A85387D01F4469D88C1FB09E97AF858">
    <w:name w:val="8A85387D01F4469D88C1FB09E97AF858"/>
    <w:rsid w:val="00804E21"/>
  </w:style>
  <w:style w:type="paragraph" w:customStyle="1" w:styleId="A09316BC64CF4558A1AB2F3DC63ABAC3">
    <w:name w:val="A09316BC64CF4558A1AB2F3DC63ABAC3"/>
    <w:rsid w:val="00804E21"/>
  </w:style>
  <w:style w:type="paragraph" w:customStyle="1" w:styleId="1CA7CDF3CBB742218B561267436343C4">
    <w:name w:val="1CA7CDF3CBB742218B561267436343C4"/>
    <w:rsid w:val="00804E21"/>
  </w:style>
  <w:style w:type="paragraph" w:customStyle="1" w:styleId="243C0B9EE64A4E359920BA505C9A0339">
    <w:name w:val="243C0B9EE64A4E359920BA505C9A0339"/>
    <w:rsid w:val="00804E21"/>
  </w:style>
  <w:style w:type="paragraph" w:customStyle="1" w:styleId="AB4C9C3344E9413C99909E1E6B1DC57D">
    <w:name w:val="AB4C9C3344E9413C99909E1E6B1DC57D"/>
    <w:rsid w:val="00804E21"/>
  </w:style>
  <w:style w:type="paragraph" w:customStyle="1" w:styleId="328FE88A956F41E7A0447BD33C0C8989">
    <w:name w:val="328FE88A956F41E7A0447BD33C0C8989"/>
    <w:rsid w:val="00804E21"/>
  </w:style>
  <w:style w:type="paragraph" w:customStyle="1" w:styleId="65EBCF7B5F434C4D846A624DBBF5A301">
    <w:name w:val="65EBCF7B5F434C4D846A624DBBF5A301"/>
    <w:rsid w:val="00804E21"/>
  </w:style>
  <w:style w:type="paragraph" w:customStyle="1" w:styleId="7118FD063D8A4821813B2595C0C7BA5C">
    <w:name w:val="7118FD063D8A4821813B2595C0C7BA5C"/>
    <w:rsid w:val="00804E21"/>
  </w:style>
  <w:style w:type="paragraph" w:customStyle="1" w:styleId="F68155655C1E4D12A5F8B54669D1D426">
    <w:name w:val="F68155655C1E4D12A5F8B54669D1D426"/>
    <w:rsid w:val="00804E21"/>
  </w:style>
  <w:style w:type="paragraph" w:customStyle="1" w:styleId="79E1A93E3C5D4A5C977996216D4B1E4B">
    <w:name w:val="79E1A93E3C5D4A5C977996216D4B1E4B"/>
    <w:rsid w:val="00804E21"/>
  </w:style>
  <w:style w:type="paragraph" w:customStyle="1" w:styleId="84E1B92EEBA5491C97738B39EB732EEE">
    <w:name w:val="84E1B92EEBA5491C97738B39EB732EEE"/>
    <w:rsid w:val="00804E21"/>
  </w:style>
  <w:style w:type="paragraph" w:customStyle="1" w:styleId="F0048BD96BCF404C94A5640228084378">
    <w:name w:val="F0048BD96BCF404C94A5640228084378"/>
    <w:rsid w:val="00804E21"/>
  </w:style>
  <w:style w:type="paragraph" w:customStyle="1" w:styleId="6A03C01BA51F4A5C976F964DF6287737">
    <w:name w:val="6A03C01BA51F4A5C976F964DF6287737"/>
    <w:rsid w:val="00804E21"/>
  </w:style>
  <w:style w:type="paragraph" w:customStyle="1" w:styleId="5B227452580A4D19A43E35D50D72A786">
    <w:name w:val="5B227452580A4D19A43E35D50D72A786"/>
    <w:rsid w:val="00804E21"/>
  </w:style>
  <w:style w:type="paragraph" w:customStyle="1" w:styleId="3BDDFD7093654E72A49A2FEEEE221A95">
    <w:name w:val="3BDDFD7093654E72A49A2FEEEE221A95"/>
    <w:rsid w:val="00804E21"/>
  </w:style>
  <w:style w:type="paragraph" w:customStyle="1" w:styleId="FDBCA8C2D8824CD1ACD441D3D8103B63">
    <w:name w:val="FDBCA8C2D8824CD1ACD441D3D8103B63"/>
    <w:rsid w:val="00804E21"/>
  </w:style>
  <w:style w:type="paragraph" w:customStyle="1" w:styleId="E6A562407338427B906FD630FCD65A0F">
    <w:name w:val="E6A562407338427B906FD630FCD65A0F"/>
    <w:rsid w:val="00804E21"/>
  </w:style>
  <w:style w:type="paragraph" w:customStyle="1" w:styleId="B98B5FD03965457794992D92D85C2B7D">
    <w:name w:val="B98B5FD03965457794992D92D85C2B7D"/>
    <w:rsid w:val="00804E21"/>
  </w:style>
  <w:style w:type="paragraph" w:customStyle="1" w:styleId="C8536532D4E34A2DB8904AEF574C0225">
    <w:name w:val="C8536532D4E34A2DB8904AEF574C0225"/>
    <w:rsid w:val="00804E21"/>
  </w:style>
  <w:style w:type="paragraph" w:customStyle="1" w:styleId="ADE1742D471942EEA16EBAC8C576960D">
    <w:name w:val="ADE1742D471942EEA16EBAC8C576960D"/>
    <w:rsid w:val="00804E21"/>
  </w:style>
  <w:style w:type="paragraph" w:customStyle="1" w:styleId="51AF45A421EC4F2FB2E5D433B27438C4">
    <w:name w:val="51AF45A421EC4F2FB2E5D433B27438C4"/>
    <w:rsid w:val="00804E21"/>
  </w:style>
  <w:style w:type="paragraph" w:customStyle="1" w:styleId="B1128B6DBAD64772900CE52112125568">
    <w:name w:val="B1128B6DBAD64772900CE52112125568"/>
    <w:rsid w:val="00804E21"/>
  </w:style>
  <w:style w:type="paragraph" w:customStyle="1" w:styleId="22E7E58195604D5A937108EAA916D626">
    <w:name w:val="22E7E58195604D5A937108EAA916D626"/>
    <w:rsid w:val="00804E21"/>
  </w:style>
  <w:style w:type="paragraph" w:customStyle="1" w:styleId="4BFC60F86BF6469CBE328C42F066BAB8">
    <w:name w:val="4BFC60F86BF6469CBE328C42F066BAB8"/>
    <w:rsid w:val="00804E21"/>
  </w:style>
  <w:style w:type="paragraph" w:customStyle="1" w:styleId="03E7401DF6B947398D7DA888348B5BA3">
    <w:name w:val="03E7401DF6B947398D7DA888348B5BA3"/>
    <w:rsid w:val="00804E21"/>
  </w:style>
  <w:style w:type="paragraph" w:customStyle="1" w:styleId="0939CBBA20C6453296E940A1F0FD7988">
    <w:name w:val="0939CBBA20C6453296E940A1F0FD7988"/>
    <w:rsid w:val="00804E21"/>
  </w:style>
  <w:style w:type="paragraph" w:customStyle="1" w:styleId="2460F962DA584E07A85910768B78CED1">
    <w:name w:val="2460F962DA584E07A85910768B78CED1"/>
    <w:rsid w:val="00804E21"/>
  </w:style>
  <w:style w:type="paragraph" w:customStyle="1" w:styleId="B4478E2734584F54A55D1EFCDA65CEA5">
    <w:name w:val="B4478E2734584F54A55D1EFCDA65CEA5"/>
    <w:rsid w:val="00804E21"/>
  </w:style>
  <w:style w:type="paragraph" w:customStyle="1" w:styleId="55EECA38436F4F679A9096552C6239B6">
    <w:name w:val="55EECA38436F4F679A9096552C6239B6"/>
    <w:rsid w:val="00804E21"/>
  </w:style>
  <w:style w:type="paragraph" w:customStyle="1" w:styleId="280B69B8F52C4A1DBF3A4278FF4A41A5">
    <w:name w:val="280B69B8F52C4A1DBF3A4278FF4A41A5"/>
    <w:rsid w:val="00804E21"/>
  </w:style>
  <w:style w:type="paragraph" w:customStyle="1" w:styleId="F53D57462E264E49975323295F6D7D6E">
    <w:name w:val="F53D57462E264E49975323295F6D7D6E"/>
    <w:rsid w:val="00804E21"/>
  </w:style>
  <w:style w:type="paragraph" w:customStyle="1" w:styleId="E35EE16C6FFA4D269C38A2599E733049">
    <w:name w:val="E35EE16C6FFA4D269C38A2599E733049"/>
    <w:rsid w:val="00804E21"/>
  </w:style>
  <w:style w:type="paragraph" w:customStyle="1" w:styleId="930331786C3341BE8E8EEBE701EC7D11">
    <w:name w:val="930331786C3341BE8E8EEBE701EC7D11"/>
    <w:rsid w:val="00804E21"/>
  </w:style>
  <w:style w:type="paragraph" w:customStyle="1" w:styleId="6D8960BABF434C3EBB0956170D24F12B">
    <w:name w:val="6D8960BABF434C3EBB0956170D24F12B"/>
    <w:rsid w:val="00804E21"/>
  </w:style>
  <w:style w:type="paragraph" w:customStyle="1" w:styleId="1DCB8EDFB5F24B91B201EA07F1D1CDC6">
    <w:name w:val="1DCB8EDFB5F24B91B201EA07F1D1CDC6"/>
    <w:rsid w:val="00804E21"/>
  </w:style>
  <w:style w:type="paragraph" w:customStyle="1" w:styleId="E17FBA45D5FF4D35A2DA86F9B5F82BA1">
    <w:name w:val="E17FBA45D5FF4D35A2DA86F9B5F82BA1"/>
    <w:rsid w:val="00804E21"/>
  </w:style>
  <w:style w:type="paragraph" w:customStyle="1" w:styleId="38C37D558443467DA7D6C31AF72AB885">
    <w:name w:val="38C37D558443467DA7D6C31AF72AB885"/>
    <w:rsid w:val="00804E21"/>
  </w:style>
  <w:style w:type="paragraph" w:customStyle="1" w:styleId="C56E97E31C6F44C7AACABC1E053B7DF8">
    <w:name w:val="C56E97E31C6F44C7AACABC1E053B7DF8"/>
    <w:rsid w:val="00804E21"/>
  </w:style>
  <w:style w:type="paragraph" w:customStyle="1" w:styleId="D815A4FBFEA4446C83464531CD4AE2C0">
    <w:name w:val="D815A4FBFEA4446C83464531CD4AE2C0"/>
    <w:rsid w:val="00804E21"/>
  </w:style>
  <w:style w:type="paragraph" w:customStyle="1" w:styleId="1BED7E48680248538AC293F81AF90A44">
    <w:name w:val="1BED7E48680248538AC293F81AF90A44"/>
    <w:rsid w:val="00804E21"/>
  </w:style>
  <w:style w:type="paragraph" w:customStyle="1" w:styleId="31F15AA77EF449799C322096FFF1EA75">
    <w:name w:val="31F15AA77EF449799C322096FFF1EA75"/>
    <w:rsid w:val="00804E21"/>
  </w:style>
  <w:style w:type="paragraph" w:customStyle="1" w:styleId="4A9AC776015A449C8E62F1D90DB1CB25">
    <w:name w:val="4A9AC776015A449C8E62F1D90DB1CB25"/>
    <w:rsid w:val="00804E21"/>
  </w:style>
  <w:style w:type="paragraph" w:customStyle="1" w:styleId="0C2DE27E3A0D4E2FB14D584AC2D3E397">
    <w:name w:val="0C2DE27E3A0D4E2FB14D584AC2D3E397"/>
    <w:rsid w:val="00804E21"/>
  </w:style>
  <w:style w:type="paragraph" w:customStyle="1" w:styleId="99CEF8A2B3CC429BA8E4C88F9DA2D1D0">
    <w:name w:val="99CEF8A2B3CC429BA8E4C88F9DA2D1D0"/>
    <w:rsid w:val="00804E21"/>
  </w:style>
  <w:style w:type="paragraph" w:customStyle="1" w:styleId="85426418D6D849F8BEB359F8A577026F">
    <w:name w:val="85426418D6D849F8BEB359F8A577026F"/>
    <w:rsid w:val="00804E21"/>
  </w:style>
  <w:style w:type="paragraph" w:customStyle="1" w:styleId="C50D435B445C4903BA35A084F20E3E78">
    <w:name w:val="C50D435B445C4903BA35A084F20E3E78"/>
    <w:rsid w:val="00804E21"/>
  </w:style>
  <w:style w:type="paragraph" w:customStyle="1" w:styleId="E9EE4B5248CB420FA6ADF14C8B60201D">
    <w:name w:val="E9EE4B5248CB420FA6ADF14C8B60201D"/>
    <w:rsid w:val="00804E21"/>
  </w:style>
  <w:style w:type="paragraph" w:customStyle="1" w:styleId="8C4C6369BD2041B0A86BC7E36B5B3513">
    <w:name w:val="8C4C6369BD2041B0A86BC7E36B5B3513"/>
    <w:rsid w:val="00804E21"/>
  </w:style>
  <w:style w:type="paragraph" w:customStyle="1" w:styleId="933E72FBC755443AB235F69734C038C5">
    <w:name w:val="933E72FBC755443AB235F69734C038C5"/>
    <w:rsid w:val="00804E21"/>
  </w:style>
  <w:style w:type="paragraph" w:customStyle="1" w:styleId="874449F3C33C433AB73820B0F8628CC9">
    <w:name w:val="874449F3C33C433AB73820B0F8628CC9"/>
    <w:rsid w:val="00804E21"/>
  </w:style>
  <w:style w:type="paragraph" w:customStyle="1" w:styleId="DF8F6C20DB2E4704B5F29CF704A85F3A">
    <w:name w:val="DF8F6C20DB2E4704B5F29CF704A85F3A"/>
    <w:rsid w:val="00804E21"/>
  </w:style>
  <w:style w:type="paragraph" w:customStyle="1" w:styleId="14588D914F054E6C8E9B04593E506050">
    <w:name w:val="14588D914F054E6C8E9B04593E506050"/>
    <w:rsid w:val="00804E21"/>
  </w:style>
  <w:style w:type="paragraph" w:customStyle="1" w:styleId="E7E3CC48796A4A6799B5916691B4C31E">
    <w:name w:val="E7E3CC48796A4A6799B5916691B4C31E"/>
    <w:rsid w:val="00804E21"/>
  </w:style>
  <w:style w:type="paragraph" w:customStyle="1" w:styleId="B63E199564BD4EFF92C0E023B45F235E">
    <w:name w:val="B63E199564BD4EFF92C0E023B45F235E"/>
    <w:rsid w:val="00804E21"/>
  </w:style>
  <w:style w:type="paragraph" w:customStyle="1" w:styleId="4893435744DD4AE6A48CA86012249FB6">
    <w:name w:val="4893435744DD4AE6A48CA86012249FB6"/>
    <w:rsid w:val="00804E21"/>
  </w:style>
  <w:style w:type="paragraph" w:customStyle="1" w:styleId="CE9C9947A74D46128CDD6B04D672A91E">
    <w:name w:val="CE9C9947A74D46128CDD6B04D672A91E"/>
    <w:rsid w:val="00804E21"/>
  </w:style>
  <w:style w:type="paragraph" w:customStyle="1" w:styleId="C45313E3608C4DBA96D42950B930B182">
    <w:name w:val="C45313E3608C4DBA96D42950B930B182"/>
    <w:rsid w:val="00804E21"/>
  </w:style>
  <w:style w:type="paragraph" w:customStyle="1" w:styleId="A97B1811C2DA4397B66AE95AAD87CEAB">
    <w:name w:val="A97B1811C2DA4397B66AE95AAD87CEAB"/>
    <w:rsid w:val="00804E21"/>
  </w:style>
  <w:style w:type="paragraph" w:customStyle="1" w:styleId="3D8F6755CD124521B42F1168CD77CB0C">
    <w:name w:val="3D8F6755CD124521B42F1168CD77CB0C"/>
    <w:rsid w:val="00804E21"/>
  </w:style>
  <w:style w:type="paragraph" w:customStyle="1" w:styleId="6BA8B03B4BCF4DC6B2E0164A069F19DA">
    <w:name w:val="6BA8B03B4BCF4DC6B2E0164A069F19DA"/>
    <w:rsid w:val="00804E21"/>
  </w:style>
  <w:style w:type="paragraph" w:customStyle="1" w:styleId="3FAC33A62A9F49E9BEFACE210BF874A4">
    <w:name w:val="3FAC33A62A9F49E9BEFACE210BF874A4"/>
    <w:rsid w:val="00804E21"/>
  </w:style>
  <w:style w:type="paragraph" w:customStyle="1" w:styleId="3734180E5DC64D2898A15BD4199B2AF7">
    <w:name w:val="3734180E5DC64D2898A15BD4199B2AF7"/>
    <w:rsid w:val="00804E21"/>
  </w:style>
  <w:style w:type="paragraph" w:customStyle="1" w:styleId="DE03EA2C49A640958856925AF7CEF19B">
    <w:name w:val="DE03EA2C49A640958856925AF7CEF19B"/>
    <w:rsid w:val="00804E21"/>
  </w:style>
  <w:style w:type="paragraph" w:customStyle="1" w:styleId="2AC6E2646D204CEB8A078852FF79C74A">
    <w:name w:val="2AC6E2646D204CEB8A078852FF79C74A"/>
    <w:rsid w:val="00804E21"/>
  </w:style>
  <w:style w:type="paragraph" w:customStyle="1" w:styleId="9CD4199512EE4A7EAC49780BEDF37901">
    <w:name w:val="9CD4199512EE4A7EAC49780BEDF37901"/>
    <w:rsid w:val="00804E21"/>
  </w:style>
  <w:style w:type="paragraph" w:customStyle="1" w:styleId="7168BD58E14046B5BAF59599130CAB5E">
    <w:name w:val="7168BD58E14046B5BAF59599130CAB5E"/>
    <w:rsid w:val="00804E21"/>
  </w:style>
  <w:style w:type="paragraph" w:customStyle="1" w:styleId="8B3E12FA2BCF46CABFBA843A0AEAD43E">
    <w:name w:val="8B3E12FA2BCF46CABFBA843A0AEAD43E"/>
    <w:rsid w:val="00804E21"/>
  </w:style>
  <w:style w:type="paragraph" w:customStyle="1" w:styleId="31A0741D81464C5A82978F189117FFFF">
    <w:name w:val="31A0741D81464C5A82978F189117FFFF"/>
    <w:rsid w:val="00804E21"/>
  </w:style>
  <w:style w:type="paragraph" w:customStyle="1" w:styleId="811AA7E02D2D4A1BACD6C492A646C460">
    <w:name w:val="811AA7E02D2D4A1BACD6C492A646C460"/>
    <w:rsid w:val="00804E21"/>
  </w:style>
  <w:style w:type="paragraph" w:customStyle="1" w:styleId="E09288CB682549E78B2B90402A8632BA">
    <w:name w:val="E09288CB682549E78B2B90402A8632BA"/>
    <w:rsid w:val="00804E21"/>
  </w:style>
  <w:style w:type="paragraph" w:customStyle="1" w:styleId="D1616A635FE5440DB7768A87C11345F7">
    <w:name w:val="D1616A635FE5440DB7768A87C11345F7"/>
    <w:rsid w:val="00804E21"/>
  </w:style>
  <w:style w:type="paragraph" w:customStyle="1" w:styleId="5290B85292FE4381BD36F77FD54CB144">
    <w:name w:val="5290B85292FE4381BD36F77FD54CB144"/>
    <w:rsid w:val="00804E21"/>
  </w:style>
  <w:style w:type="paragraph" w:customStyle="1" w:styleId="578491314B254F6A8D39B1318FC8518B">
    <w:name w:val="578491314B254F6A8D39B1318FC8518B"/>
    <w:rsid w:val="00804E21"/>
  </w:style>
  <w:style w:type="paragraph" w:customStyle="1" w:styleId="CCA21A4E2FF44A5E88185DFF9377DE53">
    <w:name w:val="CCA21A4E2FF44A5E88185DFF9377DE53"/>
    <w:rsid w:val="00804E21"/>
  </w:style>
  <w:style w:type="paragraph" w:customStyle="1" w:styleId="CC1930A7A8AE479C8C24579B13A0BFA6">
    <w:name w:val="CC1930A7A8AE479C8C24579B13A0BFA6"/>
    <w:rsid w:val="00804E21"/>
  </w:style>
  <w:style w:type="paragraph" w:customStyle="1" w:styleId="E3064EC2A5C54AF4A8AC7541345CFD3B">
    <w:name w:val="E3064EC2A5C54AF4A8AC7541345CFD3B"/>
    <w:rsid w:val="00804E21"/>
  </w:style>
  <w:style w:type="paragraph" w:customStyle="1" w:styleId="B91C69364E0043EF9FA414D84AA32AAC">
    <w:name w:val="B91C69364E0043EF9FA414D84AA32AAC"/>
    <w:rsid w:val="00804E21"/>
  </w:style>
  <w:style w:type="paragraph" w:customStyle="1" w:styleId="E7EDDAEB07A841419B8607A122CE47E8">
    <w:name w:val="E7EDDAEB07A841419B8607A122CE47E8"/>
    <w:rsid w:val="00804E21"/>
  </w:style>
  <w:style w:type="paragraph" w:customStyle="1" w:styleId="C0AF4A72A5594550BA6F21E2FC3F649E">
    <w:name w:val="C0AF4A72A5594550BA6F21E2FC3F649E"/>
    <w:rsid w:val="00804E21"/>
  </w:style>
  <w:style w:type="paragraph" w:customStyle="1" w:styleId="8EB3481920D74740BA35C08F6D9294CC">
    <w:name w:val="8EB3481920D74740BA35C08F6D9294CC"/>
    <w:rsid w:val="00804E21"/>
  </w:style>
  <w:style w:type="paragraph" w:customStyle="1" w:styleId="D2BCD7C2C79F40EB885F3F20D36306B8">
    <w:name w:val="D2BCD7C2C79F40EB885F3F20D36306B8"/>
    <w:rsid w:val="00804E21"/>
  </w:style>
  <w:style w:type="paragraph" w:customStyle="1" w:styleId="AE52CD7CA0D24E3F84D7CCE566B9294A">
    <w:name w:val="AE52CD7CA0D24E3F84D7CCE566B9294A"/>
    <w:rsid w:val="00804E21"/>
  </w:style>
  <w:style w:type="paragraph" w:customStyle="1" w:styleId="A64A2EDD87614E54944417BEC2882AE9">
    <w:name w:val="A64A2EDD87614E54944417BEC2882AE9"/>
    <w:rsid w:val="00804E21"/>
  </w:style>
  <w:style w:type="paragraph" w:customStyle="1" w:styleId="46E694F324224B1B9F6ABAB004F22824">
    <w:name w:val="46E694F324224B1B9F6ABAB004F22824"/>
    <w:rsid w:val="00804E21"/>
  </w:style>
  <w:style w:type="paragraph" w:customStyle="1" w:styleId="16D980E378324243B42E60F82177425C">
    <w:name w:val="16D980E378324243B42E60F82177425C"/>
    <w:rsid w:val="00804E21"/>
  </w:style>
  <w:style w:type="paragraph" w:customStyle="1" w:styleId="B49DA35D7C434F839AC7E41CC1F69FDD">
    <w:name w:val="B49DA35D7C434F839AC7E41CC1F69FDD"/>
    <w:rsid w:val="00804E21"/>
  </w:style>
  <w:style w:type="paragraph" w:customStyle="1" w:styleId="1F4348A07AE94DF5BC7409DF6574D8FA">
    <w:name w:val="1F4348A07AE94DF5BC7409DF6574D8FA"/>
    <w:rsid w:val="00804E21"/>
  </w:style>
  <w:style w:type="paragraph" w:customStyle="1" w:styleId="06EAC8E25BBD47ED83935DC49BC51860">
    <w:name w:val="06EAC8E25BBD47ED83935DC49BC51860"/>
    <w:rsid w:val="00804E21"/>
  </w:style>
  <w:style w:type="paragraph" w:customStyle="1" w:styleId="CC4A60267DF846F38139D24A5F69AECF">
    <w:name w:val="CC4A60267DF846F38139D24A5F69AECF"/>
    <w:rsid w:val="00804E21"/>
  </w:style>
  <w:style w:type="paragraph" w:customStyle="1" w:styleId="93ADD1FDDC924C5390B12575DDE1F236">
    <w:name w:val="93ADD1FDDC924C5390B12575DDE1F236"/>
    <w:rsid w:val="00804E21"/>
  </w:style>
  <w:style w:type="paragraph" w:customStyle="1" w:styleId="7E34D7B41E884CF3BA5EAF10112927FE">
    <w:name w:val="7E34D7B41E884CF3BA5EAF10112927FE"/>
    <w:rsid w:val="00804E21"/>
  </w:style>
  <w:style w:type="paragraph" w:customStyle="1" w:styleId="4DCFD9AD81A8482D9681F20ECAA68317">
    <w:name w:val="4DCFD9AD81A8482D9681F20ECAA68317"/>
    <w:rsid w:val="00804E21"/>
  </w:style>
  <w:style w:type="paragraph" w:customStyle="1" w:styleId="99D8793F62754270BFDC1C52A7DFDC58">
    <w:name w:val="99D8793F62754270BFDC1C52A7DFDC58"/>
    <w:rsid w:val="00804E21"/>
  </w:style>
  <w:style w:type="paragraph" w:customStyle="1" w:styleId="33862405D09D42C1ADFE60B184110EA2">
    <w:name w:val="33862405D09D42C1ADFE60B184110EA2"/>
    <w:rsid w:val="00804E21"/>
  </w:style>
  <w:style w:type="paragraph" w:customStyle="1" w:styleId="2067B3D49DCD488E81C734C7D0717413">
    <w:name w:val="2067B3D49DCD488E81C734C7D0717413"/>
    <w:rsid w:val="00804E21"/>
  </w:style>
  <w:style w:type="paragraph" w:customStyle="1" w:styleId="E691DE7A62334BFF8833957BC91CDF9A">
    <w:name w:val="E691DE7A62334BFF8833957BC91CDF9A"/>
    <w:rsid w:val="00804E21"/>
  </w:style>
  <w:style w:type="paragraph" w:customStyle="1" w:styleId="4A49995B783A45F29FBC6BC43FF1A7D3">
    <w:name w:val="4A49995B783A45F29FBC6BC43FF1A7D3"/>
    <w:rsid w:val="00804E21"/>
  </w:style>
  <w:style w:type="paragraph" w:customStyle="1" w:styleId="084337F63467426193A63E0B95BB564E">
    <w:name w:val="084337F63467426193A63E0B95BB564E"/>
    <w:rsid w:val="00804E21"/>
  </w:style>
  <w:style w:type="paragraph" w:customStyle="1" w:styleId="943FF8FB2B3A483EA4DC496380939BF2">
    <w:name w:val="943FF8FB2B3A483EA4DC496380939BF2"/>
    <w:rsid w:val="00804E21"/>
  </w:style>
  <w:style w:type="paragraph" w:customStyle="1" w:styleId="7BFD4693F2884C0B80D8E77ED9385614">
    <w:name w:val="7BFD4693F2884C0B80D8E77ED9385614"/>
    <w:rsid w:val="00804E21"/>
  </w:style>
  <w:style w:type="paragraph" w:customStyle="1" w:styleId="425769E3E7764DDBA6E8B6BAE5B0627D">
    <w:name w:val="425769E3E7764DDBA6E8B6BAE5B0627D"/>
    <w:rsid w:val="00804E21"/>
  </w:style>
  <w:style w:type="paragraph" w:customStyle="1" w:styleId="FEEDB4BAEFE34AE5B1D834EE64337223">
    <w:name w:val="FEEDB4BAEFE34AE5B1D834EE64337223"/>
    <w:rsid w:val="00804E21"/>
  </w:style>
  <w:style w:type="paragraph" w:customStyle="1" w:styleId="B83E2632461C4BEABC92C152B91E734D">
    <w:name w:val="B83E2632461C4BEABC92C152B91E734D"/>
    <w:rsid w:val="00804E21"/>
  </w:style>
  <w:style w:type="paragraph" w:customStyle="1" w:styleId="2028BFFB96D14D54909E7E23B7931770">
    <w:name w:val="2028BFFB96D14D54909E7E23B7931770"/>
    <w:rsid w:val="00804E21"/>
  </w:style>
  <w:style w:type="paragraph" w:customStyle="1" w:styleId="A3BC781F111B482BA41C4BD31DF3A0FD">
    <w:name w:val="A3BC781F111B482BA41C4BD31DF3A0FD"/>
    <w:rsid w:val="00804E21"/>
  </w:style>
  <w:style w:type="paragraph" w:customStyle="1" w:styleId="1E1188CCEF144E478E279685934F003F">
    <w:name w:val="1E1188CCEF144E478E279685934F003F"/>
    <w:rsid w:val="00804E21"/>
  </w:style>
  <w:style w:type="paragraph" w:customStyle="1" w:styleId="4514D5B12CF64201B3AB788B3C1AF58A">
    <w:name w:val="4514D5B12CF64201B3AB788B3C1AF58A"/>
    <w:rsid w:val="00804E21"/>
  </w:style>
  <w:style w:type="paragraph" w:customStyle="1" w:styleId="1214E1F266054197B9C8BDAED56F3671">
    <w:name w:val="1214E1F266054197B9C8BDAED56F3671"/>
    <w:rsid w:val="00804E21"/>
  </w:style>
  <w:style w:type="paragraph" w:customStyle="1" w:styleId="ECCDD256EBAD476F90F3FBFF832E0D83">
    <w:name w:val="ECCDD256EBAD476F90F3FBFF832E0D83"/>
    <w:rsid w:val="00804E21"/>
  </w:style>
  <w:style w:type="paragraph" w:customStyle="1" w:styleId="C1749E168D0844E3A6C16143A21EA2DC">
    <w:name w:val="C1749E168D0844E3A6C16143A21EA2DC"/>
    <w:rsid w:val="00804E21"/>
  </w:style>
  <w:style w:type="paragraph" w:customStyle="1" w:styleId="D8DC969AD97344D5B9146D5B9BBD1BCC">
    <w:name w:val="D8DC969AD97344D5B9146D5B9BBD1BCC"/>
    <w:rsid w:val="00804E21"/>
  </w:style>
  <w:style w:type="paragraph" w:customStyle="1" w:styleId="BA4F424AC299487FB9FA8FC08F98E19F">
    <w:name w:val="BA4F424AC299487FB9FA8FC08F98E19F"/>
    <w:rsid w:val="00804E21"/>
  </w:style>
  <w:style w:type="paragraph" w:customStyle="1" w:styleId="3052CC36978445AEBAA9036E99FE2987">
    <w:name w:val="3052CC36978445AEBAA9036E99FE2987"/>
    <w:rsid w:val="00804E21"/>
  </w:style>
  <w:style w:type="paragraph" w:customStyle="1" w:styleId="ED282360951B4D5C8CD1C48AA68AB78B">
    <w:name w:val="ED282360951B4D5C8CD1C48AA68AB78B"/>
    <w:rsid w:val="00804E21"/>
  </w:style>
  <w:style w:type="paragraph" w:customStyle="1" w:styleId="35AC3F047C764BC2A885780EEFE19C66">
    <w:name w:val="35AC3F047C764BC2A885780EEFE19C66"/>
    <w:rsid w:val="00804E21"/>
  </w:style>
  <w:style w:type="paragraph" w:customStyle="1" w:styleId="C854A82EB52D458A843B4DD8203F1D86">
    <w:name w:val="C854A82EB52D458A843B4DD8203F1D86"/>
    <w:rsid w:val="00804E21"/>
  </w:style>
  <w:style w:type="paragraph" w:customStyle="1" w:styleId="9A5792DA182344F8A2F495F72129A179">
    <w:name w:val="9A5792DA182344F8A2F495F72129A179"/>
    <w:rsid w:val="00804E21"/>
  </w:style>
  <w:style w:type="paragraph" w:customStyle="1" w:styleId="7DCCF8B8D1734E5A909AC9A214049460">
    <w:name w:val="7DCCF8B8D1734E5A909AC9A214049460"/>
    <w:rsid w:val="00804E21"/>
  </w:style>
  <w:style w:type="paragraph" w:customStyle="1" w:styleId="D2B739DAA7D34836A48B1DE4FD07E383">
    <w:name w:val="D2B739DAA7D34836A48B1DE4FD07E383"/>
    <w:rsid w:val="00804E21"/>
  </w:style>
  <w:style w:type="paragraph" w:customStyle="1" w:styleId="ABEBBCB4FEFC403FB46774EA0D348D63">
    <w:name w:val="ABEBBCB4FEFC403FB46774EA0D348D63"/>
    <w:rsid w:val="00804E21"/>
  </w:style>
  <w:style w:type="paragraph" w:customStyle="1" w:styleId="1151ACDDC3894BF5AE2A6FDBD55B696A">
    <w:name w:val="1151ACDDC3894BF5AE2A6FDBD55B696A"/>
    <w:rsid w:val="00804E21"/>
  </w:style>
  <w:style w:type="paragraph" w:customStyle="1" w:styleId="E5657F20CC78449988B6823314EB38E5">
    <w:name w:val="E5657F20CC78449988B6823314EB38E5"/>
    <w:rsid w:val="00804E21"/>
  </w:style>
  <w:style w:type="paragraph" w:customStyle="1" w:styleId="86CDFD9E8A8342C7852A1D37CA6D3D91">
    <w:name w:val="86CDFD9E8A8342C7852A1D37CA6D3D91"/>
    <w:rsid w:val="00804E21"/>
  </w:style>
  <w:style w:type="paragraph" w:customStyle="1" w:styleId="A99B9CE9EB774219887249890AB207D9">
    <w:name w:val="A99B9CE9EB774219887249890AB207D9"/>
    <w:rsid w:val="00804E21"/>
  </w:style>
  <w:style w:type="paragraph" w:customStyle="1" w:styleId="2138F0E387BC4A57B8F6C34CA349CA09">
    <w:name w:val="2138F0E387BC4A57B8F6C34CA349CA09"/>
    <w:rsid w:val="00804E21"/>
  </w:style>
  <w:style w:type="paragraph" w:customStyle="1" w:styleId="04EBC410182C4B1FB90185E024C5FDC2">
    <w:name w:val="04EBC410182C4B1FB90185E024C5FDC2"/>
    <w:rsid w:val="00804E21"/>
  </w:style>
  <w:style w:type="paragraph" w:customStyle="1" w:styleId="CDB67363E1694581A13EC0908528D311">
    <w:name w:val="CDB67363E1694581A13EC0908528D311"/>
    <w:rsid w:val="00804E21"/>
  </w:style>
  <w:style w:type="paragraph" w:customStyle="1" w:styleId="D69ECF5D10C34DA4A832F0D5E2E7CAD9">
    <w:name w:val="D69ECF5D10C34DA4A832F0D5E2E7CAD9"/>
    <w:rsid w:val="00804E21"/>
  </w:style>
  <w:style w:type="paragraph" w:customStyle="1" w:styleId="62F1BE3E286049B79027E983D1B5FB02">
    <w:name w:val="62F1BE3E286049B79027E983D1B5FB02"/>
    <w:rsid w:val="00804E21"/>
  </w:style>
  <w:style w:type="paragraph" w:customStyle="1" w:styleId="472DF37531EC444C8F454E6D903D187B">
    <w:name w:val="472DF37531EC444C8F454E6D903D187B"/>
    <w:rsid w:val="00804E21"/>
  </w:style>
  <w:style w:type="paragraph" w:customStyle="1" w:styleId="D7A3EFA1E1EB4DE196F74FCD986DF09C">
    <w:name w:val="D7A3EFA1E1EB4DE196F74FCD986DF09C"/>
    <w:rsid w:val="00804E21"/>
  </w:style>
  <w:style w:type="paragraph" w:customStyle="1" w:styleId="BD5088AA1B4443DD9D561F882BEAB107">
    <w:name w:val="BD5088AA1B4443DD9D561F882BEAB107"/>
    <w:rsid w:val="00804E21"/>
  </w:style>
  <w:style w:type="paragraph" w:customStyle="1" w:styleId="138BAF6C58BF462CB48EBAC7CFF1E1DA">
    <w:name w:val="138BAF6C58BF462CB48EBAC7CFF1E1DA"/>
    <w:rsid w:val="00804E21"/>
  </w:style>
  <w:style w:type="paragraph" w:customStyle="1" w:styleId="C8C30D15E58643E5902A92AC740BDC8C">
    <w:name w:val="C8C30D15E58643E5902A92AC740BDC8C"/>
    <w:rsid w:val="00804E21"/>
  </w:style>
  <w:style w:type="paragraph" w:customStyle="1" w:styleId="1E4EBCEE5FF540F2986767AC500AFEB1">
    <w:name w:val="1E4EBCEE5FF540F2986767AC500AFEB1"/>
    <w:rsid w:val="00804E21"/>
  </w:style>
  <w:style w:type="paragraph" w:customStyle="1" w:styleId="194BB1754CD14C34A7D85F2BAA41EC63">
    <w:name w:val="194BB1754CD14C34A7D85F2BAA41EC63"/>
    <w:rsid w:val="00804E21"/>
  </w:style>
  <w:style w:type="paragraph" w:customStyle="1" w:styleId="39FA40DBC6BD4D8AB0E75D3F2F65B247">
    <w:name w:val="39FA40DBC6BD4D8AB0E75D3F2F65B247"/>
    <w:rsid w:val="00804E21"/>
  </w:style>
  <w:style w:type="paragraph" w:customStyle="1" w:styleId="5FCEBBC8FA2F4DF89A98E588DBF62F0B">
    <w:name w:val="5FCEBBC8FA2F4DF89A98E588DBF62F0B"/>
    <w:rsid w:val="00804E21"/>
  </w:style>
  <w:style w:type="paragraph" w:customStyle="1" w:styleId="1923E5B70D2747308F4274D311216DCF">
    <w:name w:val="1923E5B70D2747308F4274D311216DCF"/>
    <w:rsid w:val="00804E21"/>
  </w:style>
  <w:style w:type="paragraph" w:customStyle="1" w:styleId="35B40A0086064A3D8FECCAAA347B95F6">
    <w:name w:val="35B40A0086064A3D8FECCAAA347B95F6"/>
    <w:rsid w:val="00804E21"/>
  </w:style>
  <w:style w:type="paragraph" w:customStyle="1" w:styleId="62DFB7D0BA5F42AAA8BD877109ECE1A4">
    <w:name w:val="62DFB7D0BA5F42AAA8BD877109ECE1A4"/>
    <w:rsid w:val="00804E21"/>
  </w:style>
  <w:style w:type="paragraph" w:customStyle="1" w:styleId="698B6FDAF0C4499C8395791E938E66AA">
    <w:name w:val="698B6FDAF0C4499C8395791E938E66AA"/>
    <w:rsid w:val="00804E21"/>
  </w:style>
  <w:style w:type="paragraph" w:customStyle="1" w:styleId="1E128F2CC3FE421C8056192A1F100061">
    <w:name w:val="1E128F2CC3FE421C8056192A1F100061"/>
    <w:rsid w:val="00804E21"/>
  </w:style>
  <w:style w:type="paragraph" w:customStyle="1" w:styleId="1CF98EA9C8114F399342B052049097CB">
    <w:name w:val="1CF98EA9C8114F399342B052049097CB"/>
    <w:rsid w:val="00804E21"/>
  </w:style>
  <w:style w:type="paragraph" w:customStyle="1" w:styleId="F462EC5BAC8640D68BBE74A093CD776A">
    <w:name w:val="F462EC5BAC8640D68BBE74A093CD776A"/>
    <w:rsid w:val="00804E21"/>
  </w:style>
  <w:style w:type="paragraph" w:customStyle="1" w:styleId="A3A028E8DDCC4727824584128298E3DF">
    <w:name w:val="A3A028E8DDCC4727824584128298E3DF"/>
    <w:rsid w:val="00804E21"/>
  </w:style>
  <w:style w:type="paragraph" w:customStyle="1" w:styleId="0715049A9A78459AA9736B3F12B3C0AA">
    <w:name w:val="0715049A9A78459AA9736B3F12B3C0AA"/>
    <w:rsid w:val="00804E21"/>
  </w:style>
  <w:style w:type="paragraph" w:customStyle="1" w:styleId="EE20DD17A5394B5C82A7F60CC0860747">
    <w:name w:val="EE20DD17A5394B5C82A7F60CC0860747"/>
    <w:rsid w:val="00804E21"/>
  </w:style>
  <w:style w:type="paragraph" w:customStyle="1" w:styleId="15A8FE32AAFF482E9889B9DB29D1FCED">
    <w:name w:val="15A8FE32AAFF482E9889B9DB29D1FCED"/>
    <w:rsid w:val="00804E21"/>
  </w:style>
  <w:style w:type="paragraph" w:customStyle="1" w:styleId="677AC50E05C641B1ABF4720F6FA5C16F">
    <w:name w:val="677AC50E05C641B1ABF4720F6FA5C16F"/>
    <w:rsid w:val="00804E21"/>
  </w:style>
  <w:style w:type="paragraph" w:customStyle="1" w:styleId="A2BFB43129474299B938A50B5DBFC073">
    <w:name w:val="A2BFB43129474299B938A50B5DBFC073"/>
    <w:rsid w:val="00804E21"/>
  </w:style>
  <w:style w:type="paragraph" w:customStyle="1" w:styleId="F27947264C004D6F8C9E186C8B89E2C2">
    <w:name w:val="F27947264C004D6F8C9E186C8B89E2C2"/>
    <w:rsid w:val="00804E21"/>
  </w:style>
  <w:style w:type="paragraph" w:customStyle="1" w:styleId="9EF84B293BFA4664BB88355A3E5F5CB6">
    <w:name w:val="9EF84B293BFA4664BB88355A3E5F5CB6"/>
    <w:rsid w:val="00804E21"/>
  </w:style>
  <w:style w:type="paragraph" w:customStyle="1" w:styleId="423BD4942B3E4B658D8F66A3219A6DD5">
    <w:name w:val="423BD4942B3E4B658D8F66A3219A6DD5"/>
    <w:rsid w:val="00804E21"/>
  </w:style>
  <w:style w:type="paragraph" w:customStyle="1" w:styleId="FDBCD7D9DA994F48AB2B8255473E3E4E">
    <w:name w:val="FDBCD7D9DA994F48AB2B8255473E3E4E"/>
    <w:rsid w:val="00804E21"/>
  </w:style>
  <w:style w:type="paragraph" w:customStyle="1" w:styleId="614381E2190E44A695541B8ED873531A">
    <w:name w:val="614381E2190E44A695541B8ED873531A"/>
    <w:rsid w:val="00804E21"/>
  </w:style>
  <w:style w:type="paragraph" w:customStyle="1" w:styleId="1EFD5EF8B5FB47F197DA784BBDC7D4B2">
    <w:name w:val="1EFD5EF8B5FB47F197DA784BBDC7D4B2"/>
    <w:rsid w:val="00804E21"/>
  </w:style>
  <w:style w:type="paragraph" w:customStyle="1" w:styleId="B4A64DBA5A244EEBA9C94ABF1A7E906D">
    <w:name w:val="B4A64DBA5A244EEBA9C94ABF1A7E906D"/>
    <w:rsid w:val="00804E21"/>
  </w:style>
  <w:style w:type="paragraph" w:customStyle="1" w:styleId="D8920EB13B7D45F986C1F638EBFE632D">
    <w:name w:val="D8920EB13B7D45F986C1F638EBFE632D"/>
    <w:rsid w:val="00804E21"/>
  </w:style>
  <w:style w:type="paragraph" w:customStyle="1" w:styleId="9638AC7F2ABA401A809613200FBA2CA1">
    <w:name w:val="9638AC7F2ABA401A809613200FBA2CA1"/>
    <w:rsid w:val="00804E21"/>
  </w:style>
  <w:style w:type="paragraph" w:customStyle="1" w:styleId="D7D26364D3BA4A62A1AF9207671ED139">
    <w:name w:val="D7D26364D3BA4A62A1AF9207671ED139"/>
    <w:rsid w:val="00804E21"/>
  </w:style>
  <w:style w:type="paragraph" w:customStyle="1" w:styleId="3142D781BB244D9D99D0FB6C192E0D91">
    <w:name w:val="3142D781BB244D9D99D0FB6C192E0D91"/>
    <w:rsid w:val="00804E21"/>
  </w:style>
  <w:style w:type="paragraph" w:customStyle="1" w:styleId="8C19703CF007418EBD00880548F47DE8">
    <w:name w:val="8C19703CF007418EBD00880548F47DE8"/>
    <w:rsid w:val="00804E21"/>
  </w:style>
  <w:style w:type="paragraph" w:customStyle="1" w:styleId="4CE84CF8390C43E3BAB0125F6AF49583">
    <w:name w:val="4CE84CF8390C43E3BAB0125F6AF49583"/>
    <w:rsid w:val="00804E21"/>
  </w:style>
  <w:style w:type="paragraph" w:customStyle="1" w:styleId="A83771891A4D401989CE0FD3714459CD">
    <w:name w:val="A83771891A4D401989CE0FD3714459CD"/>
    <w:rsid w:val="00804E21"/>
  </w:style>
  <w:style w:type="paragraph" w:customStyle="1" w:styleId="AABB3ADF7F274E6DAB33715F6BED4CB1">
    <w:name w:val="AABB3ADF7F274E6DAB33715F6BED4CB1"/>
    <w:rsid w:val="00804E21"/>
  </w:style>
  <w:style w:type="paragraph" w:customStyle="1" w:styleId="C323AE9EE8BB40D59A730A3EDD7844F0">
    <w:name w:val="C323AE9EE8BB40D59A730A3EDD7844F0"/>
    <w:rsid w:val="00804E21"/>
  </w:style>
  <w:style w:type="paragraph" w:customStyle="1" w:styleId="77078804C9EF4D2FBA8082584EA66618">
    <w:name w:val="77078804C9EF4D2FBA8082584EA66618"/>
    <w:rsid w:val="00804E21"/>
  </w:style>
  <w:style w:type="paragraph" w:customStyle="1" w:styleId="3225C7DDBF984D7A8EC8428B3D10DDAA">
    <w:name w:val="3225C7DDBF984D7A8EC8428B3D10DDAA"/>
    <w:rsid w:val="00804E21"/>
  </w:style>
  <w:style w:type="paragraph" w:customStyle="1" w:styleId="AA93F53562324EF3BE47845670A47C86">
    <w:name w:val="AA93F53562324EF3BE47845670A47C86"/>
    <w:rsid w:val="00804E21"/>
  </w:style>
  <w:style w:type="paragraph" w:customStyle="1" w:styleId="1ADC46C684504079AAB1F822F8D8812E">
    <w:name w:val="1ADC46C684504079AAB1F822F8D8812E"/>
    <w:rsid w:val="00804E21"/>
  </w:style>
  <w:style w:type="paragraph" w:customStyle="1" w:styleId="9AABD4A595AD4562928071B4ABD7B24A">
    <w:name w:val="9AABD4A595AD4562928071B4ABD7B24A"/>
    <w:rsid w:val="00804E21"/>
  </w:style>
  <w:style w:type="paragraph" w:customStyle="1" w:styleId="A3902345BABE45A791EB6E599A8A0C0D">
    <w:name w:val="A3902345BABE45A791EB6E599A8A0C0D"/>
    <w:rsid w:val="00804E21"/>
  </w:style>
  <w:style w:type="paragraph" w:customStyle="1" w:styleId="9D5AA4DE8DF646CCB470F7463175FCA8">
    <w:name w:val="9D5AA4DE8DF646CCB470F7463175FCA8"/>
    <w:rsid w:val="00804E21"/>
  </w:style>
  <w:style w:type="paragraph" w:customStyle="1" w:styleId="E77489871B8446FD9E2A9EDF9013D0FE">
    <w:name w:val="E77489871B8446FD9E2A9EDF9013D0FE"/>
    <w:rsid w:val="00804E21"/>
  </w:style>
  <w:style w:type="paragraph" w:customStyle="1" w:styleId="9F308A9F58F142B08E4EC44C8766130C">
    <w:name w:val="9F308A9F58F142B08E4EC44C8766130C"/>
    <w:rsid w:val="00804E21"/>
  </w:style>
  <w:style w:type="paragraph" w:customStyle="1" w:styleId="538AB2F0A1A74D419677F806A2FE6717">
    <w:name w:val="538AB2F0A1A74D419677F806A2FE6717"/>
    <w:rsid w:val="00804E21"/>
  </w:style>
  <w:style w:type="paragraph" w:customStyle="1" w:styleId="120C006066B74B4ABEF4D2739D74CFF8">
    <w:name w:val="120C006066B74B4ABEF4D2739D74CFF8"/>
    <w:rsid w:val="00804E21"/>
  </w:style>
  <w:style w:type="paragraph" w:customStyle="1" w:styleId="F0D38AFF85CA411D8ACE7215190E5C49">
    <w:name w:val="F0D38AFF85CA411D8ACE7215190E5C49"/>
    <w:rsid w:val="00804E21"/>
  </w:style>
  <w:style w:type="paragraph" w:customStyle="1" w:styleId="71C0A8A17ED0407D814321D52D06C2F6">
    <w:name w:val="71C0A8A17ED0407D814321D52D06C2F6"/>
    <w:rsid w:val="00804E21"/>
  </w:style>
  <w:style w:type="paragraph" w:customStyle="1" w:styleId="9A5E718BB7E74AAA8C0BABC8FFD31999">
    <w:name w:val="9A5E718BB7E74AAA8C0BABC8FFD31999"/>
    <w:rsid w:val="00804E21"/>
  </w:style>
  <w:style w:type="paragraph" w:customStyle="1" w:styleId="433EC24942304EDE88E65822D2740F0C">
    <w:name w:val="433EC24942304EDE88E65822D2740F0C"/>
    <w:rsid w:val="00804E21"/>
  </w:style>
  <w:style w:type="paragraph" w:customStyle="1" w:styleId="10547FFF8A1E44769D15C78BD37FBCCC">
    <w:name w:val="10547FFF8A1E44769D15C78BD37FBCCC"/>
    <w:rsid w:val="00804E21"/>
  </w:style>
  <w:style w:type="paragraph" w:customStyle="1" w:styleId="2E45B837FEAE4ED6B5932F1BE0C26BC2">
    <w:name w:val="2E45B837FEAE4ED6B5932F1BE0C26BC2"/>
    <w:rsid w:val="00804E21"/>
  </w:style>
  <w:style w:type="paragraph" w:customStyle="1" w:styleId="0CDB01D109D2448CA89DFCD863357FEE">
    <w:name w:val="0CDB01D109D2448CA89DFCD863357FEE"/>
    <w:rsid w:val="00804E21"/>
  </w:style>
  <w:style w:type="paragraph" w:customStyle="1" w:styleId="47E179F59D2240AEA2316E4B18C9D4A3">
    <w:name w:val="47E179F59D2240AEA2316E4B18C9D4A3"/>
    <w:rsid w:val="00804E21"/>
  </w:style>
  <w:style w:type="paragraph" w:customStyle="1" w:styleId="684A087DA3B44C71ABCBCD9025776117">
    <w:name w:val="684A087DA3B44C71ABCBCD9025776117"/>
    <w:rsid w:val="00804E21"/>
  </w:style>
  <w:style w:type="paragraph" w:customStyle="1" w:styleId="6C532BF79EE74257B31A5CFBF76AD645">
    <w:name w:val="6C532BF79EE74257B31A5CFBF76AD645"/>
    <w:rsid w:val="00804E21"/>
  </w:style>
  <w:style w:type="paragraph" w:customStyle="1" w:styleId="7FB00F04B4EE41DAB3E0E1FA10B4FE93">
    <w:name w:val="7FB00F04B4EE41DAB3E0E1FA10B4FE93"/>
    <w:rsid w:val="00804E21"/>
  </w:style>
  <w:style w:type="paragraph" w:customStyle="1" w:styleId="AA7441D16A61444C8F0D8D60E0CA3084">
    <w:name w:val="AA7441D16A61444C8F0D8D60E0CA3084"/>
    <w:rsid w:val="00804E21"/>
  </w:style>
  <w:style w:type="paragraph" w:customStyle="1" w:styleId="C8293DEB551E49C89FDE4527461C2D12">
    <w:name w:val="C8293DEB551E49C89FDE4527461C2D12"/>
    <w:rsid w:val="00804E21"/>
  </w:style>
  <w:style w:type="paragraph" w:customStyle="1" w:styleId="6473BF9B7B44461586EA3A7931891AC7">
    <w:name w:val="6473BF9B7B44461586EA3A7931891AC7"/>
    <w:rsid w:val="00804E21"/>
  </w:style>
  <w:style w:type="paragraph" w:customStyle="1" w:styleId="D5209FF8718448F89445369FEC720546">
    <w:name w:val="D5209FF8718448F89445369FEC720546"/>
    <w:rsid w:val="00804E21"/>
  </w:style>
  <w:style w:type="paragraph" w:customStyle="1" w:styleId="87579DD5A09241FDA1B562A07CC2CF89">
    <w:name w:val="87579DD5A09241FDA1B562A07CC2CF89"/>
    <w:rsid w:val="00804E21"/>
  </w:style>
  <w:style w:type="paragraph" w:customStyle="1" w:styleId="D9D77E705907466584F3DB776F11A122">
    <w:name w:val="D9D77E705907466584F3DB776F11A122"/>
    <w:rsid w:val="00804E21"/>
  </w:style>
  <w:style w:type="paragraph" w:customStyle="1" w:styleId="E53EE47B0A78411CB679CE8CE0CAF14A">
    <w:name w:val="E53EE47B0A78411CB679CE8CE0CAF14A"/>
    <w:rsid w:val="00804E21"/>
  </w:style>
  <w:style w:type="paragraph" w:customStyle="1" w:styleId="B03E6807CCC3434A8637D21733257EAA">
    <w:name w:val="B03E6807CCC3434A8637D21733257EAA"/>
    <w:rsid w:val="00804E21"/>
  </w:style>
  <w:style w:type="paragraph" w:customStyle="1" w:styleId="F2BBDF78CB3F41538B8E5FA9FA2E720F">
    <w:name w:val="F2BBDF78CB3F41538B8E5FA9FA2E720F"/>
    <w:rsid w:val="00804E21"/>
  </w:style>
  <w:style w:type="paragraph" w:customStyle="1" w:styleId="037173082F8F4F078C431065AA8622B5">
    <w:name w:val="037173082F8F4F078C431065AA8622B5"/>
    <w:rsid w:val="00804E21"/>
  </w:style>
  <w:style w:type="paragraph" w:customStyle="1" w:styleId="F1CF95DBCFC04A65B7CA82A909C75151">
    <w:name w:val="F1CF95DBCFC04A65B7CA82A909C75151"/>
    <w:rsid w:val="00804E21"/>
  </w:style>
  <w:style w:type="paragraph" w:customStyle="1" w:styleId="0F0CBC2AB2DE423EBD999B29C5AA6E7C">
    <w:name w:val="0F0CBC2AB2DE423EBD999B29C5AA6E7C"/>
    <w:rsid w:val="00804E21"/>
  </w:style>
  <w:style w:type="paragraph" w:customStyle="1" w:styleId="661E1E753E6E4317A49FC284B80178FA">
    <w:name w:val="661E1E753E6E4317A49FC284B80178FA"/>
    <w:rsid w:val="00804E21"/>
  </w:style>
  <w:style w:type="paragraph" w:customStyle="1" w:styleId="56B4CC41A3384998B6EAE7DEB2E4A72A">
    <w:name w:val="56B4CC41A3384998B6EAE7DEB2E4A72A"/>
    <w:rsid w:val="00804E21"/>
  </w:style>
  <w:style w:type="paragraph" w:customStyle="1" w:styleId="1D16E3FA4D654CD5911D239EE006BBBC">
    <w:name w:val="1D16E3FA4D654CD5911D239EE006BBBC"/>
    <w:rsid w:val="00804E21"/>
  </w:style>
  <w:style w:type="paragraph" w:customStyle="1" w:styleId="95FAC0ACDDC444308FFC0A12E4365B1D">
    <w:name w:val="95FAC0ACDDC444308FFC0A12E4365B1D"/>
    <w:rsid w:val="00804E21"/>
  </w:style>
  <w:style w:type="paragraph" w:customStyle="1" w:styleId="DDE7D13711F84FC598268FF5A0A1A5C8">
    <w:name w:val="DDE7D13711F84FC598268FF5A0A1A5C8"/>
    <w:rsid w:val="00804E21"/>
  </w:style>
  <w:style w:type="paragraph" w:customStyle="1" w:styleId="EDBDBAD9D86A472A9AB12A264B34680C">
    <w:name w:val="EDBDBAD9D86A472A9AB12A264B34680C"/>
    <w:rsid w:val="00804E21"/>
  </w:style>
  <w:style w:type="paragraph" w:customStyle="1" w:styleId="9BD3956068644FA7911C5361EEF62C5E">
    <w:name w:val="9BD3956068644FA7911C5361EEF62C5E"/>
    <w:rsid w:val="00804E21"/>
  </w:style>
  <w:style w:type="paragraph" w:customStyle="1" w:styleId="E3682CD2BFB744C2AB94A366F9057E7F">
    <w:name w:val="E3682CD2BFB744C2AB94A366F9057E7F"/>
    <w:rsid w:val="00804E21"/>
  </w:style>
  <w:style w:type="paragraph" w:customStyle="1" w:styleId="4047E2DD693C4B9AB1D479366F0B6434">
    <w:name w:val="4047E2DD693C4B9AB1D479366F0B6434"/>
    <w:rsid w:val="00804E21"/>
  </w:style>
  <w:style w:type="paragraph" w:customStyle="1" w:styleId="82E5911ADF1D4966806F0B61B30577E2">
    <w:name w:val="82E5911ADF1D4966806F0B61B30577E2"/>
    <w:rsid w:val="00804E21"/>
  </w:style>
  <w:style w:type="paragraph" w:customStyle="1" w:styleId="2F1D558C11414208B0BF4C150AA24247">
    <w:name w:val="2F1D558C11414208B0BF4C150AA24247"/>
    <w:rsid w:val="00804E21"/>
  </w:style>
  <w:style w:type="paragraph" w:customStyle="1" w:styleId="55FFAE7FDEE94DA799850CB8CB0A709B">
    <w:name w:val="55FFAE7FDEE94DA799850CB8CB0A709B"/>
    <w:rsid w:val="00804E21"/>
  </w:style>
  <w:style w:type="paragraph" w:customStyle="1" w:styleId="76A130FB98144C2580E74273E1D593CC">
    <w:name w:val="76A130FB98144C2580E74273E1D593CC"/>
    <w:rsid w:val="00804E21"/>
  </w:style>
  <w:style w:type="paragraph" w:customStyle="1" w:styleId="6EDAC8A4BEC44840BFDAE1F14B161FC9">
    <w:name w:val="6EDAC8A4BEC44840BFDAE1F14B161FC9"/>
    <w:rsid w:val="00804E21"/>
  </w:style>
  <w:style w:type="paragraph" w:customStyle="1" w:styleId="CCF3602BFA044980A858BBC1952471E8">
    <w:name w:val="CCF3602BFA044980A858BBC1952471E8"/>
    <w:rsid w:val="00804E21"/>
  </w:style>
  <w:style w:type="paragraph" w:customStyle="1" w:styleId="7D15C83453F74168851260AC47249C6F">
    <w:name w:val="7D15C83453F74168851260AC47249C6F"/>
    <w:rsid w:val="00804E21"/>
  </w:style>
  <w:style w:type="paragraph" w:customStyle="1" w:styleId="86EA3FA73C804A348E874846268AAFBE">
    <w:name w:val="86EA3FA73C804A348E874846268AAFBE"/>
    <w:rsid w:val="00804E21"/>
  </w:style>
  <w:style w:type="paragraph" w:customStyle="1" w:styleId="6CBAFA2C7ED44FEE993EBD0FA09AD905">
    <w:name w:val="6CBAFA2C7ED44FEE993EBD0FA09AD905"/>
    <w:rsid w:val="00804E21"/>
  </w:style>
  <w:style w:type="paragraph" w:customStyle="1" w:styleId="4A0D85545854485B939C01C4999D8063">
    <w:name w:val="4A0D85545854485B939C01C4999D8063"/>
    <w:rsid w:val="00804E21"/>
  </w:style>
  <w:style w:type="paragraph" w:customStyle="1" w:styleId="9F2E835C34684C0EA54D84C1275EF39A">
    <w:name w:val="9F2E835C34684C0EA54D84C1275EF39A"/>
    <w:rsid w:val="00804E21"/>
  </w:style>
  <w:style w:type="paragraph" w:customStyle="1" w:styleId="6BE07C2A37194E6A8C2BB89AE5D026BB">
    <w:name w:val="6BE07C2A37194E6A8C2BB89AE5D026BB"/>
    <w:rsid w:val="005D61BF"/>
  </w:style>
  <w:style w:type="paragraph" w:customStyle="1" w:styleId="4CB48AF62EC0411FB3BB25A314BB6568">
    <w:name w:val="4CB48AF62EC0411FB3BB25A314BB6568"/>
    <w:rsid w:val="005D61BF"/>
  </w:style>
  <w:style w:type="paragraph" w:customStyle="1" w:styleId="C1E350AD32804FB19008913FB3BCC2DB">
    <w:name w:val="C1E350AD32804FB19008913FB3BCC2DB"/>
    <w:rsid w:val="005D61BF"/>
  </w:style>
  <w:style w:type="paragraph" w:customStyle="1" w:styleId="C1E350AD32804FB19008913FB3BCC2DB1">
    <w:name w:val="C1E350AD32804FB19008913FB3BCC2DB1"/>
    <w:rsid w:val="005D61BF"/>
    <w:pPr>
      <w:widowControl w:val="0"/>
      <w:tabs>
        <w:tab w:val="left" w:pos="709"/>
      </w:tabs>
      <w:spacing w:after="0" w:line="276" w:lineRule="auto"/>
      <w:jc w:val="both"/>
    </w:pPr>
    <w:rPr>
      <w:rFonts w:eastAsia="Times New Roman" w:cstheme="minorHAnsi"/>
      <w:sz w:val="21"/>
      <w:lang w:val="en-US"/>
    </w:rPr>
  </w:style>
  <w:style w:type="paragraph" w:customStyle="1" w:styleId="5934B9E62D354F829D8984F1014F47C1">
    <w:name w:val="5934B9E62D354F829D8984F1014F47C1"/>
    <w:rsid w:val="005D61BF"/>
    <w:pPr>
      <w:numPr>
        <w:numId w:val="1"/>
      </w:numPr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D95AC9DD19A4F1EA474A82CB3C137E51">
    <w:name w:val="6D95AC9DD19A4F1EA474A82CB3C137E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8D1EB01D4D04411A8FA4959199D21BA1">
    <w:name w:val="48D1EB01D4D04411A8FA4959199D21B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253A0D2FAC340C092E286B0D61A9E0C1">
    <w:name w:val="E253A0D2FAC340C092E286B0D61A9E0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EAF4A85444C40318556D6263A9156FC1">
    <w:name w:val="9EAF4A85444C40318556D6263A9156F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504266AE59E423689A30BFF6859B6131">
    <w:name w:val="9504266AE59E423689A30BFF6859B61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8F45A2FB1E54CD2A31C467F10286FB81">
    <w:name w:val="58F45A2FB1E54CD2A31C467F10286FB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376A73020BA4911B98BDE4D37AB709F1">
    <w:name w:val="D376A73020BA4911B98BDE4D37AB709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3B2E616FCA24D0A873D4728065C1A4F1">
    <w:name w:val="23B2E616FCA24D0A873D4728065C1A4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17DFE52EEF647988C8B317A69F03F631">
    <w:name w:val="617DFE52EEF647988C8B317A69F03F6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A9AC776015A449C8E62F1D90DB1CB251">
    <w:name w:val="4A9AC776015A449C8E62F1D90DB1CB2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C2DE27E3A0D4E2FB14D584AC2D3E3971">
    <w:name w:val="0C2DE27E3A0D4E2FB14D584AC2D3E39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9CEF8A2B3CC429BA8E4C88F9DA2D1D01">
    <w:name w:val="99CEF8A2B3CC429BA8E4C88F9DA2D1D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5426418D6D849F8BEB359F8A577026F1">
    <w:name w:val="85426418D6D849F8BEB359F8A577026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50D435B445C4903BA35A084F20E3E781">
    <w:name w:val="C50D435B445C4903BA35A084F20E3E7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9EE4B5248CB420FA6ADF14C8B60201D1">
    <w:name w:val="E9EE4B5248CB420FA6ADF14C8B60201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C4C6369BD2041B0A86BC7E36B5B35131">
    <w:name w:val="8C4C6369BD2041B0A86BC7E36B5B351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33E72FBC755443AB235F69734C038C51">
    <w:name w:val="933E72FBC755443AB235F69734C038C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74449F3C33C433AB73820B0F8628CC91">
    <w:name w:val="874449F3C33C433AB73820B0F8628CC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F8F6C20DB2E4704B5F29CF704A85F3A1">
    <w:name w:val="DF8F6C20DB2E4704B5F29CF704A85F3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E52CD7CA0D24E3F84D7CCE566B9294A1">
    <w:name w:val="AE52CD7CA0D24E3F84D7CCE566B9294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64A2EDD87614E54944417BEC2882AE91">
    <w:name w:val="A64A2EDD87614E54944417BEC2882AE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6E694F324224B1B9F6ABAB004F228241">
    <w:name w:val="46E694F324224B1B9F6ABAB004F2282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6D980E378324243B42E60F82177425C1">
    <w:name w:val="16D980E378324243B42E60F82177425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49DA35D7C434F839AC7E41CC1F69FDD1">
    <w:name w:val="B49DA35D7C434F839AC7E41CC1F69FD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F4348A07AE94DF5BC7409DF6574D8FA1">
    <w:name w:val="1F4348A07AE94DF5BC7409DF6574D8F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6EAC8E25BBD47ED83935DC49BC518601">
    <w:name w:val="06EAC8E25BBD47ED83935DC49BC5186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C4A60267DF846F38139D24A5F69AECF1">
    <w:name w:val="CC4A60267DF846F38139D24A5F69AEC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3ADD1FDDC924C5390B12575DDE1F2361">
    <w:name w:val="93ADD1FDDC924C5390B12575DDE1F23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E34D7B41E884CF3BA5EAF10112927FE1">
    <w:name w:val="7E34D7B41E884CF3BA5EAF10112927F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DCFD9AD81A8482D9681F20ECAA683171">
    <w:name w:val="4DCFD9AD81A8482D9681F20ECAA6831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9D8793F62754270BFDC1C52A7DFDC581">
    <w:name w:val="99D8793F62754270BFDC1C52A7DFDC5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3862405D09D42C1ADFE60B184110EA21">
    <w:name w:val="33862405D09D42C1ADFE60B184110EA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067B3D49DCD488E81C734C7D07174131">
    <w:name w:val="2067B3D49DCD488E81C734C7D071741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691DE7A62334BFF8833957BC91CDF9A1">
    <w:name w:val="E691DE7A62334BFF8833957BC91CDF9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A49995B783A45F29FBC6BC43FF1A7D31">
    <w:name w:val="4A49995B783A45F29FBC6BC43FF1A7D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84337F63467426193A63E0B95BB564E1">
    <w:name w:val="084337F63467426193A63E0B95BB564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43FF8FB2B3A483EA4DC496380939BF21">
    <w:name w:val="943FF8FB2B3A483EA4DC496380939BF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BFD4693F2884C0B80D8E77ED93856141">
    <w:name w:val="7BFD4693F2884C0B80D8E77ED938561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25769E3E7764DDBA6E8B6BAE5B0627D1">
    <w:name w:val="425769E3E7764DDBA6E8B6BAE5B0627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EEDB4BAEFE34AE5B1D834EE643372231">
    <w:name w:val="FEEDB4BAEFE34AE5B1D834EE6433722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83E2632461C4BEABC92C152B91E734D1">
    <w:name w:val="B83E2632461C4BEABC92C152B91E734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028BFFB96D14D54909E7E23B79317701">
    <w:name w:val="2028BFFB96D14D54909E7E23B793177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3BC781F111B482BA41C4BD31DF3A0FD1">
    <w:name w:val="A3BC781F111B482BA41C4BD31DF3A0F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E1188CCEF144E478E279685934F003F1">
    <w:name w:val="1E1188CCEF144E478E279685934F003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514D5B12CF64201B3AB788B3C1AF58A1">
    <w:name w:val="4514D5B12CF64201B3AB788B3C1AF58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214E1F266054197B9C8BDAED56F36711">
    <w:name w:val="1214E1F266054197B9C8BDAED56F367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CCDD256EBAD476F90F3FBFF832E0D831">
    <w:name w:val="ECCDD256EBAD476F90F3FBFF832E0D8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1749E168D0844E3A6C16143A21EA2DC1">
    <w:name w:val="C1749E168D0844E3A6C16143A21EA2D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8DC969AD97344D5B9146D5B9BBD1BCC1">
    <w:name w:val="D8DC969AD97344D5B9146D5B9BBD1BC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A4F424AC299487FB9FA8FC08F98E19F1">
    <w:name w:val="BA4F424AC299487FB9FA8FC08F98E19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052CC36978445AEBAA9036E99FE29871">
    <w:name w:val="3052CC36978445AEBAA9036E99FE298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D282360951B4D5C8CD1C48AA68AB78B1">
    <w:name w:val="ED282360951B4D5C8CD1C48AA68AB78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5AC3F047C764BC2A885780EEFE19C661">
    <w:name w:val="35AC3F047C764BC2A885780EEFE19C6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854A82EB52D458A843B4DD8203F1D861">
    <w:name w:val="C854A82EB52D458A843B4DD8203F1D8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A5792DA182344F8A2F495F72129A1791">
    <w:name w:val="9A5792DA182344F8A2F495F72129A17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DCCF8B8D1734E5A909AC9A2140494601">
    <w:name w:val="7DCCF8B8D1734E5A909AC9A21404946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2B739DAA7D34836A48B1DE4FD07E3831">
    <w:name w:val="D2B739DAA7D34836A48B1DE4FD07E38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BEBBCB4FEFC403FB46774EA0D348D631">
    <w:name w:val="ABEBBCB4FEFC403FB46774EA0D348D6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151ACDDC3894BF5AE2A6FDBD55B696A1">
    <w:name w:val="1151ACDDC3894BF5AE2A6FDBD55B696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5657F20CC78449988B6823314EB38E51">
    <w:name w:val="E5657F20CC78449988B6823314EB38E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6CDFD9E8A8342C7852A1D37CA6D3D911">
    <w:name w:val="86CDFD9E8A8342C7852A1D37CA6D3D9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99B9CE9EB774219887249890AB207D91">
    <w:name w:val="A99B9CE9EB774219887249890AB207D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138F0E387BC4A57B8F6C34CA349CA091">
    <w:name w:val="2138F0E387BC4A57B8F6C34CA349CA0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4EBC410182C4B1FB90185E024C5FDC21">
    <w:name w:val="04EBC410182C4B1FB90185E024C5FDC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DB67363E1694581A13EC0908528D3111">
    <w:name w:val="CDB67363E1694581A13EC0908528D31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69ECF5D10C34DA4A832F0D5E2E7CAD91">
    <w:name w:val="D69ECF5D10C34DA4A832F0D5E2E7CAD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2F1BE3E286049B79027E983D1B5FB021">
    <w:name w:val="62F1BE3E286049B79027E983D1B5FB0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72DF37531EC444C8F454E6D903D187B1">
    <w:name w:val="472DF37531EC444C8F454E6D903D187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7A3EFA1E1EB4DE196F74FCD986DF09C1">
    <w:name w:val="D7A3EFA1E1EB4DE196F74FCD986DF09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D5088AA1B4443DD9D561F882BEAB1071">
    <w:name w:val="BD5088AA1B4443DD9D561F882BEAB10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38BAF6C58BF462CB48EBAC7CFF1E1DA1">
    <w:name w:val="138BAF6C58BF462CB48EBAC7CFF1E1D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8C30D15E58643E5902A92AC740BDC8C1">
    <w:name w:val="C8C30D15E58643E5902A92AC740BDC8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E4EBCEE5FF540F2986767AC500AFEB11">
    <w:name w:val="1E4EBCEE5FF540F2986767AC500AFEB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94BB1754CD14C34A7D85F2BAA41EC631">
    <w:name w:val="194BB1754CD14C34A7D85F2BAA41EC6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9FA40DBC6BD4D8AB0E75D3F2F65B2471">
    <w:name w:val="39FA40DBC6BD4D8AB0E75D3F2F65B24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FCEBBC8FA2F4DF89A98E588DBF62F0B1">
    <w:name w:val="5FCEBBC8FA2F4DF89A98E588DBF62F0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923E5B70D2747308F4274D311216DCF1">
    <w:name w:val="1923E5B70D2747308F4274D311216DC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5B40A0086064A3D8FECCAAA347B95F61">
    <w:name w:val="35B40A0086064A3D8FECCAAA347B95F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2DFB7D0BA5F42AAA8BD877109ECE1A41">
    <w:name w:val="62DFB7D0BA5F42AAA8BD877109ECE1A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98B6FDAF0C4499C8395791E938E66AA1">
    <w:name w:val="698B6FDAF0C4499C8395791E938E66A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E128F2CC3FE421C8056192A1F1000611">
    <w:name w:val="1E128F2CC3FE421C8056192A1F10006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CF98EA9C8114F399342B052049097CB1">
    <w:name w:val="1CF98EA9C8114F399342B052049097C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462EC5BAC8640D68BBE74A093CD776A1">
    <w:name w:val="F462EC5BAC8640D68BBE74A093CD776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3A028E8DDCC4727824584128298E3DF1">
    <w:name w:val="A3A028E8DDCC4727824584128298E3D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715049A9A78459AA9736B3F12B3C0AA1">
    <w:name w:val="0715049A9A78459AA9736B3F12B3C0A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E20DD17A5394B5C82A7F60CC08607471">
    <w:name w:val="EE20DD17A5394B5C82A7F60CC086074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5A8FE32AAFF482E9889B9DB29D1FCED1">
    <w:name w:val="15A8FE32AAFF482E9889B9DB29D1FCE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77AC50E05C641B1ABF4720F6FA5C16F1">
    <w:name w:val="677AC50E05C641B1ABF4720F6FA5C16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2BFB43129474299B938A50B5DBFC0731">
    <w:name w:val="A2BFB43129474299B938A50B5DBFC07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27947264C004D6F8C9E186C8B89E2C21">
    <w:name w:val="F27947264C004D6F8C9E186C8B89E2C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EF84B293BFA4664BB88355A3E5F5CB61">
    <w:name w:val="9EF84B293BFA4664BB88355A3E5F5CB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23BD4942B3E4B658D8F66A3219A6DD51">
    <w:name w:val="423BD4942B3E4B658D8F66A3219A6DD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DBCD7D9DA994F48AB2B8255473E3E4E1">
    <w:name w:val="FDBCD7D9DA994F48AB2B8255473E3E4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14381E2190E44A695541B8ED873531A1">
    <w:name w:val="614381E2190E44A695541B8ED873531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EFD5EF8B5FB47F197DA784BBDC7D4B21">
    <w:name w:val="1EFD5EF8B5FB47F197DA784BBDC7D4B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4A64DBA5A244EEBA9C94ABF1A7E906D1">
    <w:name w:val="B4A64DBA5A244EEBA9C94ABF1A7E906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8920EB13B7D45F986C1F638EBFE632D1">
    <w:name w:val="D8920EB13B7D45F986C1F638EBFE632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638AC7F2ABA401A809613200FBA2CA11">
    <w:name w:val="9638AC7F2ABA401A809613200FBA2CA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7D26364D3BA4A62A1AF9207671ED1391">
    <w:name w:val="D7D26364D3BA4A62A1AF9207671ED13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142D781BB244D9D99D0FB6C192E0D911">
    <w:name w:val="3142D781BB244D9D99D0FB6C192E0D9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C19703CF007418EBD00880548F47DE81">
    <w:name w:val="8C19703CF007418EBD00880548F47DE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CE84CF8390C43E3BAB0125F6AF495831">
    <w:name w:val="4CE84CF8390C43E3BAB0125F6AF4958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83771891A4D401989CE0FD3714459CD1">
    <w:name w:val="A83771891A4D401989CE0FD3714459C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ABB3ADF7F274E6DAB33715F6BED4CB11">
    <w:name w:val="AABB3ADF7F274E6DAB33715F6BED4CB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323AE9EE8BB40D59A730A3EDD7844F01">
    <w:name w:val="C323AE9EE8BB40D59A730A3EDD7844F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7078804C9EF4D2FBA8082584EA666181">
    <w:name w:val="77078804C9EF4D2FBA8082584EA6661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225C7DDBF984D7A8EC8428B3D10DDAA1">
    <w:name w:val="3225C7DDBF984D7A8EC8428B3D10DDA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A93F53562324EF3BE47845670A47C861">
    <w:name w:val="AA93F53562324EF3BE47845670A47C8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ADC46C684504079AAB1F822F8D8812E1">
    <w:name w:val="1ADC46C684504079AAB1F822F8D8812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AABD4A595AD4562928071B4ABD7B24A1">
    <w:name w:val="9AABD4A595AD4562928071B4ABD7B24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3902345BABE45A791EB6E599A8A0C0D1">
    <w:name w:val="A3902345BABE45A791EB6E599A8A0C0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D5AA4DE8DF646CCB470F7463175FCA81">
    <w:name w:val="9D5AA4DE8DF646CCB470F7463175FCA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77489871B8446FD9E2A9EDF9013D0FE1">
    <w:name w:val="E77489871B8446FD9E2A9EDF9013D0F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F308A9F58F142B08E4EC44C8766130C1">
    <w:name w:val="9F308A9F58F142B08E4EC44C8766130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38AB2F0A1A74D419677F806A2FE67171">
    <w:name w:val="538AB2F0A1A74D419677F806A2FE671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20C006066B74B4ABEF4D2739D74CFF81">
    <w:name w:val="120C006066B74B4ABEF4D2739D74CFF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0D38AFF85CA411D8ACE7215190E5C491">
    <w:name w:val="F0D38AFF85CA411D8ACE7215190E5C4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1C0A8A17ED0407D814321D52D06C2F61">
    <w:name w:val="71C0A8A17ED0407D814321D52D06C2F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A5E718BB7E74AAA8C0BABC8FFD319991">
    <w:name w:val="9A5E718BB7E74AAA8C0BABC8FFD3199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33EC24942304EDE88E65822D2740F0C1">
    <w:name w:val="433EC24942304EDE88E65822D2740F0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0547FFF8A1E44769D15C78BD37FBCCC1">
    <w:name w:val="10547FFF8A1E44769D15C78BD37FBCC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E45B837FEAE4ED6B5932F1BE0C26BC21">
    <w:name w:val="2E45B837FEAE4ED6B5932F1BE0C26BC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CDB01D109D2448CA89DFCD863357FEE1">
    <w:name w:val="0CDB01D109D2448CA89DFCD863357FE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7E179F59D2240AEA2316E4B18C9D4A31">
    <w:name w:val="47E179F59D2240AEA2316E4B18C9D4A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84A087DA3B44C71ABCBCD90257761171">
    <w:name w:val="684A087DA3B44C71ABCBCD902577611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C532BF79EE74257B31A5CFBF76AD6451">
    <w:name w:val="6C532BF79EE74257B31A5CFBF76AD64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FB00F04B4EE41DAB3E0E1FA10B4FE931">
    <w:name w:val="7FB00F04B4EE41DAB3E0E1FA10B4FE9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A7441D16A61444C8F0D8D60E0CA30841">
    <w:name w:val="AA7441D16A61444C8F0D8D60E0CA308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8293DEB551E49C89FDE4527461C2D121">
    <w:name w:val="C8293DEB551E49C89FDE4527461C2D1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473BF9B7B44461586EA3A7931891AC71">
    <w:name w:val="6473BF9B7B44461586EA3A7931891AC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5209FF8718448F89445369FEC7205461">
    <w:name w:val="D5209FF8718448F89445369FEC72054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7579DD5A09241FDA1B562A07CC2CF891">
    <w:name w:val="87579DD5A09241FDA1B562A07CC2CF8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9D77E705907466584F3DB776F11A1221">
    <w:name w:val="D9D77E705907466584F3DB776F11A12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53EE47B0A78411CB679CE8CE0CAF14A1">
    <w:name w:val="E53EE47B0A78411CB679CE8CE0CAF14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03E6807CCC3434A8637D21733257EAA1">
    <w:name w:val="B03E6807CCC3434A8637D21733257EA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2BBDF78CB3F41538B8E5FA9FA2E720F1">
    <w:name w:val="F2BBDF78CB3F41538B8E5FA9FA2E720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37173082F8F4F078C431065AA8622B51">
    <w:name w:val="037173082F8F4F078C431065AA8622B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1CF95DBCFC04A65B7CA82A909C751511">
    <w:name w:val="F1CF95DBCFC04A65B7CA82A909C7515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F0CBC2AB2DE423EBD999B29C5AA6E7C1">
    <w:name w:val="0F0CBC2AB2DE423EBD999B29C5AA6E7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61E1E753E6E4317A49FC284B80178FA1">
    <w:name w:val="661E1E753E6E4317A49FC284B80178F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6B4CC41A3384998B6EAE7DEB2E4A72A1">
    <w:name w:val="56B4CC41A3384998B6EAE7DEB2E4A72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D16E3FA4D654CD5911D239EE006BBBC1">
    <w:name w:val="1D16E3FA4D654CD5911D239EE006BBB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5FAC0ACDDC444308FFC0A12E4365B1D1">
    <w:name w:val="95FAC0ACDDC444308FFC0A12E4365B1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DE7D13711F84FC598268FF5A0A1A5C81">
    <w:name w:val="DDE7D13711F84FC598268FF5A0A1A5C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DBDBAD9D86A472A9AB12A264B34680C1">
    <w:name w:val="EDBDBAD9D86A472A9AB12A264B34680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BD3956068644FA7911C5361EEF62C5E1">
    <w:name w:val="9BD3956068644FA7911C5361EEF62C5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3682CD2BFB744C2AB94A366F9057E7F1">
    <w:name w:val="E3682CD2BFB744C2AB94A366F9057E7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047E2DD693C4B9AB1D479366F0B64341">
    <w:name w:val="4047E2DD693C4B9AB1D479366F0B643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2E5911ADF1D4966806F0B61B30577E21">
    <w:name w:val="82E5911ADF1D4966806F0B61B30577E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F1D558C11414208B0BF4C150AA242471">
    <w:name w:val="2F1D558C11414208B0BF4C150AA2424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5FFAE7FDEE94DA799850CB8CB0A709B1">
    <w:name w:val="55FFAE7FDEE94DA799850CB8CB0A709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6A130FB98144C2580E74273E1D593CC1">
    <w:name w:val="76A130FB98144C2580E74273E1D593C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EDAC8A4BEC44840BFDAE1F14B161FC91">
    <w:name w:val="6EDAC8A4BEC44840BFDAE1F14B161FC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CF3602BFA044980A858BBC1952471E81">
    <w:name w:val="CCF3602BFA044980A858BBC1952471E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D15C83453F74168851260AC47249C6F1">
    <w:name w:val="7D15C83453F74168851260AC47249C6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6EA3FA73C804A348E874846268AAFBE1">
    <w:name w:val="86EA3FA73C804A348E874846268AAFB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CBAFA2C7ED44FEE993EBD0FA09AD9051">
    <w:name w:val="6CBAFA2C7ED44FEE993EBD0FA09AD90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A0D85545854485B939C01C4999D80631">
    <w:name w:val="4A0D85545854485B939C01C4999D806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F2E835C34684C0EA54D84C1275EF39A1">
    <w:name w:val="9F2E835C34684C0EA54D84C1275EF39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9E8B39EB36E43CBBB5987C41A7E5D68">
    <w:name w:val="A9E8B39EB36E43CBBB5987C41A7E5D68"/>
    <w:rsid w:val="005D61BF"/>
  </w:style>
  <w:style w:type="paragraph" w:customStyle="1" w:styleId="CEA907298C2D4EEBB511559EDE9FC4D6">
    <w:name w:val="CEA907298C2D4EEBB511559EDE9FC4D6"/>
    <w:rsid w:val="005D61BF"/>
  </w:style>
  <w:style w:type="paragraph" w:customStyle="1" w:styleId="B20EC455AAA741E78785025888525C40">
    <w:name w:val="B20EC455AAA741E78785025888525C40"/>
    <w:rsid w:val="005D61BF"/>
  </w:style>
  <w:style w:type="paragraph" w:customStyle="1" w:styleId="C45A1E044F4542EAB8A89C7CD2F56983">
    <w:name w:val="C45A1E044F4542EAB8A89C7CD2F56983"/>
    <w:rsid w:val="005D61BF"/>
  </w:style>
  <w:style w:type="paragraph" w:customStyle="1" w:styleId="9A3D6DAE86B844E4A40B3A3F032A8725">
    <w:name w:val="9A3D6DAE86B844E4A40B3A3F032A8725"/>
    <w:rsid w:val="005D61BF"/>
  </w:style>
  <w:style w:type="paragraph" w:customStyle="1" w:styleId="DE067CE1CC3A44AE8572818A757B9DC3">
    <w:name w:val="DE067CE1CC3A44AE8572818A757B9DC3"/>
    <w:rsid w:val="005D61BF"/>
  </w:style>
  <w:style w:type="paragraph" w:customStyle="1" w:styleId="FBB4049BC765487395FD64D491DAB9D9">
    <w:name w:val="FBB4049BC765487395FD64D491DAB9D9"/>
    <w:rsid w:val="005D61BF"/>
  </w:style>
  <w:style w:type="paragraph" w:customStyle="1" w:styleId="628AAC49026C4FFDB5A821C3845EDF37">
    <w:name w:val="628AAC49026C4FFDB5A821C3845EDF37"/>
    <w:rsid w:val="005D61BF"/>
  </w:style>
  <w:style w:type="paragraph" w:customStyle="1" w:styleId="A59A0C889F4A4F49A2600EC35F42685E">
    <w:name w:val="A59A0C889F4A4F49A2600EC35F42685E"/>
    <w:rsid w:val="005D61BF"/>
  </w:style>
  <w:style w:type="paragraph" w:customStyle="1" w:styleId="8D0B48AD7AE9469C8E919454A6A98C3E">
    <w:name w:val="8D0B48AD7AE9469C8E919454A6A98C3E"/>
    <w:rsid w:val="005D61BF"/>
  </w:style>
  <w:style w:type="paragraph" w:customStyle="1" w:styleId="DBFC508514F847C9B980ECC593A3D5EE">
    <w:name w:val="DBFC508514F847C9B980ECC593A3D5EE"/>
    <w:rsid w:val="005D61BF"/>
  </w:style>
  <w:style w:type="paragraph" w:customStyle="1" w:styleId="481429CA181B44A49888620FBB652F63">
    <w:name w:val="481429CA181B44A49888620FBB652F63"/>
    <w:rsid w:val="005D61BF"/>
  </w:style>
  <w:style w:type="paragraph" w:customStyle="1" w:styleId="04B3664192904AD69BE008ED0BCC2C3A">
    <w:name w:val="04B3664192904AD69BE008ED0BCC2C3A"/>
    <w:rsid w:val="005D61BF"/>
  </w:style>
  <w:style w:type="paragraph" w:customStyle="1" w:styleId="AE6299F18E5D467E8D0BAFB6B0F60088">
    <w:name w:val="AE6299F18E5D467E8D0BAFB6B0F60088"/>
    <w:rsid w:val="005D61BF"/>
  </w:style>
  <w:style w:type="paragraph" w:customStyle="1" w:styleId="E45731215B264CF28E9185B402B6D283">
    <w:name w:val="E45731215B264CF28E9185B402B6D283"/>
    <w:rsid w:val="005D61BF"/>
  </w:style>
  <w:style w:type="paragraph" w:customStyle="1" w:styleId="F950BC1F8631405E982268A08FF5BFC2">
    <w:name w:val="F950BC1F8631405E982268A08FF5BFC2"/>
    <w:rsid w:val="005D61BF"/>
  </w:style>
  <w:style w:type="paragraph" w:customStyle="1" w:styleId="70E73508DAF946B685D8954C6E6C12C0">
    <w:name w:val="70E73508DAF946B685D8954C6E6C12C0"/>
    <w:rsid w:val="005D61BF"/>
  </w:style>
  <w:style w:type="paragraph" w:customStyle="1" w:styleId="EF7DD63E5BE24D34B0816CA7978E1559">
    <w:name w:val="EF7DD63E5BE24D34B0816CA7978E1559"/>
    <w:rsid w:val="005D61BF"/>
  </w:style>
  <w:style w:type="paragraph" w:customStyle="1" w:styleId="C8E909EB37B94559B2CD4039FDCAFC31">
    <w:name w:val="C8E909EB37B94559B2CD4039FDCAFC31"/>
    <w:rsid w:val="005D61BF"/>
  </w:style>
  <w:style w:type="paragraph" w:customStyle="1" w:styleId="117EC477C566436DBDA914A58D93CBD7">
    <w:name w:val="117EC477C566436DBDA914A58D93CBD7"/>
    <w:rsid w:val="005D61BF"/>
  </w:style>
  <w:style w:type="paragraph" w:customStyle="1" w:styleId="0B9C289BE2B44F54A997EB4528AC1E70">
    <w:name w:val="0B9C289BE2B44F54A997EB4528AC1E70"/>
    <w:rsid w:val="005D61BF"/>
  </w:style>
  <w:style w:type="paragraph" w:customStyle="1" w:styleId="5FF116F19DBC48AE8892FA1133172A00">
    <w:name w:val="5FF116F19DBC48AE8892FA1133172A00"/>
    <w:rsid w:val="005D61BF"/>
  </w:style>
  <w:style w:type="paragraph" w:customStyle="1" w:styleId="6810F622C8D3401DB488D88B05F2075C">
    <w:name w:val="6810F622C8D3401DB488D88B05F2075C"/>
    <w:rsid w:val="005D61BF"/>
  </w:style>
  <w:style w:type="paragraph" w:customStyle="1" w:styleId="F3E005FFC88846BEA1B6FB318BC09FFF">
    <w:name w:val="F3E005FFC88846BEA1B6FB318BC09FFF"/>
    <w:rsid w:val="005D61BF"/>
  </w:style>
  <w:style w:type="paragraph" w:customStyle="1" w:styleId="A2624A31F463463FA66C863BAAA79859">
    <w:name w:val="A2624A31F463463FA66C863BAAA79859"/>
    <w:rsid w:val="005D61BF"/>
  </w:style>
  <w:style w:type="paragraph" w:customStyle="1" w:styleId="4EF66CA510904250924B59C2419B13B0">
    <w:name w:val="4EF66CA510904250924B59C2419B13B0"/>
    <w:rsid w:val="005D61BF"/>
  </w:style>
  <w:style w:type="paragraph" w:customStyle="1" w:styleId="F14BAD8C5E484CFC8CF2AA965FFAC406">
    <w:name w:val="F14BAD8C5E484CFC8CF2AA965FFAC406"/>
    <w:rsid w:val="005D61BF"/>
  </w:style>
  <w:style w:type="paragraph" w:customStyle="1" w:styleId="6DD3D6F8428747288E58A724F57D16F0">
    <w:name w:val="6DD3D6F8428747288E58A724F57D16F0"/>
    <w:rsid w:val="005D61BF"/>
  </w:style>
  <w:style w:type="paragraph" w:customStyle="1" w:styleId="F02FBF099556461D8C540FD5DFFC9D93">
    <w:name w:val="F02FBF099556461D8C540FD5DFFC9D93"/>
    <w:rsid w:val="005D61BF"/>
  </w:style>
  <w:style w:type="paragraph" w:customStyle="1" w:styleId="9490FAF2EAD1489F869B967EEBE4CED4">
    <w:name w:val="9490FAF2EAD1489F869B967EEBE4CED4"/>
    <w:rsid w:val="005D61BF"/>
  </w:style>
  <w:style w:type="paragraph" w:customStyle="1" w:styleId="CA03278873E34F0B834E4FDD29152275">
    <w:name w:val="CA03278873E34F0B834E4FDD29152275"/>
    <w:rsid w:val="005D61BF"/>
  </w:style>
  <w:style w:type="paragraph" w:customStyle="1" w:styleId="A09DF7942E72430ABC6E6A59B8C97822">
    <w:name w:val="A09DF7942E72430ABC6E6A59B8C97822"/>
    <w:rsid w:val="005D61BF"/>
  </w:style>
  <w:style w:type="paragraph" w:customStyle="1" w:styleId="A2DF94CAEC9C46EF8E81DA58DC9B06BD">
    <w:name w:val="A2DF94CAEC9C46EF8E81DA58DC9B06BD"/>
    <w:rsid w:val="005D61BF"/>
  </w:style>
  <w:style w:type="paragraph" w:customStyle="1" w:styleId="7B98E87641C64C9BB0FB8BAFB924DE46">
    <w:name w:val="7B98E87641C64C9BB0FB8BAFB924DE46"/>
    <w:rsid w:val="005D61BF"/>
  </w:style>
  <w:style w:type="paragraph" w:customStyle="1" w:styleId="EE578BD50894455FAA21F77D2EAF9EDF">
    <w:name w:val="EE578BD50894455FAA21F77D2EAF9EDF"/>
    <w:rsid w:val="005D61BF"/>
  </w:style>
  <w:style w:type="paragraph" w:customStyle="1" w:styleId="8ED349D25D9D44C58FB3551BBC5620E4">
    <w:name w:val="8ED349D25D9D44C58FB3551BBC5620E4"/>
    <w:rsid w:val="005D61BF"/>
  </w:style>
  <w:style w:type="paragraph" w:customStyle="1" w:styleId="BB50A5EC4218485D88BA9CEF93E1A313">
    <w:name w:val="BB50A5EC4218485D88BA9CEF93E1A313"/>
    <w:rsid w:val="005D61BF"/>
  </w:style>
  <w:style w:type="paragraph" w:customStyle="1" w:styleId="6B548FDB9B9947F49A9912955F49E2D1">
    <w:name w:val="6B548FDB9B9947F49A9912955F49E2D1"/>
    <w:rsid w:val="005D61BF"/>
  </w:style>
  <w:style w:type="paragraph" w:customStyle="1" w:styleId="47E5AB7377E84D85B06336E8C45EE26D">
    <w:name w:val="47E5AB7377E84D85B06336E8C45EE26D"/>
    <w:rsid w:val="005D61BF"/>
  </w:style>
  <w:style w:type="paragraph" w:customStyle="1" w:styleId="BED16EACBAC742FEA4E5C3235A755A00">
    <w:name w:val="BED16EACBAC742FEA4E5C3235A755A00"/>
    <w:rsid w:val="005D61BF"/>
  </w:style>
  <w:style w:type="paragraph" w:customStyle="1" w:styleId="26EB88972D0E4D30BFF8D84372ED6799">
    <w:name w:val="26EB88972D0E4D30BFF8D84372ED6799"/>
    <w:rsid w:val="005D61BF"/>
  </w:style>
  <w:style w:type="paragraph" w:customStyle="1" w:styleId="D0BC52EF03504B4B8534C2958183AFCE">
    <w:name w:val="D0BC52EF03504B4B8534C2958183AFCE"/>
    <w:rsid w:val="005D61BF"/>
  </w:style>
  <w:style w:type="paragraph" w:customStyle="1" w:styleId="8130B4CEB26A4F7ABEDE49011023725C">
    <w:name w:val="8130B4CEB26A4F7ABEDE49011023725C"/>
    <w:rsid w:val="005D61BF"/>
  </w:style>
  <w:style w:type="paragraph" w:customStyle="1" w:styleId="9A3587839E194698B39B039C7D4BE20A">
    <w:name w:val="9A3587839E194698B39B039C7D4BE20A"/>
    <w:rsid w:val="005D61BF"/>
  </w:style>
  <w:style w:type="paragraph" w:customStyle="1" w:styleId="1E02E9C118224D8C9563A7C91AF439DA">
    <w:name w:val="1E02E9C118224D8C9563A7C91AF439DA"/>
    <w:rsid w:val="005D61BF"/>
  </w:style>
  <w:style w:type="paragraph" w:customStyle="1" w:styleId="408CFE3CBD7F4DAAB2B8DBFB2D58A723">
    <w:name w:val="408CFE3CBD7F4DAAB2B8DBFB2D58A723"/>
    <w:rsid w:val="005D61BF"/>
  </w:style>
  <w:style w:type="paragraph" w:customStyle="1" w:styleId="52BB4542D5F64CF6B3CDA103A328A1B5">
    <w:name w:val="52BB4542D5F64CF6B3CDA103A328A1B5"/>
    <w:rsid w:val="005D61BF"/>
  </w:style>
  <w:style w:type="paragraph" w:customStyle="1" w:styleId="DE41CE18519B4565A11841B7F28AED72">
    <w:name w:val="DE41CE18519B4565A11841B7F28AED72"/>
    <w:rsid w:val="005D61BF"/>
  </w:style>
  <w:style w:type="paragraph" w:customStyle="1" w:styleId="694FCD2F781B43818E4A4B7BCE1D8361">
    <w:name w:val="694FCD2F781B43818E4A4B7BCE1D8361"/>
    <w:rsid w:val="005D61BF"/>
  </w:style>
  <w:style w:type="paragraph" w:customStyle="1" w:styleId="8E28EF94382D45D0BB077F9F80EAA1FB">
    <w:name w:val="8E28EF94382D45D0BB077F9F80EAA1FB"/>
    <w:rsid w:val="005D61BF"/>
  </w:style>
  <w:style w:type="paragraph" w:customStyle="1" w:styleId="A52D10EC813E4E9A860F481CD11A6E0B">
    <w:name w:val="A52D10EC813E4E9A860F481CD11A6E0B"/>
    <w:rsid w:val="005D61BF"/>
  </w:style>
  <w:style w:type="paragraph" w:customStyle="1" w:styleId="8E2948C72F874FE0BE2388ED1FA13857">
    <w:name w:val="8E2948C72F874FE0BE2388ED1FA13857"/>
    <w:rsid w:val="005D61BF"/>
  </w:style>
  <w:style w:type="paragraph" w:customStyle="1" w:styleId="9F74A33E1A684D158F4F4D8E75B6E148">
    <w:name w:val="9F74A33E1A684D158F4F4D8E75B6E148"/>
    <w:rsid w:val="005D61BF"/>
  </w:style>
  <w:style w:type="paragraph" w:customStyle="1" w:styleId="F82B8658124F4354BB4278A481895B09">
    <w:name w:val="F82B8658124F4354BB4278A481895B09"/>
    <w:rsid w:val="005D61BF"/>
  </w:style>
  <w:style w:type="paragraph" w:customStyle="1" w:styleId="0AB2C44EBC8B459089CA3CEDDAC73518">
    <w:name w:val="0AB2C44EBC8B459089CA3CEDDAC73518"/>
    <w:rsid w:val="005D61BF"/>
  </w:style>
  <w:style w:type="paragraph" w:customStyle="1" w:styleId="1473A6A2380E46038015C035B9F8AE5A">
    <w:name w:val="1473A6A2380E46038015C035B9F8AE5A"/>
    <w:rsid w:val="005D61BF"/>
  </w:style>
  <w:style w:type="paragraph" w:customStyle="1" w:styleId="10D92D688D664A67B8A4BA13CD12E56C">
    <w:name w:val="10D92D688D664A67B8A4BA13CD12E56C"/>
    <w:rsid w:val="005D61BF"/>
  </w:style>
  <w:style w:type="paragraph" w:customStyle="1" w:styleId="24EA72697F0C4E38AF3E52ACC821C4BB">
    <w:name w:val="24EA72697F0C4E38AF3E52ACC821C4BB"/>
    <w:rsid w:val="005D61BF"/>
  </w:style>
  <w:style w:type="paragraph" w:customStyle="1" w:styleId="F0E4D589BE5D4D82B452EAEF1C850D25">
    <w:name w:val="F0E4D589BE5D4D82B452EAEF1C850D25"/>
    <w:rsid w:val="005D61BF"/>
  </w:style>
  <w:style w:type="paragraph" w:customStyle="1" w:styleId="426798AE669D4F1482C5531B48EE10EF">
    <w:name w:val="426798AE669D4F1482C5531B48EE10EF"/>
    <w:rsid w:val="005D61BF"/>
  </w:style>
  <w:style w:type="paragraph" w:customStyle="1" w:styleId="28948DE3EC6C466CAB1C83BA2951EF92">
    <w:name w:val="28948DE3EC6C466CAB1C83BA2951EF92"/>
    <w:rsid w:val="005D61BF"/>
  </w:style>
  <w:style w:type="paragraph" w:customStyle="1" w:styleId="0537D25095834FED91C3B9362C28037F">
    <w:name w:val="0537D25095834FED91C3B9362C28037F"/>
    <w:rsid w:val="005D61BF"/>
  </w:style>
  <w:style w:type="paragraph" w:customStyle="1" w:styleId="A7D5CDDA3D704481AA70B6147D99E1F4">
    <w:name w:val="A7D5CDDA3D704481AA70B6147D99E1F4"/>
    <w:rsid w:val="005D61BF"/>
  </w:style>
  <w:style w:type="paragraph" w:customStyle="1" w:styleId="42D0043E247B4545A66DE65D5C02581E">
    <w:name w:val="42D0043E247B4545A66DE65D5C02581E"/>
    <w:rsid w:val="005D61BF"/>
  </w:style>
  <w:style w:type="paragraph" w:customStyle="1" w:styleId="4C5A96267AD44DFDA99B012ABAB5C6F1">
    <w:name w:val="4C5A96267AD44DFDA99B012ABAB5C6F1"/>
    <w:rsid w:val="005D61BF"/>
  </w:style>
  <w:style w:type="paragraph" w:customStyle="1" w:styleId="94DD8C5D27CA4EE8BA0A5AD57A328A03">
    <w:name w:val="94DD8C5D27CA4EE8BA0A5AD57A328A03"/>
    <w:rsid w:val="005D61BF"/>
  </w:style>
  <w:style w:type="paragraph" w:customStyle="1" w:styleId="1871DB789FC9422C9D51C601EA93987F">
    <w:name w:val="1871DB789FC9422C9D51C601EA93987F"/>
    <w:rsid w:val="005D61BF"/>
  </w:style>
  <w:style w:type="paragraph" w:customStyle="1" w:styleId="8999C5E2C3864E1C9C41B63D5D0F934E">
    <w:name w:val="8999C5E2C3864E1C9C41B63D5D0F934E"/>
    <w:rsid w:val="005D61BF"/>
  </w:style>
  <w:style w:type="paragraph" w:customStyle="1" w:styleId="1C0C1C93509F4F47A90B1E4696D8FCFF">
    <w:name w:val="1C0C1C93509F4F47A90B1E4696D8FCFF"/>
    <w:rsid w:val="005D61BF"/>
  </w:style>
  <w:style w:type="paragraph" w:customStyle="1" w:styleId="888DE1ECBA6B43EE8C42CD17B6AA564B">
    <w:name w:val="888DE1ECBA6B43EE8C42CD17B6AA564B"/>
    <w:rsid w:val="005D61BF"/>
  </w:style>
  <w:style w:type="paragraph" w:customStyle="1" w:styleId="1D6DE4FBFCDB457FA37DAE2668FE8CF2">
    <w:name w:val="1D6DE4FBFCDB457FA37DAE2668FE8CF2"/>
    <w:rsid w:val="005D61BF"/>
  </w:style>
  <w:style w:type="paragraph" w:customStyle="1" w:styleId="171BC3A963A9425EB5627F2DC362C86B">
    <w:name w:val="171BC3A963A9425EB5627F2DC362C86B"/>
    <w:rsid w:val="005D61BF"/>
  </w:style>
  <w:style w:type="paragraph" w:customStyle="1" w:styleId="222FF9FDCD6A4386B8BE7E9D6D93774F">
    <w:name w:val="222FF9FDCD6A4386B8BE7E9D6D93774F"/>
    <w:rsid w:val="005D61BF"/>
  </w:style>
  <w:style w:type="paragraph" w:customStyle="1" w:styleId="73396160FC9E495393AE87495609550E">
    <w:name w:val="73396160FC9E495393AE87495609550E"/>
    <w:rsid w:val="005D61BF"/>
  </w:style>
  <w:style w:type="paragraph" w:customStyle="1" w:styleId="736C11319CD84CDBBD0145D50B8D45D7">
    <w:name w:val="736C11319CD84CDBBD0145D50B8D45D7"/>
    <w:rsid w:val="005D61BF"/>
  </w:style>
  <w:style w:type="paragraph" w:customStyle="1" w:styleId="BEC0621220454395BAB2F6AC3F521C4A">
    <w:name w:val="BEC0621220454395BAB2F6AC3F521C4A"/>
    <w:rsid w:val="005D61BF"/>
  </w:style>
  <w:style w:type="paragraph" w:customStyle="1" w:styleId="AB23CB1F08E24BD58F987F17CF1BD09F">
    <w:name w:val="AB23CB1F08E24BD58F987F17CF1BD09F"/>
    <w:rsid w:val="005D61BF"/>
  </w:style>
  <w:style w:type="paragraph" w:customStyle="1" w:styleId="628C869D55A14F4B82C6667B51357E92">
    <w:name w:val="628C869D55A14F4B82C6667B51357E92"/>
    <w:rsid w:val="005D61BF"/>
  </w:style>
  <w:style w:type="paragraph" w:customStyle="1" w:styleId="721F63FD8BDB48F28ED901AEC6D3A4E7">
    <w:name w:val="721F63FD8BDB48F28ED901AEC6D3A4E7"/>
    <w:rsid w:val="005D61BF"/>
  </w:style>
  <w:style w:type="paragraph" w:customStyle="1" w:styleId="0A2FE1463CA24A54A456FF5FF0B1EA32">
    <w:name w:val="0A2FE1463CA24A54A456FF5FF0B1EA32"/>
    <w:rsid w:val="005D61BF"/>
  </w:style>
  <w:style w:type="paragraph" w:customStyle="1" w:styleId="E95C8CF6EF1A4A3F9CD6658B7BDFD997">
    <w:name w:val="E95C8CF6EF1A4A3F9CD6658B7BDFD997"/>
    <w:rsid w:val="005D61BF"/>
  </w:style>
  <w:style w:type="paragraph" w:customStyle="1" w:styleId="BC9F559021FE46198A2BB7C9C0F1509E">
    <w:name w:val="BC9F559021FE46198A2BB7C9C0F1509E"/>
    <w:rsid w:val="005D61BF"/>
  </w:style>
  <w:style w:type="paragraph" w:customStyle="1" w:styleId="459F447251EB4E6EAA53D7D64FF013D4">
    <w:name w:val="459F447251EB4E6EAA53D7D64FF013D4"/>
    <w:rsid w:val="005D61BF"/>
  </w:style>
  <w:style w:type="paragraph" w:customStyle="1" w:styleId="F40FF7062B6A49709F277FA053C7CFC8">
    <w:name w:val="F40FF7062B6A49709F277FA053C7CFC8"/>
    <w:rsid w:val="005D61BF"/>
  </w:style>
  <w:style w:type="paragraph" w:customStyle="1" w:styleId="6470B27AC5CC4C9CB76E135719A9FAA6">
    <w:name w:val="6470B27AC5CC4C9CB76E135719A9FAA6"/>
    <w:rsid w:val="005D61BF"/>
  </w:style>
  <w:style w:type="paragraph" w:customStyle="1" w:styleId="7F4B7EEBC43542EABE8548C6A79823AC">
    <w:name w:val="7F4B7EEBC43542EABE8548C6A79823AC"/>
    <w:rsid w:val="005D61BF"/>
  </w:style>
  <w:style w:type="paragraph" w:customStyle="1" w:styleId="ABF247BB86B54E82BE13B6E93BAE1BF9">
    <w:name w:val="ABF247BB86B54E82BE13B6E93BAE1BF9"/>
    <w:rsid w:val="005D61BF"/>
  </w:style>
  <w:style w:type="paragraph" w:customStyle="1" w:styleId="A921127BE28D4D8481143E65CE74000E">
    <w:name w:val="A921127BE28D4D8481143E65CE74000E"/>
    <w:rsid w:val="005D61BF"/>
  </w:style>
  <w:style w:type="paragraph" w:customStyle="1" w:styleId="69E9DE7820DB468AB7B5C93D42CDA047">
    <w:name w:val="69E9DE7820DB468AB7B5C93D42CDA047"/>
    <w:rsid w:val="005D61BF"/>
  </w:style>
  <w:style w:type="paragraph" w:customStyle="1" w:styleId="8B45B61852DE4B239617931498C97928">
    <w:name w:val="8B45B61852DE4B239617931498C97928"/>
    <w:rsid w:val="005D61BF"/>
  </w:style>
  <w:style w:type="paragraph" w:customStyle="1" w:styleId="4DE7D63F682847F0BEA5305693E861E8">
    <w:name w:val="4DE7D63F682847F0BEA5305693E861E8"/>
    <w:rsid w:val="005D61BF"/>
  </w:style>
  <w:style w:type="paragraph" w:customStyle="1" w:styleId="7A1AFA5F407B47ED921624A7B5CF339F">
    <w:name w:val="7A1AFA5F407B47ED921624A7B5CF339F"/>
    <w:rsid w:val="005D61BF"/>
  </w:style>
  <w:style w:type="paragraph" w:customStyle="1" w:styleId="509DDE28B1824C37A3BAF1685B36CAC8">
    <w:name w:val="509DDE28B1824C37A3BAF1685B36CAC8"/>
    <w:rsid w:val="005D61BF"/>
  </w:style>
  <w:style w:type="paragraph" w:customStyle="1" w:styleId="6F40B6D1FF694147B95C195273695F6E">
    <w:name w:val="6F40B6D1FF694147B95C195273695F6E"/>
    <w:rsid w:val="005D61BF"/>
  </w:style>
  <w:style w:type="paragraph" w:customStyle="1" w:styleId="436ECC15E4C945F8B57DC73045B3B76F">
    <w:name w:val="436ECC15E4C945F8B57DC73045B3B76F"/>
    <w:rsid w:val="005D61BF"/>
  </w:style>
  <w:style w:type="paragraph" w:customStyle="1" w:styleId="5E0D49103FB043D2B83BCBD0B2603881">
    <w:name w:val="5E0D49103FB043D2B83BCBD0B2603881"/>
    <w:rsid w:val="005D61BF"/>
  </w:style>
  <w:style w:type="paragraph" w:customStyle="1" w:styleId="16637EAA124B46758A6DDE8E7FB5361A">
    <w:name w:val="16637EAA124B46758A6DDE8E7FB5361A"/>
    <w:rsid w:val="005D61BF"/>
  </w:style>
  <w:style w:type="paragraph" w:customStyle="1" w:styleId="291241AC1CE548A09C3F7A832732AE81">
    <w:name w:val="291241AC1CE548A09C3F7A832732AE81"/>
    <w:rsid w:val="005D61BF"/>
  </w:style>
  <w:style w:type="paragraph" w:customStyle="1" w:styleId="BDE7D40A07624142AD55CAD1509A1706">
    <w:name w:val="BDE7D40A07624142AD55CAD1509A1706"/>
    <w:rsid w:val="005D61BF"/>
  </w:style>
  <w:style w:type="paragraph" w:customStyle="1" w:styleId="E0B6EF30F1134254AF85CDB543F906AC">
    <w:name w:val="E0B6EF30F1134254AF85CDB543F906AC"/>
    <w:rsid w:val="005D61BF"/>
  </w:style>
  <w:style w:type="paragraph" w:customStyle="1" w:styleId="967A4F671E8241A4A214128D81760B0E">
    <w:name w:val="967A4F671E8241A4A214128D81760B0E"/>
    <w:rsid w:val="005D61BF"/>
  </w:style>
  <w:style w:type="paragraph" w:customStyle="1" w:styleId="FF38560E0F9B40048AEDAC157A2916A8">
    <w:name w:val="FF38560E0F9B40048AEDAC157A2916A8"/>
    <w:rsid w:val="005D61BF"/>
  </w:style>
  <w:style w:type="paragraph" w:customStyle="1" w:styleId="658F357B46414DDC9CA1CFDF495BDFE6">
    <w:name w:val="658F357B46414DDC9CA1CFDF495BDFE6"/>
    <w:rsid w:val="005D61BF"/>
  </w:style>
  <w:style w:type="paragraph" w:customStyle="1" w:styleId="2F0BE757DF8648D699512B69C0039260">
    <w:name w:val="2F0BE757DF8648D699512B69C0039260"/>
    <w:rsid w:val="005D61BF"/>
  </w:style>
  <w:style w:type="paragraph" w:customStyle="1" w:styleId="91ED0C8D070E45B18F7D40D780B123B6">
    <w:name w:val="91ED0C8D070E45B18F7D40D780B123B6"/>
    <w:rsid w:val="005D61BF"/>
  </w:style>
  <w:style w:type="paragraph" w:customStyle="1" w:styleId="89BB55017AE84EA78596DA87386AB7BD">
    <w:name w:val="89BB55017AE84EA78596DA87386AB7BD"/>
    <w:rsid w:val="005D61BF"/>
  </w:style>
  <w:style w:type="paragraph" w:customStyle="1" w:styleId="60BC6C5B93B448A3BFA4F7FBB149C53F">
    <w:name w:val="60BC6C5B93B448A3BFA4F7FBB149C53F"/>
    <w:rsid w:val="005D61BF"/>
  </w:style>
  <w:style w:type="paragraph" w:customStyle="1" w:styleId="60C26D83C91A417F9D5CA783E50AABA6">
    <w:name w:val="60C26D83C91A417F9D5CA783E50AABA6"/>
    <w:rsid w:val="005D61BF"/>
  </w:style>
  <w:style w:type="paragraph" w:customStyle="1" w:styleId="859595FF58EE4BBD9A3835B2D2DA20E4">
    <w:name w:val="859595FF58EE4BBD9A3835B2D2DA20E4"/>
    <w:rsid w:val="005D61BF"/>
  </w:style>
  <w:style w:type="paragraph" w:customStyle="1" w:styleId="DAB8996672B342ABB7797C59A89B6397">
    <w:name w:val="DAB8996672B342ABB7797C59A89B6397"/>
    <w:rsid w:val="005D61BF"/>
  </w:style>
  <w:style w:type="paragraph" w:customStyle="1" w:styleId="B94A44DDD2034565BBCAD5C488F2069B">
    <w:name w:val="B94A44DDD2034565BBCAD5C488F2069B"/>
    <w:rsid w:val="005D61BF"/>
  </w:style>
  <w:style w:type="paragraph" w:customStyle="1" w:styleId="965149830CB24E97BB89D38E2A37E0A7">
    <w:name w:val="965149830CB24E97BB89D38E2A37E0A7"/>
    <w:rsid w:val="005D61BF"/>
  </w:style>
  <w:style w:type="paragraph" w:customStyle="1" w:styleId="1FCCD470C8104FE68E0A8DE115A575DE">
    <w:name w:val="1FCCD470C8104FE68E0A8DE115A575DE"/>
    <w:rsid w:val="005D61BF"/>
  </w:style>
  <w:style w:type="paragraph" w:customStyle="1" w:styleId="62DE99556F014CB5AC906B27FDBE6393">
    <w:name w:val="62DE99556F014CB5AC906B27FDBE6393"/>
    <w:rsid w:val="005D61BF"/>
  </w:style>
  <w:style w:type="paragraph" w:customStyle="1" w:styleId="30FDF1BF9DE8498C9BE8FEB97BFAFA33">
    <w:name w:val="30FDF1BF9DE8498C9BE8FEB97BFAFA33"/>
    <w:rsid w:val="005D61BF"/>
  </w:style>
  <w:style w:type="paragraph" w:customStyle="1" w:styleId="1B967A5457354B75A98FB12A51A19D3A">
    <w:name w:val="1B967A5457354B75A98FB12A51A19D3A"/>
    <w:rsid w:val="005D61BF"/>
  </w:style>
  <w:style w:type="paragraph" w:customStyle="1" w:styleId="5D2749EF21C34242A9CC96D6E254D459">
    <w:name w:val="5D2749EF21C34242A9CC96D6E254D459"/>
    <w:rsid w:val="005D61BF"/>
  </w:style>
  <w:style w:type="paragraph" w:customStyle="1" w:styleId="925EB41225FD4FA29C40C1A4FFB94F44">
    <w:name w:val="925EB41225FD4FA29C40C1A4FFB94F44"/>
    <w:rsid w:val="005D61BF"/>
  </w:style>
  <w:style w:type="paragraph" w:customStyle="1" w:styleId="359A1609C3644FFDB7D43D5729F6564D">
    <w:name w:val="359A1609C3644FFDB7D43D5729F6564D"/>
    <w:rsid w:val="005D61BF"/>
  </w:style>
  <w:style w:type="paragraph" w:customStyle="1" w:styleId="1817BB142E754CF4B100DECEAD578165">
    <w:name w:val="1817BB142E754CF4B100DECEAD578165"/>
    <w:rsid w:val="005D61BF"/>
  </w:style>
  <w:style w:type="paragraph" w:customStyle="1" w:styleId="850E006044674B2B9E7C667962073285">
    <w:name w:val="850E006044674B2B9E7C667962073285"/>
    <w:rsid w:val="005D61BF"/>
  </w:style>
  <w:style w:type="paragraph" w:customStyle="1" w:styleId="C6158A05DF1B46AD9A8C9D3C3EC8E7F9">
    <w:name w:val="C6158A05DF1B46AD9A8C9D3C3EC8E7F9"/>
    <w:rsid w:val="005D61BF"/>
  </w:style>
  <w:style w:type="paragraph" w:customStyle="1" w:styleId="55D5D78829E442648311F7450A21C2B0">
    <w:name w:val="55D5D78829E442648311F7450A21C2B0"/>
    <w:rsid w:val="005D61BF"/>
  </w:style>
  <w:style w:type="paragraph" w:customStyle="1" w:styleId="0F6EDE2639974966A23E35D85D28A70D">
    <w:name w:val="0F6EDE2639974966A23E35D85D28A70D"/>
    <w:rsid w:val="005D61BF"/>
  </w:style>
  <w:style w:type="paragraph" w:customStyle="1" w:styleId="06D5D6EB808C4175B33FBF9A87581940">
    <w:name w:val="06D5D6EB808C4175B33FBF9A87581940"/>
    <w:rsid w:val="005D61BF"/>
  </w:style>
  <w:style w:type="paragraph" w:customStyle="1" w:styleId="B757FF2606A449DF8F170D9BC80C527C">
    <w:name w:val="B757FF2606A449DF8F170D9BC80C527C"/>
    <w:rsid w:val="005D61BF"/>
  </w:style>
  <w:style w:type="paragraph" w:customStyle="1" w:styleId="B076F21C4A6845A88473E7D952AA903E">
    <w:name w:val="B076F21C4A6845A88473E7D952AA903E"/>
    <w:rsid w:val="005D61BF"/>
  </w:style>
  <w:style w:type="paragraph" w:customStyle="1" w:styleId="A8516BB99DFA4D018A0442A69F6F2199">
    <w:name w:val="A8516BB99DFA4D018A0442A69F6F2199"/>
    <w:rsid w:val="005D61BF"/>
  </w:style>
  <w:style w:type="paragraph" w:customStyle="1" w:styleId="51FF5241FB6A43F3BDAF7425757587BB">
    <w:name w:val="51FF5241FB6A43F3BDAF7425757587BB"/>
    <w:rsid w:val="005D61BF"/>
  </w:style>
  <w:style w:type="paragraph" w:customStyle="1" w:styleId="7BB40A3E0D89475E954D96DD810F9B3A">
    <w:name w:val="7BB40A3E0D89475E954D96DD810F9B3A"/>
    <w:rsid w:val="005D61BF"/>
  </w:style>
  <w:style w:type="paragraph" w:customStyle="1" w:styleId="53B33F24323B44E3A66A381F69F0AD29">
    <w:name w:val="53B33F24323B44E3A66A381F69F0AD29"/>
    <w:rsid w:val="005D61BF"/>
  </w:style>
  <w:style w:type="paragraph" w:customStyle="1" w:styleId="130311A5C6FC442D8E2443E73E3BE7B3">
    <w:name w:val="130311A5C6FC442D8E2443E73E3BE7B3"/>
    <w:rsid w:val="005D61BF"/>
  </w:style>
  <w:style w:type="paragraph" w:customStyle="1" w:styleId="DC82DBCAA57D4739BA21CED1A68E07BD">
    <w:name w:val="DC82DBCAA57D4739BA21CED1A68E07BD"/>
    <w:rsid w:val="005D61BF"/>
  </w:style>
  <w:style w:type="paragraph" w:customStyle="1" w:styleId="0816FB45D9FC4F51A26E8FD6168AC2C0">
    <w:name w:val="0816FB45D9FC4F51A26E8FD6168AC2C0"/>
    <w:rsid w:val="005D61BF"/>
  </w:style>
  <w:style w:type="paragraph" w:customStyle="1" w:styleId="274E6ECAEC744EC692500C8016FAEFF9">
    <w:name w:val="274E6ECAEC744EC692500C8016FAEFF9"/>
    <w:rsid w:val="005D61BF"/>
  </w:style>
  <w:style w:type="paragraph" w:customStyle="1" w:styleId="D86801A5174B479C8D8E30B3C07ECC3E">
    <w:name w:val="D86801A5174B479C8D8E30B3C07ECC3E"/>
    <w:rsid w:val="005D61BF"/>
  </w:style>
  <w:style w:type="paragraph" w:customStyle="1" w:styleId="2F6A67227C7A403BAA080CB38CE133D1">
    <w:name w:val="2F6A67227C7A403BAA080CB38CE133D1"/>
    <w:rsid w:val="005D61BF"/>
  </w:style>
  <w:style w:type="paragraph" w:customStyle="1" w:styleId="B7212CCF315C420FAD25A1F1A034AD3C">
    <w:name w:val="B7212CCF315C420FAD25A1F1A034AD3C"/>
    <w:rsid w:val="005D61BF"/>
  </w:style>
  <w:style w:type="paragraph" w:customStyle="1" w:styleId="620897FF15B64A9D8780BDE7A3ECBD8A">
    <w:name w:val="620897FF15B64A9D8780BDE7A3ECBD8A"/>
    <w:rsid w:val="005D61BF"/>
  </w:style>
  <w:style w:type="paragraph" w:customStyle="1" w:styleId="8F8D4F6A57BF405BB606DB1983D5DE96">
    <w:name w:val="8F8D4F6A57BF405BB606DB1983D5DE96"/>
    <w:rsid w:val="005D61BF"/>
  </w:style>
  <w:style w:type="paragraph" w:customStyle="1" w:styleId="E113ABE55C714842A0C0E9C749D502EE">
    <w:name w:val="E113ABE55C714842A0C0E9C749D502EE"/>
    <w:rsid w:val="005D61BF"/>
  </w:style>
  <w:style w:type="paragraph" w:customStyle="1" w:styleId="40B6EBF200CC49BE979D3B1257FDBFB7">
    <w:name w:val="40B6EBF200CC49BE979D3B1257FDBFB7"/>
    <w:rsid w:val="005D61BF"/>
  </w:style>
  <w:style w:type="paragraph" w:customStyle="1" w:styleId="75D0BAB5043E46BEB0967B6D1654B8F5">
    <w:name w:val="75D0BAB5043E46BEB0967B6D1654B8F5"/>
    <w:rsid w:val="005D61BF"/>
  </w:style>
  <w:style w:type="paragraph" w:customStyle="1" w:styleId="78C6A345E66A4BE8B639D3D55716FF59">
    <w:name w:val="78C6A345E66A4BE8B639D3D55716FF59"/>
    <w:rsid w:val="005D61BF"/>
  </w:style>
  <w:style w:type="paragraph" w:customStyle="1" w:styleId="6842D81FD2B74EC6832CC52A519387E8">
    <w:name w:val="6842D81FD2B74EC6832CC52A519387E8"/>
    <w:rsid w:val="005D61BF"/>
  </w:style>
  <w:style w:type="paragraph" w:customStyle="1" w:styleId="2D44A227278A411DAC1C37725FD5E92A">
    <w:name w:val="2D44A227278A411DAC1C37725FD5E92A"/>
    <w:rsid w:val="005D61BF"/>
  </w:style>
  <w:style w:type="paragraph" w:customStyle="1" w:styleId="C612DC0915904497B06F65F68BC1D340">
    <w:name w:val="C612DC0915904497B06F65F68BC1D340"/>
    <w:rsid w:val="005D61BF"/>
  </w:style>
  <w:style w:type="paragraph" w:customStyle="1" w:styleId="507E03BC352348EE8E183BAD3F0D4E8A">
    <w:name w:val="507E03BC352348EE8E183BAD3F0D4E8A"/>
    <w:rsid w:val="005D61BF"/>
  </w:style>
  <w:style w:type="paragraph" w:customStyle="1" w:styleId="B6677804629440DDB5CF0D1F2F7451DC">
    <w:name w:val="B6677804629440DDB5CF0D1F2F7451DC"/>
    <w:rsid w:val="005D61BF"/>
  </w:style>
  <w:style w:type="paragraph" w:customStyle="1" w:styleId="0A3772478DD3466DB754577CAD7A8B6C">
    <w:name w:val="0A3772478DD3466DB754577CAD7A8B6C"/>
    <w:rsid w:val="005D61BF"/>
  </w:style>
  <w:style w:type="paragraph" w:customStyle="1" w:styleId="250AC77D1F184DF6A6D6D2CC7C265AE7">
    <w:name w:val="250AC77D1F184DF6A6D6D2CC7C265AE7"/>
    <w:rsid w:val="005D61BF"/>
  </w:style>
  <w:style w:type="paragraph" w:customStyle="1" w:styleId="7836FA728F8B465CB1A2668B80E58D9F">
    <w:name w:val="7836FA728F8B465CB1A2668B80E58D9F"/>
    <w:rsid w:val="005D61BF"/>
  </w:style>
  <w:style w:type="paragraph" w:customStyle="1" w:styleId="8D0A9283A5D44000B7FDCF705ED55288">
    <w:name w:val="8D0A9283A5D44000B7FDCF705ED55288"/>
    <w:rsid w:val="005D61BF"/>
  </w:style>
  <w:style w:type="paragraph" w:customStyle="1" w:styleId="FD026BEC638C481380F4EA4432091C5F">
    <w:name w:val="FD026BEC638C481380F4EA4432091C5F"/>
    <w:rsid w:val="005D61BF"/>
  </w:style>
  <w:style w:type="paragraph" w:customStyle="1" w:styleId="E954D81EC7BC4D4EAEA52CD10F85E5FA">
    <w:name w:val="E954D81EC7BC4D4EAEA52CD10F85E5FA"/>
    <w:rsid w:val="005D61BF"/>
  </w:style>
  <w:style w:type="paragraph" w:customStyle="1" w:styleId="6DB3ADE70EA242ED8EA3D6D61052EC5A">
    <w:name w:val="6DB3ADE70EA242ED8EA3D6D61052EC5A"/>
    <w:rsid w:val="005D61BF"/>
  </w:style>
  <w:style w:type="paragraph" w:customStyle="1" w:styleId="930A5C9F5160407CB8EF78FE06CD2EA1">
    <w:name w:val="930A5C9F5160407CB8EF78FE06CD2EA1"/>
    <w:rsid w:val="005D61BF"/>
  </w:style>
  <w:style w:type="paragraph" w:customStyle="1" w:styleId="DD740B40E40A4B3BB2D75C0EE1D305EF">
    <w:name w:val="DD740B40E40A4B3BB2D75C0EE1D305EF"/>
    <w:rsid w:val="005D61BF"/>
  </w:style>
  <w:style w:type="paragraph" w:customStyle="1" w:styleId="D60818A268534D8E846A52749DE47463">
    <w:name w:val="D60818A268534D8E846A52749DE47463"/>
    <w:rsid w:val="005D61BF"/>
  </w:style>
  <w:style w:type="paragraph" w:customStyle="1" w:styleId="4FAF704593694439BE1A6255010D8630">
    <w:name w:val="4FAF704593694439BE1A6255010D8630"/>
    <w:rsid w:val="005D61BF"/>
  </w:style>
  <w:style w:type="paragraph" w:customStyle="1" w:styleId="9A31215543A44EA392275CCE9DBCF1AC">
    <w:name w:val="9A31215543A44EA392275CCE9DBCF1AC"/>
    <w:rsid w:val="005D61BF"/>
  </w:style>
  <w:style w:type="paragraph" w:customStyle="1" w:styleId="DA5DC867F336400FA19F7276D49CA415">
    <w:name w:val="DA5DC867F336400FA19F7276D49CA415"/>
    <w:rsid w:val="005D61BF"/>
  </w:style>
  <w:style w:type="paragraph" w:customStyle="1" w:styleId="9213809399E5401A95FF8C2B540EBB89">
    <w:name w:val="9213809399E5401A95FF8C2B540EBB89"/>
    <w:rsid w:val="005D61BF"/>
  </w:style>
  <w:style w:type="paragraph" w:customStyle="1" w:styleId="F463F7054425440B9E172246AD862338">
    <w:name w:val="F463F7054425440B9E172246AD862338"/>
    <w:rsid w:val="005D61BF"/>
  </w:style>
  <w:style w:type="paragraph" w:customStyle="1" w:styleId="B4567BA650C6480E8B5AF256DB1C9195">
    <w:name w:val="B4567BA650C6480E8B5AF256DB1C9195"/>
    <w:rsid w:val="005D61BF"/>
  </w:style>
  <w:style w:type="paragraph" w:customStyle="1" w:styleId="2FECC0529D07488EB66622BBDDA6736A">
    <w:name w:val="2FECC0529D07488EB66622BBDDA6736A"/>
    <w:rsid w:val="005D61BF"/>
  </w:style>
  <w:style w:type="paragraph" w:customStyle="1" w:styleId="ED6EBC9B350F4D919B2DB73271E66A82">
    <w:name w:val="ED6EBC9B350F4D919B2DB73271E66A82"/>
    <w:rsid w:val="005D61BF"/>
  </w:style>
  <w:style w:type="paragraph" w:customStyle="1" w:styleId="6DBB045F49E54B44AB97E1E7471DB0C5">
    <w:name w:val="6DBB045F49E54B44AB97E1E7471DB0C5"/>
    <w:rsid w:val="005D61BF"/>
  </w:style>
  <w:style w:type="paragraph" w:customStyle="1" w:styleId="8F25BC9D92AF4BBFB65774F1E4E99B7C">
    <w:name w:val="8F25BC9D92AF4BBFB65774F1E4E99B7C"/>
    <w:rsid w:val="005D61BF"/>
  </w:style>
  <w:style w:type="paragraph" w:customStyle="1" w:styleId="F30514A310794FBCB2CEB6F98A36985E">
    <w:name w:val="F30514A310794FBCB2CEB6F98A36985E"/>
    <w:rsid w:val="005D61BF"/>
  </w:style>
  <w:style w:type="paragraph" w:customStyle="1" w:styleId="AC72F7403F314EFBB4A81319DD2CA644">
    <w:name w:val="AC72F7403F314EFBB4A81319DD2CA644"/>
    <w:rsid w:val="005D61BF"/>
  </w:style>
  <w:style w:type="paragraph" w:customStyle="1" w:styleId="8B833209EE9C44889632DE9FDE991BA0">
    <w:name w:val="8B833209EE9C44889632DE9FDE991BA0"/>
    <w:rsid w:val="005D61BF"/>
  </w:style>
  <w:style w:type="paragraph" w:customStyle="1" w:styleId="DBEF0572E0B3493A9E5E4BC44E29C2AF">
    <w:name w:val="DBEF0572E0B3493A9E5E4BC44E29C2AF"/>
    <w:rsid w:val="005D61BF"/>
  </w:style>
  <w:style w:type="paragraph" w:customStyle="1" w:styleId="5B3B1A94F79D450A89AB07D001163B22">
    <w:name w:val="5B3B1A94F79D450A89AB07D001163B22"/>
    <w:rsid w:val="005D61BF"/>
  </w:style>
  <w:style w:type="paragraph" w:customStyle="1" w:styleId="5D703D7A6C5C45308C52AD358E5A6248">
    <w:name w:val="5D703D7A6C5C45308C52AD358E5A6248"/>
    <w:rsid w:val="005D61BF"/>
  </w:style>
  <w:style w:type="paragraph" w:customStyle="1" w:styleId="96EEB71BE4CA44E0B4B664A3DF6E15AC">
    <w:name w:val="96EEB71BE4CA44E0B4B664A3DF6E15AC"/>
    <w:rsid w:val="005D61BF"/>
  </w:style>
  <w:style w:type="paragraph" w:customStyle="1" w:styleId="844838977F7A4B889C609FC618210687">
    <w:name w:val="844838977F7A4B889C609FC618210687"/>
    <w:rsid w:val="005D61BF"/>
  </w:style>
  <w:style w:type="paragraph" w:customStyle="1" w:styleId="A5EBFA351F554D498AA35A27ABF331E5">
    <w:name w:val="A5EBFA351F554D498AA35A27ABF331E5"/>
    <w:rsid w:val="005D61BF"/>
  </w:style>
  <w:style w:type="paragraph" w:customStyle="1" w:styleId="977AA7820B8F4362A00F1AAEA1FD6AC2">
    <w:name w:val="977AA7820B8F4362A00F1AAEA1FD6AC2"/>
    <w:rsid w:val="005D61BF"/>
  </w:style>
  <w:style w:type="paragraph" w:customStyle="1" w:styleId="2D20DFE9A2374D8BA17DA0C76E1DBE81">
    <w:name w:val="2D20DFE9A2374D8BA17DA0C76E1DBE81"/>
    <w:rsid w:val="005D61BF"/>
  </w:style>
  <w:style w:type="paragraph" w:customStyle="1" w:styleId="10AADE85CD45494FA3741F3903E4B062">
    <w:name w:val="10AADE85CD45494FA3741F3903E4B062"/>
    <w:rsid w:val="005D61BF"/>
  </w:style>
  <w:style w:type="paragraph" w:customStyle="1" w:styleId="2A91B48A309749F0A3AA783E03722033">
    <w:name w:val="2A91B48A309749F0A3AA783E03722033"/>
    <w:rsid w:val="005D61BF"/>
  </w:style>
  <w:style w:type="paragraph" w:customStyle="1" w:styleId="6836C0B4CBCD44D799EC48D6BEBFF222">
    <w:name w:val="6836C0B4CBCD44D799EC48D6BEBFF222"/>
    <w:rsid w:val="005D61BF"/>
  </w:style>
  <w:style w:type="paragraph" w:customStyle="1" w:styleId="5563533525F84E93B71B3DE3C3B41E11">
    <w:name w:val="5563533525F84E93B71B3DE3C3B41E11"/>
    <w:rsid w:val="005D61BF"/>
  </w:style>
  <w:style w:type="paragraph" w:customStyle="1" w:styleId="A025E35A156E4C1DB55876053768F798">
    <w:name w:val="A025E35A156E4C1DB55876053768F798"/>
    <w:rsid w:val="005D61BF"/>
  </w:style>
  <w:style w:type="paragraph" w:customStyle="1" w:styleId="74E5D8CC8FE8458E8BED5157035D10C0">
    <w:name w:val="74E5D8CC8FE8458E8BED5157035D10C0"/>
    <w:rsid w:val="005D61BF"/>
  </w:style>
  <w:style w:type="paragraph" w:customStyle="1" w:styleId="A30B3049C37047DD80BC69BBA97E1F85">
    <w:name w:val="A30B3049C37047DD80BC69BBA97E1F85"/>
    <w:rsid w:val="005D61BF"/>
  </w:style>
  <w:style w:type="paragraph" w:customStyle="1" w:styleId="B906E5989913460296E433942BF8A8A0">
    <w:name w:val="B906E5989913460296E433942BF8A8A0"/>
    <w:rsid w:val="005D61BF"/>
  </w:style>
  <w:style w:type="paragraph" w:customStyle="1" w:styleId="DFEBC551EFF3465581358571938E083D">
    <w:name w:val="DFEBC551EFF3465581358571938E083D"/>
    <w:rsid w:val="005D61BF"/>
  </w:style>
  <w:style w:type="paragraph" w:customStyle="1" w:styleId="6C8F58F455CD41E0BA284BC71640EFD6">
    <w:name w:val="6C8F58F455CD41E0BA284BC71640EFD6"/>
    <w:rsid w:val="005D61BF"/>
  </w:style>
  <w:style w:type="paragraph" w:customStyle="1" w:styleId="DBCFD5B46077468E9B11E65075E93190">
    <w:name w:val="DBCFD5B46077468E9B11E65075E93190"/>
    <w:rsid w:val="005D61BF"/>
  </w:style>
  <w:style w:type="paragraph" w:customStyle="1" w:styleId="B908774248FC469B8B2021B23421A4A8">
    <w:name w:val="B908774248FC469B8B2021B23421A4A8"/>
    <w:rsid w:val="005D61BF"/>
  </w:style>
  <w:style w:type="paragraph" w:customStyle="1" w:styleId="026930A9BA46426F92D3F78145284CC4">
    <w:name w:val="026930A9BA46426F92D3F78145284CC4"/>
    <w:rsid w:val="005D61BF"/>
  </w:style>
  <w:style w:type="paragraph" w:customStyle="1" w:styleId="DD29F724C85C47F995A9C6E41291EF83">
    <w:name w:val="DD29F724C85C47F995A9C6E41291EF83"/>
    <w:rsid w:val="005D61BF"/>
  </w:style>
  <w:style w:type="paragraph" w:customStyle="1" w:styleId="5A5B8B1325034F7FA8D24D958C79F1E6">
    <w:name w:val="5A5B8B1325034F7FA8D24D958C79F1E6"/>
    <w:rsid w:val="005D61BF"/>
  </w:style>
  <w:style w:type="paragraph" w:customStyle="1" w:styleId="C9C6092A79C746429DEFA9B25B2592B0">
    <w:name w:val="C9C6092A79C746429DEFA9B25B2592B0"/>
    <w:rsid w:val="005D61BF"/>
  </w:style>
  <w:style w:type="paragraph" w:customStyle="1" w:styleId="DEBFF6BB452A4D3D8087B16FDE67B4AF">
    <w:name w:val="DEBFF6BB452A4D3D8087B16FDE67B4AF"/>
    <w:rsid w:val="005D61BF"/>
  </w:style>
  <w:style w:type="paragraph" w:customStyle="1" w:styleId="43D264DAF33D4A0A9086D96392CA7FDE">
    <w:name w:val="43D264DAF33D4A0A9086D96392CA7FDE"/>
    <w:rsid w:val="005D61BF"/>
  </w:style>
  <w:style w:type="paragraph" w:customStyle="1" w:styleId="D6A3D80EDCE645639F8185CAF2BDBB42">
    <w:name w:val="D6A3D80EDCE645639F8185CAF2BDBB42"/>
    <w:rsid w:val="005D61BF"/>
  </w:style>
  <w:style w:type="paragraph" w:customStyle="1" w:styleId="90DB3A6E41BA421C87A001C794D1B801">
    <w:name w:val="90DB3A6E41BA421C87A001C794D1B801"/>
    <w:rsid w:val="005D61BF"/>
  </w:style>
  <w:style w:type="paragraph" w:customStyle="1" w:styleId="10025F43B06D4F9989A3A46803D8BDF9">
    <w:name w:val="10025F43B06D4F9989A3A46803D8BDF9"/>
    <w:rsid w:val="005D61BF"/>
  </w:style>
  <w:style w:type="paragraph" w:customStyle="1" w:styleId="A343F4156A9F4BE8ADF8308042F07FDE">
    <w:name w:val="A343F4156A9F4BE8ADF8308042F07FDE"/>
    <w:rsid w:val="005D6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FFB786-BB0F-4B8F-B51F-4DC12EBD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Norm05_4_spaced.dotx</Template>
  <TotalTime>0</TotalTime>
  <Pages>1</Pages>
  <Words>94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 Norm05_4 spaced</vt:lpstr>
      <vt:lpstr>Predloga Norm05_4 spaced</vt:lpstr>
    </vt:vector>
  </TitlesOfParts>
  <Company>LANIS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Norm05_4 spaced</dc:title>
  <dc:creator>Nikolaj Simič</dc:creator>
  <dc:description>Enostavna predloga</dc:description>
  <cp:lastModifiedBy>Rok Igličar</cp:lastModifiedBy>
  <cp:revision>2</cp:revision>
  <cp:lastPrinted>2024-07-09T08:37:00Z</cp:lastPrinted>
  <dcterms:created xsi:type="dcterms:W3CDTF">2024-07-12T07:08:00Z</dcterms:created>
  <dcterms:modified xsi:type="dcterms:W3CDTF">2024-07-12T07:08:00Z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d7479aafa6652a12e6dbd928b95c4e09cd54fea4f3998bc097651e26c38a2795</vt:lpwstr>
  </property>
</Properties>
</file>