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7802E" w14:textId="77777777" w:rsidR="008E58FB" w:rsidRDefault="005E3639" w:rsidP="008570DD">
      <w:pPr>
        <w:pStyle w:val="Naslov1"/>
        <w:ind w:left="0"/>
      </w:pPr>
      <w:bookmarkStart w:id="0" w:name="_Toc148361248"/>
      <w:bookmarkStart w:id="1" w:name="_Toc148361249"/>
      <w:bookmarkStart w:id="2" w:name="_Toc148361250"/>
      <w:bookmarkStart w:id="3" w:name="_Toc148361251"/>
      <w:bookmarkStart w:id="4" w:name="_Toc148361258"/>
      <w:bookmarkStart w:id="5" w:name="_Toc148361399"/>
      <w:bookmarkStart w:id="6" w:name="_Toc148361400"/>
      <w:bookmarkStart w:id="7" w:name="_Toc148361401"/>
      <w:bookmarkStart w:id="8" w:name="_Toc148361402"/>
      <w:bookmarkStart w:id="9" w:name="_Toc148361403"/>
      <w:bookmarkStart w:id="10" w:name="_Toc148361404"/>
      <w:bookmarkStart w:id="11" w:name="_Toc148361405"/>
      <w:bookmarkStart w:id="12" w:name="_Toc148361406"/>
      <w:bookmarkStart w:id="13" w:name="_Toc131426851"/>
      <w:bookmarkStart w:id="14" w:name="_Ref132711374"/>
      <w:bookmarkStart w:id="15" w:name="_Ref132711384"/>
      <w:bookmarkStart w:id="16" w:name="_Ref156395533"/>
      <w:bookmarkStart w:id="17" w:name="_Ref156395538"/>
      <w:bookmarkStart w:id="18" w:name="_Toc167971623"/>
      <w:bookmarkStart w:id="19" w:name="_Toc17160433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5A251C">
        <w:t>Obrazci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15ED42AD" w14:textId="19E39747" w:rsidR="008E58FB" w:rsidRDefault="00D47241" w:rsidP="00F3524C">
      <w:pPr>
        <w:pStyle w:val="Naslov2"/>
      </w:pPr>
      <w:bookmarkStart w:id="20" w:name="_Toc131426852"/>
      <w:bookmarkStart w:id="21" w:name="_Ref143610670"/>
      <w:bookmarkStart w:id="22" w:name="_Ref143610689"/>
      <w:bookmarkStart w:id="23" w:name="_Ref148359122"/>
      <w:bookmarkStart w:id="24" w:name="_Ref148359143"/>
      <w:bookmarkStart w:id="25" w:name="_Ref148360451"/>
      <w:bookmarkStart w:id="26" w:name="_Ref148360611"/>
      <w:bookmarkStart w:id="27" w:name="_Toc167971624"/>
      <w:bookmarkStart w:id="28" w:name="_Toc171604331"/>
      <w:r>
        <w:t>Interes</w:t>
      </w:r>
      <w:r w:rsidR="005E3639" w:rsidRPr="005A251C">
        <w:t xml:space="preserve"> ponudnika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682733AD" w14:textId="395BA00D" w:rsidR="001645DF" w:rsidRPr="00B92F7D" w:rsidRDefault="001645DF" w:rsidP="001645DF">
      <w:pPr>
        <w:pStyle w:val="Telobesedila"/>
        <w:rPr>
          <w:b/>
        </w:rPr>
      </w:pPr>
      <w:r>
        <w:rPr>
          <w:b/>
        </w:rPr>
        <w:t>v zvezi z</w:t>
      </w:r>
      <w:r w:rsidRPr="00B92F7D">
        <w:rPr>
          <w:b/>
        </w:rPr>
        <w:t xml:space="preserve"> javni</w:t>
      </w:r>
      <w:r>
        <w:rPr>
          <w:b/>
        </w:rPr>
        <w:t>m</w:t>
      </w:r>
      <w:r w:rsidRPr="00B92F7D">
        <w:rPr>
          <w:b/>
        </w:rPr>
        <w:t xml:space="preserve"> </w:t>
      </w:r>
      <w:r>
        <w:rPr>
          <w:b/>
        </w:rPr>
        <w:t>pozivom</w:t>
      </w:r>
      <w:r w:rsidRPr="00B92F7D">
        <w:rPr>
          <w:b/>
        </w:rPr>
        <w:t xml:space="preserve"> za dodelitev radijskih frekvenc </w:t>
      </w:r>
      <w:r w:rsidRPr="007F50C8">
        <w:rPr>
          <w:b/>
        </w:rPr>
        <w:t>za zagotavljanje javnih komunikacijskih storitev v radiofrekvenčnih pasovih 10 G</w:t>
      </w:r>
      <w:r>
        <w:rPr>
          <w:b/>
        </w:rPr>
        <w:t xml:space="preserve">Hz </w:t>
      </w:r>
      <w:r w:rsidR="004B6F70">
        <w:rPr>
          <w:b/>
        </w:rPr>
        <w:t>in</w:t>
      </w:r>
      <w:r>
        <w:rPr>
          <w:b/>
        </w:rPr>
        <w:t xml:space="preserve"> 12 GHz za lokalno uporabo</w:t>
      </w:r>
      <w:r w:rsidRPr="00B92F7D">
        <w:rPr>
          <w:b/>
        </w:rPr>
        <w:t>.</w:t>
      </w:r>
    </w:p>
    <w:tbl>
      <w:tblPr>
        <w:tblW w:w="9209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08"/>
        <w:gridCol w:w="6101"/>
      </w:tblGrid>
      <w:tr w:rsidR="0085602E" w:rsidRPr="005A251C" w14:paraId="0063346A" w14:textId="77777777" w:rsidTr="000931F6">
        <w:trPr>
          <w:trHeight w:val="624"/>
        </w:trPr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51ECC86" w14:textId="37C67D54" w:rsidR="0085602E" w:rsidRPr="003D7964" w:rsidRDefault="0085602E" w:rsidP="003D7964">
            <w:pPr>
              <w:pStyle w:val="TableParagraph"/>
              <w:jc w:val="left"/>
              <w:rPr>
                <w:color w:val="FFFFFF" w:themeColor="background1"/>
                <w:lang w:val="sl-SI"/>
              </w:rPr>
            </w:pPr>
            <w:r w:rsidRPr="003D7964">
              <w:rPr>
                <w:color w:val="FFFFFF" w:themeColor="background1"/>
                <w:lang w:val="sl-SI"/>
              </w:rPr>
              <w:t xml:space="preserve">Naziv pravne osebe oziroma </w:t>
            </w:r>
            <w:r w:rsidR="003D7964">
              <w:rPr>
                <w:color w:val="FFFFFF" w:themeColor="background1"/>
                <w:lang w:val="sl-SI"/>
              </w:rPr>
              <w:br/>
            </w:r>
            <w:r w:rsidRPr="003D7964">
              <w:rPr>
                <w:color w:val="FFFFFF" w:themeColor="background1"/>
                <w:lang w:val="sl-SI"/>
              </w:rPr>
              <w:t>ime in priimek fizične osebe:</w:t>
            </w:r>
          </w:p>
        </w:tc>
        <w:sdt>
          <w:sdtPr>
            <w:rPr>
              <w:lang w:val="sl-SI"/>
            </w:rPr>
            <w:id w:val="84429530"/>
            <w:placeholder>
              <w:docPart w:val="DefaultPlaceholder_-1854013440"/>
            </w:placeholder>
          </w:sdtPr>
          <w:sdtContent>
            <w:sdt>
              <w:sdtPr>
                <w:rPr>
                  <w:lang w:val="sl-SI"/>
                </w:rPr>
                <w:id w:val="253711471"/>
                <w:placeholder>
                  <w:docPart w:val="C1E350AD32804FB19008913FB3BCC2DB"/>
                </w:placeholder>
                <w:text/>
              </w:sdtPr>
              <w:sdtEndPr/>
              <w:sdtContent>
                <w:tc>
                  <w:tcPr>
                    <w:tcW w:w="61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E99EEC1" w14:textId="5C3CF1CF" w:rsidR="0085602E" w:rsidRPr="003D7964" w:rsidRDefault="003D7964" w:rsidP="003D7964">
                    <w:pPr>
                      <w:pStyle w:val="TableParagraph"/>
                      <w:rPr>
                        <w:lang w:val="sl-SI"/>
                      </w:rPr>
                    </w:pPr>
                    <w:r>
                      <w:rPr>
                        <w:lang w:val="sl-SI"/>
                      </w:rPr>
                      <w:t>N</w:t>
                    </w:r>
                    <w:r w:rsidR="0085602E" w:rsidRPr="003D7964">
                      <w:rPr>
                        <w:lang w:val="sl-SI"/>
                      </w:rPr>
                      <w:t>aziv pravne osebe oziroma fizičn</w:t>
                    </w:r>
                    <w:r>
                      <w:rPr>
                        <w:lang w:val="sl-SI"/>
                      </w:rPr>
                      <w:t>e</w:t>
                    </w:r>
                    <w:r w:rsidR="0085602E" w:rsidRPr="003D7964">
                      <w:rPr>
                        <w:lang w:val="sl-SI"/>
                      </w:rPr>
                      <w:t xml:space="preserve"> oseb</w:t>
                    </w:r>
                    <w:r>
                      <w:rPr>
                        <w:lang w:val="sl-SI"/>
                      </w:rPr>
                      <w:t>e</w:t>
                    </w:r>
                  </w:p>
                </w:tc>
              </w:sdtContent>
            </w:sdt>
          </w:sdtContent>
        </w:sdt>
      </w:tr>
      <w:tr w:rsidR="0085602E" w:rsidRPr="005A251C" w14:paraId="2AE0364E" w14:textId="77777777" w:rsidTr="000931F6">
        <w:trPr>
          <w:trHeight w:val="624"/>
        </w:trPr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DE6EE4" w14:textId="6E23E5FA" w:rsidR="0085602E" w:rsidRPr="003D7964" w:rsidRDefault="0085602E" w:rsidP="000931F6">
            <w:pPr>
              <w:pStyle w:val="TableParagraph"/>
              <w:jc w:val="left"/>
              <w:rPr>
                <w:color w:val="FFFFFF" w:themeColor="background1"/>
                <w:lang w:val="sl-SI"/>
              </w:rPr>
            </w:pPr>
            <w:r w:rsidRPr="003D7964">
              <w:rPr>
                <w:color w:val="FFFFFF" w:themeColor="background1"/>
                <w:lang w:val="sl-SI"/>
              </w:rPr>
              <w:t xml:space="preserve">Poslovni naslov oziroma </w:t>
            </w:r>
            <w:r w:rsidRPr="003D7964">
              <w:rPr>
                <w:color w:val="FFFFFF" w:themeColor="background1"/>
                <w:lang w:val="sl-SI"/>
              </w:rPr>
              <w:br/>
              <w:t xml:space="preserve">naslov stalnega prebivališča: </w:t>
            </w:r>
          </w:p>
        </w:tc>
        <w:sdt>
          <w:sdtPr>
            <w:rPr>
              <w:lang w:val="sl-SI"/>
            </w:rPr>
            <w:id w:val="955994312"/>
            <w:placeholder>
              <w:docPart w:val="DefaultPlaceholder_-1854013440"/>
            </w:placeholder>
          </w:sdtPr>
          <w:sdtContent>
            <w:sdt>
              <w:sdtPr>
                <w:rPr>
                  <w:lang w:val="sl-SI"/>
                </w:rPr>
                <w:id w:val="-1021547180"/>
                <w:placeholder>
                  <w:docPart w:val="A9E8B39EB36E43CBBB5987C41A7E5D68"/>
                </w:placeholder>
                <w:text/>
              </w:sdtPr>
              <w:sdtEndPr/>
              <w:sdtContent>
                <w:tc>
                  <w:tcPr>
                    <w:tcW w:w="61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A16D258" w14:textId="12A4CFA4" w:rsidR="0085602E" w:rsidRPr="003D7964" w:rsidRDefault="003D7964" w:rsidP="003D7964">
                    <w:pPr>
                      <w:pStyle w:val="TableParagraph"/>
                      <w:rPr>
                        <w:lang w:val="sl-SI"/>
                      </w:rPr>
                    </w:pPr>
                    <w:r>
                      <w:rPr>
                        <w:lang w:val="sl-SI"/>
                      </w:rPr>
                      <w:t>N</w:t>
                    </w:r>
                    <w:r w:rsidR="0085602E" w:rsidRPr="003D7964">
                      <w:rPr>
                        <w:lang w:val="sl-SI"/>
                      </w:rPr>
                      <w:t>aslov</w:t>
                    </w:r>
                  </w:p>
                </w:tc>
              </w:sdtContent>
            </w:sdt>
          </w:sdtContent>
        </w:sdt>
      </w:tr>
      <w:tr w:rsidR="0085602E" w:rsidRPr="005A251C" w14:paraId="284D6C28" w14:textId="77777777" w:rsidTr="000931F6">
        <w:trPr>
          <w:trHeight w:val="624"/>
        </w:trPr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69006AE" w14:textId="77777777" w:rsidR="0085602E" w:rsidRPr="003D7964" w:rsidRDefault="0085602E" w:rsidP="0085602E">
            <w:pPr>
              <w:pStyle w:val="TableParagraph"/>
              <w:rPr>
                <w:color w:val="FFFFFF" w:themeColor="background1"/>
                <w:lang w:val="sl-SI"/>
              </w:rPr>
            </w:pPr>
            <w:r w:rsidRPr="003D7964">
              <w:rPr>
                <w:color w:val="FFFFFF" w:themeColor="background1"/>
                <w:lang w:val="sl-SI"/>
              </w:rPr>
              <w:t xml:space="preserve">Matična številka: </w:t>
            </w:r>
          </w:p>
        </w:tc>
        <w:sdt>
          <w:sdtPr>
            <w:rPr>
              <w:lang w:val="sl-SI"/>
            </w:rPr>
            <w:id w:val="-1985534441"/>
            <w:placeholder>
              <w:docPart w:val="DefaultPlaceholder_-1854013440"/>
            </w:placeholder>
          </w:sdtPr>
          <w:sdtContent>
            <w:sdt>
              <w:sdtPr>
                <w:rPr>
                  <w:lang w:val="sl-SI"/>
                </w:rPr>
                <w:id w:val="-2078045607"/>
                <w:placeholder>
                  <w:docPart w:val="CEA907298C2D4EEBB511559EDE9FC4D6"/>
                </w:placeholder>
                <w:text/>
              </w:sdtPr>
              <w:sdtEndPr/>
              <w:sdtContent>
                <w:tc>
                  <w:tcPr>
                    <w:tcW w:w="61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8CB85D2" w14:textId="7C7DFB8B" w:rsidR="0085602E" w:rsidRPr="003D7964" w:rsidRDefault="009541B7" w:rsidP="0085602E">
                    <w:pPr>
                      <w:pStyle w:val="TableParagraph"/>
                      <w:rPr>
                        <w:lang w:val="sl-SI"/>
                      </w:rPr>
                    </w:pPr>
                    <w:r w:rsidRPr="003D7964">
                      <w:rPr>
                        <w:lang w:val="sl-SI"/>
                      </w:rPr>
                      <w:t>Matična številka</w:t>
                    </w:r>
                  </w:p>
                </w:tc>
              </w:sdtContent>
            </w:sdt>
          </w:sdtContent>
        </w:sdt>
      </w:tr>
      <w:tr w:rsidR="0085602E" w:rsidRPr="005A251C" w14:paraId="52A5AFB0" w14:textId="77777777" w:rsidTr="000931F6">
        <w:trPr>
          <w:trHeight w:val="624"/>
        </w:trPr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D3B01B7" w14:textId="77777777" w:rsidR="0085602E" w:rsidRPr="003D7964" w:rsidRDefault="0085602E" w:rsidP="0085602E">
            <w:pPr>
              <w:pStyle w:val="TableParagraph"/>
              <w:rPr>
                <w:color w:val="FFFFFF" w:themeColor="background1"/>
                <w:lang w:val="sl-SI"/>
              </w:rPr>
            </w:pPr>
            <w:r w:rsidRPr="003D7964">
              <w:rPr>
                <w:color w:val="FFFFFF" w:themeColor="background1"/>
                <w:lang w:val="sl-SI"/>
              </w:rPr>
              <w:t xml:space="preserve">Davčna številka: </w:t>
            </w:r>
          </w:p>
        </w:tc>
        <w:sdt>
          <w:sdtPr>
            <w:rPr>
              <w:lang w:val="sl-SI"/>
            </w:rPr>
            <w:id w:val="-917630026"/>
            <w:placeholder>
              <w:docPart w:val="DefaultPlaceholder_-1854013440"/>
            </w:placeholder>
          </w:sdtPr>
          <w:sdtContent>
            <w:sdt>
              <w:sdtPr>
                <w:rPr>
                  <w:lang w:val="sl-SI"/>
                </w:rPr>
                <w:id w:val="-1395738376"/>
                <w:placeholder>
                  <w:docPart w:val="B20EC455AAA741E78785025888525C40"/>
                </w:placeholder>
                <w:text/>
              </w:sdtPr>
              <w:sdtEndPr/>
              <w:sdtContent>
                <w:tc>
                  <w:tcPr>
                    <w:tcW w:w="61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FBBF889" w14:textId="5D666C18" w:rsidR="0085602E" w:rsidRPr="003D7964" w:rsidRDefault="009541B7" w:rsidP="0085602E">
                    <w:pPr>
                      <w:pStyle w:val="TableParagraph"/>
                      <w:rPr>
                        <w:lang w:val="sl-SI"/>
                      </w:rPr>
                    </w:pPr>
                    <w:r w:rsidRPr="003D7964">
                      <w:rPr>
                        <w:lang w:val="sl-SI"/>
                      </w:rPr>
                      <w:t>Davčna številka</w:t>
                    </w:r>
                  </w:p>
                </w:tc>
              </w:sdtContent>
            </w:sdt>
          </w:sdtContent>
        </w:sdt>
      </w:tr>
      <w:tr w:rsidR="0085602E" w:rsidRPr="005A251C" w14:paraId="135084B3" w14:textId="77777777" w:rsidTr="000931F6">
        <w:trPr>
          <w:trHeight w:val="624"/>
        </w:trPr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C4515D" w14:textId="77777777" w:rsidR="0085602E" w:rsidRPr="003D7964" w:rsidRDefault="0085602E" w:rsidP="0085602E">
            <w:pPr>
              <w:pStyle w:val="TableParagraph"/>
              <w:rPr>
                <w:color w:val="FFFFFF" w:themeColor="background1"/>
                <w:lang w:val="sl-SI"/>
              </w:rPr>
            </w:pPr>
            <w:r w:rsidRPr="003D7964">
              <w:rPr>
                <w:color w:val="FFFFFF" w:themeColor="background1"/>
                <w:lang w:val="sl-SI"/>
              </w:rPr>
              <w:t xml:space="preserve">Zakoniti zastopnik: </w:t>
            </w:r>
          </w:p>
        </w:tc>
        <w:sdt>
          <w:sdtPr>
            <w:rPr>
              <w:lang w:val="sl-SI"/>
            </w:rPr>
            <w:id w:val="1401949561"/>
            <w:placeholder>
              <w:docPart w:val="DefaultPlaceholder_-1854013440"/>
            </w:placeholder>
          </w:sdtPr>
          <w:sdtContent>
            <w:sdt>
              <w:sdtPr>
                <w:rPr>
                  <w:lang w:val="sl-SI"/>
                </w:rPr>
                <w:id w:val="-901988041"/>
                <w:placeholder>
                  <w:docPart w:val="9A3D6DAE86B844E4A40B3A3F032A8725"/>
                </w:placeholder>
                <w:text/>
              </w:sdtPr>
              <w:sdtEndPr/>
              <w:sdtContent>
                <w:tc>
                  <w:tcPr>
                    <w:tcW w:w="61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172270B" w14:textId="220B1B8C" w:rsidR="0085602E" w:rsidRPr="003D7964" w:rsidRDefault="00125FE1" w:rsidP="0085602E">
                    <w:pPr>
                      <w:pStyle w:val="TableParagraph"/>
                      <w:rPr>
                        <w:lang w:val="sl-SI"/>
                      </w:rPr>
                    </w:pPr>
                    <w:r>
                      <w:rPr>
                        <w:lang w:val="sl-SI"/>
                      </w:rPr>
                      <w:t>Ime in prii</w:t>
                    </w:r>
                    <w:r w:rsidR="0085602E" w:rsidRPr="003D7964">
                      <w:rPr>
                        <w:lang w:val="sl-SI"/>
                      </w:rPr>
                      <w:t>mek zakonitega zastopnika/zastopnikov</w:t>
                    </w:r>
                  </w:p>
                </w:tc>
              </w:sdtContent>
            </w:sdt>
          </w:sdtContent>
        </w:sdt>
      </w:tr>
      <w:tr w:rsidR="0085602E" w:rsidRPr="005A251C" w14:paraId="03DB2C06" w14:textId="77777777" w:rsidTr="000931F6">
        <w:trPr>
          <w:trHeight w:val="624"/>
        </w:trPr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2E04D32" w14:textId="6F8407DC" w:rsidR="0085602E" w:rsidRPr="003D7964" w:rsidRDefault="0085602E" w:rsidP="0085602E">
            <w:pPr>
              <w:pStyle w:val="TableParagraph"/>
              <w:rPr>
                <w:color w:val="FFFFFF" w:themeColor="background1"/>
                <w:lang w:val="sl-SI"/>
              </w:rPr>
            </w:pPr>
            <w:r w:rsidRPr="003D7964">
              <w:rPr>
                <w:color w:val="FFFFFF" w:themeColor="background1"/>
                <w:lang w:val="sl-SI"/>
              </w:rPr>
              <w:t>Kontaktna oseba</w:t>
            </w:r>
          </w:p>
        </w:tc>
        <w:sdt>
          <w:sdtPr>
            <w:rPr>
              <w:lang w:val="sl-SI"/>
            </w:rPr>
            <w:id w:val="-1661615559"/>
            <w:placeholder>
              <w:docPart w:val="DefaultPlaceholder_-1854013440"/>
            </w:placeholder>
          </w:sdtPr>
          <w:sdtContent>
            <w:sdt>
              <w:sdtPr>
                <w:rPr>
                  <w:lang w:val="sl-SI"/>
                </w:rPr>
                <w:id w:val="-385959366"/>
                <w:placeholder>
                  <w:docPart w:val="FBB4049BC765487395FD64D491DAB9D9"/>
                </w:placeholder>
                <w:text/>
              </w:sdtPr>
              <w:sdtEndPr/>
              <w:sdtContent>
                <w:tc>
                  <w:tcPr>
                    <w:tcW w:w="61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1FE4CF5" w14:textId="2F6A5943" w:rsidR="0085602E" w:rsidRPr="003D7964" w:rsidRDefault="0085602E" w:rsidP="0085602E">
                    <w:pPr>
                      <w:pStyle w:val="TableParagraph"/>
                      <w:rPr>
                        <w:lang w:val="sl-SI"/>
                      </w:rPr>
                    </w:pPr>
                    <w:r w:rsidRPr="003D7964">
                      <w:rPr>
                        <w:lang w:val="sl-SI"/>
                      </w:rPr>
                      <w:t>Ime in priimek kontaktne osebe</w:t>
                    </w:r>
                  </w:p>
                </w:tc>
              </w:sdtContent>
            </w:sdt>
          </w:sdtContent>
        </w:sdt>
      </w:tr>
      <w:tr w:rsidR="0085602E" w:rsidRPr="005A251C" w14:paraId="7C1E813F" w14:textId="77777777" w:rsidTr="000931F6">
        <w:trPr>
          <w:trHeight w:val="624"/>
        </w:trPr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951D6F8" w14:textId="77777777" w:rsidR="0085602E" w:rsidRPr="003D7964" w:rsidRDefault="0085602E" w:rsidP="0085602E">
            <w:pPr>
              <w:pStyle w:val="TableParagraph"/>
              <w:rPr>
                <w:color w:val="FFFFFF" w:themeColor="background1"/>
                <w:lang w:val="sl-SI"/>
              </w:rPr>
            </w:pPr>
            <w:r w:rsidRPr="003D7964">
              <w:rPr>
                <w:color w:val="FFFFFF" w:themeColor="background1"/>
                <w:lang w:val="sl-SI"/>
              </w:rPr>
              <w:t xml:space="preserve">Telefonska številka: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B447" w14:textId="4DB7F71B" w:rsidR="0085602E" w:rsidRPr="003D7964" w:rsidRDefault="00125FE1" w:rsidP="0085602E">
            <w:pPr>
              <w:pStyle w:val="TableParagraph"/>
              <w:rPr>
                <w:lang w:val="sl-SI"/>
              </w:rPr>
            </w:pPr>
            <w:sdt>
              <w:sdtPr>
                <w:rPr>
                  <w:lang w:val="sl-SI"/>
                </w:rPr>
                <w:id w:val="1654176207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lang w:val="sl-SI"/>
                    </w:rPr>
                    <w:id w:val="513265561"/>
                    <w:placeholder>
                      <w:docPart w:val="628AAC49026C4FFDB5A821C3845EDF37"/>
                    </w:placeholder>
                    <w:text/>
                  </w:sdtPr>
                  <w:sdtContent>
                    <w:r w:rsidR="009541B7" w:rsidRPr="003D7964">
                      <w:rPr>
                        <w:lang w:val="sl-SI"/>
                      </w:rPr>
                      <w:t>Telefonska številka</w:t>
                    </w:r>
                    <w:r w:rsidR="0085602E" w:rsidRPr="003D7964">
                      <w:rPr>
                        <w:lang w:val="sl-SI"/>
                      </w:rPr>
                      <w:t xml:space="preserve"> kontaktne osebe</w:t>
                    </w:r>
                  </w:sdtContent>
                </w:sdt>
              </w:sdtContent>
            </w:sdt>
            <w:r w:rsidR="0085602E" w:rsidRPr="003D7964">
              <w:rPr>
                <w:lang w:val="sl-SI"/>
              </w:rPr>
              <w:t xml:space="preserve"> </w:t>
            </w:r>
          </w:p>
        </w:tc>
      </w:tr>
      <w:tr w:rsidR="0085602E" w:rsidRPr="005A251C" w14:paraId="2D0E3883" w14:textId="77777777" w:rsidTr="000931F6">
        <w:trPr>
          <w:trHeight w:val="624"/>
        </w:trPr>
        <w:tc>
          <w:tcPr>
            <w:tcW w:w="3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9514F10" w14:textId="77777777" w:rsidR="0085602E" w:rsidRPr="003D7964" w:rsidRDefault="0085602E" w:rsidP="0085602E">
            <w:pPr>
              <w:pStyle w:val="TableParagraph"/>
              <w:rPr>
                <w:color w:val="FFFFFF" w:themeColor="background1"/>
                <w:lang w:val="sl-SI"/>
              </w:rPr>
            </w:pPr>
            <w:r w:rsidRPr="003D7964">
              <w:rPr>
                <w:color w:val="FFFFFF" w:themeColor="background1"/>
                <w:lang w:val="sl-SI"/>
              </w:rPr>
              <w:t xml:space="preserve">Elektronski naslov: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275E" w14:textId="78CA4CDE" w:rsidR="0085602E" w:rsidRPr="003D7964" w:rsidRDefault="00125FE1" w:rsidP="0085602E">
            <w:pPr>
              <w:pStyle w:val="TableParagraph"/>
              <w:rPr>
                <w:lang w:val="sl-SI"/>
              </w:rPr>
            </w:pPr>
            <w:sdt>
              <w:sdtPr>
                <w:rPr>
                  <w:lang w:val="sl-SI"/>
                </w:rPr>
                <w:id w:val="43409498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lang w:val="sl-SI"/>
                    </w:rPr>
                    <w:id w:val="276847909"/>
                    <w:placeholder>
                      <w:docPart w:val="A59A0C889F4A4F49A2600EC35F42685E"/>
                    </w:placeholder>
                    <w:text/>
                  </w:sdtPr>
                  <w:sdtContent>
                    <w:r w:rsidR="0085602E" w:rsidRPr="003D7964">
                      <w:rPr>
                        <w:lang w:val="sl-SI"/>
                      </w:rPr>
                      <w:t>Elektronski naslov</w:t>
                    </w:r>
                  </w:sdtContent>
                </w:sdt>
              </w:sdtContent>
            </w:sdt>
          </w:p>
        </w:tc>
      </w:tr>
    </w:tbl>
    <w:p w14:paraId="45B78F10" w14:textId="76BB5FC1" w:rsidR="0037708E" w:rsidRPr="000931F6" w:rsidRDefault="0037708E" w:rsidP="0037708E">
      <w:pPr>
        <w:pStyle w:val="Telobesedila"/>
        <w:rPr>
          <w:b/>
        </w:rPr>
      </w:pPr>
      <w:r w:rsidRPr="000931F6">
        <w:rPr>
          <w:b/>
        </w:rPr>
        <w:t xml:space="preserve">Podaja interes za naslednje bloke v naslednjih geografskih območjih. </w:t>
      </w:r>
      <w:r w:rsidR="002B6534" w:rsidRPr="000931F6">
        <w:rPr>
          <w:b/>
        </w:rPr>
        <w:t>Poglavja tega obrazca</w:t>
      </w:r>
      <w:r w:rsidRPr="000931F6">
        <w:rPr>
          <w:b/>
        </w:rPr>
        <w:t xml:space="preserve"> v nadaljevanju (</w:t>
      </w:r>
      <w:r w:rsidR="004B6F70" w:rsidRPr="000931F6">
        <w:rPr>
          <w:b/>
        </w:rPr>
        <w:fldChar w:fldCharType="begin"/>
      </w:r>
      <w:r w:rsidR="004B6F70" w:rsidRPr="000931F6">
        <w:rPr>
          <w:b/>
        </w:rPr>
        <w:instrText xml:space="preserve"> REF _Ref142078748 \r \h </w:instrText>
      </w:r>
      <w:r w:rsidR="000931F6">
        <w:rPr>
          <w:b/>
        </w:rPr>
        <w:instrText xml:space="preserve"> \* MERGEFORMAT </w:instrText>
      </w:r>
      <w:r w:rsidR="004B6F70" w:rsidRPr="000931F6">
        <w:rPr>
          <w:b/>
        </w:rPr>
      </w:r>
      <w:r w:rsidR="004B6F70" w:rsidRPr="000931F6">
        <w:rPr>
          <w:b/>
        </w:rPr>
        <w:fldChar w:fldCharType="separate"/>
      </w:r>
      <w:r w:rsidR="00153487" w:rsidRPr="000931F6">
        <w:rPr>
          <w:b/>
        </w:rPr>
        <w:t>D.1.1</w:t>
      </w:r>
      <w:r w:rsidR="004B6F70" w:rsidRPr="000931F6">
        <w:rPr>
          <w:b/>
        </w:rPr>
        <w:fldChar w:fldCharType="end"/>
      </w:r>
      <w:r w:rsidRPr="000931F6">
        <w:rPr>
          <w:b/>
        </w:rPr>
        <w:t xml:space="preserve"> do </w:t>
      </w:r>
      <w:r w:rsidR="004B6F70" w:rsidRPr="000931F6">
        <w:rPr>
          <w:b/>
        </w:rPr>
        <w:fldChar w:fldCharType="begin"/>
      </w:r>
      <w:r w:rsidR="004B6F70" w:rsidRPr="000931F6">
        <w:rPr>
          <w:b/>
        </w:rPr>
        <w:instrText xml:space="preserve"> REF _Ref142078757 \r \h </w:instrText>
      </w:r>
      <w:r w:rsidR="000931F6">
        <w:rPr>
          <w:b/>
        </w:rPr>
        <w:instrText xml:space="preserve"> \* MERGEFORMAT </w:instrText>
      </w:r>
      <w:r w:rsidR="004B6F70" w:rsidRPr="000931F6">
        <w:rPr>
          <w:b/>
        </w:rPr>
      </w:r>
      <w:r w:rsidR="004B6F70" w:rsidRPr="000931F6">
        <w:rPr>
          <w:b/>
        </w:rPr>
        <w:fldChar w:fldCharType="separate"/>
      </w:r>
      <w:r w:rsidR="00153487" w:rsidRPr="000931F6">
        <w:rPr>
          <w:b/>
        </w:rPr>
        <w:t>D.1.16</w:t>
      </w:r>
      <w:r w:rsidR="004B6F70" w:rsidRPr="000931F6">
        <w:rPr>
          <w:b/>
        </w:rPr>
        <w:fldChar w:fldCharType="end"/>
      </w:r>
      <w:r w:rsidRPr="000931F6">
        <w:rPr>
          <w:b/>
        </w:rPr>
        <w:t xml:space="preserve">) predstavljajo ponudnikov zavezujoč interes. </w:t>
      </w:r>
    </w:p>
    <w:p w14:paraId="2DF82AEF" w14:textId="21E4D580" w:rsidR="00E2396D" w:rsidRDefault="0037708E" w:rsidP="008570DD">
      <w:pPr>
        <w:pStyle w:val="Naslov3"/>
      </w:pPr>
      <w:bookmarkStart w:id="29" w:name="_Toc148361415"/>
      <w:bookmarkStart w:id="30" w:name="_Toc148361416"/>
      <w:bookmarkStart w:id="31" w:name="_Ref142078748"/>
      <w:bookmarkStart w:id="32" w:name="_Toc167971625"/>
      <w:bookmarkStart w:id="33" w:name="_Toc171604332"/>
      <w:bookmarkEnd w:id="29"/>
      <w:bookmarkEnd w:id="30"/>
      <w:r w:rsidRPr="008570DD">
        <w:t>G</w:t>
      </w:r>
      <w:r w:rsidR="00E2396D" w:rsidRPr="008570DD">
        <w:t>eografsko</w:t>
      </w:r>
      <w:r w:rsidR="00E2396D" w:rsidRPr="00E2396D">
        <w:t xml:space="preserve"> območje 1 (Lendava)</w:t>
      </w:r>
      <w:bookmarkEnd w:id="31"/>
      <w:bookmarkEnd w:id="32"/>
      <w:bookmarkEnd w:id="33"/>
    </w:p>
    <w:tbl>
      <w:tblPr>
        <w:tblStyle w:val="Svetelseznampoudarek11"/>
        <w:tblW w:w="4961" w:type="pct"/>
        <w:tblLook w:val="04A0" w:firstRow="1" w:lastRow="0" w:firstColumn="1" w:lastColumn="0" w:noHBand="0" w:noVBand="1"/>
      </w:tblPr>
      <w:tblGrid>
        <w:gridCol w:w="835"/>
        <w:gridCol w:w="1140"/>
        <w:gridCol w:w="2125"/>
        <w:gridCol w:w="5105"/>
      </w:tblGrid>
      <w:tr w:rsidR="00005E90" w:rsidRPr="00D7595F" w14:paraId="64B2923F" w14:textId="77777777" w:rsidTr="00DF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hideMark/>
          </w:tcPr>
          <w:p w14:paraId="2493EFAA" w14:textId="4970EAF7" w:rsidR="00744ACB" w:rsidRPr="00D7595F" w:rsidRDefault="00744ACB" w:rsidP="00C03301">
            <w:pPr>
              <w:pStyle w:val="Telobesedilla2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</w:t>
            </w:r>
            <w:r w:rsidR="00C03301" w:rsidRPr="00D7595F">
              <w:rPr>
                <w:b/>
                <w:sz w:val="18"/>
                <w:szCs w:val="18"/>
              </w:rPr>
              <w:t xml:space="preserve">. </w:t>
            </w:r>
            <w:r w:rsidRPr="00D7595F">
              <w:rPr>
                <w:b/>
                <w:sz w:val="18"/>
                <w:szCs w:val="18"/>
              </w:rPr>
              <w:t>občin</w:t>
            </w:r>
          </w:p>
        </w:tc>
        <w:tc>
          <w:tcPr>
            <w:tcW w:w="619" w:type="pct"/>
            <w:hideMark/>
          </w:tcPr>
          <w:p w14:paraId="5A5E0241" w14:textId="13D9DE17" w:rsidR="00744ACB" w:rsidRPr="00D7595F" w:rsidRDefault="00744ACB" w:rsidP="00C03301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</w:t>
            </w:r>
            <w:r w:rsidR="00C03301" w:rsidRPr="00D7595F">
              <w:rPr>
                <w:b/>
                <w:sz w:val="18"/>
                <w:szCs w:val="18"/>
              </w:rPr>
              <w:t xml:space="preserve">. </w:t>
            </w:r>
            <w:r w:rsidRPr="00D7595F">
              <w:rPr>
                <w:b/>
                <w:sz w:val="18"/>
                <w:szCs w:val="18"/>
              </w:rPr>
              <w:t>mestnih občin</w:t>
            </w:r>
          </w:p>
        </w:tc>
        <w:tc>
          <w:tcPr>
            <w:tcW w:w="1154" w:type="pct"/>
            <w:hideMark/>
          </w:tcPr>
          <w:p w14:paraId="63896BFA" w14:textId="77777777" w:rsidR="00744ACB" w:rsidRPr="00D7595F" w:rsidRDefault="00744ACB" w:rsidP="00831568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Število prebivalcev</w:t>
            </w:r>
          </w:p>
        </w:tc>
        <w:tc>
          <w:tcPr>
            <w:tcW w:w="2772" w:type="pct"/>
          </w:tcPr>
          <w:p w14:paraId="2A003308" w14:textId="46FB3335" w:rsidR="00744ACB" w:rsidRPr="00D7595F" w:rsidRDefault="00744ACB" w:rsidP="00831568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rStyle w:val="Telobesedila4"/>
                <w:sz w:val="18"/>
                <w:szCs w:val="18"/>
              </w:rPr>
              <w:t>Seznam občin</w:t>
            </w:r>
          </w:p>
        </w:tc>
      </w:tr>
      <w:tr w:rsidR="00005E90" w:rsidRPr="0085602E" w14:paraId="7E03C6B2" w14:textId="77777777" w:rsidTr="00DF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hideMark/>
          </w:tcPr>
          <w:p w14:paraId="31A15AA5" w14:textId="77777777" w:rsidR="00744ACB" w:rsidRPr="0085602E" w:rsidRDefault="00D47241" w:rsidP="00831568">
            <w:pPr>
              <w:pStyle w:val="Telobesedilla3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85602E">
              <w:rPr>
                <w:b/>
                <w:szCs w:val="18"/>
              </w:rPr>
              <w:t>1</w:t>
            </w:r>
          </w:p>
        </w:tc>
        <w:tc>
          <w:tcPr>
            <w:tcW w:w="619" w:type="pct"/>
            <w:hideMark/>
          </w:tcPr>
          <w:p w14:paraId="161F4B07" w14:textId="77777777" w:rsidR="00744ACB" w:rsidRPr="0085602E" w:rsidRDefault="00744ACB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85602E">
              <w:rPr>
                <w:szCs w:val="18"/>
              </w:rPr>
              <w:t>0</w:t>
            </w:r>
          </w:p>
        </w:tc>
        <w:tc>
          <w:tcPr>
            <w:tcW w:w="1154" w:type="pct"/>
            <w:hideMark/>
          </w:tcPr>
          <w:p w14:paraId="498E1246" w14:textId="373A5CEA" w:rsidR="00744ACB" w:rsidRPr="0085602E" w:rsidRDefault="00720E63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85602E">
              <w:t>10.180</w:t>
            </w:r>
          </w:p>
        </w:tc>
        <w:tc>
          <w:tcPr>
            <w:tcW w:w="2772" w:type="pct"/>
          </w:tcPr>
          <w:p w14:paraId="6A5FF340" w14:textId="77777777" w:rsidR="00744ACB" w:rsidRPr="0085602E" w:rsidRDefault="00744ACB" w:rsidP="00744ACB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85602E">
              <w:rPr>
                <w:szCs w:val="18"/>
              </w:rPr>
              <w:t>Lendava</w:t>
            </w:r>
          </w:p>
        </w:tc>
      </w:tr>
    </w:tbl>
    <w:p w14:paraId="71EAA2CE" w14:textId="77777777" w:rsidR="00D47241" w:rsidRDefault="00D47241" w:rsidP="0085602E">
      <w:pPr>
        <w:pStyle w:val="footnote"/>
      </w:pPr>
    </w:p>
    <w:tbl>
      <w:tblPr>
        <w:tblStyle w:val="Srednjamrea3poudarek11"/>
        <w:tblW w:w="5000" w:type="pct"/>
        <w:tblLook w:val="04A0" w:firstRow="1" w:lastRow="0" w:firstColumn="1" w:lastColumn="0" w:noHBand="0" w:noVBand="1"/>
      </w:tblPr>
      <w:tblGrid>
        <w:gridCol w:w="775"/>
        <w:gridCol w:w="1260"/>
        <w:gridCol w:w="2056"/>
        <w:gridCol w:w="2690"/>
        <w:gridCol w:w="828"/>
        <w:gridCol w:w="1668"/>
      </w:tblGrid>
      <w:tr w:rsidR="007102C6" w:rsidRPr="00744ACB" w14:paraId="6CF20086" w14:textId="5345D404" w:rsidTr="0059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5174BAB0" w14:textId="77777777" w:rsidR="00791DC3" w:rsidRPr="00831568" w:rsidRDefault="00791DC3" w:rsidP="00791DC3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Blok</w:t>
            </w:r>
          </w:p>
        </w:tc>
        <w:tc>
          <w:tcPr>
            <w:tcW w:w="679" w:type="pct"/>
            <w:vAlign w:val="center"/>
            <w:hideMark/>
          </w:tcPr>
          <w:p w14:paraId="062AC38A" w14:textId="77777777" w:rsidR="00791DC3" w:rsidRPr="00831568" w:rsidRDefault="00791DC3" w:rsidP="00791DC3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Spekter</w:t>
            </w:r>
          </w:p>
        </w:tc>
        <w:tc>
          <w:tcPr>
            <w:tcW w:w="1108" w:type="pct"/>
            <w:vAlign w:val="center"/>
            <w:hideMark/>
          </w:tcPr>
          <w:p w14:paraId="319C3131" w14:textId="77777777" w:rsidR="00791DC3" w:rsidRPr="00831568" w:rsidRDefault="00791DC3" w:rsidP="00791DC3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Frekvence [MHz]</w:t>
            </w:r>
          </w:p>
        </w:tc>
        <w:tc>
          <w:tcPr>
            <w:tcW w:w="1450" w:type="pct"/>
            <w:vAlign w:val="center"/>
          </w:tcPr>
          <w:p w14:paraId="4271382F" w14:textId="1E42FDB8" w:rsidR="00791DC3" w:rsidRPr="00831568" w:rsidRDefault="00791DC3" w:rsidP="00791DC3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 w:rsidRPr="00831568">
              <w:rPr>
                <w:b/>
                <w:sz w:val="18"/>
              </w:rPr>
              <w:t>Izklicna cena</w:t>
            </w:r>
            <w:r w:rsidR="007102C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za 10 let</w:t>
            </w:r>
            <w:r w:rsidRPr="00831568">
              <w:rPr>
                <w:b/>
                <w:sz w:val="18"/>
              </w:rPr>
              <w:t xml:space="preserve"> (v EUR)</w:t>
            </w:r>
          </w:p>
        </w:tc>
        <w:tc>
          <w:tcPr>
            <w:tcW w:w="446" w:type="pct"/>
            <w:vAlign w:val="center"/>
          </w:tcPr>
          <w:p w14:paraId="0C853294" w14:textId="77777777" w:rsidR="00791DC3" w:rsidRPr="00831568" w:rsidRDefault="00791DC3" w:rsidP="00791DC3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Interes</w:t>
            </w:r>
          </w:p>
        </w:tc>
        <w:tc>
          <w:tcPr>
            <w:tcW w:w="899" w:type="pct"/>
            <w:vAlign w:val="center"/>
          </w:tcPr>
          <w:p w14:paraId="38E3793E" w14:textId="0F2A3F4A" w:rsidR="00791DC3" w:rsidRPr="00831568" w:rsidRDefault="007102C6" w:rsidP="007102C6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>
              <w:rPr>
                <w:rStyle w:val="Telobesedila4"/>
                <w:sz w:val="18"/>
              </w:rPr>
              <w:t>Veljavnost ODRF</w:t>
            </w:r>
          </w:p>
        </w:tc>
      </w:tr>
      <w:tr w:rsidR="00591119" w:rsidRPr="00744ACB" w14:paraId="62E7E678" w14:textId="09AF1D90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1B0B0DB1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A1_01</w:t>
            </w:r>
          </w:p>
        </w:tc>
        <w:tc>
          <w:tcPr>
            <w:tcW w:w="679" w:type="pct"/>
            <w:vAlign w:val="center"/>
            <w:hideMark/>
          </w:tcPr>
          <w:p w14:paraId="12190044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  <w:hideMark/>
          </w:tcPr>
          <w:p w14:paraId="642BF6AF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11 700 – 11 900</w:t>
            </w:r>
          </w:p>
        </w:tc>
        <w:tc>
          <w:tcPr>
            <w:tcW w:w="1450" w:type="pct"/>
            <w:vAlign w:val="center"/>
          </w:tcPr>
          <w:p w14:paraId="6E02D5FB" w14:textId="40049C70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119">
              <w:rPr>
                <w:szCs w:val="18"/>
              </w:rPr>
              <w:t>81,44</w:t>
            </w:r>
          </w:p>
        </w:tc>
        <w:tc>
          <w:tcPr>
            <w:tcW w:w="446" w:type="pct"/>
            <w:vAlign w:val="center"/>
          </w:tcPr>
          <w:sdt>
            <w:sdtPr>
              <w:rPr>
                <w:rFonts w:asciiTheme="minorHAnsi" w:hAnsiTheme="minorHAnsi" w:cstheme="minorHAnsi"/>
                <w:sz w:val="24"/>
              </w:rPr>
              <w:id w:val="960701479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-1458796299"/>
                  <w:placeholder>
                    <w:docPart w:val="DefaultPlaceholder_-1854013440"/>
                  </w:placeholder>
                </w:sdtPr>
                <w:sdtContent>
                  <w:p w14:paraId="7DD80294" w14:textId="5886E95A" w:rsidR="00591119" w:rsidRPr="00D47241" w:rsidRDefault="00B83B0C" w:rsidP="003D7964">
                    <w:pPr>
                      <w:pStyle w:val="Telobesedilla3"/>
                      <w:numPr>
                        <w:ilvl w:val="0"/>
                        <w:numId w:val="0"/>
                      </w:num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4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4"/>
                        </w:rPr>
                        <w:id w:val="20458667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BD65A8">
                          <w:rPr>
                            <w:rFonts w:ascii="MS Gothic" w:eastAsia="MS Gothic" w:hAnsi="MS Gothic" w:cstheme="minorHAnsi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</w:tc>
        <w:sdt>
          <w:sdtPr>
            <w:rPr>
              <w:b w:val="0"/>
              <w:color w:val="auto"/>
            </w:rPr>
            <w:id w:val="1566452062"/>
            <w:placeholder>
              <w:docPart w:val="DefaultPlaceholder_-1854013440"/>
            </w:placeholder>
          </w:sdtPr>
          <w:sdtContent>
            <w:sdt>
              <w:sdtPr>
                <w:rPr>
                  <w:b w:val="0"/>
                  <w:color w:val="auto"/>
                </w:rPr>
                <w:id w:val="1547100705"/>
                <w:placeholder>
                  <w:docPart w:val="8D0B48AD7AE9469C8E919454A6A98C3E"/>
                </w:placeholder>
                <w:showingPlcHdr/>
                <w:dropDownList>
                  <w:listItem w:value="Izberite element."/>
                  <w:listItem w:displayText="2 leti" w:value="2 leti"/>
                  <w:listItem w:displayText="3 leta" w:value="3 leta"/>
                  <w:listItem w:displayText="4 leta" w:value="4 leta"/>
                  <w:listItem w:displayText="5 let" w:value="5 let"/>
                  <w:listItem w:displayText="6 let" w:value="6 let"/>
                  <w:listItem w:displayText="7 let" w:value="7 let"/>
                  <w:listItem w:displayText="8 let" w:value="8 let"/>
                  <w:listItem w:displayText="9 let" w:value="9 let"/>
                  <w:listItem w:displayText="10 let" w:value="10 let"/>
                </w:dropDownList>
              </w:sdtPr>
              <w:sdtContent>
                <w:tc>
                  <w:tcPr>
                    <w:tcW w:w="899" w:type="pct"/>
                    <w:vAlign w:val="center"/>
                  </w:tcPr>
                  <w:p w14:paraId="1E0DCF38" w14:textId="78F447DC" w:rsidR="00591119" w:rsidRPr="00C03301" w:rsidRDefault="00BD65A8" w:rsidP="00591119">
                    <w:pPr>
                      <w:pStyle w:val="Telobesedilla3"/>
                      <w:numPr>
                        <w:ilvl w:val="0"/>
                        <w:numId w:val="0"/>
                      </w:num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 w:val="0"/>
                        <w:color w:val="auto"/>
                      </w:rPr>
                    </w:pPr>
                    <w:r w:rsidRPr="00C03301">
                      <w:rPr>
                        <w:rStyle w:val="Besedilooznabemesta"/>
                        <w:color w:val="auto"/>
                      </w:rPr>
                      <w:t>Izberite element.</w:t>
                    </w:r>
                  </w:p>
                </w:tc>
              </w:sdtContent>
            </w:sdt>
          </w:sdtContent>
        </w:sdt>
      </w:tr>
      <w:tr w:rsidR="00591119" w:rsidRPr="00744ACB" w14:paraId="3D045C58" w14:textId="12D349C6" w:rsidTr="003D79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7581696D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A2_01</w:t>
            </w:r>
          </w:p>
        </w:tc>
        <w:tc>
          <w:tcPr>
            <w:tcW w:w="679" w:type="pct"/>
            <w:vAlign w:val="center"/>
          </w:tcPr>
          <w:p w14:paraId="00B660A7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6FA6A96D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11 900 – 12 100</w:t>
            </w:r>
          </w:p>
        </w:tc>
        <w:tc>
          <w:tcPr>
            <w:tcW w:w="1450" w:type="pct"/>
            <w:vAlign w:val="center"/>
          </w:tcPr>
          <w:p w14:paraId="1A285229" w14:textId="0BF24B9C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1119">
              <w:rPr>
                <w:szCs w:val="18"/>
              </w:rPr>
              <w:t>81,44</w:t>
            </w:r>
          </w:p>
        </w:tc>
        <w:tc>
          <w:tcPr>
            <w:tcW w:w="446" w:type="pct"/>
            <w:vAlign w:val="center"/>
          </w:tcPr>
          <w:sdt>
            <w:sdtPr>
              <w:rPr>
                <w:rFonts w:asciiTheme="minorHAnsi" w:hAnsiTheme="minorHAnsi" w:cstheme="minorHAnsi"/>
                <w:sz w:val="24"/>
              </w:rPr>
              <w:id w:val="522992259"/>
              <w:placeholder>
                <w:docPart w:val="DefaultPlaceholder_-1854013440"/>
              </w:placeholder>
            </w:sdtPr>
            <w:sdtContent>
              <w:p w14:paraId="17E4BBC6" w14:textId="7C4979B7" w:rsidR="00591119" w:rsidRPr="00D47241" w:rsidRDefault="00B83B0C" w:rsidP="003D7964">
                <w:pPr>
                  <w:pStyle w:val="Telobesedilla3"/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4"/>
                    </w:rPr>
                    <w:id w:val="12113820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D65A8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sdtContent>
                </w:sdt>
              </w:p>
            </w:sdtContent>
          </w:sdt>
        </w:tc>
        <w:sdt>
          <w:sdtPr>
            <w:rPr>
              <w:b w:val="0"/>
              <w:color w:val="auto"/>
            </w:rPr>
            <w:id w:val="-2060934005"/>
            <w:placeholder>
              <w:docPart w:val="DefaultPlaceholder_-1854013440"/>
            </w:placeholder>
          </w:sdtPr>
          <w:sdtContent>
            <w:sdt>
              <w:sdtPr>
                <w:rPr>
                  <w:b w:val="0"/>
                  <w:color w:val="auto"/>
                </w:rPr>
                <w:id w:val="-467675816"/>
                <w:placeholder>
                  <w:docPart w:val="DBFC508514F847C9B980ECC593A3D5EE"/>
                </w:placeholder>
                <w:showingPlcHdr/>
                <w:dropDownList>
                  <w:listItem w:value="Izberite element."/>
                  <w:listItem w:displayText="2 leti" w:value="2 leti"/>
                  <w:listItem w:displayText="3 leta" w:value="3 leta"/>
                  <w:listItem w:displayText="4 leta" w:value="4 leta"/>
                  <w:listItem w:displayText="5 let" w:value="5 let"/>
                  <w:listItem w:displayText="6 let" w:value="6 let"/>
                  <w:listItem w:displayText="7 let" w:value="7 let"/>
                  <w:listItem w:displayText="8 let" w:value="8 let"/>
                  <w:listItem w:displayText="9 let" w:value="9 let"/>
                  <w:listItem w:displayText="10 let" w:value="10 let"/>
                </w:dropDownList>
              </w:sdtPr>
              <w:sdtContent>
                <w:tc>
                  <w:tcPr>
                    <w:tcW w:w="899" w:type="pct"/>
                    <w:vAlign w:val="center"/>
                  </w:tcPr>
                  <w:p w14:paraId="4EC1EDC5" w14:textId="0F5879BC" w:rsidR="00591119" w:rsidRPr="00C03301" w:rsidRDefault="00BD65A8" w:rsidP="00591119">
                    <w:pPr>
                      <w:pStyle w:val="Telobesedilla3"/>
                      <w:numPr>
                        <w:ilvl w:val="0"/>
                        <w:numId w:val="0"/>
                      </w:num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auto"/>
                      </w:rPr>
                    </w:pPr>
                    <w:r w:rsidRPr="00C03301">
                      <w:rPr>
                        <w:rStyle w:val="Besedilooznabemesta"/>
                        <w:color w:val="auto"/>
                      </w:rPr>
                      <w:t>Izberite element.</w:t>
                    </w:r>
                  </w:p>
                </w:tc>
              </w:sdtContent>
            </w:sdt>
          </w:sdtContent>
        </w:sdt>
      </w:tr>
      <w:tr w:rsidR="00591119" w:rsidRPr="00744ACB" w14:paraId="1B812F01" w14:textId="00CB8B4B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6B576565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A3_01</w:t>
            </w:r>
          </w:p>
        </w:tc>
        <w:tc>
          <w:tcPr>
            <w:tcW w:w="679" w:type="pct"/>
            <w:vAlign w:val="center"/>
          </w:tcPr>
          <w:p w14:paraId="12D9D432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49AE496C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12 100 – 12 300</w:t>
            </w:r>
          </w:p>
        </w:tc>
        <w:tc>
          <w:tcPr>
            <w:tcW w:w="1450" w:type="pct"/>
            <w:vAlign w:val="center"/>
          </w:tcPr>
          <w:p w14:paraId="3F2FF1C6" w14:textId="694B47C2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119">
              <w:rPr>
                <w:szCs w:val="18"/>
              </w:rPr>
              <w:t>81,44</w:t>
            </w:r>
          </w:p>
        </w:tc>
        <w:tc>
          <w:tcPr>
            <w:tcW w:w="446" w:type="pct"/>
            <w:vAlign w:val="center"/>
          </w:tcPr>
          <w:sdt>
            <w:sdtPr>
              <w:rPr>
                <w:rFonts w:asciiTheme="minorHAnsi" w:hAnsiTheme="minorHAnsi" w:cstheme="minorHAnsi"/>
                <w:sz w:val="24"/>
              </w:rPr>
              <w:id w:val="-1439596510"/>
              <w:placeholder>
                <w:docPart w:val="DefaultPlaceholder_-1854013440"/>
              </w:placeholder>
            </w:sdtPr>
            <w:sdtContent>
              <w:p w14:paraId="2D5B1D56" w14:textId="0784C849" w:rsidR="00591119" w:rsidRPr="00D47241" w:rsidRDefault="00B83B0C" w:rsidP="003D7964">
                <w:pPr>
                  <w:pStyle w:val="Telobesedilla3"/>
                  <w:numPr>
                    <w:ilvl w:val="0"/>
                    <w:numId w:val="0"/>
                  </w:num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4"/>
                    </w:rPr>
                    <w:id w:val="-1175652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D65A8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sdtContent>
                </w:sdt>
              </w:p>
            </w:sdtContent>
          </w:sdt>
        </w:tc>
        <w:sdt>
          <w:sdtPr>
            <w:rPr>
              <w:b w:val="0"/>
              <w:color w:val="auto"/>
            </w:rPr>
            <w:id w:val="1963925487"/>
            <w:placeholder>
              <w:docPart w:val="DefaultPlaceholder_-1854013440"/>
            </w:placeholder>
          </w:sdtPr>
          <w:sdtContent>
            <w:sdt>
              <w:sdtPr>
                <w:rPr>
                  <w:b w:val="0"/>
                  <w:color w:val="auto"/>
                </w:rPr>
                <w:id w:val="-433753229"/>
                <w:placeholder>
                  <w:docPart w:val="481429CA181B44A49888620FBB652F63"/>
                </w:placeholder>
                <w:showingPlcHdr/>
                <w:dropDownList>
                  <w:listItem w:value="Izberite element."/>
                  <w:listItem w:displayText="2 leti" w:value="2 leti"/>
                  <w:listItem w:displayText="3 leta" w:value="3 leta"/>
                  <w:listItem w:displayText="4 leta" w:value="4 leta"/>
                  <w:listItem w:displayText="5 let" w:value="5 let"/>
                  <w:listItem w:displayText="6 let" w:value="6 let"/>
                  <w:listItem w:displayText="7 let" w:value="7 let"/>
                  <w:listItem w:displayText="8 let" w:value="8 let"/>
                  <w:listItem w:displayText="9 let" w:value="9 let"/>
                  <w:listItem w:displayText="10 let" w:value="10 let"/>
                </w:dropDownList>
              </w:sdtPr>
              <w:sdtContent>
                <w:tc>
                  <w:tcPr>
                    <w:tcW w:w="899" w:type="pct"/>
                    <w:vAlign w:val="center"/>
                  </w:tcPr>
                  <w:p w14:paraId="1BAB5EDE" w14:textId="5BB472A9" w:rsidR="00591119" w:rsidRPr="00C03301" w:rsidRDefault="00BD65A8" w:rsidP="00591119">
                    <w:pPr>
                      <w:pStyle w:val="Telobesedilla3"/>
                      <w:numPr>
                        <w:ilvl w:val="0"/>
                        <w:numId w:val="0"/>
                      </w:num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auto"/>
                      </w:rPr>
                    </w:pPr>
                    <w:r w:rsidRPr="00C03301">
                      <w:rPr>
                        <w:rStyle w:val="Besedilooznabemesta"/>
                        <w:color w:val="auto"/>
                      </w:rPr>
                      <w:t>Izberite element.</w:t>
                    </w:r>
                  </w:p>
                </w:tc>
              </w:sdtContent>
            </w:sdt>
          </w:sdtContent>
        </w:sdt>
      </w:tr>
      <w:tr w:rsidR="00591119" w:rsidRPr="00744ACB" w14:paraId="18CF5BD1" w14:textId="18631AFB" w:rsidTr="003D79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45F50D22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A4_01</w:t>
            </w:r>
          </w:p>
        </w:tc>
        <w:tc>
          <w:tcPr>
            <w:tcW w:w="679" w:type="pct"/>
            <w:vAlign w:val="center"/>
          </w:tcPr>
          <w:p w14:paraId="6505AE09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25F2838F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12 300– 12 500</w:t>
            </w:r>
          </w:p>
        </w:tc>
        <w:tc>
          <w:tcPr>
            <w:tcW w:w="1450" w:type="pct"/>
            <w:vAlign w:val="center"/>
          </w:tcPr>
          <w:p w14:paraId="1FBEC344" w14:textId="080CBE23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1119">
              <w:rPr>
                <w:szCs w:val="18"/>
              </w:rPr>
              <w:t>81,44</w:t>
            </w:r>
          </w:p>
        </w:tc>
        <w:tc>
          <w:tcPr>
            <w:tcW w:w="446" w:type="pct"/>
            <w:vAlign w:val="center"/>
          </w:tcPr>
          <w:sdt>
            <w:sdtPr>
              <w:rPr>
                <w:rFonts w:asciiTheme="minorHAnsi" w:hAnsiTheme="minorHAnsi" w:cstheme="minorHAnsi"/>
                <w:sz w:val="24"/>
              </w:rPr>
              <w:id w:val="-806779669"/>
              <w:placeholder>
                <w:docPart w:val="DefaultPlaceholder_-1854013440"/>
              </w:placeholder>
            </w:sdtPr>
            <w:sdtContent>
              <w:p w14:paraId="7455C0B8" w14:textId="4AFCD7E5" w:rsidR="00591119" w:rsidRPr="00D47241" w:rsidRDefault="00B83B0C" w:rsidP="003D7964">
                <w:pPr>
                  <w:pStyle w:val="Telobesedilla3"/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4"/>
                    </w:rPr>
                    <w:id w:val="5893543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D65A8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sdtContent>
                </w:sdt>
              </w:p>
            </w:sdtContent>
          </w:sdt>
        </w:tc>
        <w:sdt>
          <w:sdtPr>
            <w:rPr>
              <w:b w:val="0"/>
              <w:color w:val="auto"/>
            </w:rPr>
            <w:id w:val="-142584163"/>
            <w:placeholder>
              <w:docPart w:val="DefaultPlaceholder_-1854013440"/>
            </w:placeholder>
          </w:sdtPr>
          <w:sdtContent>
            <w:sdt>
              <w:sdtPr>
                <w:rPr>
                  <w:b w:val="0"/>
                  <w:color w:val="auto"/>
                </w:rPr>
                <w:id w:val="-1128463393"/>
                <w:placeholder>
                  <w:docPart w:val="04B3664192904AD69BE008ED0BCC2C3A"/>
                </w:placeholder>
                <w:showingPlcHdr/>
                <w:dropDownList>
                  <w:listItem w:value="Izberite element."/>
                  <w:listItem w:displayText="2 leti" w:value="2 leti"/>
                  <w:listItem w:displayText="3 leta" w:value="3 leta"/>
                  <w:listItem w:displayText="4 leta" w:value="4 leta"/>
                  <w:listItem w:displayText="5 let" w:value="5 let"/>
                  <w:listItem w:displayText="6 let" w:value="6 let"/>
                  <w:listItem w:displayText="7 let" w:value="7 let"/>
                  <w:listItem w:displayText="8 let" w:value="8 let"/>
                  <w:listItem w:displayText="9 let" w:value="9 let"/>
                  <w:listItem w:displayText="10 let" w:value="10 let"/>
                </w:dropDownList>
              </w:sdtPr>
              <w:sdtContent>
                <w:tc>
                  <w:tcPr>
                    <w:tcW w:w="899" w:type="pct"/>
                    <w:vAlign w:val="center"/>
                  </w:tcPr>
                  <w:p w14:paraId="2D0ED43B" w14:textId="5581779E" w:rsidR="00591119" w:rsidRPr="00C03301" w:rsidRDefault="00BD65A8" w:rsidP="00591119">
                    <w:pPr>
                      <w:pStyle w:val="Telobesedilla3"/>
                      <w:numPr>
                        <w:ilvl w:val="0"/>
                        <w:numId w:val="0"/>
                      </w:num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auto"/>
                      </w:rPr>
                    </w:pPr>
                    <w:r w:rsidRPr="00C03301">
                      <w:rPr>
                        <w:rStyle w:val="Besedilooznabemesta"/>
                        <w:color w:val="auto"/>
                      </w:rPr>
                      <w:t>Izberite element.</w:t>
                    </w:r>
                  </w:p>
                </w:tc>
              </w:sdtContent>
            </w:sdt>
          </w:sdtContent>
        </w:sdt>
      </w:tr>
      <w:tr w:rsidR="00591119" w:rsidRPr="00744ACB" w14:paraId="21090999" w14:textId="2CF0B0BE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660215E6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B1_01</w:t>
            </w:r>
          </w:p>
        </w:tc>
        <w:tc>
          <w:tcPr>
            <w:tcW w:w="679" w:type="pct"/>
            <w:vAlign w:val="center"/>
          </w:tcPr>
          <w:p w14:paraId="790F0280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</w:tcPr>
          <w:p w14:paraId="4FDFE28F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10 000 – 10 075</w:t>
            </w:r>
          </w:p>
        </w:tc>
        <w:tc>
          <w:tcPr>
            <w:tcW w:w="1450" w:type="pct"/>
            <w:vAlign w:val="center"/>
          </w:tcPr>
          <w:p w14:paraId="2B301B0A" w14:textId="6BE70454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95F">
              <w:rPr>
                <w:szCs w:val="18"/>
              </w:rPr>
              <w:t>152,70</w:t>
            </w:r>
          </w:p>
        </w:tc>
        <w:tc>
          <w:tcPr>
            <w:tcW w:w="446" w:type="pct"/>
            <w:vAlign w:val="center"/>
          </w:tcPr>
          <w:sdt>
            <w:sdtPr>
              <w:rPr>
                <w:rFonts w:asciiTheme="minorHAnsi" w:hAnsiTheme="minorHAnsi" w:cstheme="minorHAnsi"/>
                <w:sz w:val="24"/>
              </w:rPr>
              <w:id w:val="-1304154145"/>
              <w:placeholder>
                <w:docPart w:val="DefaultPlaceholder_-1854013440"/>
              </w:placeholder>
            </w:sdtPr>
            <w:sdtContent>
              <w:p w14:paraId="6F8A2061" w14:textId="7A42AF2A" w:rsidR="00591119" w:rsidRPr="00D47241" w:rsidRDefault="00B83B0C" w:rsidP="003D7964">
                <w:pPr>
                  <w:pStyle w:val="Telobesedilla3"/>
                  <w:numPr>
                    <w:ilvl w:val="0"/>
                    <w:numId w:val="0"/>
                  </w:num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4"/>
                    </w:rPr>
                    <w:id w:val="-4206454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D65A8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sdtContent>
                </w:sdt>
              </w:p>
            </w:sdtContent>
          </w:sdt>
        </w:tc>
        <w:sdt>
          <w:sdtPr>
            <w:rPr>
              <w:b w:val="0"/>
              <w:color w:val="auto"/>
            </w:rPr>
            <w:id w:val="1556286758"/>
            <w:placeholder>
              <w:docPart w:val="DefaultPlaceholder_-1854013440"/>
            </w:placeholder>
          </w:sdtPr>
          <w:sdtContent>
            <w:sdt>
              <w:sdtPr>
                <w:rPr>
                  <w:b w:val="0"/>
                  <w:color w:val="auto"/>
                </w:rPr>
                <w:id w:val="-245492319"/>
                <w:placeholder>
                  <w:docPart w:val="AE6299F18E5D467E8D0BAFB6B0F60088"/>
                </w:placeholder>
                <w:showingPlcHdr/>
                <w:dropDownList>
                  <w:listItem w:value="Izberite element."/>
                  <w:listItem w:displayText="2 leti" w:value="2 leti"/>
                  <w:listItem w:displayText="3 leta" w:value="3 leta"/>
                  <w:listItem w:displayText="4 leta" w:value="4 leta"/>
                  <w:listItem w:displayText="5 let" w:value="5 let"/>
                  <w:listItem w:displayText="6 let" w:value="6 let"/>
                  <w:listItem w:displayText="7 let" w:value="7 let"/>
                  <w:listItem w:displayText="8 let" w:value="8 let"/>
                  <w:listItem w:displayText="9 let" w:value="9 let"/>
                  <w:listItem w:displayText="10 let" w:value="10 let"/>
                </w:dropDownList>
              </w:sdtPr>
              <w:sdtContent>
                <w:tc>
                  <w:tcPr>
                    <w:tcW w:w="899" w:type="pct"/>
                    <w:vAlign w:val="center"/>
                  </w:tcPr>
                  <w:p w14:paraId="28B927ED" w14:textId="651084FD" w:rsidR="00591119" w:rsidRPr="00C03301" w:rsidRDefault="00BD65A8" w:rsidP="00591119">
                    <w:pPr>
                      <w:pStyle w:val="Telobesedilla3"/>
                      <w:numPr>
                        <w:ilvl w:val="0"/>
                        <w:numId w:val="0"/>
                      </w:num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auto"/>
                      </w:rPr>
                    </w:pPr>
                    <w:r w:rsidRPr="00C03301">
                      <w:rPr>
                        <w:rStyle w:val="Besedilooznabemesta"/>
                        <w:color w:val="auto"/>
                      </w:rPr>
                      <w:t>Izberite element.</w:t>
                    </w:r>
                  </w:p>
                </w:tc>
              </w:sdtContent>
            </w:sdt>
          </w:sdtContent>
        </w:sdt>
      </w:tr>
      <w:tr w:rsidR="00591119" w:rsidRPr="00744ACB" w14:paraId="77EC612E" w14:textId="623D8873" w:rsidTr="003D79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72C1FCD5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B2_01</w:t>
            </w:r>
          </w:p>
        </w:tc>
        <w:tc>
          <w:tcPr>
            <w:tcW w:w="679" w:type="pct"/>
            <w:vAlign w:val="center"/>
            <w:hideMark/>
          </w:tcPr>
          <w:p w14:paraId="170D77CF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  <w:hideMark/>
          </w:tcPr>
          <w:p w14:paraId="7ABA008F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10 075 – 10 150</w:t>
            </w:r>
          </w:p>
        </w:tc>
        <w:tc>
          <w:tcPr>
            <w:tcW w:w="1450" w:type="pct"/>
            <w:vAlign w:val="center"/>
          </w:tcPr>
          <w:p w14:paraId="411DBE0D" w14:textId="189DEC86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795F">
              <w:rPr>
                <w:szCs w:val="18"/>
              </w:rPr>
              <w:t>152,70</w:t>
            </w:r>
          </w:p>
        </w:tc>
        <w:tc>
          <w:tcPr>
            <w:tcW w:w="446" w:type="pct"/>
            <w:vAlign w:val="center"/>
          </w:tcPr>
          <w:sdt>
            <w:sdtPr>
              <w:rPr>
                <w:rFonts w:asciiTheme="minorHAnsi" w:hAnsiTheme="minorHAnsi" w:cstheme="minorHAnsi"/>
                <w:sz w:val="24"/>
              </w:rPr>
              <w:id w:val="152968389"/>
              <w:placeholder>
                <w:docPart w:val="DefaultPlaceholder_-1854013440"/>
              </w:placeholder>
            </w:sdtPr>
            <w:sdtContent>
              <w:p w14:paraId="2D10C899" w14:textId="52EB95B4" w:rsidR="00591119" w:rsidRPr="00D47241" w:rsidRDefault="00B83B0C" w:rsidP="003D7964">
                <w:pPr>
                  <w:pStyle w:val="Telobesedilla3"/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4"/>
                    </w:rPr>
                    <w:id w:val="20567369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D65A8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sdtContent>
                </w:sdt>
              </w:p>
            </w:sdtContent>
          </w:sdt>
        </w:tc>
        <w:sdt>
          <w:sdtPr>
            <w:rPr>
              <w:b w:val="0"/>
              <w:color w:val="auto"/>
            </w:rPr>
            <w:id w:val="-973831747"/>
            <w:placeholder>
              <w:docPart w:val="DefaultPlaceholder_-1854013440"/>
            </w:placeholder>
          </w:sdtPr>
          <w:sdtContent>
            <w:sdt>
              <w:sdtPr>
                <w:rPr>
                  <w:b w:val="0"/>
                  <w:color w:val="auto"/>
                </w:rPr>
                <w:id w:val="1828089342"/>
                <w:placeholder>
                  <w:docPart w:val="E45731215B264CF28E9185B402B6D283"/>
                </w:placeholder>
                <w:showingPlcHdr/>
                <w:dropDownList>
                  <w:listItem w:value="Izberite element."/>
                  <w:listItem w:displayText="2 leti" w:value="2 leti"/>
                  <w:listItem w:displayText="3 leta" w:value="3 leta"/>
                  <w:listItem w:displayText="4 leta" w:value="4 leta"/>
                  <w:listItem w:displayText="5 let" w:value="5 let"/>
                  <w:listItem w:displayText="6 let" w:value="6 let"/>
                  <w:listItem w:displayText="7 let" w:value="7 let"/>
                  <w:listItem w:displayText="8 let" w:value="8 let"/>
                  <w:listItem w:displayText="9 let" w:value="9 let"/>
                  <w:listItem w:displayText="10 let" w:value="10 let"/>
                </w:dropDownList>
              </w:sdtPr>
              <w:sdtContent>
                <w:tc>
                  <w:tcPr>
                    <w:tcW w:w="899" w:type="pct"/>
                    <w:vAlign w:val="center"/>
                  </w:tcPr>
                  <w:p w14:paraId="6DA881B3" w14:textId="6BA19342" w:rsidR="00591119" w:rsidRPr="00C03301" w:rsidRDefault="00BD65A8" w:rsidP="00591119">
                    <w:pPr>
                      <w:pStyle w:val="Telobesedilla3"/>
                      <w:numPr>
                        <w:ilvl w:val="0"/>
                        <w:numId w:val="0"/>
                      </w:num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auto"/>
                      </w:rPr>
                    </w:pPr>
                    <w:r w:rsidRPr="00C03301">
                      <w:rPr>
                        <w:rStyle w:val="Besedilooznabemesta"/>
                        <w:color w:val="auto"/>
                      </w:rPr>
                      <w:t>Izberite element.</w:t>
                    </w:r>
                  </w:p>
                </w:tc>
              </w:sdtContent>
            </w:sdt>
          </w:sdtContent>
        </w:sdt>
      </w:tr>
      <w:tr w:rsidR="00591119" w:rsidRPr="00744ACB" w14:paraId="79ADF9E4" w14:textId="748490FB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42592C7A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C1_01</w:t>
            </w:r>
          </w:p>
        </w:tc>
        <w:tc>
          <w:tcPr>
            <w:tcW w:w="679" w:type="pct"/>
            <w:vAlign w:val="center"/>
            <w:hideMark/>
          </w:tcPr>
          <w:p w14:paraId="720C2D71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5838422F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10 300 – 10 400</w:t>
            </w:r>
          </w:p>
        </w:tc>
        <w:tc>
          <w:tcPr>
            <w:tcW w:w="1450" w:type="pct"/>
            <w:vAlign w:val="center"/>
          </w:tcPr>
          <w:p w14:paraId="709A8381" w14:textId="7D879AA1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119">
              <w:rPr>
                <w:szCs w:val="18"/>
              </w:rPr>
              <w:t>203,60</w:t>
            </w:r>
          </w:p>
        </w:tc>
        <w:tc>
          <w:tcPr>
            <w:tcW w:w="446" w:type="pct"/>
            <w:vAlign w:val="center"/>
          </w:tcPr>
          <w:sdt>
            <w:sdtPr>
              <w:rPr>
                <w:rFonts w:asciiTheme="minorHAnsi" w:hAnsiTheme="minorHAnsi" w:cstheme="minorHAnsi"/>
                <w:sz w:val="24"/>
              </w:rPr>
              <w:id w:val="428246215"/>
              <w:placeholder>
                <w:docPart w:val="DefaultPlaceholder_-1854013440"/>
              </w:placeholder>
            </w:sdtPr>
            <w:sdtContent>
              <w:p w14:paraId="72B3E03A" w14:textId="3665852A" w:rsidR="00591119" w:rsidRPr="00D47241" w:rsidRDefault="00B83B0C" w:rsidP="003D7964">
                <w:pPr>
                  <w:pStyle w:val="Telobesedilla3"/>
                  <w:numPr>
                    <w:ilvl w:val="0"/>
                    <w:numId w:val="0"/>
                  </w:num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4"/>
                    </w:rPr>
                    <w:id w:val="416685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D65A8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sdtContent>
                </w:sdt>
              </w:p>
            </w:sdtContent>
          </w:sdt>
        </w:tc>
        <w:sdt>
          <w:sdtPr>
            <w:rPr>
              <w:b w:val="0"/>
              <w:color w:val="auto"/>
            </w:rPr>
            <w:id w:val="-606116672"/>
            <w:placeholder>
              <w:docPart w:val="DefaultPlaceholder_-1854013440"/>
            </w:placeholder>
          </w:sdtPr>
          <w:sdtContent>
            <w:sdt>
              <w:sdtPr>
                <w:rPr>
                  <w:b w:val="0"/>
                  <w:color w:val="auto"/>
                </w:rPr>
                <w:id w:val="-1501499761"/>
                <w:placeholder>
                  <w:docPart w:val="F950BC1F8631405E982268A08FF5BFC2"/>
                </w:placeholder>
                <w:showingPlcHdr/>
                <w:dropDownList>
                  <w:listItem w:value="Izberite element."/>
                  <w:listItem w:displayText="2 leti" w:value="2 leti"/>
                  <w:listItem w:displayText="3 leta" w:value="3 leta"/>
                  <w:listItem w:displayText="4 leta" w:value="4 leta"/>
                  <w:listItem w:displayText="5 let" w:value="5 let"/>
                  <w:listItem w:displayText="6 let" w:value="6 let"/>
                  <w:listItem w:displayText="7 let" w:value="7 let"/>
                  <w:listItem w:displayText="8 let" w:value="8 let"/>
                  <w:listItem w:displayText="9 let" w:value="9 let"/>
                  <w:listItem w:displayText="10 let" w:value="10 let"/>
                </w:dropDownList>
              </w:sdtPr>
              <w:sdtContent>
                <w:tc>
                  <w:tcPr>
                    <w:tcW w:w="899" w:type="pct"/>
                    <w:vAlign w:val="center"/>
                  </w:tcPr>
                  <w:p w14:paraId="1CBAEF30" w14:textId="0B774531" w:rsidR="00591119" w:rsidRPr="00C03301" w:rsidRDefault="00BD65A8" w:rsidP="00591119">
                    <w:pPr>
                      <w:pStyle w:val="Telobesedilla3"/>
                      <w:numPr>
                        <w:ilvl w:val="0"/>
                        <w:numId w:val="0"/>
                      </w:num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auto"/>
                      </w:rPr>
                    </w:pPr>
                    <w:r w:rsidRPr="00C03301">
                      <w:rPr>
                        <w:rStyle w:val="Besedilooznabemesta"/>
                        <w:color w:val="auto"/>
                      </w:rPr>
                      <w:t>Izberite element.</w:t>
                    </w:r>
                  </w:p>
                </w:tc>
              </w:sdtContent>
            </w:sdt>
          </w:sdtContent>
        </w:sdt>
      </w:tr>
      <w:tr w:rsidR="00591119" w:rsidRPr="00744ACB" w14:paraId="2DEC7534" w14:textId="4A76BD9C" w:rsidTr="003D79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2258A487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C2_01</w:t>
            </w:r>
          </w:p>
        </w:tc>
        <w:tc>
          <w:tcPr>
            <w:tcW w:w="679" w:type="pct"/>
            <w:vAlign w:val="center"/>
            <w:hideMark/>
          </w:tcPr>
          <w:p w14:paraId="3DAC9CE5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220BCC78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10 400 – 10 500</w:t>
            </w:r>
          </w:p>
        </w:tc>
        <w:tc>
          <w:tcPr>
            <w:tcW w:w="1450" w:type="pct"/>
            <w:vAlign w:val="center"/>
          </w:tcPr>
          <w:p w14:paraId="2910F793" w14:textId="56441D68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1119">
              <w:rPr>
                <w:szCs w:val="18"/>
              </w:rPr>
              <w:t>203,60</w:t>
            </w:r>
          </w:p>
        </w:tc>
        <w:tc>
          <w:tcPr>
            <w:tcW w:w="446" w:type="pct"/>
            <w:vAlign w:val="center"/>
          </w:tcPr>
          <w:sdt>
            <w:sdtPr>
              <w:rPr>
                <w:rFonts w:asciiTheme="minorHAnsi" w:hAnsiTheme="minorHAnsi" w:cstheme="minorHAnsi"/>
                <w:sz w:val="24"/>
              </w:rPr>
              <w:id w:val="-1651823406"/>
              <w:placeholder>
                <w:docPart w:val="DefaultPlaceholder_-1854013440"/>
              </w:placeholder>
            </w:sdtPr>
            <w:sdtContent>
              <w:p w14:paraId="0AF6822B" w14:textId="66179265" w:rsidR="00591119" w:rsidRPr="00D47241" w:rsidRDefault="00B83B0C" w:rsidP="003D7964">
                <w:pPr>
                  <w:pStyle w:val="Telobesedilla3"/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4"/>
                    </w:rPr>
                    <w:id w:val="-1503963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D65A8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sdtContent>
                </w:sdt>
              </w:p>
            </w:sdtContent>
          </w:sdt>
        </w:tc>
        <w:sdt>
          <w:sdtPr>
            <w:rPr>
              <w:b w:val="0"/>
              <w:color w:val="auto"/>
            </w:rPr>
            <w:id w:val="324409461"/>
            <w:placeholder>
              <w:docPart w:val="DefaultPlaceholder_-1854013440"/>
            </w:placeholder>
          </w:sdtPr>
          <w:sdtContent>
            <w:sdt>
              <w:sdtPr>
                <w:rPr>
                  <w:b w:val="0"/>
                  <w:color w:val="auto"/>
                </w:rPr>
                <w:id w:val="1777132508"/>
                <w:placeholder>
                  <w:docPart w:val="70E73508DAF946B685D8954C6E6C12C0"/>
                </w:placeholder>
                <w:showingPlcHdr/>
                <w:dropDownList>
                  <w:listItem w:value="Izberite element."/>
                  <w:listItem w:displayText="2 leti" w:value="2 leti"/>
                  <w:listItem w:displayText="3 leta" w:value="3 leta"/>
                  <w:listItem w:displayText="4 leta" w:value="4 leta"/>
                  <w:listItem w:displayText="5 let" w:value="5 let"/>
                  <w:listItem w:displayText="6 let" w:value="6 let"/>
                  <w:listItem w:displayText="7 let" w:value="7 let"/>
                  <w:listItem w:displayText="8 let" w:value="8 let"/>
                  <w:listItem w:displayText="9 let" w:value="9 let"/>
                  <w:listItem w:displayText="10 let" w:value="10 let"/>
                </w:dropDownList>
              </w:sdtPr>
              <w:sdtContent>
                <w:tc>
                  <w:tcPr>
                    <w:tcW w:w="899" w:type="pct"/>
                    <w:vAlign w:val="center"/>
                  </w:tcPr>
                  <w:p w14:paraId="4854D3DA" w14:textId="388056AA" w:rsidR="00591119" w:rsidRPr="00C03301" w:rsidRDefault="00BD65A8" w:rsidP="00591119">
                    <w:pPr>
                      <w:pStyle w:val="Telobesedilla3"/>
                      <w:numPr>
                        <w:ilvl w:val="0"/>
                        <w:numId w:val="0"/>
                      </w:num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auto"/>
                      </w:rPr>
                    </w:pPr>
                    <w:r w:rsidRPr="00C03301">
                      <w:rPr>
                        <w:rStyle w:val="Besedilooznabemesta"/>
                        <w:color w:val="auto"/>
                      </w:rPr>
                      <w:t>Izberite element.</w:t>
                    </w:r>
                  </w:p>
                </w:tc>
              </w:sdtContent>
            </w:sdt>
          </w:sdtContent>
        </w:sdt>
      </w:tr>
      <w:tr w:rsidR="00591119" w:rsidRPr="00744ACB" w14:paraId="1C3CF5C6" w14:textId="7950254A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63590D9A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D1_01</w:t>
            </w:r>
          </w:p>
        </w:tc>
        <w:tc>
          <w:tcPr>
            <w:tcW w:w="679" w:type="pct"/>
            <w:vAlign w:val="center"/>
          </w:tcPr>
          <w:p w14:paraId="6A6BB23F" w14:textId="4C8E4FAF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40A20AE8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10 150 – 10 225 MHz/</w:t>
            </w:r>
            <w:r w:rsidRPr="0037708E">
              <w:br/>
              <w:t>10 500 – 10 575 MHz</w:t>
            </w:r>
          </w:p>
        </w:tc>
        <w:tc>
          <w:tcPr>
            <w:tcW w:w="1450" w:type="pct"/>
            <w:vAlign w:val="center"/>
          </w:tcPr>
          <w:p w14:paraId="60DB748C" w14:textId="0E28EFA2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709">
              <w:rPr>
                <w:szCs w:val="18"/>
              </w:rPr>
              <w:t>305,40</w:t>
            </w:r>
          </w:p>
        </w:tc>
        <w:tc>
          <w:tcPr>
            <w:tcW w:w="446" w:type="pct"/>
            <w:vAlign w:val="center"/>
          </w:tcPr>
          <w:sdt>
            <w:sdtPr>
              <w:rPr>
                <w:rFonts w:asciiTheme="minorHAnsi" w:hAnsiTheme="minorHAnsi" w:cstheme="minorHAnsi"/>
                <w:sz w:val="24"/>
              </w:rPr>
              <w:id w:val="1166678763"/>
              <w:placeholder>
                <w:docPart w:val="DefaultPlaceholder_-1854013440"/>
              </w:placeholder>
            </w:sdtPr>
            <w:sdtContent>
              <w:p w14:paraId="5E130F40" w14:textId="4F2EAE41" w:rsidR="00591119" w:rsidRPr="00D47241" w:rsidRDefault="00B83B0C" w:rsidP="003D7964">
                <w:pPr>
                  <w:pStyle w:val="Telobesedilla3"/>
                  <w:numPr>
                    <w:ilvl w:val="0"/>
                    <w:numId w:val="0"/>
                  </w:num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4"/>
                    </w:rPr>
                    <w:id w:val="-1960714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D65A8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sdtContent>
                </w:sdt>
              </w:p>
            </w:sdtContent>
          </w:sdt>
        </w:tc>
        <w:sdt>
          <w:sdtPr>
            <w:rPr>
              <w:b w:val="0"/>
              <w:color w:val="auto"/>
            </w:rPr>
            <w:id w:val="1035549803"/>
            <w:placeholder>
              <w:docPart w:val="DefaultPlaceholder_-1854013440"/>
            </w:placeholder>
          </w:sdtPr>
          <w:sdtContent>
            <w:sdt>
              <w:sdtPr>
                <w:rPr>
                  <w:b w:val="0"/>
                  <w:color w:val="auto"/>
                </w:rPr>
                <w:id w:val="-1702633069"/>
                <w:placeholder>
                  <w:docPart w:val="EF7DD63E5BE24D34B0816CA7978E1559"/>
                </w:placeholder>
                <w:showingPlcHdr/>
                <w:dropDownList>
                  <w:listItem w:value="Izberite element."/>
                  <w:listItem w:displayText="2 leti" w:value="2 leti"/>
                  <w:listItem w:displayText="3 leta" w:value="3 leta"/>
                  <w:listItem w:displayText="4 leta" w:value="4 leta"/>
                  <w:listItem w:displayText="5 let" w:value="5 let"/>
                  <w:listItem w:displayText="6 let" w:value="6 let"/>
                  <w:listItem w:displayText="7 let" w:value="7 let"/>
                  <w:listItem w:displayText="8 let" w:value="8 let"/>
                  <w:listItem w:displayText="9 let" w:value="9 let"/>
                  <w:listItem w:displayText="10 let" w:value="10 let"/>
                </w:dropDownList>
              </w:sdtPr>
              <w:sdtContent>
                <w:tc>
                  <w:tcPr>
                    <w:tcW w:w="899" w:type="pct"/>
                    <w:vAlign w:val="center"/>
                  </w:tcPr>
                  <w:p w14:paraId="12B37295" w14:textId="14CC56F1" w:rsidR="00591119" w:rsidRPr="00C03301" w:rsidRDefault="00BD65A8" w:rsidP="00591119">
                    <w:pPr>
                      <w:pStyle w:val="Telobesedilla3"/>
                      <w:numPr>
                        <w:ilvl w:val="0"/>
                        <w:numId w:val="0"/>
                      </w:num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auto"/>
                      </w:rPr>
                    </w:pPr>
                    <w:r w:rsidRPr="00C03301">
                      <w:rPr>
                        <w:rStyle w:val="Besedilooznabemesta"/>
                        <w:color w:val="auto"/>
                      </w:rPr>
                      <w:t>Izberite element.</w:t>
                    </w:r>
                  </w:p>
                </w:tc>
              </w:sdtContent>
            </w:sdt>
          </w:sdtContent>
        </w:sdt>
      </w:tr>
      <w:tr w:rsidR="00591119" w:rsidRPr="00744ACB" w14:paraId="6245719B" w14:textId="093F8AC9" w:rsidTr="003D79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69AD7981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D2_01</w:t>
            </w:r>
          </w:p>
        </w:tc>
        <w:tc>
          <w:tcPr>
            <w:tcW w:w="679" w:type="pct"/>
            <w:vAlign w:val="center"/>
          </w:tcPr>
          <w:p w14:paraId="3F1B3C21" w14:textId="4B1CC1B0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12DE97E8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10 225 – 10 300 MHz/</w:t>
            </w:r>
            <w:r w:rsidRPr="0037708E">
              <w:br/>
              <w:t>10 575 – 10 650 MHz</w:t>
            </w:r>
          </w:p>
        </w:tc>
        <w:tc>
          <w:tcPr>
            <w:tcW w:w="1450" w:type="pct"/>
            <w:vAlign w:val="center"/>
          </w:tcPr>
          <w:p w14:paraId="5623B037" w14:textId="537DCCF4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709">
              <w:rPr>
                <w:szCs w:val="18"/>
              </w:rPr>
              <w:t>305,40</w:t>
            </w:r>
          </w:p>
        </w:tc>
        <w:tc>
          <w:tcPr>
            <w:tcW w:w="446" w:type="pct"/>
            <w:vAlign w:val="center"/>
          </w:tcPr>
          <w:sdt>
            <w:sdtPr>
              <w:rPr>
                <w:rFonts w:asciiTheme="minorHAnsi" w:hAnsiTheme="minorHAnsi" w:cstheme="minorHAnsi"/>
                <w:sz w:val="24"/>
              </w:rPr>
              <w:id w:val="-1386866416"/>
              <w:placeholder>
                <w:docPart w:val="DefaultPlaceholder_-1854013440"/>
              </w:placeholder>
            </w:sdtPr>
            <w:sdtContent>
              <w:p w14:paraId="322C22F2" w14:textId="2FE42141" w:rsidR="00591119" w:rsidRPr="00D47241" w:rsidRDefault="00B83B0C" w:rsidP="003D7964">
                <w:pPr>
                  <w:pStyle w:val="Telobesedilla3"/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4"/>
                    </w:rPr>
                    <w:id w:val="11649024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D65A8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sdtContent>
                </w:sdt>
              </w:p>
            </w:sdtContent>
          </w:sdt>
        </w:tc>
        <w:sdt>
          <w:sdtPr>
            <w:rPr>
              <w:b w:val="0"/>
              <w:color w:val="auto"/>
            </w:rPr>
            <w:id w:val="-1754195932"/>
            <w:placeholder>
              <w:docPart w:val="DefaultPlaceholder_-1854013440"/>
            </w:placeholder>
          </w:sdtPr>
          <w:sdtContent>
            <w:sdt>
              <w:sdtPr>
                <w:rPr>
                  <w:b w:val="0"/>
                  <w:color w:val="auto"/>
                </w:rPr>
                <w:id w:val="27380788"/>
                <w:placeholder>
                  <w:docPart w:val="C8E909EB37B94559B2CD4039FDCAFC31"/>
                </w:placeholder>
                <w:showingPlcHdr/>
                <w:dropDownList>
                  <w:listItem w:value="Izberite element."/>
                  <w:listItem w:displayText="2 leti" w:value="2 leti"/>
                  <w:listItem w:displayText="3 leta" w:value="3 leta"/>
                  <w:listItem w:displayText="4 leta" w:value="4 leta"/>
                  <w:listItem w:displayText="5 let" w:value="5 let"/>
                  <w:listItem w:displayText="6 let" w:value="6 let"/>
                  <w:listItem w:displayText="7 let" w:value="7 let"/>
                  <w:listItem w:displayText="8 let" w:value="8 let"/>
                  <w:listItem w:displayText="9 let" w:value="9 let"/>
                  <w:listItem w:displayText="10 let" w:value="10 let"/>
                </w:dropDownList>
              </w:sdtPr>
              <w:sdtContent>
                <w:tc>
                  <w:tcPr>
                    <w:tcW w:w="899" w:type="pct"/>
                    <w:vAlign w:val="center"/>
                  </w:tcPr>
                  <w:p w14:paraId="65BBED86" w14:textId="034A9EE7" w:rsidR="00591119" w:rsidRPr="00C03301" w:rsidRDefault="00BD65A8" w:rsidP="00591119">
                    <w:pPr>
                      <w:pStyle w:val="Telobesedilla3"/>
                      <w:numPr>
                        <w:ilvl w:val="0"/>
                        <w:numId w:val="0"/>
                      </w:num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auto"/>
                      </w:rPr>
                    </w:pPr>
                    <w:r w:rsidRPr="00C03301">
                      <w:rPr>
                        <w:rStyle w:val="Besedilooznabemesta"/>
                        <w:color w:val="auto"/>
                      </w:rPr>
                      <w:t>Izberite element.</w:t>
                    </w:r>
                  </w:p>
                </w:tc>
              </w:sdtContent>
            </w:sdt>
          </w:sdtContent>
        </w:sdt>
      </w:tr>
    </w:tbl>
    <w:p w14:paraId="1D244364" w14:textId="77777777" w:rsidR="00E2396D" w:rsidRPr="00E2396D" w:rsidRDefault="00E2396D" w:rsidP="00E2396D">
      <w:pPr>
        <w:pStyle w:val="Telobesedila"/>
        <w:rPr>
          <w:sz w:val="2"/>
          <w:szCs w:val="16"/>
        </w:rPr>
      </w:pPr>
    </w:p>
    <w:p w14:paraId="133A2561" w14:textId="77777777" w:rsidR="00E5538B" w:rsidRDefault="002B4007" w:rsidP="008570DD">
      <w:pPr>
        <w:pStyle w:val="Naslov3"/>
      </w:pPr>
      <w:bookmarkStart w:id="34" w:name="_Toc148361424"/>
      <w:bookmarkStart w:id="35" w:name="_Toc148361476"/>
      <w:bookmarkStart w:id="36" w:name="_Toc148361477"/>
      <w:bookmarkStart w:id="37" w:name="_Toc148361499"/>
      <w:bookmarkStart w:id="38" w:name="_Toc167971626"/>
      <w:bookmarkStart w:id="39" w:name="_Toc171604333"/>
      <w:bookmarkEnd w:id="34"/>
      <w:bookmarkEnd w:id="35"/>
      <w:bookmarkEnd w:id="36"/>
      <w:bookmarkEnd w:id="37"/>
      <w:r>
        <w:lastRenderedPageBreak/>
        <w:t>Geografsko območje 2</w:t>
      </w:r>
      <w:r w:rsidR="00E5538B" w:rsidRPr="00E2396D">
        <w:t xml:space="preserve"> (</w:t>
      </w:r>
      <w:r w:rsidRPr="002B4007">
        <w:t>Murska Sobota</w:t>
      </w:r>
      <w:r w:rsidR="00E5538B" w:rsidRPr="00E2396D">
        <w:t>)</w:t>
      </w:r>
      <w:bookmarkEnd w:id="38"/>
      <w:bookmarkEnd w:id="39"/>
    </w:p>
    <w:tbl>
      <w:tblPr>
        <w:tblStyle w:val="Svetelseznampoudarek11"/>
        <w:tblW w:w="4961" w:type="pct"/>
        <w:tblLook w:val="04A0" w:firstRow="1" w:lastRow="0" w:firstColumn="1" w:lastColumn="0" w:noHBand="0" w:noVBand="1"/>
      </w:tblPr>
      <w:tblGrid>
        <w:gridCol w:w="793"/>
        <w:gridCol w:w="42"/>
        <w:gridCol w:w="1140"/>
        <w:gridCol w:w="1701"/>
        <w:gridCol w:w="5529"/>
      </w:tblGrid>
      <w:tr w:rsidR="00C03301" w:rsidRPr="00D7595F" w14:paraId="07C270F8" w14:textId="77777777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gridSpan w:val="2"/>
            <w:hideMark/>
          </w:tcPr>
          <w:p w14:paraId="2E47EA0D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občin</w:t>
            </w:r>
          </w:p>
        </w:tc>
        <w:tc>
          <w:tcPr>
            <w:tcW w:w="619" w:type="pct"/>
            <w:hideMark/>
          </w:tcPr>
          <w:p w14:paraId="17EACD4A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mestnih občin</w:t>
            </w:r>
          </w:p>
        </w:tc>
        <w:tc>
          <w:tcPr>
            <w:tcW w:w="924" w:type="pct"/>
            <w:hideMark/>
          </w:tcPr>
          <w:p w14:paraId="25D25E2F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Število prebivalcev</w:t>
            </w:r>
          </w:p>
        </w:tc>
        <w:tc>
          <w:tcPr>
            <w:tcW w:w="3004" w:type="pct"/>
          </w:tcPr>
          <w:p w14:paraId="127403CC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rStyle w:val="Telobesedila4"/>
                <w:sz w:val="18"/>
                <w:szCs w:val="18"/>
              </w:rPr>
              <w:t>Seznam občin</w:t>
            </w:r>
          </w:p>
        </w:tc>
      </w:tr>
      <w:tr w:rsidR="00E11C90" w:rsidRPr="0085602E" w14:paraId="1A0B79D6" w14:textId="77777777" w:rsidTr="00093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hideMark/>
          </w:tcPr>
          <w:p w14:paraId="0C1D5162" w14:textId="77777777" w:rsidR="00E11C90" w:rsidRPr="0085602E" w:rsidRDefault="00E11C90" w:rsidP="00831568">
            <w:pPr>
              <w:pStyle w:val="Telobesedilla3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85602E">
              <w:rPr>
                <w:b/>
                <w:szCs w:val="18"/>
              </w:rPr>
              <w:t>37</w:t>
            </w:r>
          </w:p>
        </w:tc>
        <w:tc>
          <w:tcPr>
            <w:tcW w:w="642" w:type="pct"/>
            <w:gridSpan w:val="2"/>
            <w:hideMark/>
          </w:tcPr>
          <w:p w14:paraId="5BC7E6EE" w14:textId="77777777" w:rsidR="00E11C90" w:rsidRPr="0085602E" w:rsidRDefault="00E11C90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85602E">
              <w:rPr>
                <w:szCs w:val="18"/>
              </w:rPr>
              <w:t>1</w:t>
            </w:r>
          </w:p>
        </w:tc>
        <w:tc>
          <w:tcPr>
            <w:tcW w:w="924" w:type="pct"/>
            <w:hideMark/>
          </w:tcPr>
          <w:p w14:paraId="1EF3197F" w14:textId="1F02F4E9" w:rsidR="00E11C90" w:rsidRPr="0085602E" w:rsidRDefault="00720E63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85602E">
              <w:t>147.632</w:t>
            </w:r>
          </w:p>
        </w:tc>
        <w:tc>
          <w:tcPr>
            <w:tcW w:w="3004" w:type="pct"/>
          </w:tcPr>
          <w:p w14:paraId="6F25D93A" w14:textId="77777777" w:rsidR="00E11C90" w:rsidRPr="0085602E" w:rsidRDefault="00E11C90" w:rsidP="00DF503A">
            <w:pPr>
              <w:pStyle w:val="Telobesedilla3"/>
              <w:numPr>
                <w:ilvl w:val="0"/>
                <w:numId w:val="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85602E">
              <w:rPr>
                <w:szCs w:val="18"/>
              </w:rPr>
              <w:t>Apače, Beltinci, Benedikt, Cankova, Cerkvenjak, Črenšovci, Dobrovnik/Dobronak, Gornja Radgona, Gornji Petrovci, Grad, Hodoš/Hodos, Kobilje, Križevci, Kungota, Kuzma, Lenart, Ljutomer, Moravske Toplice, Murska Sobota, Odranci, Pesnica, Puconci, Radenci, Razkrižje, Rogašovci, Sveta Ana, Sveta Trojica v Slove. goricah, Sveti Andraž v Slov. goricah, Sveti Jurij ob Ščavnici, Sveti Jurij v Slov. goricah, Šalovci, Šentilj, Tišina, Trnovska vas, Turnišče, Velika Polana, Veržej</w:t>
            </w:r>
          </w:p>
        </w:tc>
      </w:tr>
    </w:tbl>
    <w:p w14:paraId="454DD2A5" w14:textId="77777777" w:rsidR="00E5538B" w:rsidRPr="00E2396D" w:rsidRDefault="00E5538B" w:rsidP="00E5538B">
      <w:pPr>
        <w:pStyle w:val="Telobesedila"/>
        <w:rPr>
          <w:sz w:val="2"/>
          <w:szCs w:val="16"/>
        </w:rPr>
      </w:pPr>
    </w:p>
    <w:tbl>
      <w:tblPr>
        <w:tblStyle w:val="Srednjamrea3poudarek11"/>
        <w:tblW w:w="5000" w:type="pct"/>
        <w:tblLook w:val="04A0" w:firstRow="1" w:lastRow="0" w:firstColumn="1" w:lastColumn="0" w:noHBand="0" w:noVBand="1"/>
      </w:tblPr>
      <w:tblGrid>
        <w:gridCol w:w="775"/>
        <w:gridCol w:w="1260"/>
        <w:gridCol w:w="2056"/>
        <w:gridCol w:w="2690"/>
        <w:gridCol w:w="828"/>
        <w:gridCol w:w="1668"/>
      </w:tblGrid>
      <w:tr w:rsidR="007102C6" w:rsidRPr="00744ACB" w14:paraId="0F782146" w14:textId="77777777" w:rsidTr="00710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461035DB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Blok</w:t>
            </w:r>
          </w:p>
        </w:tc>
        <w:tc>
          <w:tcPr>
            <w:tcW w:w="679" w:type="pct"/>
            <w:vAlign w:val="center"/>
            <w:hideMark/>
          </w:tcPr>
          <w:p w14:paraId="76EEFBE8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Spekter</w:t>
            </w:r>
          </w:p>
        </w:tc>
        <w:tc>
          <w:tcPr>
            <w:tcW w:w="1108" w:type="pct"/>
            <w:vAlign w:val="center"/>
            <w:hideMark/>
          </w:tcPr>
          <w:p w14:paraId="4942DBF5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Frekvence [MHz]</w:t>
            </w:r>
          </w:p>
        </w:tc>
        <w:tc>
          <w:tcPr>
            <w:tcW w:w="1450" w:type="pct"/>
            <w:vAlign w:val="center"/>
          </w:tcPr>
          <w:p w14:paraId="24FD1667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 w:rsidRPr="00831568">
              <w:rPr>
                <w:b/>
                <w:sz w:val="18"/>
              </w:rPr>
              <w:t>Izklicna cena</w:t>
            </w:r>
            <w:r>
              <w:rPr>
                <w:b/>
                <w:sz w:val="18"/>
              </w:rPr>
              <w:t xml:space="preserve"> za 10 let</w:t>
            </w:r>
            <w:r w:rsidRPr="00831568">
              <w:rPr>
                <w:b/>
                <w:sz w:val="18"/>
              </w:rPr>
              <w:t xml:space="preserve"> (v EUR)</w:t>
            </w:r>
          </w:p>
        </w:tc>
        <w:tc>
          <w:tcPr>
            <w:tcW w:w="446" w:type="pct"/>
            <w:vAlign w:val="center"/>
          </w:tcPr>
          <w:p w14:paraId="1C514370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Interes</w:t>
            </w:r>
          </w:p>
        </w:tc>
        <w:tc>
          <w:tcPr>
            <w:tcW w:w="899" w:type="pct"/>
            <w:vAlign w:val="center"/>
          </w:tcPr>
          <w:p w14:paraId="7494E73E" w14:textId="77777777" w:rsidR="007102C6" w:rsidRPr="00831568" w:rsidRDefault="007102C6" w:rsidP="007102C6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>
              <w:rPr>
                <w:rStyle w:val="Telobesedila4"/>
                <w:sz w:val="18"/>
              </w:rPr>
              <w:t>Veljavnost ODRF</w:t>
            </w:r>
          </w:p>
        </w:tc>
      </w:tr>
      <w:tr w:rsidR="00591119" w:rsidRPr="00744ACB" w14:paraId="48D313F7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0EA135B4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A1_01</w:t>
            </w:r>
          </w:p>
        </w:tc>
        <w:tc>
          <w:tcPr>
            <w:tcW w:w="679" w:type="pct"/>
            <w:vAlign w:val="center"/>
            <w:hideMark/>
          </w:tcPr>
          <w:p w14:paraId="5995E181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  <w:hideMark/>
          </w:tcPr>
          <w:p w14:paraId="65F8E4A8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11 700 – 11 900</w:t>
            </w:r>
          </w:p>
        </w:tc>
        <w:tc>
          <w:tcPr>
            <w:tcW w:w="1450" w:type="pct"/>
            <w:vAlign w:val="center"/>
          </w:tcPr>
          <w:p w14:paraId="1868F639" w14:textId="3CEE4FDF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119">
              <w:rPr>
                <w:szCs w:val="18"/>
              </w:rPr>
              <w:t>1.181,06</w:t>
            </w:r>
          </w:p>
        </w:tc>
        <w:tc>
          <w:tcPr>
            <w:tcW w:w="446" w:type="pct"/>
            <w:vAlign w:val="center"/>
          </w:tcPr>
          <w:p w14:paraId="0DBA9F7C" w14:textId="4529B96B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5187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5A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2018067979"/>
            <w:placeholder>
              <w:docPart w:val="9490FAF2EAD1489F869B967EEBE4CED4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B85030E" w14:textId="5B579EB9" w:rsidR="00591119" w:rsidRPr="00C03301" w:rsidRDefault="00BD65A8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2904A48B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64B1C970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A2_01</w:t>
            </w:r>
          </w:p>
        </w:tc>
        <w:tc>
          <w:tcPr>
            <w:tcW w:w="679" w:type="pct"/>
            <w:vAlign w:val="center"/>
          </w:tcPr>
          <w:p w14:paraId="1389BE4F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26569067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11 900 – 12 100</w:t>
            </w:r>
          </w:p>
        </w:tc>
        <w:tc>
          <w:tcPr>
            <w:tcW w:w="1450" w:type="pct"/>
            <w:vAlign w:val="center"/>
          </w:tcPr>
          <w:p w14:paraId="61EE7FA1" w14:textId="1D7AEB7D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381D">
              <w:rPr>
                <w:szCs w:val="18"/>
              </w:rPr>
              <w:t>1.181,06</w:t>
            </w:r>
          </w:p>
        </w:tc>
        <w:tc>
          <w:tcPr>
            <w:tcW w:w="446" w:type="pct"/>
            <w:vAlign w:val="center"/>
          </w:tcPr>
          <w:p w14:paraId="15A336E1" w14:textId="51586A1D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19488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5A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986523509"/>
            <w:placeholder>
              <w:docPart w:val="CA03278873E34F0B834E4FDD29152275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17D2517" w14:textId="6042B5A8" w:rsidR="00591119" w:rsidRPr="00C03301" w:rsidRDefault="00BD65A8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54E2F4C0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32294363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A3_01</w:t>
            </w:r>
          </w:p>
        </w:tc>
        <w:tc>
          <w:tcPr>
            <w:tcW w:w="679" w:type="pct"/>
            <w:vAlign w:val="center"/>
          </w:tcPr>
          <w:p w14:paraId="740AED1A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6236EADD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12 100 – 12 300</w:t>
            </w:r>
          </w:p>
        </w:tc>
        <w:tc>
          <w:tcPr>
            <w:tcW w:w="1450" w:type="pct"/>
            <w:vAlign w:val="center"/>
          </w:tcPr>
          <w:p w14:paraId="6FDD1A31" w14:textId="0FA8ED36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81D">
              <w:rPr>
                <w:szCs w:val="18"/>
              </w:rPr>
              <w:t>1.181,06</w:t>
            </w:r>
          </w:p>
        </w:tc>
        <w:tc>
          <w:tcPr>
            <w:tcW w:w="446" w:type="pct"/>
            <w:vAlign w:val="center"/>
          </w:tcPr>
          <w:p w14:paraId="1042B7F3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8080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2040815293"/>
            <w:placeholder>
              <w:docPart w:val="A09DF7942E72430ABC6E6A59B8C97822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A97995A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1D47BC0F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21D44889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A4_01</w:t>
            </w:r>
          </w:p>
        </w:tc>
        <w:tc>
          <w:tcPr>
            <w:tcW w:w="679" w:type="pct"/>
            <w:vAlign w:val="center"/>
          </w:tcPr>
          <w:p w14:paraId="67EF80FD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6A346637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12 300– 12 500</w:t>
            </w:r>
          </w:p>
        </w:tc>
        <w:tc>
          <w:tcPr>
            <w:tcW w:w="1450" w:type="pct"/>
            <w:vAlign w:val="center"/>
          </w:tcPr>
          <w:p w14:paraId="774232EE" w14:textId="5EA0D914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381D">
              <w:rPr>
                <w:szCs w:val="18"/>
              </w:rPr>
              <w:t>1.181,06</w:t>
            </w:r>
          </w:p>
        </w:tc>
        <w:tc>
          <w:tcPr>
            <w:tcW w:w="446" w:type="pct"/>
            <w:vAlign w:val="center"/>
          </w:tcPr>
          <w:p w14:paraId="41A8C454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54067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015306517"/>
            <w:placeholder>
              <w:docPart w:val="A2DF94CAEC9C46EF8E81DA58DC9B06BD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0280ABB4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5A79DDDC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6406509C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B1_01</w:t>
            </w:r>
          </w:p>
        </w:tc>
        <w:tc>
          <w:tcPr>
            <w:tcW w:w="679" w:type="pct"/>
            <w:vAlign w:val="center"/>
          </w:tcPr>
          <w:p w14:paraId="614F5440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</w:tcPr>
          <w:p w14:paraId="3B600473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10 000 – 10 075</w:t>
            </w:r>
          </w:p>
        </w:tc>
        <w:tc>
          <w:tcPr>
            <w:tcW w:w="1450" w:type="pct"/>
            <w:vAlign w:val="center"/>
          </w:tcPr>
          <w:p w14:paraId="6D978A83" w14:textId="5BB4B166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486D">
              <w:rPr>
                <w:szCs w:val="18"/>
              </w:rPr>
              <w:t>2.214,48</w:t>
            </w:r>
          </w:p>
        </w:tc>
        <w:tc>
          <w:tcPr>
            <w:tcW w:w="446" w:type="pct"/>
            <w:vAlign w:val="center"/>
          </w:tcPr>
          <w:p w14:paraId="69A9C284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53481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707073743"/>
            <w:placeholder>
              <w:docPart w:val="7B98E87641C64C9BB0FB8BAFB924DE46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09836C5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565DAE4F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104126E7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B2_01</w:t>
            </w:r>
          </w:p>
        </w:tc>
        <w:tc>
          <w:tcPr>
            <w:tcW w:w="679" w:type="pct"/>
            <w:vAlign w:val="center"/>
            <w:hideMark/>
          </w:tcPr>
          <w:p w14:paraId="2E7E2790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  <w:hideMark/>
          </w:tcPr>
          <w:p w14:paraId="38C08944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10 075 – 10 150</w:t>
            </w:r>
          </w:p>
        </w:tc>
        <w:tc>
          <w:tcPr>
            <w:tcW w:w="1450" w:type="pct"/>
            <w:vAlign w:val="center"/>
          </w:tcPr>
          <w:p w14:paraId="4D5EDA42" w14:textId="3E068DCA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86D">
              <w:rPr>
                <w:szCs w:val="18"/>
              </w:rPr>
              <w:t>2.214,48</w:t>
            </w:r>
          </w:p>
        </w:tc>
        <w:tc>
          <w:tcPr>
            <w:tcW w:w="446" w:type="pct"/>
            <w:vAlign w:val="center"/>
          </w:tcPr>
          <w:p w14:paraId="4AE7E6AD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2338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392267482"/>
            <w:placeholder>
              <w:docPart w:val="EE578BD50894455FAA21F77D2EAF9EDF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D894660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14C3D379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62F4F9F1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C1_01</w:t>
            </w:r>
          </w:p>
        </w:tc>
        <w:tc>
          <w:tcPr>
            <w:tcW w:w="679" w:type="pct"/>
            <w:vAlign w:val="center"/>
            <w:hideMark/>
          </w:tcPr>
          <w:p w14:paraId="6B258C4F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1A8492E9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10 300 – 10 400</w:t>
            </w:r>
          </w:p>
        </w:tc>
        <w:tc>
          <w:tcPr>
            <w:tcW w:w="1450" w:type="pct"/>
            <w:vAlign w:val="center"/>
          </w:tcPr>
          <w:p w14:paraId="6B04B0CF" w14:textId="1C7A6244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38C2">
              <w:rPr>
                <w:szCs w:val="18"/>
              </w:rPr>
              <w:t>2.952,64</w:t>
            </w:r>
          </w:p>
        </w:tc>
        <w:tc>
          <w:tcPr>
            <w:tcW w:w="446" w:type="pct"/>
            <w:vAlign w:val="center"/>
          </w:tcPr>
          <w:p w14:paraId="2DFFEFEF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6764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541784150"/>
            <w:placeholder>
              <w:docPart w:val="8ED349D25D9D44C58FB3551BBC5620E4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EA46BAE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1C87CCDD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37947398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C2_01</w:t>
            </w:r>
          </w:p>
        </w:tc>
        <w:tc>
          <w:tcPr>
            <w:tcW w:w="679" w:type="pct"/>
            <w:vAlign w:val="center"/>
            <w:hideMark/>
          </w:tcPr>
          <w:p w14:paraId="55234F41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46A463EE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10 400 – 10 500</w:t>
            </w:r>
          </w:p>
        </w:tc>
        <w:tc>
          <w:tcPr>
            <w:tcW w:w="1450" w:type="pct"/>
            <w:vAlign w:val="center"/>
          </w:tcPr>
          <w:p w14:paraId="2B9A69D8" w14:textId="1E18830D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8C2">
              <w:rPr>
                <w:szCs w:val="18"/>
              </w:rPr>
              <w:t>2.952,64</w:t>
            </w:r>
          </w:p>
        </w:tc>
        <w:tc>
          <w:tcPr>
            <w:tcW w:w="446" w:type="pct"/>
            <w:vAlign w:val="center"/>
          </w:tcPr>
          <w:p w14:paraId="5DDB48C7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13910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592242313"/>
            <w:placeholder>
              <w:docPart w:val="BB50A5EC4218485D88BA9CEF93E1A313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083D4CE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7505F1FC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20CAEE96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D1_01</w:t>
            </w:r>
          </w:p>
        </w:tc>
        <w:tc>
          <w:tcPr>
            <w:tcW w:w="679" w:type="pct"/>
            <w:vAlign w:val="center"/>
          </w:tcPr>
          <w:p w14:paraId="242FC217" w14:textId="216C199F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5735BEC7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10 150 – 10 225 MHz/</w:t>
            </w:r>
            <w:r w:rsidRPr="0037708E">
              <w:br/>
              <w:t>10 500 – 10 575 MHz</w:t>
            </w:r>
          </w:p>
        </w:tc>
        <w:tc>
          <w:tcPr>
            <w:tcW w:w="1450" w:type="pct"/>
            <w:vAlign w:val="center"/>
          </w:tcPr>
          <w:p w14:paraId="43E4AAA4" w14:textId="2D6853FA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B08">
              <w:rPr>
                <w:szCs w:val="18"/>
              </w:rPr>
              <w:t>4.428,96</w:t>
            </w:r>
          </w:p>
        </w:tc>
        <w:tc>
          <w:tcPr>
            <w:tcW w:w="446" w:type="pct"/>
            <w:vAlign w:val="center"/>
          </w:tcPr>
          <w:p w14:paraId="367320F5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03353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343152839"/>
            <w:placeholder>
              <w:docPart w:val="6B548FDB9B9947F49A9912955F49E2D1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9C42680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4908CC6D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0021498F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D2_01</w:t>
            </w:r>
          </w:p>
        </w:tc>
        <w:tc>
          <w:tcPr>
            <w:tcW w:w="679" w:type="pct"/>
            <w:vAlign w:val="center"/>
          </w:tcPr>
          <w:p w14:paraId="180FB3EA" w14:textId="1F2A29CB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2D75DDFE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10 225 – 10 300 MHz/</w:t>
            </w:r>
            <w:r w:rsidRPr="0037708E">
              <w:br/>
              <w:t>10 575 – 10 650 MHz</w:t>
            </w:r>
          </w:p>
        </w:tc>
        <w:tc>
          <w:tcPr>
            <w:tcW w:w="1450" w:type="pct"/>
            <w:vAlign w:val="center"/>
          </w:tcPr>
          <w:p w14:paraId="1DD23425" w14:textId="166A77E3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B08">
              <w:rPr>
                <w:szCs w:val="18"/>
              </w:rPr>
              <w:t>4.428,96</w:t>
            </w:r>
          </w:p>
        </w:tc>
        <w:tc>
          <w:tcPr>
            <w:tcW w:w="446" w:type="pct"/>
            <w:vAlign w:val="center"/>
          </w:tcPr>
          <w:p w14:paraId="24273773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5887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636087841"/>
            <w:placeholder>
              <w:docPart w:val="47E5AB7377E84D85B06336E8C45EE26D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0F86FF9C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</w:tbl>
    <w:p w14:paraId="1FBC7C33" w14:textId="77777777" w:rsidR="00E5538B" w:rsidRPr="00F3524C" w:rsidRDefault="002B4007" w:rsidP="008570DD">
      <w:pPr>
        <w:pStyle w:val="Naslov3"/>
      </w:pPr>
      <w:bookmarkStart w:id="40" w:name="_Toc167971627"/>
      <w:bookmarkStart w:id="41" w:name="_Toc171604334"/>
      <w:r w:rsidRPr="00F3524C">
        <w:t>Geografsko območje 3</w:t>
      </w:r>
      <w:r w:rsidR="00E5538B" w:rsidRPr="00F3524C">
        <w:t xml:space="preserve"> (</w:t>
      </w:r>
      <w:r w:rsidRPr="00F3524C">
        <w:t>Maribor – Ptuj</w:t>
      </w:r>
      <w:r w:rsidR="00E5538B" w:rsidRPr="00F3524C">
        <w:t>)</w:t>
      </w:r>
      <w:bookmarkEnd w:id="40"/>
      <w:bookmarkEnd w:id="41"/>
    </w:p>
    <w:tbl>
      <w:tblPr>
        <w:tblStyle w:val="Svetelseznampoudarek11"/>
        <w:tblW w:w="4961" w:type="pct"/>
        <w:tblLook w:val="04A0" w:firstRow="1" w:lastRow="0" w:firstColumn="1" w:lastColumn="0" w:noHBand="0" w:noVBand="1"/>
      </w:tblPr>
      <w:tblGrid>
        <w:gridCol w:w="802"/>
        <w:gridCol w:w="33"/>
        <w:gridCol w:w="1140"/>
        <w:gridCol w:w="1985"/>
        <w:gridCol w:w="140"/>
        <w:gridCol w:w="5105"/>
      </w:tblGrid>
      <w:tr w:rsidR="00C03301" w:rsidRPr="00D7595F" w14:paraId="01090623" w14:textId="77777777" w:rsidTr="00C0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gridSpan w:val="2"/>
            <w:hideMark/>
          </w:tcPr>
          <w:p w14:paraId="632104B9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občin</w:t>
            </w:r>
          </w:p>
        </w:tc>
        <w:tc>
          <w:tcPr>
            <w:tcW w:w="619" w:type="pct"/>
            <w:hideMark/>
          </w:tcPr>
          <w:p w14:paraId="04BF09BF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mestnih občin</w:t>
            </w:r>
          </w:p>
        </w:tc>
        <w:tc>
          <w:tcPr>
            <w:tcW w:w="1154" w:type="pct"/>
            <w:gridSpan w:val="2"/>
            <w:hideMark/>
          </w:tcPr>
          <w:p w14:paraId="2FE5A460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Število prebivalcev</w:t>
            </w:r>
          </w:p>
        </w:tc>
        <w:tc>
          <w:tcPr>
            <w:tcW w:w="2773" w:type="pct"/>
          </w:tcPr>
          <w:p w14:paraId="17DFD55D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rStyle w:val="Telobesedila4"/>
                <w:sz w:val="18"/>
                <w:szCs w:val="18"/>
              </w:rPr>
              <w:t>Seznam občin</w:t>
            </w:r>
          </w:p>
        </w:tc>
      </w:tr>
      <w:tr w:rsidR="00744ACB" w:rsidRPr="0085602E" w14:paraId="7E959CA3" w14:textId="77777777" w:rsidTr="00C0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hideMark/>
          </w:tcPr>
          <w:p w14:paraId="26A021E4" w14:textId="77777777" w:rsidR="00744ACB" w:rsidRPr="0085602E" w:rsidRDefault="00744ACB" w:rsidP="00831568">
            <w:pPr>
              <w:pStyle w:val="Telobesedilla3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85602E">
              <w:rPr>
                <w:b/>
                <w:szCs w:val="18"/>
              </w:rPr>
              <w:t>37</w:t>
            </w:r>
          </w:p>
        </w:tc>
        <w:tc>
          <w:tcPr>
            <w:tcW w:w="637" w:type="pct"/>
            <w:gridSpan w:val="2"/>
            <w:hideMark/>
          </w:tcPr>
          <w:p w14:paraId="6840DE73" w14:textId="77777777" w:rsidR="00744ACB" w:rsidRPr="0085602E" w:rsidRDefault="00744ACB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85602E">
              <w:rPr>
                <w:szCs w:val="18"/>
              </w:rPr>
              <w:t>2</w:t>
            </w:r>
          </w:p>
        </w:tc>
        <w:tc>
          <w:tcPr>
            <w:tcW w:w="1078" w:type="pct"/>
            <w:hideMark/>
          </w:tcPr>
          <w:p w14:paraId="1BA2CB94" w14:textId="640FA562" w:rsidR="00744ACB" w:rsidRPr="0085602E" w:rsidRDefault="00720E63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85602E">
              <w:t>324.898</w:t>
            </w:r>
          </w:p>
        </w:tc>
        <w:tc>
          <w:tcPr>
            <w:tcW w:w="2849" w:type="pct"/>
            <w:gridSpan w:val="2"/>
          </w:tcPr>
          <w:p w14:paraId="4F68B286" w14:textId="77777777" w:rsidR="00744ACB" w:rsidRPr="0085602E" w:rsidRDefault="00744ACB" w:rsidP="00DF503A">
            <w:pPr>
              <w:pStyle w:val="Telobesedilla3"/>
              <w:numPr>
                <w:ilvl w:val="0"/>
                <w:numId w:val="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85602E">
              <w:rPr>
                <w:szCs w:val="18"/>
              </w:rPr>
              <w:t>Cirkulane, Destrnik, Dornava, Duplek, Gorišnica, Hajdina, Hoče – Slivnica, Juršinci, Kidričevo, Lovrenc na Pohorju, Majšperk, Makole, Maribor, Markovci, Miklavž na Dravskem polju, Mislinja, Oplotnica, Ormož, Podlehnik, Podvelka, Poljčane, Ptuj, Rače – Fram, Radlje ob Dravi, Ribnica na Pohorju, Ruše, Selnica ob Dravi, Slovenska Bistrica, Slovenske Konjice, Središče ob Dravi, Starše, Sveti Tomaž, Videm, Vitanje, Zavrč, Zreče, Žetale</w:t>
            </w:r>
          </w:p>
        </w:tc>
      </w:tr>
    </w:tbl>
    <w:p w14:paraId="4CA710E0" w14:textId="5EA2A86A" w:rsidR="00E5538B" w:rsidRDefault="00E5538B" w:rsidP="00F0602C">
      <w:pPr>
        <w:pStyle w:val="Telobesedila"/>
        <w:spacing w:before="0" w:after="0"/>
      </w:pPr>
    </w:p>
    <w:tbl>
      <w:tblPr>
        <w:tblStyle w:val="Srednjamrea3poudarek11"/>
        <w:tblW w:w="5000" w:type="pct"/>
        <w:tblLook w:val="04A0" w:firstRow="1" w:lastRow="0" w:firstColumn="1" w:lastColumn="0" w:noHBand="0" w:noVBand="1"/>
      </w:tblPr>
      <w:tblGrid>
        <w:gridCol w:w="775"/>
        <w:gridCol w:w="1260"/>
        <w:gridCol w:w="2056"/>
        <w:gridCol w:w="2690"/>
        <w:gridCol w:w="828"/>
        <w:gridCol w:w="1668"/>
      </w:tblGrid>
      <w:tr w:rsidR="007102C6" w:rsidRPr="00744ACB" w14:paraId="69542379" w14:textId="77777777" w:rsidTr="0059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1B8456C8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Blok</w:t>
            </w:r>
          </w:p>
        </w:tc>
        <w:tc>
          <w:tcPr>
            <w:tcW w:w="679" w:type="pct"/>
            <w:vAlign w:val="center"/>
            <w:hideMark/>
          </w:tcPr>
          <w:p w14:paraId="3F01F094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Spekter</w:t>
            </w:r>
          </w:p>
        </w:tc>
        <w:tc>
          <w:tcPr>
            <w:tcW w:w="1108" w:type="pct"/>
            <w:vAlign w:val="center"/>
            <w:hideMark/>
          </w:tcPr>
          <w:p w14:paraId="48772C67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Frekvence [MHz]</w:t>
            </w:r>
          </w:p>
        </w:tc>
        <w:tc>
          <w:tcPr>
            <w:tcW w:w="1450" w:type="pct"/>
            <w:vAlign w:val="center"/>
          </w:tcPr>
          <w:p w14:paraId="1EEF4A48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 w:rsidRPr="00831568">
              <w:rPr>
                <w:b/>
                <w:sz w:val="18"/>
              </w:rPr>
              <w:t>Izklicna cena</w:t>
            </w:r>
            <w:r>
              <w:rPr>
                <w:b/>
                <w:sz w:val="18"/>
              </w:rPr>
              <w:t xml:space="preserve"> za 10 let</w:t>
            </w:r>
            <w:r w:rsidRPr="00831568">
              <w:rPr>
                <w:b/>
                <w:sz w:val="18"/>
              </w:rPr>
              <w:t xml:space="preserve"> (v EUR)</w:t>
            </w:r>
          </w:p>
        </w:tc>
        <w:tc>
          <w:tcPr>
            <w:tcW w:w="446" w:type="pct"/>
            <w:vAlign w:val="center"/>
          </w:tcPr>
          <w:p w14:paraId="5D015DFB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Interes</w:t>
            </w:r>
          </w:p>
        </w:tc>
        <w:tc>
          <w:tcPr>
            <w:tcW w:w="899" w:type="pct"/>
            <w:vAlign w:val="center"/>
          </w:tcPr>
          <w:p w14:paraId="187F5E5F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>
              <w:rPr>
                <w:rStyle w:val="Telobesedila4"/>
                <w:sz w:val="18"/>
              </w:rPr>
              <w:t>Veljavnost ODRF</w:t>
            </w:r>
          </w:p>
        </w:tc>
      </w:tr>
      <w:tr w:rsidR="00591119" w:rsidRPr="00744ACB" w14:paraId="3B24A452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5BE1C54D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A1_01</w:t>
            </w:r>
          </w:p>
        </w:tc>
        <w:tc>
          <w:tcPr>
            <w:tcW w:w="679" w:type="pct"/>
            <w:vAlign w:val="center"/>
            <w:hideMark/>
          </w:tcPr>
          <w:p w14:paraId="7F5B0DD6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  <w:hideMark/>
          </w:tcPr>
          <w:p w14:paraId="632EB60A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11 700 – 11 900</w:t>
            </w:r>
          </w:p>
        </w:tc>
        <w:tc>
          <w:tcPr>
            <w:tcW w:w="1450" w:type="pct"/>
            <w:vAlign w:val="center"/>
          </w:tcPr>
          <w:p w14:paraId="120A7BAC" w14:textId="3FFA200F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FA7">
              <w:rPr>
                <w:szCs w:val="18"/>
              </w:rPr>
              <w:t>2.599,18</w:t>
            </w:r>
          </w:p>
        </w:tc>
        <w:tc>
          <w:tcPr>
            <w:tcW w:w="446" w:type="pct"/>
            <w:vAlign w:val="center"/>
          </w:tcPr>
          <w:p w14:paraId="37372763" w14:textId="20196710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4551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5A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9124808"/>
            <w:placeholder>
              <w:docPart w:val="BED16EACBAC742FEA4E5C3235A755A00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9EED9C1" w14:textId="6D815543" w:rsidR="00591119" w:rsidRPr="00C03301" w:rsidRDefault="00BD65A8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34699ECF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07C0A427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A2_01</w:t>
            </w:r>
          </w:p>
        </w:tc>
        <w:tc>
          <w:tcPr>
            <w:tcW w:w="679" w:type="pct"/>
            <w:vAlign w:val="center"/>
          </w:tcPr>
          <w:p w14:paraId="04660ECA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5A520BB6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11 900 – 12 100</w:t>
            </w:r>
          </w:p>
        </w:tc>
        <w:tc>
          <w:tcPr>
            <w:tcW w:w="1450" w:type="pct"/>
            <w:vAlign w:val="center"/>
          </w:tcPr>
          <w:p w14:paraId="18982507" w14:textId="79ACAD26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1FA7">
              <w:rPr>
                <w:szCs w:val="18"/>
              </w:rPr>
              <w:t>2.599,18</w:t>
            </w:r>
          </w:p>
        </w:tc>
        <w:tc>
          <w:tcPr>
            <w:tcW w:w="446" w:type="pct"/>
            <w:vAlign w:val="center"/>
          </w:tcPr>
          <w:p w14:paraId="1FD14434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98951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265583472"/>
            <w:placeholder>
              <w:docPart w:val="26EB88972D0E4D30BFF8D84372ED6799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A323D62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08C3D2E1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52FE4C9B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A3_01</w:t>
            </w:r>
          </w:p>
        </w:tc>
        <w:tc>
          <w:tcPr>
            <w:tcW w:w="679" w:type="pct"/>
            <w:vAlign w:val="center"/>
          </w:tcPr>
          <w:p w14:paraId="00CDB53F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6EAEEAAE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12 100 – 12 300</w:t>
            </w:r>
          </w:p>
        </w:tc>
        <w:tc>
          <w:tcPr>
            <w:tcW w:w="1450" w:type="pct"/>
            <w:vAlign w:val="center"/>
          </w:tcPr>
          <w:p w14:paraId="476E0947" w14:textId="707B7281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FA7">
              <w:rPr>
                <w:szCs w:val="18"/>
              </w:rPr>
              <w:t>2.599,18</w:t>
            </w:r>
          </w:p>
        </w:tc>
        <w:tc>
          <w:tcPr>
            <w:tcW w:w="446" w:type="pct"/>
            <w:vAlign w:val="center"/>
          </w:tcPr>
          <w:p w14:paraId="6366B5BE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70000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228852427"/>
            <w:placeholder>
              <w:docPart w:val="D0BC52EF03504B4B8534C2958183AFCE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65728C4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25F2DA51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5B7DB5F6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A4_01</w:t>
            </w:r>
          </w:p>
        </w:tc>
        <w:tc>
          <w:tcPr>
            <w:tcW w:w="679" w:type="pct"/>
            <w:vAlign w:val="center"/>
          </w:tcPr>
          <w:p w14:paraId="00BA8F5D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101A92F8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12 300– 12 500</w:t>
            </w:r>
          </w:p>
        </w:tc>
        <w:tc>
          <w:tcPr>
            <w:tcW w:w="1450" w:type="pct"/>
            <w:vAlign w:val="center"/>
          </w:tcPr>
          <w:p w14:paraId="6684DFB3" w14:textId="4AE4A7B0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1FA7">
              <w:rPr>
                <w:szCs w:val="18"/>
              </w:rPr>
              <w:t>2.599,18</w:t>
            </w:r>
          </w:p>
        </w:tc>
        <w:tc>
          <w:tcPr>
            <w:tcW w:w="446" w:type="pct"/>
            <w:vAlign w:val="center"/>
          </w:tcPr>
          <w:p w14:paraId="1286D6CB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26565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910196362"/>
            <w:placeholder>
              <w:docPart w:val="8130B4CEB26A4F7ABEDE49011023725C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9EAF62C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2CB0BF52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70AE1137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B1_01</w:t>
            </w:r>
          </w:p>
        </w:tc>
        <w:tc>
          <w:tcPr>
            <w:tcW w:w="679" w:type="pct"/>
            <w:vAlign w:val="center"/>
          </w:tcPr>
          <w:p w14:paraId="60D7693C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</w:tcPr>
          <w:p w14:paraId="42ECFF2F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10 000 – 10 075</w:t>
            </w:r>
          </w:p>
        </w:tc>
        <w:tc>
          <w:tcPr>
            <w:tcW w:w="1450" w:type="pct"/>
            <w:vAlign w:val="center"/>
          </w:tcPr>
          <w:p w14:paraId="1906867E" w14:textId="4101E946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277E">
              <w:rPr>
                <w:szCs w:val="18"/>
              </w:rPr>
              <w:t>4.873,47</w:t>
            </w:r>
          </w:p>
        </w:tc>
        <w:tc>
          <w:tcPr>
            <w:tcW w:w="446" w:type="pct"/>
            <w:vAlign w:val="center"/>
          </w:tcPr>
          <w:p w14:paraId="2A625023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99356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368754469"/>
            <w:placeholder>
              <w:docPart w:val="9A3587839E194698B39B039C7D4BE20A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18A929AE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63748CC5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13A86EBB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B2_01</w:t>
            </w:r>
          </w:p>
        </w:tc>
        <w:tc>
          <w:tcPr>
            <w:tcW w:w="679" w:type="pct"/>
            <w:vAlign w:val="center"/>
            <w:hideMark/>
          </w:tcPr>
          <w:p w14:paraId="3FACA96A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  <w:hideMark/>
          </w:tcPr>
          <w:p w14:paraId="5DEC2B29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10 075 – 10 150</w:t>
            </w:r>
          </w:p>
        </w:tc>
        <w:tc>
          <w:tcPr>
            <w:tcW w:w="1450" w:type="pct"/>
            <w:vAlign w:val="center"/>
          </w:tcPr>
          <w:p w14:paraId="4840B410" w14:textId="015EF036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77E">
              <w:rPr>
                <w:szCs w:val="18"/>
              </w:rPr>
              <w:t>4.873,47</w:t>
            </w:r>
          </w:p>
        </w:tc>
        <w:tc>
          <w:tcPr>
            <w:tcW w:w="446" w:type="pct"/>
            <w:vAlign w:val="center"/>
          </w:tcPr>
          <w:p w14:paraId="7548A06D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50355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266817748"/>
            <w:placeholder>
              <w:docPart w:val="1E02E9C118224D8C9563A7C91AF439DA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E3F74E6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486779DA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09494D18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C1_01</w:t>
            </w:r>
          </w:p>
        </w:tc>
        <w:tc>
          <w:tcPr>
            <w:tcW w:w="679" w:type="pct"/>
            <w:vAlign w:val="center"/>
            <w:hideMark/>
          </w:tcPr>
          <w:p w14:paraId="5C1F37EE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34B197BA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10 300 – 10 400</w:t>
            </w:r>
          </w:p>
        </w:tc>
        <w:tc>
          <w:tcPr>
            <w:tcW w:w="1450" w:type="pct"/>
            <w:vAlign w:val="center"/>
          </w:tcPr>
          <w:p w14:paraId="1C16947D" w14:textId="3231E990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682">
              <w:rPr>
                <w:szCs w:val="18"/>
              </w:rPr>
              <w:t>6.497,96</w:t>
            </w:r>
          </w:p>
        </w:tc>
        <w:tc>
          <w:tcPr>
            <w:tcW w:w="446" w:type="pct"/>
            <w:vAlign w:val="center"/>
          </w:tcPr>
          <w:p w14:paraId="294B31B0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03795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846440656"/>
            <w:placeholder>
              <w:docPart w:val="408CFE3CBD7F4DAAB2B8DBFB2D58A723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4BE0235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25512DE9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44BA8ECA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C2_01</w:t>
            </w:r>
          </w:p>
        </w:tc>
        <w:tc>
          <w:tcPr>
            <w:tcW w:w="679" w:type="pct"/>
            <w:vAlign w:val="center"/>
            <w:hideMark/>
          </w:tcPr>
          <w:p w14:paraId="4404B91E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043E96A8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10 400 – 10 500</w:t>
            </w:r>
          </w:p>
        </w:tc>
        <w:tc>
          <w:tcPr>
            <w:tcW w:w="1450" w:type="pct"/>
            <w:vAlign w:val="center"/>
          </w:tcPr>
          <w:p w14:paraId="70266DF1" w14:textId="3FD9F7A8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682">
              <w:rPr>
                <w:szCs w:val="18"/>
              </w:rPr>
              <w:t>6.497,96</w:t>
            </w:r>
          </w:p>
        </w:tc>
        <w:tc>
          <w:tcPr>
            <w:tcW w:w="446" w:type="pct"/>
            <w:vAlign w:val="center"/>
          </w:tcPr>
          <w:p w14:paraId="0D549843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57081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896484260"/>
            <w:placeholder>
              <w:docPart w:val="52BB4542D5F64CF6B3CDA103A328A1B5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0161F06D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4497C5E0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365B12D9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D1_01</w:t>
            </w:r>
          </w:p>
        </w:tc>
        <w:tc>
          <w:tcPr>
            <w:tcW w:w="679" w:type="pct"/>
            <w:vAlign w:val="center"/>
          </w:tcPr>
          <w:p w14:paraId="5EEECD95" w14:textId="0EA79F1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0A51BEE0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10 150 – 10 225 MHz/</w:t>
            </w:r>
            <w:r w:rsidRPr="0037708E">
              <w:br/>
              <w:t>10 500 – 10 575 MHz</w:t>
            </w:r>
          </w:p>
        </w:tc>
        <w:tc>
          <w:tcPr>
            <w:tcW w:w="1450" w:type="pct"/>
            <w:vAlign w:val="center"/>
          </w:tcPr>
          <w:p w14:paraId="7D144082" w14:textId="27FEABCE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BEB">
              <w:rPr>
                <w:szCs w:val="18"/>
              </w:rPr>
              <w:t>9.746,94</w:t>
            </w:r>
          </w:p>
        </w:tc>
        <w:tc>
          <w:tcPr>
            <w:tcW w:w="446" w:type="pct"/>
            <w:vAlign w:val="center"/>
          </w:tcPr>
          <w:p w14:paraId="0CFBB0B8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9542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636456251"/>
            <w:placeholder>
              <w:docPart w:val="DE41CE18519B4565A11841B7F28AED72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EB72F21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12C4F168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0D8F07C2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D2_01</w:t>
            </w:r>
          </w:p>
        </w:tc>
        <w:tc>
          <w:tcPr>
            <w:tcW w:w="679" w:type="pct"/>
            <w:vAlign w:val="center"/>
          </w:tcPr>
          <w:p w14:paraId="432947BC" w14:textId="74466A41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21B1E239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10 225 – 10 300 MHz/</w:t>
            </w:r>
            <w:r w:rsidRPr="0037708E">
              <w:br/>
              <w:t>10 575 – 10 650 MHz</w:t>
            </w:r>
          </w:p>
        </w:tc>
        <w:tc>
          <w:tcPr>
            <w:tcW w:w="1450" w:type="pct"/>
            <w:vAlign w:val="center"/>
          </w:tcPr>
          <w:p w14:paraId="40405FE7" w14:textId="7011CFCE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BEB">
              <w:rPr>
                <w:szCs w:val="18"/>
              </w:rPr>
              <w:t>9.746,94</w:t>
            </w:r>
          </w:p>
        </w:tc>
        <w:tc>
          <w:tcPr>
            <w:tcW w:w="446" w:type="pct"/>
            <w:vAlign w:val="center"/>
          </w:tcPr>
          <w:p w14:paraId="00ABE76E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83309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214630960"/>
            <w:placeholder>
              <w:docPart w:val="694FCD2F781B43818E4A4B7BCE1D8361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DDA1783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</w:tbl>
    <w:p w14:paraId="286DE88B" w14:textId="77777777" w:rsidR="007102C6" w:rsidRPr="00E2396D" w:rsidRDefault="007102C6" w:rsidP="007102C6">
      <w:pPr>
        <w:pStyle w:val="Telobesedila"/>
        <w:rPr>
          <w:sz w:val="2"/>
          <w:szCs w:val="16"/>
        </w:rPr>
      </w:pPr>
    </w:p>
    <w:p w14:paraId="3E351858" w14:textId="77777777" w:rsidR="007102C6" w:rsidRPr="00E2396D" w:rsidRDefault="007102C6" w:rsidP="00E5538B">
      <w:pPr>
        <w:pStyle w:val="Telobesedila"/>
        <w:rPr>
          <w:sz w:val="2"/>
          <w:szCs w:val="16"/>
        </w:rPr>
      </w:pPr>
    </w:p>
    <w:p w14:paraId="507B9909" w14:textId="77777777" w:rsidR="00E5538B" w:rsidRDefault="002B4007" w:rsidP="008570DD">
      <w:pPr>
        <w:pStyle w:val="Naslov3"/>
      </w:pPr>
      <w:bookmarkStart w:id="42" w:name="_Toc167971628"/>
      <w:bookmarkStart w:id="43" w:name="_Toc171604335"/>
      <w:r>
        <w:t>Geografsko območje 4</w:t>
      </w:r>
      <w:r w:rsidR="00E5538B" w:rsidRPr="00E2396D">
        <w:t xml:space="preserve"> (</w:t>
      </w:r>
      <w:r w:rsidRPr="002B4007">
        <w:t>Celje – Velenje</w:t>
      </w:r>
      <w:r w:rsidR="00E5538B" w:rsidRPr="00E2396D">
        <w:t>)</w:t>
      </w:r>
      <w:bookmarkEnd w:id="42"/>
      <w:bookmarkEnd w:id="43"/>
    </w:p>
    <w:tbl>
      <w:tblPr>
        <w:tblStyle w:val="Svetelseznampoudarek11"/>
        <w:tblW w:w="4961" w:type="pct"/>
        <w:tblLook w:val="04A0" w:firstRow="1" w:lastRow="0" w:firstColumn="1" w:lastColumn="0" w:noHBand="0" w:noVBand="1"/>
      </w:tblPr>
      <w:tblGrid>
        <w:gridCol w:w="835"/>
        <w:gridCol w:w="1140"/>
        <w:gridCol w:w="2125"/>
        <w:gridCol w:w="5105"/>
      </w:tblGrid>
      <w:tr w:rsidR="00C03301" w:rsidRPr="00D7595F" w14:paraId="2CE4A38C" w14:textId="77777777" w:rsidTr="00C0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hideMark/>
          </w:tcPr>
          <w:p w14:paraId="6F434E95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občin</w:t>
            </w:r>
          </w:p>
        </w:tc>
        <w:tc>
          <w:tcPr>
            <w:tcW w:w="619" w:type="pct"/>
            <w:hideMark/>
          </w:tcPr>
          <w:p w14:paraId="042A9F65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mestnih občin</w:t>
            </w:r>
          </w:p>
        </w:tc>
        <w:tc>
          <w:tcPr>
            <w:tcW w:w="1154" w:type="pct"/>
            <w:hideMark/>
          </w:tcPr>
          <w:p w14:paraId="7231A381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Število prebivalcev</w:t>
            </w:r>
          </w:p>
        </w:tc>
        <w:tc>
          <w:tcPr>
            <w:tcW w:w="2773" w:type="pct"/>
          </w:tcPr>
          <w:p w14:paraId="755A8671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rStyle w:val="Telobesedila4"/>
                <w:sz w:val="18"/>
                <w:szCs w:val="18"/>
              </w:rPr>
              <w:t>Seznam občin</w:t>
            </w:r>
          </w:p>
        </w:tc>
      </w:tr>
    </w:tbl>
    <w:tbl>
      <w:tblPr>
        <w:tblStyle w:val="Tabelaseznam3poudarek1"/>
        <w:tblW w:w="9209" w:type="dxa"/>
        <w:tblLook w:val="04A0" w:firstRow="1" w:lastRow="0" w:firstColumn="1" w:lastColumn="0" w:noHBand="0" w:noVBand="1"/>
      </w:tblPr>
      <w:tblGrid>
        <w:gridCol w:w="846"/>
        <w:gridCol w:w="1134"/>
        <w:gridCol w:w="1984"/>
        <w:gridCol w:w="5245"/>
      </w:tblGrid>
      <w:tr w:rsidR="00D47241" w:rsidRPr="00D7595F" w14:paraId="2BE6767D" w14:textId="77777777" w:rsidTr="0085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4F81BD" w:themeColor="accent1"/>
              <w:bottom w:val="single" w:sz="4" w:space="0" w:color="548DD4" w:themeColor="text2" w:themeTint="99"/>
            </w:tcBorders>
            <w:shd w:val="clear" w:color="auto" w:fill="auto"/>
          </w:tcPr>
          <w:p w14:paraId="355D97F5" w14:textId="77777777" w:rsidR="00D47241" w:rsidRPr="00D7595F" w:rsidRDefault="00D47241" w:rsidP="00D47241">
            <w:pPr>
              <w:pStyle w:val="Telobesedilla2"/>
              <w:numPr>
                <w:ilvl w:val="0"/>
                <w:numId w:val="0"/>
              </w:numPr>
              <w:rPr>
                <w:b/>
                <w:color w:val="auto"/>
                <w:sz w:val="18"/>
                <w:szCs w:val="18"/>
              </w:rPr>
            </w:pPr>
            <w:r w:rsidRPr="00D7595F">
              <w:rPr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629B6BB1" w14:textId="77777777" w:rsidR="00D47241" w:rsidRPr="00D7595F" w:rsidRDefault="00D47241" w:rsidP="00D47241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D7595F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F7F4F65" w14:textId="72C4926D" w:rsidR="00D47241" w:rsidRPr="00D7595F" w:rsidRDefault="00720E63" w:rsidP="00D47241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D7595F">
              <w:rPr>
                <w:b/>
                <w:color w:val="auto"/>
                <w:sz w:val="18"/>
                <w:szCs w:val="18"/>
              </w:rPr>
              <w:t>170.219</w:t>
            </w:r>
          </w:p>
        </w:tc>
        <w:tc>
          <w:tcPr>
            <w:tcW w:w="5245" w:type="dxa"/>
            <w:shd w:val="clear" w:color="auto" w:fill="auto"/>
          </w:tcPr>
          <w:p w14:paraId="5215DDAF" w14:textId="77777777" w:rsidR="00D47241" w:rsidRPr="00D7595F" w:rsidRDefault="00D47241" w:rsidP="00DF503A">
            <w:pPr>
              <w:pStyle w:val="Telobesedilla2"/>
              <w:numPr>
                <w:ilvl w:val="0"/>
                <w:numId w:val="0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rFonts w:cs="Times New Roman"/>
                <w:b w:val="0"/>
                <w:color w:val="auto"/>
                <w:sz w:val="18"/>
                <w:szCs w:val="18"/>
              </w:rPr>
            </w:pPr>
            <w:r w:rsidRPr="00D7595F">
              <w:rPr>
                <w:b/>
                <w:color w:val="auto"/>
                <w:sz w:val="18"/>
                <w:szCs w:val="18"/>
              </w:rPr>
              <w:t>Celje, Dobje, Dobrna, Podčetrtek, Rogaška Slatina, Rogatec, Šentjur, Šmarje pri Jelšah, Štore, Velenje, Vojnik, Žalec</w:t>
            </w:r>
          </w:p>
        </w:tc>
      </w:tr>
    </w:tbl>
    <w:p w14:paraId="435C732D" w14:textId="510E13C9" w:rsidR="00D47241" w:rsidRDefault="00D47241" w:rsidP="00F0602C">
      <w:pPr>
        <w:pStyle w:val="Telobesedila"/>
        <w:spacing w:before="0" w:after="0"/>
      </w:pPr>
    </w:p>
    <w:tbl>
      <w:tblPr>
        <w:tblStyle w:val="Srednjamrea3poudarek11"/>
        <w:tblW w:w="5000" w:type="pct"/>
        <w:tblLook w:val="04A0" w:firstRow="1" w:lastRow="0" w:firstColumn="1" w:lastColumn="0" w:noHBand="0" w:noVBand="1"/>
      </w:tblPr>
      <w:tblGrid>
        <w:gridCol w:w="775"/>
        <w:gridCol w:w="1260"/>
        <w:gridCol w:w="2056"/>
        <w:gridCol w:w="2690"/>
        <w:gridCol w:w="828"/>
        <w:gridCol w:w="1668"/>
      </w:tblGrid>
      <w:tr w:rsidR="007102C6" w:rsidRPr="00744ACB" w14:paraId="1ADACE4F" w14:textId="77777777" w:rsidTr="0059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454FAD0D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bookmarkStart w:id="44" w:name="_Toc148361641"/>
            <w:bookmarkStart w:id="45" w:name="_Toc148361698"/>
            <w:bookmarkStart w:id="46" w:name="_Toc148361699"/>
            <w:bookmarkStart w:id="47" w:name="_Toc148361721"/>
            <w:bookmarkStart w:id="48" w:name="_Toc148361788"/>
            <w:bookmarkStart w:id="49" w:name="_Toc167971629"/>
            <w:bookmarkEnd w:id="44"/>
            <w:bookmarkEnd w:id="45"/>
            <w:bookmarkEnd w:id="46"/>
            <w:bookmarkEnd w:id="47"/>
            <w:bookmarkEnd w:id="48"/>
            <w:r w:rsidRPr="00831568">
              <w:rPr>
                <w:rStyle w:val="Telobesedila4"/>
                <w:sz w:val="18"/>
              </w:rPr>
              <w:t>Blok</w:t>
            </w:r>
          </w:p>
        </w:tc>
        <w:tc>
          <w:tcPr>
            <w:tcW w:w="679" w:type="pct"/>
            <w:vAlign w:val="center"/>
            <w:hideMark/>
          </w:tcPr>
          <w:p w14:paraId="1CAE9B13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Spekter</w:t>
            </w:r>
          </w:p>
        </w:tc>
        <w:tc>
          <w:tcPr>
            <w:tcW w:w="1108" w:type="pct"/>
            <w:vAlign w:val="center"/>
            <w:hideMark/>
          </w:tcPr>
          <w:p w14:paraId="717FE916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Frekvence [MHz]</w:t>
            </w:r>
          </w:p>
        </w:tc>
        <w:tc>
          <w:tcPr>
            <w:tcW w:w="1450" w:type="pct"/>
            <w:vAlign w:val="center"/>
          </w:tcPr>
          <w:p w14:paraId="531DF23E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 w:rsidRPr="00831568">
              <w:rPr>
                <w:b/>
                <w:sz w:val="18"/>
              </w:rPr>
              <w:t>Izklicna cena</w:t>
            </w:r>
            <w:r>
              <w:rPr>
                <w:b/>
                <w:sz w:val="18"/>
              </w:rPr>
              <w:t xml:space="preserve"> za 10 let</w:t>
            </w:r>
            <w:r w:rsidRPr="00831568">
              <w:rPr>
                <w:b/>
                <w:sz w:val="18"/>
              </w:rPr>
              <w:t xml:space="preserve"> (v EUR)</w:t>
            </w:r>
          </w:p>
        </w:tc>
        <w:tc>
          <w:tcPr>
            <w:tcW w:w="446" w:type="pct"/>
            <w:vAlign w:val="center"/>
          </w:tcPr>
          <w:p w14:paraId="3EE31B1A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Interes</w:t>
            </w:r>
          </w:p>
        </w:tc>
        <w:tc>
          <w:tcPr>
            <w:tcW w:w="899" w:type="pct"/>
            <w:vAlign w:val="center"/>
          </w:tcPr>
          <w:p w14:paraId="29938179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>
              <w:rPr>
                <w:rStyle w:val="Telobesedila4"/>
                <w:sz w:val="18"/>
              </w:rPr>
              <w:t>Veljavnost ODRF</w:t>
            </w:r>
          </w:p>
        </w:tc>
      </w:tr>
      <w:tr w:rsidR="00591119" w:rsidRPr="00744ACB" w14:paraId="1C3858FC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57296DE3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A1_01</w:t>
            </w:r>
          </w:p>
        </w:tc>
        <w:tc>
          <w:tcPr>
            <w:tcW w:w="679" w:type="pct"/>
            <w:vAlign w:val="center"/>
            <w:hideMark/>
          </w:tcPr>
          <w:p w14:paraId="6B69785A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  <w:hideMark/>
          </w:tcPr>
          <w:p w14:paraId="483AFB32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11 700 – 11 900</w:t>
            </w:r>
          </w:p>
        </w:tc>
        <w:tc>
          <w:tcPr>
            <w:tcW w:w="1450" w:type="pct"/>
            <w:vAlign w:val="center"/>
          </w:tcPr>
          <w:p w14:paraId="19C39997" w14:textId="2BB582F6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B58">
              <w:rPr>
                <w:szCs w:val="18"/>
              </w:rPr>
              <w:t>1.361,75</w:t>
            </w:r>
          </w:p>
        </w:tc>
        <w:tc>
          <w:tcPr>
            <w:tcW w:w="446" w:type="pct"/>
            <w:vAlign w:val="center"/>
          </w:tcPr>
          <w:p w14:paraId="7FE7E2F5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7547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26764470"/>
            <w:placeholder>
              <w:docPart w:val="8E28EF94382D45D0BB077F9F80EAA1FB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DFADE8A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267643D9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38BA70F9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A2_01</w:t>
            </w:r>
          </w:p>
        </w:tc>
        <w:tc>
          <w:tcPr>
            <w:tcW w:w="679" w:type="pct"/>
            <w:vAlign w:val="center"/>
          </w:tcPr>
          <w:p w14:paraId="638CC77D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2ACDE7BE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11 900 – 12 100</w:t>
            </w:r>
          </w:p>
        </w:tc>
        <w:tc>
          <w:tcPr>
            <w:tcW w:w="1450" w:type="pct"/>
            <w:vAlign w:val="center"/>
          </w:tcPr>
          <w:p w14:paraId="38403BFD" w14:textId="6D6DDDDF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B58">
              <w:rPr>
                <w:szCs w:val="18"/>
              </w:rPr>
              <w:t>1.361,75</w:t>
            </w:r>
          </w:p>
        </w:tc>
        <w:tc>
          <w:tcPr>
            <w:tcW w:w="446" w:type="pct"/>
            <w:vAlign w:val="center"/>
          </w:tcPr>
          <w:p w14:paraId="134A3C31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51754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641717807"/>
            <w:placeholder>
              <w:docPart w:val="A52D10EC813E4E9A860F481CD11A6E0B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1F3F121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4BE9C054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2215B2E7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A3_01</w:t>
            </w:r>
          </w:p>
        </w:tc>
        <w:tc>
          <w:tcPr>
            <w:tcW w:w="679" w:type="pct"/>
            <w:vAlign w:val="center"/>
          </w:tcPr>
          <w:p w14:paraId="357CFDF1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1726DEF8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12 100 – 12 300</w:t>
            </w:r>
          </w:p>
        </w:tc>
        <w:tc>
          <w:tcPr>
            <w:tcW w:w="1450" w:type="pct"/>
            <w:vAlign w:val="center"/>
          </w:tcPr>
          <w:p w14:paraId="49449075" w14:textId="2AE5B14B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B58">
              <w:rPr>
                <w:szCs w:val="18"/>
              </w:rPr>
              <w:t>1.361,75</w:t>
            </w:r>
          </w:p>
        </w:tc>
        <w:tc>
          <w:tcPr>
            <w:tcW w:w="446" w:type="pct"/>
            <w:vAlign w:val="center"/>
          </w:tcPr>
          <w:p w14:paraId="6666B377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00878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391568033"/>
            <w:placeholder>
              <w:docPart w:val="8E2948C72F874FE0BE2388ED1FA13857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0CFFC9B4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45D0A4C7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61842A5C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A4_01</w:t>
            </w:r>
          </w:p>
        </w:tc>
        <w:tc>
          <w:tcPr>
            <w:tcW w:w="679" w:type="pct"/>
            <w:vAlign w:val="center"/>
          </w:tcPr>
          <w:p w14:paraId="2659EF14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63359C11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12 300– 12 500</w:t>
            </w:r>
          </w:p>
        </w:tc>
        <w:tc>
          <w:tcPr>
            <w:tcW w:w="1450" w:type="pct"/>
            <w:vAlign w:val="center"/>
          </w:tcPr>
          <w:p w14:paraId="1AB13529" w14:textId="48CF58B2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B58">
              <w:rPr>
                <w:szCs w:val="18"/>
              </w:rPr>
              <w:t>1.361,75</w:t>
            </w:r>
          </w:p>
        </w:tc>
        <w:tc>
          <w:tcPr>
            <w:tcW w:w="446" w:type="pct"/>
            <w:vAlign w:val="center"/>
          </w:tcPr>
          <w:p w14:paraId="1B511879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8275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2064820966"/>
            <w:placeholder>
              <w:docPart w:val="9F74A33E1A684D158F4F4D8E75B6E148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1124A4BD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07E15E3D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704E3005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B1_01</w:t>
            </w:r>
          </w:p>
        </w:tc>
        <w:tc>
          <w:tcPr>
            <w:tcW w:w="679" w:type="pct"/>
            <w:vAlign w:val="center"/>
          </w:tcPr>
          <w:p w14:paraId="029525D5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</w:tcPr>
          <w:p w14:paraId="2ED91327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10 000 – 10 075</w:t>
            </w:r>
          </w:p>
        </w:tc>
        <w:tc>
          <w:tcPr>
            <w:tcW w:w="1450" w:type="pct"/>
            <w:vAlign w:val="center"/>
          </w:tcPr>
          <w:p w14:paraId="58C0908B" w14:textId="558A8552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04E">
              <w:rPr>
                <w:szCs w:val="18"/>
              </w:rPr>
              <w:t>2.553,29</w:t>
            </w:r>
          </w:p>
        </w:tc>
        <w:tc>
          <w:tcPr>
            <w:tcW w:w="446" w:type="pct"/>
            <w:vAlign w:val="center"/>
          </w:tcPr>
          <w:p w14:paraId="6E75F903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59023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259179418"/>
            <w:placeholder>
              <w:docPart w:val="F82B8658124F4354BB4278A481895B09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EDEE419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60AB6334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6BE904C0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B2_01</w:t>
            </w:r>
          </w:p>
        </w:tc>
        <w:tc>
          <w:tcPr>
            <w:tcW w:w="679" w:type="pct"/>
            <w:vAlign w:val="center"/>
            <w:hideMark/>
          </w:tcPr>
          <w:p w14:paraId="65683B99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  <w:hideMark/>
          </w:tcPr>
          <w:p w14:paraId="6AC3548A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10 075 – 10 150</w:t>
            </w:r>
          </w:p>
        </w:tc>
        <w:tc>
          <w:tcPr>
            <w:tcW w:w="1450" w:type="pct"/>
            <w:vAlign w:val="center"/>
          </w:tcPr>
          <w:p w14:paraId="628F2AEA" w14:textId="3E2980C4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04E">
              <w:rPr>
                <w:szCs w:val="18"/>
              </w:rPr>
              <w:t>2.553,29</w:t>
            </w:r>
          </w:p>
        </w:tc>
        <w:tc>
          <w:tcPr>
            <w:tcW w:w="446" w:type="pct"/>
            <w:vAlign w:val="center"/>
          </w:tcPr>
          <w:p w14:paraId="296E4BB8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15914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371991255"/>
            <w:placeholder>
              <w:docPart w:val="0AB2C44EBC8B459089CA3CEDDAC73518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075B9D3A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6A5B2680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2A09B761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C1_01</w:t>
            </w:r>
          </w:p>
        </w:tc>
        <w:tc>
          <w:tcPr>
            <w:tcW w:w="679" w:type="pct"/>
            <w:vAlign w:val="center"/>
            <w:hideMark/>
          </w:tcPr>
          <w:p w14:paraId="51CCD6E2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3A5C835A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10 300 – 10 400</w:t>
            </w:r>
          </w:p>
        </w:tc>
        <w:tc>
          <w:tcPr>
            <w:tcW w:w="1450" w:type="pct"/>
            <w:vAlign w:val="center"/>
          </w:tcPr>
          <w:p w14:paraId="0A27F914" w14:textId="593DC135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732">
              <w:rPr>
                <w:szCs w:val="18"/>
              </w:rPr>
              <w:t>3.404,38</w:t>
            </w:r>
          </w:p>
        </w:tc>
        <w:tc>
          <w:tcPr>
            <w:tcW w:w="446" w:type="pct"/>
            <w:vAlign w:val="center"/>
          </w:tcPr>
          <w:p w14:paraId="3A8B1E87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5939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625744687"/>
            <w:placeholder>
              <w:docPart w:val="1473A6A2380E46038015C035B9F8AE5A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061EE59B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7AB84DF8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45E0E95F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C2_01</w:t>
            </w:r>
          </w:p>
        </w:tc>
        <w:tc>
          <w:tcPr>
            <w:tcW w:w="679" w:type="pct"/>
            <w:vAlign w:val="center"/>
            <w:hideMark/>
          </w:tcPr>
          <w:p w14:paraId="6065B86D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39612269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10 400 – 10 500</w:t>
            </w:r>
          </w:p>
        </w:tc>
        <w:tc>
          <w:tcPr>
            <w:tcW w:w="1450" w:type="pct"/>
            <w:vAlign w:val="center"/>
          </w:tcPr>
          <w:p w14:paraId="5E71F6CD" w14:textId="3129FE93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732">
              <w:rPr>
                <w:szCs w:val="18"/>
              </w:rPr>
              <w:t>3.404,38</w:t>
            </w:r>
          </w:p>
        </w:tc>
        <w:tc>
          <w:tcPr>
            <w:tcW w:w="446" w:type="pct"/>
            <w:vAlign w:val="center"/>
          </w:tcPr>
          <w:p w14:paraId="5515FC73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49316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94716879"/>
            <w:placeholder>
              <w:docPart w:val="10D92D688D664A67B8A4BA13CD12E56C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782A9C9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61D81691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0B942E04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D1_01</w:t>
            </w:r>
          </w:p>
        </w:tc>
        <w:tc>
          <w:tcPr>
            <w:tcW w:w="679" w:type="pct"/>
            <w:vAlign w:val="center"/>
          </w:tcPr>
          <w:p w14:paraId="4EB5F9F0" w14:textId="5503A98A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364245A7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10 150 – 10 225 MHz/</w:t>
            </w:r>
            <w:r w:rsidRPr="0037708E">
              <w:br/>
              <w:t>10 500 – 10 575 MHz</w:t>
            </w:r>
          </w:p>
        </w:tc>
        <w:tc>
          <w:tcPr>
            <w:tcW w:w="1450" w:type="pct"/>
            <w:vAlign w:val="center"/>
          </w:tcPr>
          <w:p w14:paraId="2776ECDD" w14:textId="33180B98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F07">
              <w:rPr>
                <w:szCs w:val="18"/>
              </w:rPr>
              <w:t>5.106,57</w:t>
            </w:r>
          </w:p>
        </w:tc>
        <w:tc>
          <w:tcPr>
            <w:tcW w:w="446" w:type="pct"/>
            <w:vAlign w:val="center"/>
          </w:tcPr>
          <w:p w14:paraId="1869A1EB" w14:textId="57200C48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150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5A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629079155"/>
            <w:placeholder>
              <w:docPart w:val="24EA72697F0C4E38AF3E52ACC821C4BB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77580BA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24F8048F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39E69EF4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D2_01</w:t>
            </w:r>
          </w:p>
        </w:tc>
        <w:tc>
          <w:tcPr>
            <w:tcW w:w="679" w:type="pct"/>
            <w:vAlign w:val="center"/>
          </w:tcPr>
          <w:p w14:paraId="5F6CCE28" w14:textId="794BE5FF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6C2DB45D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10 225 – 10 300 MHz/</w:t>
            </w:r>
            <w:r w:rsidRPr="0037708E">
              <w:br/>
              <w:t>10 575 – 10 650 MHz</w:t>
            </w:r>
          </w:p>
        </w:tc>
        <w:tc>
          <w:tcPr>
            <w:tcW w:w="1450" w:type="pct"/>
            <w:vAlign w:val="center"/>
          </w:tcPr>
          <w:p w14:paraId="306D39D7" w14:textId="3C8196EB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F07">
              <w:rPr>
                <w:szCs w:val="18"/>
              </w:rPr>
              <w:t>5.106,57</w:t>
            </w:r>
          </w:p>
        </w:tc>
        <w:tc>
          <w:tcPr>
            <w:tcW w:w="446" w:type="pct"/>
            <w:vAlign w:val="center"/>
          </w:tcPr>
          <w:p w14:paraId="6950AFDD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4101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065023145"/>
            <w:placeholder>
              <w:docPart w:val="F0E4D589BE5D4D82B452EAEF1C850D25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777AB6B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</w:tbl>
    <w:p w14:paraId="59D3AFE0" w14:textId="77777777" w:rsidR="007102C6" w:rsidRPr="00E2396D" w:rsidRDefault="007102C6" w:rsidP="007102C6">
      <w:pPr>
        <w:pStyle w:val="Telobesedila"/>
        <w:rPr>
          <w:sz w:val="2"/>
          <w:szCs w:val="16"/>
        </w:rPr>
      </w:pPr>
    </w:p>
    <w:p w14:paraId="10B501DB" w14:textId="77777777" w:rsidR="000931F6" w:rsidRDefault="000931F6" w:rsidP="000931F6">
      <w:pPr>
        <w:pStyle w:val="Telobesedila"/>
      </w:pPr>
      <w:bookmarkStart w:id="50" w:name="_Toc171604336"/>
    </w:p>
    <w:p w14:paraId="1FA678AF" w14:textId="0268FCC0" w:rsidR="00E5538B" w:rsidRDefault="002B4007" w:rsidP="008570DD">
      <w:pPr>
        <w:pStyle w:val="Naslov3"/>
      </w:pPr>
      <w:r>
        <w:t>Geografsko območje 5</w:t>
      </w:r>
      <w:r w:rsidR="00E5538B" w:rsidRPr="00E2396D">
        <w:t xml:space="preserve"> (</w:t>
      </w:r>
      <w:r w:rsidRPr="002B4007">
        <w:t>Novo mesto</w:t>
      </w:r>
      <w:r w:rsidR="00E5538B" w:rsidRPr="00E2396D">
        <w:t>)</w:t>
      </w:r>
      <w:bookmarkEnd w:id="50"/>
      <w:r w:rsidR="006A6044">
        <w:t xml:space="preserve"> </w:t>
      </w:r>
      <w:bookmarkEnd w:id="49"/>
    </w:p>
    <w:tbl>
      <w:tblPr>
        <w:tblStyle w:val="Svetelseznampoudarek11"/>
        <w:tblW w:w="4961" w:type="pct"/>
        <w:tblLook w:val="04A0" w:firstRow="1" w:lastRow="0" w:firstColumn="1" w:lastColumn="0" w:noHBand="0" w:noVBand="1"/>
      </w:tblPr>
      <w:tblGrid>
        <w:gridCol w:w="836"/>
        <w:gridCol w:w="9"/>
        <w:gridCol w:w="1092"/>
        <w:gridCol w:w="39"/>
        <w:gridCol w:w="2126"/>
        <w:gridCol w:w="5103"/>
      </w:tblGrid>
      <w:tr w:rsidR="00C03301" w:rsidRPr="00D7595F" w14:paraId="4840114C" w14:textId="77777777" w:rsidTr="00C0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hideMark/>
          </w:tcPr>
          <w:p w14:paraId="1809720E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občin</w:t>
            </w:r>
          </w:p>
        </w:tc>
        <w:tc>
          <w:tcPr>
            <w:tcW w:w="619" w:type="pct"/>
            <w:gridSpan w:val="3"/>
            <w:hideMark/>
          </w:tcPr>
          <w:p w14:paraId="3D693E48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mestnih občin</w:t>
            </w:r>
          </w:p>
        </w:tc>
        <w:tc>
          <w:tcPr>
            <w:tcW w:w="1155" w:type="pct"/>
            <w:hideMark/>
          </w:tcPr>
          <w:p w14:paraId="098716AB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Število prebivalcev</w:t>
            </w:r>
          </w:p>
        </w:tc>
        <w:tc>
          <w:tcPr>
            <w:tcW w:w="2772" w:type="pct"/>
          </w:tcPr>
          <w:p w14:paraId="1E7D4EAD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rStyle w:val="Telobesedila4"/>
                <w:sz w:val="18"/>
                <w:szCs w:val="18"/>
              </w:rPr>
              <w:t>Seznam občin</w:t>
            </w:r>
          </w:p>
        </w:tc>
      </w:tr>
      <w:tr w:rsidR="00744ACB" w:rsidRPr="00D7595F" w14:paraId="6140C532" w14:textId="77777777" w:rsidTr="00C0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gridSpan w:val="2"/>
            <w:hideMark/>
          </w:tcPr>
          <w:p w14:paraId="38D93E37" w14:textId="77777777" w:rsidR="00744ACB" w:rsidRPr="00D7595F" w:rsidRDefault="00744ACB" w:rsidP="00831568">
            <w:pPr>
              <w:pStyle w:val="Telobesedilla3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D7595F">
              <w:rPr>
                <w:b/>
                <w:szCs w:val="18"/>
              </w:rPr>
              <w:t>23</w:t>
            </w:r>
          </w:p>
        </w:tc>
        <w:tc>
          <w:tcPr>
            <w:tcW w:w="593" w:type="pct"/>
            <w:hideMark/>
          </w:tcPr>
          <w:p w14:paraId="01348399" w14:textId="77777777" w:rsidR="00744ACB" w:rsidRPr="00D7595F" w:rsidRDefault="00744ACB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1</w:t>
            </w:r>
          </w:p>
        </w:tc>
        <w:tc>
          <w:tcPr>
            <w:tcW w:w="1176" w:type="pct"/>
            <w:gridSpan w:val="2"/>
            <w:hideMark/>
          </w:tcPr>
          <w:p w14:paraId="56A94039" w14:textId="6A1B8255" w:rsidR="00744ACB" w:rsidRPr="00D7595F" w:rsidRDefault="00720E63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209.277</w:t>
            </w:r>
          </w:p>
        </w:tc>
        <w:tc>
          <w:tcPr>
            <w:tcW w:w="2772" w:type="pct"/>
          </w:tcPr>
          <w:p w14:paraId="3611BB07" w14:textId="77777777" w:rsidR="00744ACB" w:rsidRPr="00D7595F" w:rsidRDefault="00744ACB" w:rsidP="00DF503A">
            <w:pPr>
              <w:pStyle w:val="Telobesedilla3"/>
              <w:numPr>
                <w:ilvl w:val="0"/>
                <w:numId w:val="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Bistrica ob Sotli, Brežice, Črnomelj, Dolenjske Toplice, Kostanjevica na Krki, Kozje, Krško, Laško, Metlika, Mirna, Mirna Peč, Mokronog – Trebelno, Novo mesto, Radeče, Semič, Sevnica, Straža, Šentjernej, Šentrupert, Škocjan, Šmarješke Toplice, Trebnje, Žužemberk</w:t>
            </w:r>
          </w:p>
        </w:tc>
      </w:tr>
    </w:tbl>
    <w:p w14:paraId="41828ADA" w14:textId="3FC6E767" w:rsidR="00D47241" w:rsidRDefault="00D47241" w:rsidP="00F0602C">
      <w:pPr>
        <w:pStyle w:val="Telobesedila"/>
        <w:spacing w:before="0" w:after="0"/>
      </w:pPr>
    </w:p>
    <w:tbl>
      <w:tblPr>
        <w:tblStyle w:val="Srednjamrea3poudarek11"/>
        <w:tblW w:w="5000" w:type="pct"/>
        <w:tblLook w:val="04A0" w:firstRow="1" w:lastRow="0" w:firstColumn="1" w:lastColumn="0" w:noHBand="0" w:noVBand="1"/>
      </w:tblPr>
      <w:tblGrid>
        <w:gridCol w:w="775"/>
        <w:gridCol w:w="1260"/>
        <w:gridCol w:w="2056"/>
        <w:gridCol w:w="2690"/>
        <w:gridCol w:w="828"/>
        <w:gridCol w:w="1668"/>
      </w:tblGrid>
      <w:tr w:rsidR="007102C6" w:rsidRPr="00744ACB" w14:paraId="4F0602FA" w14:textId="77777777" w:rsidTr="0059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7EDFEE63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Blok</w:t>
            </w:r>
          </w:p>
        </w:tc>
        <w:tc>
          <w:tcPr>
            <w:tcW w:w="679" w:type="pct"/>
            <w:vAlign w:val="center"/>
            <w:hideMark/>
          </w:tcPr>
          <w:p w14:paraId="6FC94D97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Spekter</w:t>
            </w:r>
          </w:p>
        </w:tc>
        <w:tc>
          <w:tcPr>
            <w:tcW w:w="1108" w:type="pct"/>
            <w:vAlign w:val="center"/>
            <w:hideMark/>
          </w:tcPr>
          <w:p w14:paraId="18B27CFD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Frekvence [MHz]</w:t>
            </w:r>
          </w:p>
        </w:tc>
        <w:tc>
          <w:tcPr>
            <w:tcW w:w="1450" w:type="pct"/>
            <w:vAlign w:val="center"/>
          </w:tcPr>
          <w:p w14:paraId="1271B561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 w:rsidRPr="00831568">
              <w:rPr>
                <w:b/>
                <w:sz w:val="18"/>
              </w:rPr>
              <w:t>Izklicna cena</w:t>
            </w:r>
            <w:r>
              <w:rPr>
                <w:b/>
                <w:sz w:val="18"/>
              </w:rPr>
              <w:t xml:space="preserve"> za 10 let</w:t>
            </w:r>
            <w:r w:rsidRPr="00831568">
              <w:rPr>
                <w:b/>
                <w:sz w:val="18"/>
              </w:rPr>
              <w:t xml:space="preserve"> (v EUR)</w:t>
            </w:r>
          </w:p>
        </w:tc>
        <w:tc>
          <w:tcPr>
            <w:tcW w:w="446" w:type="pct"/>
            <w:vAlign w:val="center"/>
          </w:tcPr>
          <w:p w14:paraId="2F47F7F2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Interes</w:t>
            </w:r>
          </w:p>
        </w:tc>
        <w:tc>
          <w:tcPr>
            <w:tcW w:w="899" w:type="pct"/>
            <w:vAlign w:val="center"/>
          </w:tcPr>
          <w:p w14:paraId="76FFD11B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>
              <w:rPr>
                <w:rStyle w:val="Telobesedila4"/>
                <w:sz w:val="18"/>
              </w:rPr>
              <w:t>Veljavnost ODRF</w:t>
            </w:r>
          </w:p>
        </w:tc>
      </w:tr>
      <w:tr w:rsidR="007102C6" w:rsidRPr="00744ACB" w14:paraId="2C36AEA1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34AD0890" w14:textId="77777777" w:rsidR="007102C6" w:rsidRPr="00831568" w:rsidRDefault="007102C6" w:rsidP="005B4ABE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A1_01</w:t>
            </w:r>
          </w:p>
        </w:tc>
        <w:tc>
          <w:tcPr>
            <w:tcW w:w="679" w:type="pct"/>
            <w:vAlign w:val="center"/>
            <w:hideMark/>
          </w:tcPr>
          <w:p w14:paraId="6D2E4AAF" w14:textId="77777777" w:rsidR="007102C6" w:rsidRPr="0037708E" w:rsidRDefault="007102C6" w:rsidP="005B4ABE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  <w:hideMark/>
          </w:tcPr>
          <w:p w14:paraId="23F41BA1" w14:textId="77777777" w:rsidR="007102C6" w:rsidRPr="0037708E" w:rsidRDefault="007102C6" w:rsidP="005B4ABE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11 700 – 11 900</w:t>
            </w:r>
          </w:p>
        </w:tc>
        <w:tc>
          <w:tcPr>
            <w:tcW w:w="1450" w:type="pct"/>
            <w:vAlign w:val="center"/>
          </w:tcPr>
          <w:p w14:paraId="66D4B34C" w14:textId="57C1301F" w:rsidR="007102C6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1A4">
              <w:t>1.674,22</w:t>
            </w:r>
          </w:p>
        </w:tc>
        <w:tc>
          <w:tcPr>
            <w:tcW w:w="446" w:type="pct"/>
            <w:vAlign w:val="center"/>
          </w:tcPr>
          <w:p w14:paraId="08EF5337" w14:textId="77777777" w:rsidR="007102C6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84956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2C6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428558109"/>
            <w:placeholder>
              <w:docPart w:val="FEEDB4BAEFE34AE5B1D834EE64337223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05807F8" w14:textId="77777777" w:rsidR="007102C6" w:rsidRPr="00C03301" w:rsidRDefault="007102C6" w:rsidP="005B4ABE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15EC627D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48D621CA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A2_01</w:t>
            </w:r>
          </w:p>
        </w:tc>
        <w:tc>
          <w:tcPr>
            <w:tcW w:w="679" w:type="pct"/>
            <w:vAlign w:val="center"/>
          </w:tcPr>
          <w:p w14:paraId="59DB3147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48FE440A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11 900 – 12 100</w:t>
            </w:r>
          </w:p>
        </w:tc>
        <w:tc>
          <w:tcPr>
            <w:tcW w:w="1450" w:type="pct"/>
            <w:vAlign w:val="center"/>
          </w:tcPr>
          <w:p w14:paraId="5D8505E7" w14:textId="4B7920E8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62DF">
              <w:t>1.674,22</w:t>
            </w:r>
          </w:p>
        </w:tc>
        <w:tc>
          <w:tcPr>
            <w:tcW w:w="446" w:type="pct"/>
            <w:vAlign w:val="center"/>
          </w:tcPr>
          <w:p w14:paraId="534059B1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04058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556769420"/>
            <w:placeholder>
              <w:docPart w:val="426798AE669D4F1482C5531B48EE10EF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6BDAEEB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0B958ED9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288B0537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A3_01</w:t>
            </w:r>
          </w:p>
        </w:tc>
        <w:tc>
          <w:tcPr>
            <w:tcW w:w="679" w:type="pct"/>
            <w:vAlign w:val="center"/>
          </w:tcPr>
          <w:p w14:paraId="7853E478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4570D976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12 100 – 12 300</w:t>
            </w:r>
          </w:p>
        </w:tc>
        <w:tc>
          <w:tcPr>
            <w:tcW w:w="1450" w:type="pct"/>
            <w:vAlign w:val="center"/>
          </w:tcPr>
          <w:p w14:paraId="1553661A" w14:textId="1BF37848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62DF">
              <w:t>1.674,22</w:t>
            </w:r>
          </w:p>
        </w:tc>
        <w:tc>
          <w:tcPr>
            <w:tcW w:w="446" w:type="pct"/>
            <w:vAlign w:val="center"/>
          </w:tcPr>
          <w:p w14:paraId="3B80ABF1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52308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253695316"/>
            <w:placeholder>
              <w:docPart w:val="28948DE3EC6C466CAB1C83BA2951EF92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25114BE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6AB690C3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0395DBCD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A4_01</w:t>
            </w:r>
          </w:p>
        </w:tc>
        <w:tc>
          <w:tcPr>
            <w:tcW w:w="679" w:type="pct"/>
            <w:vAlign w:val="center"/>
          </w:tcPr>
          <w:p w14:paraId="271DE718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41375039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12 300– 12 500</w:t>
            </w:r>
          </w:p>
        </w:tc>
        <w:tc>
          <w:tcPr>
            <w:tcW w:w="1450" w:type="pct"/>
            <w:vAlign w:val="center"/>
          </w:tcPr>
          <w:p w14:paraId="020D5FA5" w14:textId="29AEFD02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62DF">
              <w:t>1.674,22</w:t>
            </w:r>
          </w:p>
        </w:tc>
        <w:tc>
          <w:tcPr>
            <w:tcW w:w="446" w:type="pct"/>
            <w:vAlign w:val="center"/>
          </w:tcPr>
          <w:p w14:paraId="561AF49D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6799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268614267"/>
            <w:placeholder>
              <w:docPart w:val="0537D25095834FED91C3B9362C28037F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327034D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190120AE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78DC8957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B1_01</w:t>
            </w:r>
          </w:p>
        </w:tc>
        <w:tc>
          <w:tcPr>
            <w:tcW w:w="679" w:type="pct"/>
            <w:vAlign w:val="center"/>
          </w:tcPr>
          <w:p w14:paraId="3F8DBC27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</w:tcPr>
          <w:p w14:paraId="3B77ED39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10 000 – 10 075</w:t>
            </w:r>
          </w:p>
        </w:tc>
        <w:tc>
          <w:tcPr>
            <w:tcW w:w="1450" w:type="pct"/>
            <w:vAlign w:val="center"/>
          </w:tcPr>
          <w:p w14:paraId="02D4815F" w14:textId="392D0467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E2B">
              <w:t>3.139,16</w:t>
            </w:r>
          </w:p>
        </w:tc>
        <w:tc>
          <w:tcPr>
            <w:tcW w:w="446" w:type="pct"/>
            <w:vAlign w:val="center"/>
          </w:tcPr>
          <w:p w14:paraId="2D73CEF0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6441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526531520"/>
            <w:placeholder>
              <w:docPart w:val="A7D5CDDA3D704481AA70B6147D99E1F4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ED69439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2B1DC7F7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5B4F821C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B2_01</w:t>
            </w:r>
          </w:p>
        </w:tc>
        <w:tc>
          <w:tcPr>
            <w:tcW w:w="679" w:type="pct"/>
            <w:vAlign w:val="center"/>
            <w:hideMark/>
          </w:tcPr>
          <w:p w14:paraId="143F5047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  <w:hideMark/>
          </w:tcPr>
          <w:p w14:paraId="5BF7810B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10 075 – 10 150</w:t>
            </w:r>
          </w:p>
        </w:tc>
        <w:tc>
          <w:tcPr>
            <w:tcW w:w="1450" w:type="pct"/>
            <w:vAlign w:val="center"/>
          </w:tcPr>
          <w:p w14:paraId="411E6740" w14:textId="0F0EB29F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E2B">
              <w:t>3.139,16</w:t>
            </w:r>
          </w:p>
        </w:tc>
        <w:tc>
          <w:tcPr>
            <w:tcW w:w="446" w:type="pct"/>
            <w:vAlign w:val="center"/>
          </w:tcPr>
          <w:p w14:paraId="466BDD70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0622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86601016"/>
            <w:placeholder>
              <w:docPart w:val="42D0043E247B4545A66DE65D5C02581E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31AEDB3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4627EB77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308D23B3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C1_01</w:t>
            </w:r>
          </w:p>
        </w:tc>
        <w:tc>
          <w:tcPr>
            <w:tcW w:w="679" w:type="pct"/>
            <w:vAlign w:val="center"/>
            <w:hideMark/>
          </w:tcPr>
          <w:p w14:paraId="319F631E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4AAA4E9D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10 300 – 10 400</w:t>
            </w:r>
          </w:p>
        </w:tc>
        <w:tc>
          <w:tcPr>
            <w:tcW w:w="1450" w:type="pct"/>
            <w:vAlign w:val="center"/>
          </w:tcPr>
          <w:p w14:paraId="0296B947" w14:textId="5D502338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D8C">
              <w:t>4.185,54</w:t>
            </w:r>
          </w:p>
        </w:tc>
        <w:tc>
          <w:tcPr>
            <w:tcW w:w="446" w:type="pct"/>
            <w:vAlign w:val="center"/>
          </w:tcPr>
          <w:p w14:paraId="6B4E7CE8" w14:textId="1F4931A5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2386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5A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976826373"/>
            <w:placeholder>
              <w:docPart w:val="4C5A96267AD44DFDA99B012ABAB5C6F1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D1ABF41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1B426C4E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04811FAE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C2_01</w:t>
            </w:r>
          </w:p>
        </w:tc>
        <w:tc>
          <w:tcPr>
            <w:tcW w:w="679" w:type="pct"/>
            <w:vAlign w:val="center"/>
            <w:hideMark/>
          </w:tcPr>
          <w:p w14:paraId="68A91BD1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3A9D1750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10 400 – 10 500</w:t>
            </w:r>
          </w:p>
        </w:tc>
        <w:tc>
          <w:tcPr>
            <w:tcW w:w="1450" w:type="pct"/>
            <w:vAlign w:val="center"/>
          </w:tcPr>
          <w:p w14:paraId="3794319A" w14:textId="258AE92F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D8C">
              <w:t>4.185,54</w:t>
            </w:r>
          </w:p>
        </w:tc>
        <w:tc>
          <w:tcPr>
            <w:tcW w:w="446" w:type="pct"/>
            <w:vAlign w:val="center"/>
          </w:tcPr>
          <w:p w14:paraId="4B3FBD1B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88092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2085979685"/>
            <w:placeholder>
              <w:docPart w:val="94DD8C5D27CA4EE8BA0A5AD57A328A03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7469EAE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7924A38E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5E419FCF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D1_01</w:t>
            </w:r>
          </w:p>
        </w:tc>
        <w:tc>
          <w:tcPr>
            <w:tcW w:w="679" w:type="pct"/>
            <w:vAlign w:val="center"/>
          </w:tcPr>
          <w:p w14:paraId="169CC03D" w14:textId="7DA2789E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16879730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10 150 – 10 225 MHz/</w:t>
            </w:r>
            <w:r w:rsidRPr="0037708E">
              <w:br/>
              <w:t>10 500 – 10 575 MHz</w:t>
            </w:r>
          </w:p>
        </w:tc>
        <w:tc>
          <w:tcPr>
            <w:tcW w:w="1450" w:type="pct"/>
            <w:vAlign w:val="center"/>
          </w:tcPr>
          <w:p w14:paraId="6ABFDAA9" w14:textId="43D08DC2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A1A">
              <w:t>6.278,31</w:t>
            </w:r>
          </w:p>
        </w:tc>
        <w:tc>
          <w:tcPr>
            <w:tcW w:w="446" w:type="pct"/>
            <w:vAlign w:val="center"/>
          </w:tcPr>
          <w:p w14:paraId="5D347782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3090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790269212"/>
            <w:placeholder>
              <w:docPart w:val="1871DB789FC9422C9D51C601EA93987F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0D9A891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0BFF3F02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0DA37979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D2_01</w:t>
            </w:r>
          </w:p>
        </w:tc>
        <w:tc>
          <w:tcPr>
            <w:tcW w:w="679" w:type="pct"/>
            <w:vAlign w:val="center"/>
          </w:tcPr>
          <w:p w14:paraId="5377C63C" w14:textId="2EB87AF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34FCDD3D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10 225 – 10 300 MHz/</w:t>
            </w:r>
            <w:r w:rsidRPr="0037708E">
              <w:br/>
              <w:t>10 575 – 10 650 MHz</w:t>
            </w:r>
          </w:p>
        </w:tc>
        <w:tc>
          <w:tcPr>
            <w:tcW w:w="1450" w:type="pct"/>
            <w:vAlign w:val="center"/>
          </w:tcPr>
          <w:p w14:paraId="63C04726" w14:textId="1C6A03A5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A1A">
              <w:t>6.278,31</w:t>
            </w:r>
          </w:p>
        </w:tc>
        <w:tc>
          <w:tcPr>
            <w:tcW w:w="446" w:type="pct"/>
            <w:vAlign w:val="center"/>
          </w:tcPr>
          <w:p w14:paraId="62765C69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72035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56222645"/>
            <w:placeholder>
              <w:docPart w:val="8999C5E2C3864E1C9C41B63D5D0F934E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1C41FA7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</w:tbl>
    <w:p w14:paraId="5A20F496" w14:textId="77777777" w:rsidR="007102C6" w:rsidRPr="00E2396D" w:rsidRDefault="007102C6" w:rsidP="007102C6">
      <w:pPr>
        <w:pStyle w:val="Telobesedila"/>
        <w:rPr>
          <w:sz w:val="2"/>
          <w:szCs w:val="16"/>
        </w:rPr>
      </w:pPr>
    </w:p>
    <w:p w14:paraId="4815A9CF" w14:textId="77777777" w:rsidR="00E5538B" w:rsidRPr="00E2396D" w:rsidRDefault="00E5538B" w:rsidP="00E5538B">
      <w:pPr>
        <w:pStyle w:val="Telobesedila"/>
        <w:rPr>
          <w:sz w:val="2"/>
          <w:szCs w:val="16"/>
        </w:rPr>
      </w:pPr>
    </w:p>
    <w:p w14:paraId="0220482A" w14:textId="77777777" w:rsidR="00E5538B" w:rsidRDefault="009862AC" w:rsidP="008570DD">
      <w:pPr>
        <w:pStyle w:val="Naslov3"/>
      </w:pPr>
      <w:bookmarkStart w:id="51" w:name="_Toc148361796"/>
      <w:bookmarkStart w:id="52" w:name="_Toc148361853"/>
      <w:bookmarkStart w:id="53" w:name="_Toc148361854"/>
      <w:bookmarkStart w:id="54" w:name="_Toc148361876"/>
      <w:bookmarkStart w:id="55" w:name="_Toc167971630"/>
      <w:bookmarkStart w:id="56" w:name="_Toc171604337"/>
      <w:bookmarkEnd w:id="51"/>
      <w:bookmarkEnd w:id="52"/>
      <w:bookmarkEnd w:id="53"/>
      <w:bookmarkEnd w:id="54"/>
      <w:r>
        <w:lastRenderedPageBreak/>
        <w:t>Geografsko območje 6</w:t>
      </w:r>
      <w:r w:rsidR="00E5538B" w:rsidRPr="00E2396D">
        <w:t xml:space="preserve"> (</w:t>
      </w:r>
      <w:r w:rsidRPr="009862AC">
        <w:t>Slovenj Gradec</w:t>
      </w:r>
      <w:r w:rsidR="00E5538B" w:rsidRPr="00E2396D">
        <w:t>)</w:t>
      </w:r>
      <w:bookmarkEnd w:id="55"/>
      <w:bookmarkEnd w:id="56"/>
    </w:p>
    <w:tbl>
      <w:tblPr>
        <w:tblStyle w:val="Svetelseznampoudarek11"/>
        <w:tblW w:w="4961" w:type="pct"/>
        <w:tblLook w:val="04A0" w:firstRow="1" w:lastRow="0" w:firstColumn="1" w:lastColumn="0" w:noHBand="0" w:noVBand="1"/>
      </w:tblPr>
      <w:tblGrid>
        <w:gridCol w:w="835"/>
        <w:gridCol w:w="6"/>
        <w:gridCol w:w="1134"/>
        <w:gridCol w:w="142"/>
        <w:gridCol w:w="1985"/>
        <w:gridCol w:w="5103"/>
      </w:tblGrid>
      <w:tr w:rsidR="00C03301" w:rsidRPr="00D7595F" w14:paraId="30A4E9B4" w14:textId="77777777" w:rsidTr="00C0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hideMark/>
          </w:tcPr>
          <w:p w14:paraId="309D460A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občin</w:t>
            </w:r>
          </w:p>
        </w:tc>
        <w:tc>
          <w:tcPr>
            <w:tcW w:w="619" w:type="pct"/>
            <w:gridSpan w:val="2"/>
            <w:hideMark/>
          </w:tcPr>
          <w:p w14:paraId="1C94B019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mestnih občin</w:t>
            </w:r>
          </w:p>
        </w:tc>
        <w:tc>
          <w:tcPr>
            <w:tcW w:w="1155" w:type="pct"/>
            <w:gridSpan w:val="2"/>
            <w:hideMark/>
          </w:tcPr>
          <w:p w14:paraId="0F3466FB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Število prebivalcev</w:t>
            </w:r>
          </w:p>
        </w:tc>
        <w:tc>
          <w:tcPr>
            <w:tcW w:w="2772" w:type="pct"/>
          </w:tcPr>
          <w:p w14:paraId="685F71FD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rStyle w:val="Telobesedila4"/>
                <w:sz w:val="18"/>
                <w:szCs w:val="18"/>
              </w:rPr>
              <w:t>Seznam občin</w:t>
            </w:r>
          </w:p>
        </w:tc>
      </w:tr>
      <w:tr w:rsidR="00744ACB" w:rsidRPr="00D7595F" w14:paraId="4E62B020" w14:textId="77777777" w:rsidTr="00C0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gridSpan w:val="2"/>
            <w:hideMark/>
          </w:tcPr>
          <w:p w14:paraId="2BFA17C0" w14:textId="77777777" w:rsidR="00744ACB" w:rsidRPr="00D7595F" w:rsidRDefault="00744ACB" w:rsidP="00831568">
            <w:pPr>
              <w:pStyle w:val="Telobesedilla3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D7595F">
              <w:rPr>
                <w:b/>
                <w:szCs w:val="18"/>
              </w:rPr>
              <w:t>8</w:t>
            </w:r>
          </w:p>
        </w:tc>
        <w:tc>
          <w:tcPr>
            <w:tcW w:w="693" w:type="pct"/>
            <w:gridSpan w:val="2"/>
            <w:hideMark/>
          </w:tcPr>
          <w:p w14:paraId="346DE5AF" w14:textId="77777777" w:rsidR="00744ACB" w:rsidRPr="00D7595F" w:rsidRDefault="00744ACB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1</w:t>
            </w:r>
          </w:p>
        </w:tc>
        <w:tc>
          <w:tcPr>
            <w:tcW w:w="1078" w:type="pct"/>
            <w:hideMark/>
          </w:tcPr>
          <w:p w14:paraId="7711489B" w14:textId="17267980" w:rsidR="00744ACB" w:rsidRPr="00D7595F" w:rsidRDefault="00720E63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56.398</w:t>
            </w:r>
          </w:p>
        </w:tc>
        <w:tc>
          <w:tcPr>
            <w:tcW w:w="2772" w:type="pct"/>
          </w:tcPr>
          <w:p w14:paraId="6D1B60EF" w14:textId="77777777" w:rsidR="00744ACB" w:rsidRPr="00D7595F" w:rsidRDefault="00744ACB" w:rsidP="00DF503A">
            <w:pPr>
              <w:pStyle w:val="Telobesedilla3"/>
              <w:numPr>
                <w:ilvl w:val="0"/>
                <w:numId w:val="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Črna na Koroškem, Dravograd, Mežica, Muta, Prevalje, Ravne na Koroškem, Slovenj Gradec, Vuzenica</w:t>
            </w:r>
          </w:p>
        </w:tc>
      </w:tr>
    </w:tbl>
    <w:p w14:paraId="0F1F2623" w14:textId="1615AD78" w:rsidR="00D47241" w:rsidRDefault="00D47241" w:rsidP="00F0602C">
      <w:pPr>
        <w:pStyle w:val="Telobesedila"/>
        <w:spacing w:before="0" w:after="0"/>
      </w:pPr>
    </w:p>
    <w:tbl>
      <w:tblPr>
        <w:tblStyle w:val="Srednjamrea3poudarek11"/>
        <w:tblW w:w="5000" w:type="pct"/>
        <w:tblLook w:val="04A0" w:firstRow="1" w:lastRow="0" w:firstColumn="1" w:lastColumn="0" w:noHBand="0" w:noVBand="1"/>
      </w:tblPr>
      <w:tblGrid>
        <w:gridCol w:w="775"/>
        <w:gridCol w:w="1260"/>
        <w:gridCol w:w="2056"/>
        <w:gridCol w:w="2690"/>
        <w:gridCol w:w="828"/>
        <w:gridCol w:w="1668"/>
      </w:tblGrid>
      <w:tr w:rsidR="00F0602C" w:rsidRPr="00744ACB" w14:paraId="5B17EE48" w14:textId="77777777" w:rsidTr="0059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3050B629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Blok</w:t>
            </w:r>
          </w:p>
        </w:tc>
        <w:tc>
          <w:tcPr>
            <w:tcW w:w="679" w:type="pct"/>
            <w:vAlign w:val="center"/>
            <w:hideMark/>
          </w:tcPr>
          <w:p w14:paraId="23690954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Spekter</w:t>
            </w:r>
          </w:p>
        </w:tc>
        <w:tc>
          <w:tcPr>
            <w:tcW w:w="1108" w:type="pct"/>
            <w:vAlign w:val="center"/>
            <w:hideMark/>
          </w:tcPr>
          <w:p w14:paraId="0F97AB78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Frekvence [MHz]</w:t>
            </w:r>
          </w:p>
        </w:tc>
        <w:tc>
          <w:tcPr>
            <w:tcW w:w="1450" w:type="pct"/>
            <w:vAlign w:val="center"/>
          </w:tcPr>
          <w:p w14:paraId="4899C6CD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 w:rsidRPr="00831568">
              <w:rPr>
                <w:b/>
                <w:sz w:val="18"/>
              </w:rPr>
              <w:t>Izklicna cena</w:t>
            </w:r>
            <w:r>
              <w:rPr>
                <w:b/>
                <w:sz w:val="18"/>
              </w:rPr>
              <w:t xml:space="preserve"> za 10 let</w:t>
            </w:r>
            <w:r w:rsidRPr="00831568">
              <w:rPr>
                <w:b/>
                <w:sz w:val="18"/>
              </w:rPr>
              <w:t xml:space="preserve"> (v EUR)</w:t>
            </w:r>
          </w:p>
        </w:tc>
        <w:tc>
          <w:tcPr>
            <w:tcW w:w="446" w:type="pct"/>
            <w:vAlign w:val="center"/>
          </w:tcPr>
          <w:p w14:paraId="4E6C86C1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Interes</w:t>
            </w:r>
          </w:p>
        </w:tc>
        <w:tc>
          <w:tcPr>
            <w:tcW w:w="899" w:type="pct"/>
            <w:vAlign w:val="center"/>
          </w:tcPr>
          <w:p w14:paraId="347A839D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>
              <w:rPr>
                <w:rStyle w:val="Telobesedila4"/>
                <w:sz w:val="18"/>
              </w:rPr>
              <w:t>Veljavnost ODRF</w:t>
            </w:r>
          </w:p>
        </w:tc>
      </w:tr>
      <w:tr w:rsidR="00591119" w:rsidRPr="00744ACB" w14:paraId="6ED596A9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401D2E9A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A1_01</w:t>
            </w:r>
          </w:p>
        </w:tc>
        <w:tc>
          <w:tcPr>
            <w:tcW w:w="679" w:type="pct"/>
            <w:vAlign w:val="center"/>
            <w:hideMark/>
          </w:tcPr>
          <w:p w14:paraId="3A9199BF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  <w:hideMark/>
          </w:tcPr>
          <w:p w14:paraId="7EC3F904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11 700 – 11 900</w:t>
            </w:r>
          </w:p>
        </w:tc>
        <w:tc>
          <w:tcPr>
            <w:tcW w:w="1450" w:type="pct"/>
            <w:vAlign w:val="center"/>
          </w:tcPr>
          <w:p w14:paraId="3F351D57" w14:textId="6E8176A8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1A4">
              <w:t>451,18</w:t>
            </w:r>
          </w:p>
        </w:tc>
        <w:tc>
          <w:tcPr>
            <w:tcW w:w="446" w:type="pct"/>
            <w:vAlign w:val="center"/>
          </w:tcPr>
          <w:p w14:paraId="73B37B6D" w14:textId="1CB367B4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0053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6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40556647"/>
            <w:placeholder>
              <w:docPart w:val="1C0C1C93509F4F47A90B1E4696D8FCFF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7930938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2E6E180D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1301D220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A2_01</w:t>
            </w:r>
          </w:p>
        </w:tc>
        <w:tc>
          <w:tcPr>
            <w:tcW w:w="679" w:type="pct"/>
            <w:vAlign w:val="center"/>
          </w:tcPr>
          <w:p w14:paraId="47E6CB80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7C19B7FA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11 900 – 12 100</w:t>
            </w:r>
          </w:p>
        </w:tc>
        <w:tc>
          <w:tcPr>
            <w:tcW w:w="1450" w:type="pct"/>
            <w:vAlign w:val="center"/>
          </w:tcPr>
          <w:p w14:paraId="01B3E0CB" w14:textId="0215A930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1A4">
              <w:t>451,18</w:t>
            </w:r>
          </w:p>
        </w:tc>
        <w:tc>
          <w:tcPr>
            <w:tcW w:w="446" w:type="pct"/>
            <w:vAlign w:val="center"/>
          </w:tcPr>
          <w:p w14:paraId="6CC37FAB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28214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961838039"/>
            <w:placeholder>
              <w:docPart w:val="888DE1ECBA6B43EE8C42CD17B6AA564B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305BE9B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165339AF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509D7919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A3_01</w:t>
            </w:r>
          </w:p>
        </w:tc>
        <w:tc>
          <w:tcPr>
            <w:tcW w:w="679" w:type="pct"/>
            <w:vAlign w:val="center"/>
          </w:tcPr>
          <w:p w14:paraId="443B8DC5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3BBAA8AA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12 100 – 12 300</w:t>
            </w:r>
          </w:p>
        </w:tc>
        <w:tc>
          <w:tcPr>
            <w:tcW w:w="1450" w:type="pct"/>
            <w:vAlign w:val="center"/>
          </w:tcPr>
          <w:p w14:paraId="02E56365" w14:textId="1EC313C5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1A4">
              <w:t>451,18</w:t>
            </w:r>
          </w:p>
        </w:tc>
        <w:tc>
          <w:tcPr>
            <w:tcW w:w="446" w:type="pct"/>
            <w:vAlign w:val="center"/>
          </w:tcPr>
          <w:p w14:paraId="3522C0CE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80877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980503160"/>
            <w:placeholder>
              <w:docPart w:val="1D6DE4FBFCDB457FA37DAE2668FE8CF2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114B71A3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75289F9E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11D89C49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A4_01</w:t>
            </w:r>
          </w:p>
        </w:tc>
        <w:tc>
          <w:tcPr>
            <w:tcW w:w="679" w:type="pct"/>
            <w:vAlign w:val="center"/>
          </w:tcPr>
          <w:p w14:paraId="3DF0485A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46148880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12 300– 12 500</w:t>
            </w:r>
          </w:p>
        </w:tc>
        <w:tc>
          <w:tcPr>
            <w:tcW w:w="1450" w:type="pct"/>
            <w:vAlign w:val="center"/>
          </w:tcPr>
          <w:p w14:paraId="1CC56E3E" w14:textId="174E34B2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1A4">
              <w:t>451,18</w:t>
            </w:r>
          </w:p>
        </w:tc>
        <w:tc>
          <w:tcPr>
            <w:tcW w:w="446" w:type="pct"/>
            <w:vAlign w:val="center"/>
          </w:tcPr>
          <w:p w14:paraId="5D230EE6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6191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485633664"/>
            <w:placeholder>
              <w:docPart w:val="171BC3A963A9425EB5627F2DC362C86B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4FF673F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76B17A40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32807865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B1_01</w:t>
            </w:r>
          </w:p>
        </w:tc>
        <w:tc>
          <w:tcPr>
            <w:tcW w:w="679" w:type="pct"/>
            <w:vAlign w:val="center"/>
          </w:tcPr>
          <w:p w14:paraId="0597883F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</w:tcPr>
          <w:p w14:paraId="21528C4A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10 000 – 10 075</w:t>
            </w:r>
          </w:p>
        </w:tc>
        <w:tc>
          <w:tcPr>
            <w:tcW w:w="1450" w:type="pct"/>
            <w:vAlign w:val="center"/>
          </w:tcPr>
          <w:p w14:paraId="76DCBD95" w14:textId="2864A87B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2CC">
              <w:t>845,97</w:t>
            </w:r>
          </w:p>
        </w:tc>
        <w:tc>
          <w:tcPr>
            <w:tcW w:w="446" w:type="pct"/>
            <w:vAlign w:val="center"/>
          </w:tcPr>
          <w:p w14:paraId="0D620102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80869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281804034"/>
            <w:placeholder>
              <w:docPart w:val="222FF9FDCD6A4386B8BE7E9D6D93774F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03CD5138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5A46A51F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11ABF033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B2_01</w:t>
            </w:r>
          </w:p>
        </w:tc>
        <w:tc>
          <w:tcPr>
            <w:tcW w:w="679" w:type="pct"/>
            <w:vAlign w:val="center"/>
            <w:hideMark/>
          </w:tcPr>
          <w:p w14:paraId="0C2A8D40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  <w:hideMark/>
          </w:tcPr>
          <w:p w14:paraId="577996FB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10 075 – 10 150</w:t>
            </w:r>
          </w:p>
        </w:tc>
        <w:tc>
          <w:tcPr>
            <w:tcW w:w="1450" w:type="pct"/>
            <w:vAlign w:val="center"/>
          </w:tcPr>
          <w:p w14:paraId="6EA20701" w14:textId="767DB609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CC">
              <w:t>845,97</w:t>
            </w:r>
          </w:p>
        </w:tc>
        <w:tc>
          <w:tcPr>
            <w:tcW w:w="446" w:type="pct"/>
            <w:vAlign w:val="center"/>
          </w:tcPr>
          <w:p w14:paraId="58F399D0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52775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2027206070"/>
            <w:placeholder>
              <w:docPart w:val="73396160FC9E495393AE87495609550E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1460A27F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2F12B95E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63397EEF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C1_01</w:t>
            </w:r>
          </w:p>
        </w:tc>
        <w:tc>
          <w:tcPr>
            <w:tcW w:w="679" w:type="pct"/>
            <w:vAlign w:val="center"/>
            <w:hideMark/>
          </w:tcPr>
          <w:p w14:paraId="2FC78D83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158CA9A4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10 300 – 10 400</w:t>
            </w:r>
          </w:p>
        </w:tc>
        <w:tc>
          <w:tcPr>
            <w:tcW w:w="1450" w:type="pct"/>
            <w:vAlign w:val="center"/>
          </w:tcPr>
          <w:p w14:paraId="5054C441" w14:textId="2EA0BC8A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D8C">
              <w:t>1.127,96</w:t>
            </w:r>
          </w:p>
        </w:tc>
        <w:tc>
          <w:tcPr>
            <w:tcW w:w="446" w:type="pct"/>
            <w:vAlign w:val="center"/>
          </w:tcPr>
          <w:p w14:paraId="5EF9DCFC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88089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974991176"/>
            <w:placeholder>
              <w:docPart w:val="736C11319CD84CDBBD0145D50B8D45D7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29F948D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55694AEE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7C5E244F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C2_01</w:t>
            </w:r>
          </w:p>
        </w:tc>
        <w:tc>
          <w:tcPr>
            <w:tcW w:w="679" w:type="pct"/>
            <w:vAlign w:val="center"/>
            <w:hideMark/>
          </w:tcPr>
          <w:p w14:paraId="42A3F0BF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2657A794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10 400 – 10 500</w:t>
            </w:r>
          </w:p>
        </w:tc>
        <w:tc>
          <w:tcPr>
            <w:tcW w:w="1450" w:type="pct"/>
            <w:vAlign w:val="center"/>
          </w:tcPr>
          <w:p w14:paraId="0BC4AA97" w14:textId="7C1EE0FA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D8C">
              <w:t>1.127,96</w:t>
            </w:r>
          </w:p>
        </w:tc>
        <w:tc>
          <w:tcPr>
            <w:tcW w:w="446" w:type="pct"/>
            <w:vAlign w:val="center"/>
          </w:tcPr>
          <w:p w14:paraId="12D123D2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03086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250362187"/>
            <w:placeholder>
              <w:docPart w:val="BEC0621220454395BAB2F6AC3F521C4A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C57F545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340D0DB1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436C77D5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D1_01</w:t>
            </w:r>
          </w:p>
        </w:tc>
        <w:tc>
          <w:tcPr>
            <w:tcW w:w="679" w:type="pct"/>
            <w:vAlign w:val="center"/>
          </w:tcPr>
          <w:p w14:paraId="333E0B62" w14:textId="03A2B105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6E4782BE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10 150 – 10 225 MHz/</w:t>
            </w:r>
            <w:r w:rsidRPr="0037708E">
              <w:br/>
              <w:t>10 500 – 10 575 MHz</w:t>
            </w:r>
          </w:p>
        </w:tc>
        <w:tc>
          <w:tcPr>
            <w:tcW w:w="1450" w:type="pct"/>
            <w:vAlign w:val="center"/>
          </w:tcPr>
          <w:p w14:paraId="486FB28D" w14:textId="5AEFA43D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A1A">
              <w:t>1.691,94</w:t>
            </w:r>
          </w:p>
        </w:tc>
        <w:tc>
          <w:tcPr>
            <w:tcW w:w="446" w:type="pct"/>
            <w:vAlign w:val="center"/>
          </w:tcPr>
          <w:p w14:paraId="0021AB0F" w14:textId="4BBF42A0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06798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5A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341206534"/>
            <w:placeholder>
              <w:docPart w:val="AB23CB1F08E24BD58F987F17CF1BD09F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6AC1E24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3721286B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73D31384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D2_01</w:t>
            </w:r>
          </w:p>
        </w:tc>
        <w:tc>
          <w:tcPr>
            <w:tcW w:w="679" w:type="pct"/>
            <w:vAlign w:val="center"/>
          </w:tcPr>
          <w:p w14:paraId="03A0B574" w14:textId="04A0F93D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475DD86A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10 225 – 10 300 MHz/</w:t>
            </w:r>
            <w:r w:rsidRPr="0037708E">
              <w:br/>
              <w:t>10 575 – 10 650 MHz</w:t>
            </w:r>
          </w:p>
        </w:tc>
        <w:tc>
          <w:tcPr>
            <w:tcW w:w="1450" w:type="pct"/>
            <w:vAlign w:val="center"/>
          </w:tcPr>
          <w:p w14:paraId="764439F7" w14:textId="631C85A1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A1A">
              <w:t>1.691,94</w:t>
            </w:r>
          </w:p>
        </w:tc>
        <w:tc>
          <w:tcPr>
            <w:tcW w:w="446" w:type="pct"/>
            <w:vAlign w:val="center"/>
          </w:tcPr>
          <w:p w14:paraId="3270A24E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97903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11789742"/>
            <w:placeholder>
              <w:docPart w:val="628C869D55A14F4B82C6667B51357E92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60F61A1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</w:tbl>
    <w:p w14:paraId="0E185CED" w14:textId="77777777" w:rsidR="00F0602C" w:rsidRPr="00E2396D" w:rsidRDefault="00F0602C" w:rsidP="00F0602C">
      <w:pPr>
        <w:pStyle w:val="Telobesedila"/>
        <w:rPr>
          <w:sz w:val="2"/>
          <w:szCs w:val="16"/>
        </w:rPr>
      </w:pPr>
    </w:p>
    <w:p w14:paraId="3906CD01" w14:textId="77777777" w:rsidR="00E5538B" w:rsidRPr="00E2396D" w:rsidRDefault="00E5538B" w:rsidP="00E5538B">
      <w:pPr>
        <w:pStyle w:val="Telobesedila"/>
        <w:rPr>
          <w:sz w:val="2"/>
          <w:szCs w:val="16"/>
        </w:rPr>
      </w:pPr>
    </w:p>
    <w:p w14:paraId="637F10D5" w14:textId="77777777" w:rsidR="000931F6" w:rsidRDefault="000931F6" w:rsidP="000931F6">
      <w:pPr>
        <w:pStyle w:val="Telobesedila"/>
      </w:pPr>
      <w:bookmarkStart w:id="57" w:name="_Toc148361950"/>
      <w:bookmarkStart w:id="58" w:name="_Toc148362007"/>
      <w:bookmarkStart w:id="59" w:name="_Toc148362008"/>
      <w:bookmarkStart w:id="60" w:name="_Toc148362030"/>
      <w:bookmarkStart w:id="61" w:name="_Toc167971631"/>
      <w:bookmarkStart w:id="62" w:name="_Toc171604338"/>
      <w:bookmarkEnd w:id="57"/>
      <w:bookmarkEnd w:id="58"/>
      <w:bookmarkEnd w:id="59"/>
      <w:bookmarkEnd w:id="60"/>
    </w:p>
    <w:p w14:paraId="54F3735B" w14:textId="42737C94" w:rsidR="00E5538B" w:rsidRDefault="009862AC" w:rsidP="008570DD">
      <w:pPr>
        <w:pStyle w:val="Naslov3"/>
      </w:pPr>
      <w:r>
        <w:t>Geografsko območje 7</w:t>
      </w:r>
      <w:r w:rsidR="00E5538B" w:rsidRPr="00E2396D">
        <w:t xml:space="preserve"> (</w:t>
      </w:r>
      <w:r w:rsidRPr="009862AC">
        <w:t>Mozirje – Šoštanj</w:t>
      </w:r>
      <w:r w:rsidR="00E5538B" w:rsidRPr="00E2396D">
        <w:t>)</w:t>
      </w:r>
      <w:bookmarkEnd w:id="61"/>
      <w:bookmarkEnd w:id="62"/>
    </w:p>
    <w:tbl>
      <w:tblPr>
        <w:tblStyle w:val="Svetelseznampoudarek11"/>
        <w:tblW w:w="4961" w:type="pct"/>
        <w:tblLook w:val="04A0" w:firstRow="1" w:lastRow="0" w:firstColumn="1" w:lastColumn="0" w:noHBand="0" w:noVBand="1"/>
      </w:tblPr>
      <w:tblGrid>
        <w:gridCol w:w="839"/>
        <w:gridCol w:w="110"/>
        <w:gridCol w:w="1029"/>
        <w:gridCol w:w="145"/>
        <w:gridCol w:w="1979"/>
        <w:gridCol w:w="5103"/>
      </w:tblGrid>
      <w:tr w:rsidR="00C03301" w:rsidRPr="00D7595F" w14:paraId="7BA122F5" w14:textId="77777777" w:rsidTr="00C0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hideMark/>
          </w:tcPr>
          <w:p w14:paraId="1938B17F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občin</w:t>
            </w:r>
          </w:p>
        </w:tc>
        <w:tc>
          <w:tcPr>
            <w:tcW w:w="619" w:type="pct"/>
            <w:gridSpan w:val="2"/>
            <w:hideMark/>
          </w:tcPr>
          <w:p w14:paraId="2EFE1607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mestnih občin</w:t>
            </w:r>
          </w:p>
        </w:tc>
        <w:tc>
          <w:tcPr>
            <w:tcW w:w="1154" w:type="pct"/>
            <w:gridSpan w:val="2"/>
            <w:hideMark/>
          </w:tcPr>
          <w:p w14:paraId="649FC98E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Število prebivalcev</w:t>
            </w:r>
          </w:p>
        </w:tc>
        <w:tc>
          <w:tcPr>
            <w:tcW w:w="2773" w:type="pct"/>
          </w:tcPr>
          <w:p w14:paraId="61044392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rStyle w:val="Telobesedila4"/>
                <w:sz w:val="18"/>
                <w:szCs w:val="18"/>
              </w:rPr>
              <w:t>Seznam občin</w:t>
            </w:r>
          </w:p>
        </w:tc>
      </w:tr>
      <w:tr w:rsidR="00744ACB" w:rsidRPr="00D7595F" w14:paraId="01C73EB1" w14:textId="77777777" w:rsidTr="00C0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gridSpan w:val="2"/>
            <w:hideMark/>
          </w:tcPr>
          <w:p w14:paraId="31C59247" w14:textId="77777777" w:rsidR="00744ACB" w:rsidRPr="00D7595F" w:rsidRDefault="00744ACB" w:rsidP="00831568">
            <w:pPr>
              <w:pStyle w:val="Telobesedilla3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D7595F">
              <w:rPr>
                <w:b/>
                <w:szCs w:val="18"/>
              </w:rPr>
              <w:t>14</w:t>
            </w:r>
          </w:p>
        </w:tc>
        <w:tc>
          <w:tcPr>
            <w:tcW w:w="638" w:type="pct"/>
            <w:gridSpan w:val="2"/>
            <w:hideMark/>
          </w:tcPr>
          <w:p w14:paraId="03897AAC" w14:textId="77777777" w:rsidR="00744ACB" w:rsidRPr="00D7595F" w:rsidRDefault="00744ACB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0</w:t>
            </w:r>
          </w:p>
        </w:tc>
        <w:tc>
          <w:tcPr>
            <w:tcW w:w="1074" w:type="pct"/>
            <w:hideMark/>
          </w:tcPr>
          <w:p w14:paraId="4C33D9E5" w14:textId="2A5B949A" w:rsidR="00744ACB" w:rsidRPr="00D7595F" w:rsidRDefault="00720E63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51.196</w:t>
            </w:r>
          </w:p>
        </w:tc>
        <w:tc>
          <w:tcPr>
            <w:tcW w:w="2773" w:type="pct"/>
          </w:tcPr>
          <w:p w14:paraId="7C3B15FB" w14:textId="77777777" w:rsidR="00744ACB" w:rsidRPr="00D7595F" w:rsidRDefault="00744ACB" w:rsidP="00DF503A">
            <w:pPr>
              <w:pStyle w:val="Telobesedilla3"/>
              <w:numPr>
                <w:ilvl w:val="0"/>
                <w:numId w:val="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Braslovče, Gornji Grad, Ljubno, Luče, Mozirje, Nazarje, Polzela, Prebold, Rečica ob Savinji, Solčava, Šmartno ob Paki, Šoštanj, Tabor, Vransko</w:t>
            </w:r>
          </w:p>
        </w:tc>
      </w:tr>
    </w:tbl>
    <w:p w14:paraId="7A72B6BC" w14:textId="70DBC153" w:rsidR="00D47241" w:rsidRDefault="00D47241" w:rsidP="00F0602C">
      <w:pPr>
        <w:pStyle w:val="Telobesedila"/>
        <w:spacing w:before="0" w:after="0"/>
      </w:pPr>
    </w:p>
    <w:tbl>
      <w:tblPr>
        <w:tblStyle w:val="Srednjamrea3poudarek11"/>
        <w:tblW w:w="5000" w:type="pct"/>
        <w:tblLook w:val="04A0" w:firstRow="1" w:lastRow="0" w:firstColumn="1" w:lastColumn="0" w:noHBand="0" w:noVBand="1"/>
      </w:tblPr>
      <w:tblGrid>
        <w:gridCol w:w="775"/>
        <w:gridCol w:w="1260"/>
        <w:gridCol w:w="2056"/>
        <w:gridCol w:w="2690"/>
        <w:gridCol w:w="828"/>
        <w:gridCol w:w="1668"/>
      </w:tblGrid>
      <w:tr w:rsidR="00F0602C" w:rsidRPr="00744ACB" w14:paraId="6C8B692D" w14:textId="77777777" w:rsidTr="0059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60B18663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Blok</w:t>
            </w:r>
          </w:p>
        </w:tc>
        <w:tc>
          <w:tcPr>
            <w:tcW w:w="679" w:type="pct"/>
            <w:vAlign w:val="center"/>
            <w:hideMark/>
          </w:tcPr>
          <w:p w14:paraId="157D5B09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Spekter</w:t>
            </w:r>
          </w:p>
        </w:tc>
        <w:tc>
          <w:tcPr>
            <w:tcW w:w="1108" w:type="pct"/>
            <w:vAlign w:val="center"/>
            <w:hideMark/>
          </w:tcPr>
          <w:p w14:paraId="051A1E4C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Frekvence [MHz]</w:t>
            </w:r>
          </w:p>
        </w:tc>
        <w:tc>
          <w:tcPr>
            <w:tcW w:w="1450" w:type="pct"/>
            <w:vAlign w:val="center"/>
          </w:tcPr>
          <w:p w14:paraId="5608FBA9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 w:rsidRPr="00831568">
              <w:rPr>
                <w:b/>
                <w:sz w:val="18"/>
              </w:rPr>
              <w:t>Izklicna cena</w:t>
            </w:r>
            <w:r>
              <w:rPr>
                <w:b/>
                <w:sz w:val="18"/>
              </w:rPr>
              <w:t xml:space="preserve"> za 10 let</w:t>
            </w:r>
            <w:r w:rsidRPr="00831568">
              <w:rPr>
                <w:b/>
                <w:sz w:val="18"/>
              </w:rPr>
              <w:t xml:space="preserve"> (v EUR)</w:t>
            </w:r>
          </w:p>
        </w:tc>
        <w:tc>
          <w:tcPr>
            <w:tcW w:w="446" w:type="pct"/>
            <w:vAlign w:val="center"/>
          </w:tcPr>
          <w:p w14:paraId="31AB691F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Interes</w:t>
            </w:r>
          </w:p>
        </w:tc>
        <w:tc>
          <w:tcPr>
            <w:tcW w:w="899" w:type="pct"/>
            <w:vAlign w:val="center"/>
          </w:tcPr>
          <w:p w14:paraId="17ECA53A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>
              <w:rPr>
                <w:rStyle w:val="Telobesedila4"/>
                <w:sz w:val="18"/>
              </w:rPr>
              <w:t>Veljavnost ODRF</w:t>
            </w:r>
          </w:p>
        </w:tc>
      </w:tr>
      <w:tr w:rsidR="00591119" w:rsidRPr="00744ACB" w14:paraId="44CF5FD1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3B4ECBA6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A1_01</w:t>
            </w:r>
          </w:p>
        </w:tc>
        <w:tc>
          <w:tcPr>
            <w:tcW w:w="679" w:type="pct"/>
            <w:vAlign w:val="center"/>
            <w:hideMark/>
          </w:tcPr>
          <w:p w14:paraId="58E77326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  <w:hideMark/>
          </w:tcPr>
          <w:p w14:paraId="42395C76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11 700 – 11 900</w:t>
            </w:r>
          </w:p>
        </w:tc>
        <w:tc>
          <w:tcPr>
            <w:tcW w:w="1450" w:type="pct"/>
            <w:vAlign w:val="center"/>
          </w:tcPr>
          <w:p w14:paraId="2D9CE4AC" w14:textId="66C5ABD4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1A4">
              <w:t>409,57</w:t>
            </w:r>
          </w:p>
        </w:tc>
        <w:tc>
          <w:tcPr>
            <w:tcW w:w="446" w:type="pct"/>
            <w:vAlign w:val="center"/>
          </w:tcPr>
          <w:p w14:paraId="76FD7119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66654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213884725"/>
            <w:placeholder>
              <w:docPart w:val="721F63FD8BDB48F28ED901AEC6D3A4E7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3E8CB62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3DFB7DFD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629BC072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A2_01</w:t>
            </w:r>
          </w:p>
        </w:tc>
        <w:tc>
          <w:tcPr>
            <w:tcW w:w="679" w:type="pct"/>
            <w:vAlign w:val="center"/>
          </w:tcPr>
          <w:p w14:paraId="0C32C85C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133D16F7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11 900 – 12 100</w:t>
            </w:r>
          </w:p>
        </w:tc>
        <w:tc>
          <w:tcPr>
            <w:tcW w:w="1450" w:type="pct"/>
            <w:vAlign w:val="center"/>
          </w:tcPr>
          <w:p w14:paraId="29A6B548" w14:textId="535F9D28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1A4">
              <w:t>409,57</w:t>
            </w:r>
          </w:p>
        </w:tc>
        <w:tc>
          <w:tcPr>
            <w:tcW w:w="446" w:type="pct"/>
            <w:vAlign w:val="center"/>
          </w:tcPr>
          <w:p w14:paraId="7B8563CB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49075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736040481"/>
            <w:placeholder>
              <w:docPart w:val="69E9DE7820DB468AB7B5C93D42CDA047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7525E61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6E7076CB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741D2913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A3_01</w:t>
            </w:r>
          </w:p>
        </w:tc>
        <w:tc>
          <w:tcPr>
            <w:tcW w:w="679" w:type="pct"/>
            <w:vAlign w:val="center"/>
          </w:tcPr>
          <w:p w14:paraId="1DBDB9C3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128C2B0F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12 100 – 12 300</w:t>
            </w:r>
          </w:p>
        </w:tc>
        <w:tc>
          <w:tcPr>
            <w:tcW w:w="1450" w:type="pct"/>
            <w:vAlign w:val="center"/>
          </w:tcPr>
          <w:p w14:paraId="265CA14A" w14:textId="6C5812AF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1A4">
              <w:t>409,57</w:t>
            </w:r>
          </w:p>
        </w:tc>
        <w:tc>
          <w:tcPr>
            <w:tcW w:w="446" w:type="pct"/>
            <w:vAlign w:val="center"/>
          </w:tcPr>
          <w:p w14:paraId="4AA44842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37329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593819178"/>
            <w:placeholder>
              <w:docPart w:val="8B45B61852DE4B239617931498C97928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1B74E48B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719639AB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6B8A42D4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A4_01</w:t>
            </w:r>
          </w:p>
        </w:tc>
        <w:tc>
          <w:tcPr>
            <w:tcW w:w="679" w:type="pct"/>
            <w:vAlign w:val="center"/>
          </w:tcPr>
          <w:p w14:paraId="3232AD3C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5D2CB821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12 300– 12 500</w:t>
            </w:r>
          </w:p>
        </w:tc>
        <w:tc>
          <w:tcPr>
            <w:tcW w:w="1450" w:type="pct"/>
            <w:vAlign w:val="center"/>
          </w:tcPr>
          <w:p w14:paraId="17A0A1F5" w14:textId="4AD2AEC5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1A4">
              <w:t>409,57</w:t>
            </w:r>
          </w:p>
        </w:tc>
        <w:tc>
          <w:tcPr>
            <w:tcW w:w="446" w:type="pct"/>
            <w:vAlign w:val="center"/>
          </w:tcPr>
          <w:p w14:paraId="0871F0ED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7238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548277077"/>
            <w:placeholder>
              <w:docPart w:val="4DE7D63F682847F0BEA5305693E861E8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16345B10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17B18D74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2B2F528D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B1_01</w:t>
            </w:r>
          </w:p>
        </w:tc>
        <w:tc>
          <w:tcPr>
            <w:tcW w:w="679" w:type="pct"/>
            <w:vAlign w:val="center"/>
          </w:tcPr>
          <w:p w14:paraId="517EC7C2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</w:tcPr>
          <w:p w14:paraId="07C243D5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10 000 – 10 075</w:t>
            </w:r>
          </w:p>
        </w:tc>
        <w:tc>
          <w:tcPr>
            <w:tcW w:w="1450" w:type="pct"/>
            <w:vAlign w:val="center"/>
          </w:tcPr>
          <w:p w14:paraId="42B0FA80" w14:textId="60479F45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2CC">
              <w:t>767,94</w:t>
            </w:r>
          </w:p>
        </w:tc>
        <w:tc>
          <w:tcPr>
            <w:tcW w:w="446" w:type="pct"/>
            <w:vAlign w:val="center"/>
          </w:tcPr>
          <w:p w14:paraId="1A86DC37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6124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181270538"/>
            <w:placeholder>
              <w:docPart w:val="7A1AFA5F407B47ED921624A7B5CF339F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2BAEA0B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360E910B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118C4C5F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B2_01</w:t>
            </w:r>
          </w:p>
        </w:tc>
        <w:tc>
          <w:tcPr>
            <w:tcW w:w="679" w:type="pct"/>
            <w:vAlign w:val="center"/>
            <w:hideMark/>
          </w:tcPr>
          <w:p w14:paraId="4E5A98F3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  <w:hideMark/>
          </w:tcPr>
          <w:p w14:paraId="04AA8436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10 075 – 10 150</w:t>
            </w:r>
          </w:p>
        </w:tc>
        <w:tc>
          <w:tcPr>
            <w:tcW w:w="1450" w:type="pct"/>
            <w:vAlign w:val="center"/>
          </w:tcPr>
          <w:p w14:paraId="1C9ECE9B" w14:textId="7F6EA506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CC">
              <w:t>767,94</w:t>
            </w:r>
          </w:p>
        </w:tc>
        <w:tc>
          <w:tcPr>
            <w:tcW w:w="446" w:type="pct"/>
            <w:vAlign w:val="center"/>
          </w:tcPr>
          <w:p w14:paraId="1368D2A0" w14:textId="18352856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64485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5A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610742003"/>
            <w:placeholder>
              <w:docPart w:val="509DDE28B1824C37A3BAF1685B36CAC8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764EE16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19E86BF4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67DF1EAC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C1_01</w:t>
            </w:r>
          </w:p>
        </w:tc>
        <w:tc>
          <w:tcPr>
            <w:tcW w:w="679" w:type="pct"/>
            <w:vAlign w:val="center"/>
            <w:hideMark/>
          </w:tcPr>
          <w:p w14:paraId="75A897DB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5FD6918F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10 300 – 10 400</w:t>
            </w:r>
          </w:p>
        </w:tc>
        <w:tc>
          <w:tcPr>
            <w:tcW w:w="1450" w:type="pct"/>
            <w:vAlign w:val="center"/>
          </w:tcPr>
          <w:p w14:paraId="459B1575" w14:textId="58A634CB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D8C">
              <w:t>1.023,92</w:t>
            </w:r>
          </w:p>
        </w:tc>
        <w:tc>
          <w:tcPr>
            <w:tcW w:w="446" w:type="pct"/>
            <w:vAlign w:val="center"/>
          </w:tcPr>
          <w:p w14:paraId="699302AB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06769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613180579"/>
            <w:placeholder>
              <w:docPart w:val="6F40B6D1FF694147B95C195273695F6E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7DA39CE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591119" w:rsidRPr="00744ACB" w14:paraId="00F3E63E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04823A7F" w14:textId="77777777" w:rsidR="00591119" w:rsidRPr="00831568" w:rsidRDefault="00591119" w:rsidP="00591119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C2_01</w:t>
            </w:r>
          </w:p>
        </w:tc>
        <w:tc>
          <w:tcPr>
            <w:tcW w:w="679" w:type="pct"/>
            <w:vAlign w:val="center"/>
            <w:hideMark/>
          </w:tcPr>
          <w:p w14:paraId="130ADF39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23225351" w14:textId="77777777" w:rsidR="00591119" w:rsidRPr="0037708E" w:rsidRDefault="00591119" w:rsidP="00591119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10 400 – 10 500</w:t>
            </w:r>
          </w:p>
        </w:tc>
        <w:tc>
          <w:tcPr>
            <w:tcW w:w="1450" w:type="pct"/>
            <w:vAlign w:val="center"/>
          </w:tcPr>
          <w:p w14:paraId="76E31A72" w14:textId="01105043" w:rsidR="00591119" w:rsidRPr="00D47241" w:rsidRDefault="00591119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D8C">
              <w:t>1.023,92</w:t>
            </w:r>
          </w:p>
        </w:tc>
        <w:tc>
          <w:tcPr>
            <w:tcW w:w="446" w:type="pct"/>
            <w:vAlign w:val="center"/>
          </w:tcPr>
          <w:p w14:paraId="017A8752" w14:textId="77777777" w:rsidR="00591119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8040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119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712616803"/>
            <w:placeholder>
              <w:docPart w:val="436ECC15E4C945F8B57DC73045B3B76F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4A60AA9" w14:textId="77777777" w:rsidR="00591119" w:rsidRPr="00C03301" w:rsidRDefault="00591119" w:rsidP="00591119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28AB4071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27D4863B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D1_01</w:t>
            </w:r>
          </w:p>
        </w:tc>
        <w:tc>
          <w:tcPr>
            <w:tcW w:w="679" w:type="pct"/>
            <w:vAlign w:val="center"/>
          </w:tcPr>
          <w:p w14:paraId="1F2E57A2" w14:textId="52E387F4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4FE4AACB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10 150 – 10 225 MHz/</w:t>
            </w:r>
            <w:r w:rsidRPr="0037708E">
              <w:br/>
              <w:t>10 500 – 10 575 MHz</w:t>
            </w:r>
          </w:p>
        </w:tc>
        <w:tc>
          <w:tcPr>
            <w:tcW w:w="1450" w:type="pct"/>
            <w:vAlign w:val="center"/>
          </w:tcPr>
          <w:p w14:paraId="12791424" w14:textId="64BA4CD2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A1A">
              <w:t>1.535,88</w:t>
            </w:r>
          </w:p>
        </w:tc>
        <w:tc>
          <w:tcPr>
            <w:tcW w:w="446" w:type="pct"/>
            <w:vAlign w:val="center"/>
          </w:tcPr>
          <w:p w14:paraId="4A06518A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29382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359393985"/>
            <w:placeholder>
              <w:docPart w:val="FF38560E0F9B40048AEDAC157A2916A8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F72F844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7F073CA2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4CD3ECB7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D2_01</w:t>
            </w:r>
          </w:p>
        </w:tc>
        <w:tc>
          <w:tcPr>
            <w:tcW w:w="679" w:type="pct"/>
            <w:vAlign w:val="center"/>
          </w:tcPr>
          <w:p w14:paraId="792D1520" w14:textId="21D1EBBD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51905500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10 225 – 10 300 MHz/</w:t>
            </w:r>
            <w:r w:rsidRPr="0037708E">
              <w:br/>
              <w:t>10 575 – 10 650 MHz</w:t>
            </w:r>
          </w:p>
        </w:tc>
        <w:tc>
          <w:tcPr>
            <w:tcW w:w="1450" w:type="pct"/>
            <w:vAlign w:val="center"/>
          </w:tcPr>
          <w:p w14:paraId="2919BBE4" w14:textId="63C48DA2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A1A">
              <w:t>1.535,88</w:t>
            </w:r>
          </w:p>
        </w:tc>
        <w:tc>
          <w:tcPr>
            <w:tcW w:w="446" w:type="pct"/>
            <w:vAlign w:val="center"/>
          </w:tcPr>
          <w:p w14:paraId="5B49D9F7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0128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2058388277"/>
            <w:placeholder>
              <w:docPart w:val="658F357B46414DDC9CA1CFDF495BDFE6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B3BC527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</w:tbl>
    <w:p w14:paraId="53AE2064" w14:textId="77777777" w:rsidR="00F0602C" w:rsidRPr="00E2396D" w:rsidRDefault="00F0602C" w:rsidP="00F0602C">
      <w:pPr>
        <w:pStyle w:val="Telobesedila"/>
        <w:rPr>
          <w:sz w:val="2"/>
          <w:szCs w:val="16"/>
        </w:rPr>
      </w:pPr>
    </w:p>
    <w:p w14:paraId="1DD93153" w14:textId="77777777" w:rsidR="00E5538B" w:rsidRPr="00E2396D" w:rsidRDefault="00E5538B" w:rsidP="00E5538B">
      <w:pPr>
        <w:pStyle w:val="Telobesedila"/>
        <w:rPr>
          <w:sz w:val="2"/>
          <w:szCs w:val="16"/>
        </w:rPr>
      </w:pPr>
    </w:p>
    <w:p w14:paraId="229AA285" w14:textId="278F93FF" w:rsidR="000931F6" w:rsidRDefault="000931F6">
      <w:pPr>
        <w:rPr>
          <w:rFonts w:asciiTheme="minorHAnsi" w:hAnsiTheme="minorHAnsi"/>
          <w:sz w:val="21"/>
        </w:rPr>
      </w:pPr>
      <w:bookmarkStart w:id="63" w:name="_Toc148362104"/>
      <w:bookmarkStart w:id="64" w:name="_Toc148362161"/>
      <w:bookmarkStart w:id="65" w:name="_Toc148362162"/>
      <w:bookmarkStart w:id="66" w:name="_Toc148362184"/>
      <w:bookmarkStart w:id="67" w:name="_Toc167971632"/>
      <w:bookmarkStart w:id="68" w:name="_Toc171604339"/>
      <w:bookmarkEnd w:id="63"/>
      <w:bookmarkEnd w:id="64"/>
      <w:bookmarkEnd w:id="65"/>
      <w:bookmarkEnd w:id="66"/>
      <w:r>
        <w:br w:type="page"/>
      </w:r>
    </w:p>
    <w:p w14:paraId="4A2D5A67" w14:textId="77777777" w:rsidR="000931F6" w:rsidRDefault="000931F6" w:rsidP="000931F6">
      <w:pPr>
        <w:pStyle w:val="Telobesedila"/>
      </w:pPr>
    </w:p>
    <w:p w14:paraId="30460DB4" w14:textId="3FCF4548" w:rsidR="00E5538B" w:rsidRDefault="009862AC" w:rsidP="008570DD">
      <w:pPr>
        <w:pStyle w:val="Naslov3"/>
      </w:pPr>
      <w:r>
        <w:t>Geografsko območje 8</w:t>
      </w:r>
      <w:r w:rsidR="00E5538B" w:rsidRPr="00E2396D">
        <w:t xml:space="preserve"> (</w:t>
      </w:r>
      <w:r w:rsidRPr="009862AC">
        <w:t>Trbovlje</w:t>
      </w:r>
      <w:r w:rsidR="00E5538B" w:rsidRPr="00E2396D">
        <w:t>)</w:t>
      </w:r>
      <w:bookmarkEnd w:id="67"/>
      <w:bookmarkEnd w:id="68"/>
    </w:p>
    <w:tbl>
      <w:tblPr>
        <w:tblStyle w:val="Svetelseznampoudarek11"/>
        <w:tblW w:w="4961" w:type="pct"/>
        <w:tblLook w:val="04A0" w:firstRow="1" w:lastRow="0" w:firstColumn="1" w:lastColumn="0" w:noHBand="0" w:noVBand="1"/>
      </w:tblPr>
      <w:tblGrid>
        <w:gridCol w:w="725"/>
        <w:gridCol w:w="110"/>
        <w:gridCol w:w="1140"/>
        <w:gridCol w:w="144"/>
        <w:gridCol w:w="1274"/>
        <w:gridCol w:w="707"/>
        <w:gridCol w:w="5105"/>
      </w:tblGrid>
      <w:tr w:rsidR="00C03301" w:rsidRPr="00D7595F" w14:paraId="265988C3" w14:textId="77777777" w:rsidTr="00C0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gridSpan w:val="2"/>
            <w:hideMark/>
          </w:tcPr>
          <w:p w14:paraId="03FF7BE1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občin</w:t>
            </w:r>
          </w:p>
        </w:tc>
        <w:tc>
          <w:tcPr>
            <w:tcW w:w="619" w:type="pct"/>
            <w:hideMark/>
          </w:tcPr>
          <w:p w14:paraId="7B401CD6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mestnih občin</w:t>
            </w:r>
          </w:p>
        </w:tc>
        <w:tc>
          <w:tcPr>
            <w:tcW w:w="1154" w:type="pct"/>
            <w:gridSpan w:val="3"/>
            <w:hideMark/>
          </w:tcPr>
          <w:p w14:paraId="659F341E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Število prebivalcev</w:t>
            </w:r>
          </w:p>
        </w:tc>
        <w:tc>
          <w:tcPr>
            <w:tcW w:w="2773" w:type="pct"/>
          </w:tcPr>
          <w:p w14:paraId="279F53AB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rStyle w:val="Telobesedila4"/>
                <w:sz w:val="18"/>
                <w:szCs w:val="18"/>
              </w:rPr>
              <w:t>Seznam občin</w:t>
            </w:r>
          </w:p>
        </w:tc>
      </w:tr>
      <w:tr w:rsidR="00005E90" w:rsidRPr="00D7595F" w14:paraId="6D26B641" w14:textId="77777777" w:rsidTr="00DF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hideMark/>
          </w:tcPr>
          <w:p w14:paraId="114293E7" w14:textId="77777777" w:rsidR="00744ACB" w:rsidRPr="00D7595F" w:rsidRDefault="00744ACB" w:rsidP="00831568">
            <w:pPr>
              <w:pStyle w:val="Telobesedilla3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D7595F">
              <w:rPr>
                <w:b/>
                <w:szCs w:val="18"/>
              </w:rPr>
              <w:t>3</w:t>
            </w:r>
          </w:p>
        </w:tc>
        <w:tc>
          <w:tcPr>
            <w:tcW w:w="757" w:type="pct"/>
            <w:gridSpan w:val="3"/>
            <w:hideMark/>
          </w:tcPr>
          <w:p w14:paraId="4230AFC7" w14:textId="77777777" w:rsidR="00744ACB" w:rsidRPr="00D7595F" w:rsidRDefault="00744ACB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0</w:t>
            </w:r>
          </w:p>
        </w:tc>
        <w:tc>
          <w:tcPr>
            <w:tcW w:w="692" w:type="pct"/>
            <w:hideMark/>
          </w:tcPr>
          <w:p w14:paraId="60D43B3C" w14:textId="289CDDDE" w:rsidR="00744ACB" w:rsidRPr="00D7595F" w:rsidRDefault="00720E63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41.409</w:t>
            </w:r>
          </w:p>
        </w:tc>
        <w:tc>
          <w:tcPr>
            <w:tcW w:w="3157" w:type="pct"/>
            <w:gridSpan w:val="2"/>
          </w:tcPr>
          <w:p w14:paraId="48F153C0" w14:textId="77777777" w:rsidR="00744ACB" w:rsidRPr="00D7595F" w:rsidRDefault="00744ACB" w:rsidP="000931F6">
            <w:pPr>
              <w:pStyle w:val="Telobesedilla3"/>
              <w:numPr>
                <w:ilvl w:val="0"/>
                <w:numId w:val="0"/>
              </w:numPr>
              <w:ind w:left="7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Hrastnik, Trbovlje, Zagorje ob Savi</w:t>
            </w:r>
          </w:p>
        </w:tc>
      </w:tr>
    </w:tbl>
    <w:p w14:paraId="012ABCB9" w14:textId="0D01DC8D" w:rsidR="00D47241" w:rsidRDefault="00D47241" w:rsidP="00F0602C">
      <w:pPr>
        <w:pStyle w:val="Telobesedila"/>
        <w:spacing w:before="0" w:after="0"/>
      </w:pPr>
    </w:p>
    <w:tbl>
      <w:tblPr>
        <w:tblStyle w:val="Srednjamrea3poudarek11"/>
        <w:tblW w:w="5000" w:type="pct"/>
        <w:tblLook w:val="04A0" w:firstRow="1" w:lastRow="0" w:firstColumn="1" w:lastColumn="0" w:noHBand="0" w:noVBand="1"/>
      </w:tblPr>
      <w:tblGrid>
        <w:gridCol w:w="775"/>
        <w:gridCol w:w="1260"/>
        <w:gridCol w:w="2056"/>
        <w:gridCol w:w="2690"/>
        <w:gridCol w:w="828"/>
        <w:gridCol w:w="1668"/>
      </w:tblGrid>
      <w:tr w:rsidR="00F0602C" w:rsidRPr="00744ACB" w14:paraId="4F834152" w14:textId="77777777" w:rsidTr="001A7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05B02472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Blok</w:t>
            </w:r>
          </w:p>
        </w:tc>
        <w:tc>
          <w:tcPr>
            <w:tcW w:w="679" w:type="pct"/>
            <w:vAlign w:val="center"/>
            <w:hideMark/>
          </w:tcPr>
          <w:p w14:paraId="5172D8B1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Spekter</w:t>
            </w:r>
          </w:p>
        </w:tc>
        <w:tc>
          <w:tcPr>
            <w:tcW w:w="1108" w:type="pct"/>
            <w:vAlign w:val="center"/>
            <w:hideMark/>
          </w:tcPr>
          <w:p w14:paraId="3DEFEFBE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Frekvence [MHz]</w:t>
            </w:r>
          </w:p>
        </w:tc>
        <w:tc>
          <w:tcPr>
            <w:tcW w:w="1450" w:type="pct"/>
            <w:vAlign w:val="center"/>
          </w:tcPr>
          <w:p w14:paraId="38CD2603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 w:rsidRPr="00831568">
              <w:rPr>
                <w:b/>
                <w:sz w:val="18"/>
              </w:rPr>
              <w:t>Izklicna cena</w:t>
            </w:r>
            <w:r>
              <w:rPr>
                <w:b/>
                <w:sz w:val="18"/>
              </w:rPr>
              <w:t xml:space="preserve"> za 10 let</w:t>
            </w:r>
            <w:r w:rsidRPr="00831568">
              <w:rPr>
                <w:b/>
                <w:sz w:val="18"/>
              </w:rPr>
              <w:t xml:space="preserve"> (v EUR)</w:t>
            </w:r>
          </w:p>
        </w:tc>
        <w:tc>
          <w:tcPr>
            <w:tcW w:w="446" w:type="pct"/>
            <w:vAlign w:val="center"/>
          </w:tcPr>
          <w:p w14:paraId="313820B3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Interes</w:t>
            </w:r>
          </w:p>
        </w:tc>
        <w:tc>
          <w:tcPr>
            <w:tcW w:w="899" w:type="pct"/>
            <w:vAlign w:val="center"/>
          </w:tcPr>
          <w:p w14:paraId="514B442D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>
              <w:rPr>
                <w:rStyle w:val="Telobesedila4"/>
                <w:sz w:val="18"/>
              </w:rPr>
              <w:t>Veljavnost ODRF</w:t>
            </w:r>
          </w:p>
        </w:tc>
      </w:tr>
      <w:tr w:rsidR="001A7FE2" w:rsidRPr="00744ACB" w14:paraId="28574B7F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796DD1DC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A1_01</w:t>
            </w:r>
          </w:p>
        </w:tc>
        <w:tc>
          <w:tcPr>
            <w:tcW w:w="679" w:type="pct"/>
            <w:vAlign w:val="center"/>
            <w:hideMark/>
          </w:tcPr>
          <w:p w14:paraId="0518D46B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  <w:hideMark/>
          </w:tcPr>
          <w:p w14:paraId="2499CB23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11 700 – 11 900</w:t>
            </w:r>
          </w:p>
        </w:tc>
        <w:tc>
          <w:tcPr>
            <w:tcW w:w="1450" w:type="pct"/>
            <w:vAlign w:val="center"/>
          </w:tcPr>
          <w:p w14:paraId="3B12D562" w14:textId="7582BCB5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0CB">
              <w:t>331,27</w:t>
            </w:r>
          </w:p>
        </w:tc>
        <w:tc>
          <w:tcPr>
            <w:tcW w:w="446" w:type="pct"/>
            <w:vAlign w:val="center"/>
          </w:tcPr>
          <w:p w14:paraId="5C90D802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09906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686941567"/>
            <w:placeholder>
              <w:docPart w:val="2F0BE757DF8648D699512B69C0039260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BBBA28A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75BED2CA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37F805ED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A2_01</w:t>
            </w:r>
          </w:p>
        </w:tc>
        <w:tc>
          <w:tcPr>
            <w:tcW w:w="679" w:type="pct"/>
            <w:vAlign w:val="center"/>
          </w:tcPr>
          <w:p w14:paraId="4108372E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7339B0A1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11 900 – 12 100</w:t>
            </w:r>
          </w:p>
        </w:tc>
        <w:tc>
          <w:tcPr>
            <w:tcW w:w="1450" w:type="pct"/>
            <w:vAlign w:val="center"/>
          </w:tcPr>
          <w:p w14:paraId="073A174A" w14:textId="75BFD690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0CB">
              <w:t>331,27</w:t>
            </w:r>
          </w:p>
        </w:tc>
        <w:tc>
          <w:tcPr>
            <w:tcW w:w="446" w:type="pct"/>
            <w:vAlign w:val="center"/>
          </w:tcPr>
          <w:p w14:paraId="5A9C1CAA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56919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980287572"/>
            <w:placeholder>
              <w:docPart w:val="91ED0C8D070E45B18F7D40D780B123B6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2049B19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7EE68B72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34A97EE1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A3_01</w:t>
            </w:r>
          </w:p>
        </w:tc>
        <w:tc>
          <w:tcPr>
            <w:tcW w:w="679" w:type="pct"/>
            <w:vAlign w:val="center"/>
          </w:tcPr>
          <w:p w14:paraId="65753C00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5D8BCA07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12 100 – 12 300</w:t>
            </w:r>
          </w:p>
        </w:tc>
        <w:tc>
          <w:tcPr>
            <w:tcW w:w="1450" w:type="pct"/>
            <w:vAlign w:val="center"/>
          </w:tcPr>
          <w:p w14:paraId="56D25C50" w14:textId="5798BFE0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0CB">
              <w:t>331,27</w:t>
            </w:r>
          </w:p>
        </w:tc>
        <w:tc>
          <w:tcPr>
            <w:tcW w:w="446" w:type="pct"/>
            <w:vAlign w:val="center"/>
          </w:tcPr>
          <w:p w14:paraId="5F2C46DF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61817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936484093"/>
            <w:placeholder>
              <w:docPart w:val="89BB55017AE84EA78596DA87386AB7BD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0A7C2BC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2975E725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6D809CDB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A4_01</w:t>
            </w:r>
          </w:p>
        </w:tc>
        <w:tc>
          <w:tcPr>
            <w:tcW w:w="679" w:type="pct"/>
            <w:vAlign w:val="center"/>
          </w:tcPr>
          <w:p w14:paraId="7A0E74EB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17A842D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12 300– 12 500</w:t>
            </w:r>
          </w:p>
        </w:tc>
        <w:tc>
          <w:tcPr>
            <w:tcW w:w="1450" w:type="pct"/>
            <w:vAlign w:val="center"/>
          </w:tcPr>
          <w:p w14:paraId="2D1952D4" w14:textId="6B0A0E0E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0CB">
              <w:t>331,27</w:t>
            </w:r>
          </w:p>
        </w:tc>
        <w:tc>
          <w:tcPr>
            <w:tcW w:w="446" w:type="pct"/>
            <w:vAlign w:val="center"/>
          </w:tcPr>
          <w:p w14:paraId="3F8B5A3E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2885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431951411"/>
            <w:placeholder>
              <w:docPart w:val="60BC6C5B93B448A3BFA4F7FBB149C53F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011E473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13AECEE8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2B314857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B1_01</w:t>
            </w:r>
          </w:p>
        </w:tc>
        <w:tc>
          <w:tcPr>
            <w:tcW w:w="679" w:type="pct"/>
            <w:vAlign w:val="center"/>
          </w:tcPr>
          <w:p w14:paraId="1CB0F98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</w:tcPr>
          <w:p w14:paraId="4C61E4FF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10 000 – 10 075</w:t>
            </w:r>
          </w:p>
        </w:tc>
        <w:tc>
          <w:tcPr>
            <w:tcW w:w="1450" w:type="pct"/>
            <w:vAlign w:val="center"/>
          </w:tcPr>
          <w:p w14:paraId="629AD783" w14:textId="7BCA2E29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5067">
              <w:t>621,14</w:t>
            </w:r>
          </w:p>
        </w:tc>
        <w:tc>
          <w:tcPr>
            <w:tcW w:w="446" w:type="pct"/>
            <w:vAlign w:val="center"/>
          </w:tcPr>
          <w:p w14:paraId="694AA45D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436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218738991"/>
            <w:placeholder>
              <w:docPart w:val="60C26D83C91A417F9D5CA783E50AABA6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F907393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30DC68F8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3444618A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B2_01</w:t>
            </w:r>
          </w:p>
        </w:tc>
        <w:tc>
          <w:tcPr>
            <w:tcW w:w="679" w:type="pct"/>
            <w:vAlign w:val="center"/>
            <w:hideMark/>
          </w:tcPr>
          <w:p w14:paraId="3E5EBB02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  <w:hideMark/>
          </w:tcPr>
          <w:p w14:paraId="53390754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10 075 – 10 150</w:t>
            </w:r>
          </w:p>
        </w:tc>
        <w:tc>
          <w:tcPr>
            <w:tcW w:w="1450" w:type="pct"/>
            <w:vAlign w:val="center"/>
          </w:tcPr>
          <w:p w14:paraId="4DDB05EB" w14:textId="1659DD7F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067">
              <w:t>621,14</w:t>
            </w:r>
          </w:p>
        </w:tc>
        <w:tc>
          <w:tcPr>
            <w:tcW w:w="446" w:type="pct"/>
            <w:vAlign w:val="center"/>
          </w:tcPr>
          <w:p w14:paraId="667EF17E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74278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758189194"/>
            <w:placeholder>
              <w:docPart w:val="859595FF58EE4BBD9A3835B2D2DA20E4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F0368E8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0A5BCA1B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12B3C006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C1_01</w:t>
            </w:r>
          </w:p>
        </w:tc>
        <w:tc>
          <w:tcPr>
            <w:tcW w:w="679" w:type="pct"/>
            <w:vAlign w:val="center"/>
            <w:hideMark/>
          </w:tcPr>
          <w:p w14:paraId="14DA5610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172459E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10 300 – 10 400</w:t>
            </w:r>
          </w:p>
        </w:tc>
        <w:tc>
          <w:tcPr>
            <w:tcW w:w="1450" w:type="pct"/>
            <w:vAlign w:val="center"/>
          </w:tcPr>
          <w:p w14:paraId="689A1F07" w14:textId="769A24DF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D8C">
              <w:t>828,18</w:t>
            </w:r>
          </w:p>
        </w:tc>
        <w:tc>
          <w:tcPr>
            <w:tcW w:w="446" w:type="pct"/>
            <w:vAlign w:val="center"/>
          </w:tcPr>
          <w:p w14:paraId="7BA53225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6248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2097241093"/>
            <w:placeholder>
              <w:docPart w:val="DAB8996672B342ABB7797C59A89B6397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0B81B725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7630B171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7E65221B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C2_01</w:t>
            </w:r>
          </w:p>
        </w:tc>
        <w:tc>
          <w:tcPr>
            <w:tcW w:w="679" w:type="pct"/>
            <w:vAlign w:val="center"/>
            <w:hideMark/>
          </w:tcPr>
          <w:p w14:paraId="08DA5DC6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3C4C2110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10 400 – 10 500</w:t>
            </w:r>
          </w:p>
        </w:tc>
        <w:tc>
          <w:tcPr>
            <w:tcW w:w="1450" w:type="pct"/>
            <w:vAlign w:val="center"/>
          </w:tcPr>
          <w:p w14:paraId="4F9D3C20" w14:textId="25DE7932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D8C">
              <w:t>828,18</w:t>
            </w:r>
          </w:p>
        </w:tc>
        <w:tc>
          <w:tcPr>
            <w:tcW w:w="446" w:type="pct"/>
            <w:vAlign w:val="center"/>
          </w:tcPr>
          <w:p w14:paraId="5E18853E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75601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809861657"/>
            <w:placeholder>
              <w:docPart w:val="B94A44DDD2034565BBCAD5C488F2069B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DBC91C2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59EF4459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45142088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D1_01</w:t>
            </w:r>
          </w:p>
        </w:tc>
        <w:tc>
          <w:tcPr>
            <w:tcW w:w="679" w:type="pct"/>
            <w:vAlign w:val="center"/>
          </w:tcPr>
          <w:p w14:paraId="3030CB36" w14:textId="3E998A85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5AF0AD3C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10 150 – 10 225 MHz/</w:t>
            </w:r>
            <w:r w:rsidRPr="0037708E">
              <w:br/>
              <w:t>10 500 – 10 575 MHz</w:t>
            </w:r>
          </w:p>
        </w:tc>
        <w:tc>
          <w:tcPr>
            <w:tcW w:w="1450" w:type="pct"/>
            <w:vAlign w:val="center"/>
          </w:tcPr>
          <w:p w14:paraId="5E32AFBC" w14:textId="35DF6F6D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A1A">
              <w:t>1.242,27</w:t>
            </w:r>
          </w:p>
        </w:tc>
        <w:tc>
          <w:tcPr>
            <w:tcW w:w="446" w:type="pct"/>
            <w:vAlign w:val="center"/>
          </w:tcPr>
          <w:p w14:paraId="598CB070" w14:textId="52D9A32B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8828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5A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2067912810"/>
            <w:placeholder>
              <w:docPart w:val="965149830CB24E97BB89D38E2A37E0A7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05599D2C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2C784AC5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4B1E0058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D2_01</w:t>
            </w:r>
          </w:p>
        </w:tc>
        <w:tc>
          <w:tcPr>
            <w:tcW w:w="679" w:type="pct"/>
            <w:vAlign w:val="center"/>
          </w:tcPr>
          <w:p w14:paraId="59000D07" w14:textId="089925AA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7200B64F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10 225 – 10 300 MHz/</w:t>
            </w:r>
            <w:r w:rsidRPr="0037708E">
              <w:br/>
              <w:t>10 575 – 10 650 MHz</w:t>
            </w:r>
          </w:p>
        </w:tc>
        <w:tc>
          <w:tcPr>
            <w:tcW w:w="1450" w:type="pct"/>
            <w:vAlign w:val="center"/>
          </w:tcPr>
          <w:p w14:paraId="205EDCB4" w14:textId="5D68E4F8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A1A">
              <w:t>1.242,27</w:t>
            </w:r>
          </w:p>
        </w:tc>
        <w:tc>
          <w:tcPr>
            <w:tcW w:w="446" w:type="pct"/>
            <w:vAlign w:val="center"/>
          </w:tcPr>
          <w:p w14:paraId="72459D5C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03394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830183787"/>
            <w:placeholder>
              <w:docPart w:val="1FCCD470C8104FE68E0A8DE115A575DE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3B2C68F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</w:tbl>
    <w:p w14:paraId="1DD933EC" w14:textId="77777777" w:rsidR="00F0602C" w:rsidRPr="00E2396D" w:rsidRDefault="00F0602C" w:rsidP="00F0602C">
      <w:pPr>
        <w:pStyle w:val="Telobesedila"/>
        <w:rPr>
          <w:sz w:val="2"/>
          <w:szCs w:val="16"/>
        </w:rPr>
      </w:pPr>
    </w:p>
    <w:p w14:paraId="280805EE" w14:textId="77777777" w:rsidR="00E5538B" w:rsidRPr="00E2396D" w:rsidRDefault="00E5538B" w:rsidP="00E5538B">
      <w:pPr>
        <w:pStyle w:val="Telobesedila"/>
        <w:rPr>
          <w:sz w:val="2"/>
          <w:szCs w:val="16"/>
        </w:rPr>
      </w:pPr>
    </w:p>
    <w:p w14:paraId="56D83827" w14:textId="77777777" w:rsidR="00E5538B" w:rsidRDefault="009862AC" w:rsidP="008570DD">
      <w:pPr>
        <w:pStyle w:val="Naslov3"/>
      </w:pPr>
      <w:bookmarkStart w:id="69" w:name="_Toc148362258"/>
      <w:bookmarkStart w:id="70" w:name="_Toc148362315"/>
      <w:bookmarkStart w:id="71" w:name="_Toc148362316"/>
      <w:bookmarkStart w:id="72" w:name="_Toc148362338"/>
      <w:bookmarkStart w:id="73" w:name="_Toc167971633"/>
      <w:bookmarkStart w:id="74" w:name="_Toc171604340"/>
      <w:bookmarkEnd w:id="69"/>
      <w:bookmarkEnd w:id="70"/>
      <w:bookmarkEnd w:id="71"/>
      <w:bookmarkEnd w:id="72"/>
      <w:r>
        <w:t>Geografsko območje 9</w:t>
      </w:r>
      <w:r w:rsidR="00E5538B" w:rsidRPr="00E2396D">
        <w:t xml:space="preserve"> (</w:t>
      </w:r>
      <w:r w:rsidRPr="009862AC">
        <w:t>Kočevje</w:t>
      </w:r>
      <w:r w:rsidR="00E5538B" w:rsidRPr="00E2396D">
        <w:t>)</w:t>
      </w:r>
      <w:bookmarkEnd w:id="73"/>
      <w:bookmarkEnd w:id="74"/>
    </w:p>
    <w:tbl>
      <w:tblPr>
        <w:tblStyle w:val="Svetelseznampoudarek11"/>
        <w:tblW w:w="4961" w:type="pct"/>
        <w:tblLook w:val="04A0" w:firstRow="1" w:lastRow="0" w:firstColumn="1" w:lastColumn="0" w:noHBand="0" w:noVBand="1"/>
      </w:tblPr>
      <w:tblGrid>
        <w:gridCol w:w="835"/>
        <w:gridCol w:w="6"/>
        <w:gridCol w:w="1134"/>
        <w:gridCol w:w="142"/>
        <w:gridCol w:w="1985"/>
        <w:gridCol w:w="5103"/>
      </w:tblGrid>
      <w:tr w:rsidR="00C03301" w:rsidRPr="00D7595F" w14:paraId="6087BAFC" w14:textId="77777777" w:rsidTr="00C0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hideMark/>
          </w:tcPr>
          <w:p w14:paraId="02837EA7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občin</w:t>
            </w:r>
          </w:p>
        </w:tc>
        <w:tc>
          <w:tcPr>
            <w:tcW w:w="619" w:type="pct"/>
            <w:gridSpan w:val="2"/>
            <w:hideMark/>
          </w:tcPr>
          <w:p w14:paraId="099E83F8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mestnih občin</w:t>
            </w:r>
          </w:p>
        </w:tc>
        <w:tc>
          <w:tcPr>
            <w:tcW w:w="1155" w:type="pct"/>
            <w:gridSpan w:val="2"/>
            <w:hideMark/>
          </w:tcPr>
          <w:p w14:paraId="21397686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Število prebivalcev</w:t>
            </w:r>
          </w:p>
        </w:tc>
        <w:tc>
          <w:tcPr>
            <w:tcW w:w="2772" w:type="pct"/>
          </w:tcPr>
          <w:p w14:paraId="3484AA58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rStyle w:val="Telobesedila4"/>
                <w:sz w:val="18"/>
                <w:szCs w:val="18"/>
              </w:rPr>
              <w:t>Seznam občin</w:t>
            </w:r>
          </w:p>
        </w:tc>
      </w:tr>
      <w:tr w:rsidR="00DD55E2" w:rsidRPr="00D7595F" w14:paraId="4722846C" w14:textId="77777777" w:rsidTr="00C0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gridSpan w:val="2"/>
            <w:hideMark/>
          </w:tcPr>
          <w:p w14:paraId="7F5C7A93" w14:textId="77777777" w:rsidR="00DD55E2" w:rsidRPr="00D7595F" w:rsidRDefault="00DD55E2" w:rsidP="00831568">
            <w:pPr>
              <w:pStyle w:val="Telobesedilla3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D7595F">
              <w:rPr>
                <w:b/>
                <w:szCs w:val="18"/>
              </w:rPr>
              <w:t>11</w:t>
            </w:r>
          </w:p>
        </w:tc>
        <w:tc>
          <w:tcPr>
            <w:tcW w:w="693" w:type="pct"/>
            <w:gridSpan w:val="2"/>
            <w:hideMark/>
          </w:tcPr>
          <w:p w14:paraId="19D765AC" w14:textId="77777777" w:rsidR="00DD55E2" w:rsidRPr="00D7595F" w:rsidRDefault="00DD55E2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0</w:t>
            </w:r>
          </w:p>
        </w:tc>
        <w:tc>
          <w:tcPr>
            <w:tcW w:w="1078" w:type="pct"/>
            <w:hideMark/>
          </w:tcPr>
          <w:p w14:paraId="77642C28" w14:textId="295F1633" w:rsidR="00DD55E2" w:rsidRPr="00D7595F" w:rsidRDefault="00720E63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55.967</w:t>
            </w:r>
          </w:p>
        </w:tc>
        <w:tc>
          <w:tcPr>
            <w:tcW w:w="2772" w:type="pct"/>
          </w:tcPr>
          <w:p w14:paraId="58FEEEF8" w14:textId="77777777" w:rsidR="00DD55E2" w:rsidRPr="00D7595F" w:rsidRDefault="00DD55E2" w:rsidP="00DF503A">
            <w:pPr>
              <w:pStyle w:val="Telobesedilla3"/>
              <w:numPr>
                <w:ilvl w:val="0"/>
                <w:numId w:val="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Bloke, Cerknica, Dobrepolje, Kočevje, Kostel, Loška dolina, Loški Potok, Osilnica, Ribnica, Sodražica, Velike Lašče</w:t>
            </w:r>
          </w:p>
        </w:tc>
      </w:tr>
    </w:tbl>
    <w:p w14:paraId="43C01361" w14:textId="1FAEAF57" w:rsidR="00D47241" w:rsidRDefault="00D47241" w:rsidP="00F0602C">
      <w:pPr>
        <w:pStyle w:val="Telobesedila"/>
        <w:spacing w:before="0" w:after="0"/>
      </w:pPr>
    </w:p>
    <w:tbl>
      <w:tblPr>
        <w:tblStyle w:val="Srednjamrea3poudarek11"/>
        <w:tblW w:w="5000" w:type="pct"/>
        <w:tblLook w:val="04A0" w:firstRow="1" w:lastRow="0" w:firstColumn="1" w:lastColumn="0" w:noHBand="0" w:noVBand="1"/>
      </w:tblPr>
      <w:tblGrid>
        <w:gridCol w:w="775"/>
        <w:gridCol w:w="1260"/>
        <w:gridCol w:w="2056"/>
        <w:gridCol w:w="2690"/>
        <w:gridCol w:w="828"/>
        <w:gridCol w:w="1668"/>
      </w:tblGrid>
      <w:tr w:rsidR="00F0602C" w:rsidRPr="00744ACB" w14:paraId="36C2E3D3" w14:textId="77777777" w:rsidTr="001A7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7D7C40C1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Blok</w:t>
            </w:r>
          </w:p>
        </w:tc>
        <w:tc>
          <w:tcPr>
            <w:tcW w:w="679" w:type="pct"/>
            <w:vAlign w:val="center"/>
            <w:hideMark/>
          </w:tcPr>
          <w:p w14:paraId="22CD2C3E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Spekter</w:t>
            </w:r>
          </w:p>
        </w:tc>
        <w:tc>
          <w:tcPr>
            <w:tcW w:w="1108" w:type="pct"/>
            <w:vAlign w:val="center"/>
            <w:hideMark/>
          </w:tcPr>
          <w:p w14:paraId="34271161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Frekvence [MHz]</w:t>
            </w:r>
          </w:p>
        </w:tc>
        <w:tc>
          <w:tcPr>
            <w:tcW w:w="1450" w:type="pct"/>
            <w:vAlign w:val="center"/>
          </w:tcPr>
          <w:p w14:paraId="59D27B52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 w:rsidRPr="00831568">
              <w:rPr>
                <w:b/>
                <w:sz w:val="18"/>
              </w:rPr>
              <w:t>Izklicna cena</w:t>
            </w:r>
            <w:r>
              <w:rPr>
                <w:b/>
                <w:sz w:val="18"/>
              </w:rPr>
              <w:t xml:space="preserve"> za 10 let</w:t>
            </w:r>
            <w:r w:rsidRPr="00831568">
              <w:rPr>
                <w:b/>
                <w:sz w:val="18"/>
              </w:rPr>
              <w:t xml:space="preserve"> (v EUR)</w:t>
            </w:r>
          </w:p>
        </w:tc>
        <w:tc>
          <w:tcPr>
            <w:tcW w:w="446" w:type="pct"/>
            <w:vAlign w:val="center"/>
          </w:tcPr>
          <w:p w14:paraId="7AD1E4C2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Interes</w:t>
            </w:r>
          </w:p>
        </w:tc>
        <w:tc>
          <w:tcPr>
            <w:tcW w:w="899" w:type="pct"/>
            <w:vAlign w:val="center"/>
          </w:tcPr>
          <w:p w14:paraId="6141DCDD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>
              <w:rPr>
                <w:rStyle w:val="Telobesedila4"/>
                <w:sz w:val="18"/>
              </w:rPr>
              <w:t>Veljavnost ODRF</w:t>
            </w:r>
          </w:p>
        </w:tc>
      </w:tr>
      <w:tr w:rsidR="001A7FE2" w:rsidRPr="00744ACB" w14:paraId="06B4E7B6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6DAAF1D0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A1_01</w:t>
            </w:r>
          </w:p>
        </w:tc>
        <w:tc>
          <w:tcPr>
            <w:tcW w:w="679" w:type="pct"/>
            <w:vAlign w:val="center"/>
            <w:hideMark/>
          </w:tcPr>
          <w:p w14:paraId="520BA26F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  <w:hideMark/>
          </w:tcPr>
          <w:p w14:paraId="23636F7E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11 700 – 11 900</w:t>
            </w:r>
          </w:p>
        </w:tc>
        <w:tc>
          <w:tcPr>
            <w:tcW w:w="1450" w:type="pct"/>
            <w:vAlign w:val="center"/>
          </w:tcPr>
          <w:p w14:paraId="38B8EF38" w14:textId="11D0A981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1A4">
              <w:t>447,74</w:t>
            </w:r>
          </w:p>
        </w:tc>
        <w:tc>
          <w:tcPr>
            <w:tcW w:w="446" w:type="pct"/>
            <w:vAlign w:val="center"/>
          </w:tcPr>
          <w:p w14:paraId="29BE04E5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45540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392463432"/>
            <w:placeholder>
              <w:docPart w:val="62DE99556F014CB5AC906B27FDBE6393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9CE9EF4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03AB62D1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6529E856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A2_01</w:t>
            </w:r>
          </w:p>
        </w:tc>
        <w:tc>
          <w:tcPr>
            <w:tcW w:w="679" w:type="pct"/>
            <w:vAlign w:val="center"/>
          </w:tcPr>
          <w:p w14:paraId="13C3266D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40A5EEC0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11 900 – 12 100</w:t>
            </w:r>
          </w:p>
        </w:tc>
        <w:tc>
          <w:tcPr>
            <w:tcW w:w="1450" w:type="pct"/>
            <w:vAlign w:val="center"/>
          </w:tcPr>
          <w:p w14:paraId="38C51CB5" w14:textId="572D5849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1A4">
              <w:t>447,74</w:t>
            </w:r>
          </w:p>
        </w:tc>
        <w:tc>
          <w:tcPr>
            <w:tcW w:w="446" w:type="pct"/>
            <w:vAlign w:val="center"/>
          </w:tcPr>
          <w:p w14:paraId="7CEB273D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85275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740065103"/>
            <w:placeholder>
              <w:docPart w:val="B757FF2606A449DF8F170D9BC80C527C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44D470B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07AD825B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60FA9C07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A3_01</w:t>
            </w:r>
          </w:p>
        </w:tc>
        <w:tc>
          <w:tcPr>
            <w:tcW w:w="679" w:type="pct"/>
            <w:vAlign w:val="center"/>
          </w:tcPr>
          <w:p w14:paraId="0940A9E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10C322AB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12 100 – 12 300</w:t>
            </w:r>
          </w:p>
        </w:tc>
        <w:tc>
          <w:tcPr>
            <w:tcW w:w="1450" w:type="pct"/>
            <w:vAlign w:val="center"/>
          </w:tcPr>
          <w:p w14:paraId="2915B77D" w14:textId="1121A004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1A4">
              <w:t>447,74</w:t>
            </w:r>
          </w:p>
        </w:tc>
        <w:tc>
          <w:tcPr>
            <w:tcW w:w="446" w:type="pct"/>
            <w:vAlign w:val="center"/>
          </w:tcPr>
          <w:p w14:paraId="412D072F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61732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358082821"/>
            <w:placeholder>
              <w:docPart w:val="B076F21C4A6845A88473E7D952AA903E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7796891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75EDEE9A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266EA451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A4_01</w:t>
            </w:r>
          </w:p>
        </w:tc>
        <w:tc>
          <w:tcPr>
            <w:tcW w:w="679" w:type="pct"/>
            <w:vAlign w:val="center"/>
          </w:tcPr>
          <w:p w14:paraId="7DA2874C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5F2D6093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12 300– 12 500</w:t>
            </w:r>
          </w:p>
        </w:tc>
        <w:tc>
          <w:tcPr>
            <w:tcW w:w="1450" w:type="pct"/>
            <w:vAlign w:val="center"/>
          </w:tcPr>
          <w:p w14:paraId="6ADECBE1" w14:textId="119403F4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1A4">
              <w:t>447,74</w:t>
            </w:r>
          </w:p>
        </w:tc>
        <w:tc>
          <w:tcPr>
            <w:tcW w:w="446" w:type="pct"/>
            <w:vAlign w:val="center"/>
          </w:tcPr>
          <w:p w14:paraId="004066D6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48316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744457718"/>
            <w:placeholder>
              <w:docPart w:val="A8516BB99DFA4D018A0442A69F6F2199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1B5C907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08B5E672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43E78919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B1_01</w:t>
            </w:r>
          </w:p>
        </w:tc>
        <w:tc>
          <w:tcPr>
            <w:tcW w:w="679" w:type="pct"/>
            <w:vAlign w:val="center"/>
          </w:tcPr>
          <w:p w14:paraId="2483675D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</w:tcPr>
          <w:p w14:paraId="6021281C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10 000 – 10 075</w:t>
            </w:r>
          </w:p>
        </w:tc>
        <w:tc>
          <w:tcPr>
            <w:tcW w:w="1450" w:type="pct"/>
            <w:vAlign w:val="center"/>
          </w:tcPr>
          <w:p w14:paraId="730CA564" w14:textId="1CC9FC15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7518">
              <w:t>839,51</w:t>
            </w:r>
          </w:p>
        </w:tc>
        <w:tc>
          <w:tcPr>
            <w:tcW w:w="446" w:type="pct"/>
            <w:vAlign w:val="center"/>
          </w:tcPr>
          <w:p w14:paraId="4731EAC2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97135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394547289"/>
            <w:placeholder>
              <w:docPart w:val="0F6EDE2639974966A23E35D85D28A70D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107F103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3EC7C663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45565B89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B2_01</w:t>
            </w:r>
          </w:p>
        </w:tc>
        <w:tc>
          <w:tcPr>
            <w:tcW w:w="679" w:type="pct"/>
            <w:vAlign w:val="center"/>
            <w:hideMark/>
          </w:tcPr>
          <w:p w14:paraId="1D02727C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  <w:hideMark/>
          </w:tcPr>
          <w:p w14:paraId="01EEBF1D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10 075 – 10 150</w:t>
            </w:r>
          </w:p>
        </w:tc>
        <w:tc>
          <w:tcPr>
            <w:tcW w:w="1450" w:type="pct"/>
            <w:vAlign w:val="center"/>
          </w:tcPr>
          <w:p w14:paraId="3F267AA0" w14:textId="082FC889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7518">
              <w:t>839,51</w:t>
            </w:r>
          </w:p>
        </w:tc>
        <w:tc>
          <w:tcPr>
            <w:tcW w:w="446" w:type="pct"/>
            <w:vAlign w:val="center"/>
          </w:tcPr>
          <w:p w14:paraId="423B23B8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40649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437058135"/>
            <w:placeholder>
              <w:docPart w:val="06D5D6EB808C4175B33FBF9A87581940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1D62148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3736A469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111287EE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C1_01</w:t>
            </w:r>
          </w:p>
        </w:tc>
        <w:tc>
          <w:tcPr>
            <w:tcW w:w="679" w:type="pct"/>
            <w:vAlign w:val="center"/>
            <w:hideMark/>
          </w:tcPr>
          <w:p w14:paraId="0EF55F46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7654C18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10 300 – 10 400</w:t>
            </w:r>
          </w:p>
        </w:tc>
        <w:tc>
          <w:tcPr>
            <w:tcW w:w="1450" w:type="pct"/>
            <w:vAlign w:val="center"/>
          </w:tcPr>
          <w:p w14:paraId="2C91C56B" w14:textId="515BB674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D8C">
              <w:t>1.119,34</w:t>
            </w:r>
          </w:p>
        </w:tc>
        <w:tc>
          <w:tcPr>
            <w:tcW w:w="446" w:type="pct"/>
            <w:vAlign w:val="center"/>
          </w:tcPr>
          <w:p w14:paraId="6F4F5E21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78430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291596388"/>
            <w:placeholder>
              <w:docPart w:val="51FF5241FB6A43F3BDAF7425757587BB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2DB0409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3AC93579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464E3380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C2_01</w:t>
            </w:r>
          </w:p>
        </w:tc>
        <w:tc>
          <w:tcPr>
            <w:tcW w:w="679" w:type="pct"/>
            <w:vAlign w:val="center"/>
            <w:hideMark/>
          </w:tcPr>
          <w:p w14:paraId="411A89CB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322517D9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10 400 – 10 500</w:t>
            </w:r>
          </w:p>
        </w:tc>
        <w:tc>
          <w:tcPr>
            <w:tcW w:w="1450" w:type="pct"/>
            <w:vAlign w:val="center"/>
          </w:tcPr>
          <w:p w14:paraId="5410B746" w14:textId="54AB68B2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D8C">
              <w:t>1.119,34</w:t>
            </w:r>
          </w:p>
        </w:tc>
        <w:tc>
          <w:tcPr>
            <w:tcW w:w="446" w:type="pct"/>
            <w:vAlign w:val="center"/>
          </w:tcPr>
          <w:p w14:paraId="2053D14C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52045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844473559"/>
            <w:placeholder>
              <w:docPart w:val="7BB40A3E0D89475E954D96DD810F9B3A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A91146B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03729631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54152C50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D1_01</w:t>
            </w:r>
          </w:p>
        </w:tc>
        <w:tc>
          <w:tcPr>
            <w:tcW w:w="679" w:type="pct"/>
            <w:vAlign w:val="center"/>
          </w:tcPr>
          <w:p w14:paraId="4B51CC3C" w14:textId="7C502CF4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1C14E51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10 150 – 10 225 MHz/</w:t>
            </w:r>
            <w:r w:rsidRPr="0037708E">
              <w:br/>
              <w:t>10 500 – 10 575 MHz</w:t>
            </w:r>
          </w:p>
        </w:tc>
        <w:tc>
          <w:tcPr>
            <w:tcW w:w="1450" w:type="pct"/>
            <w:vAlign w:val="center"/>
          </w:tcPr>
          <w:p w14:paraId="68A5DEF9" w14:textId="7734E015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478B">
              <w:t>1.679,01</w:t>
            </w:r>
          </w:p>
        </w:tc>
        <w:tc>
          <w:tcPr>
            <w:tcW w:w="446" w:type="pct"/>
            <w:vAlign w:val="center"/>
          </w:tcPr>
          <w:p w14:paraId="3E67F011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03237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836104037"/>
            <w:placeholder>
              <w:docPart w:val="53B33F24323B44E3A66A381F69F0AD29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4718E73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46CAD35C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5DF8830E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D2_01</w:t>
            </w:r>
          </w:p>
        </w:tc>
        <w:tc>
          <w:tcPr>
            <w:tcW w:w="679" w:type="pct"/>
            <w:vAlign w:val="center"/>
          </w:tcPr>
          <w:p w14:paraId="21C8A533" w14:textId="6BE4C9AE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29766BB2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10 225 – 10 300 MHz/</w:t>
            </w:r>
            <w:r w:rsidRPr="0037708E">
              <w:br/>
              <w:t>10 575 – 10 650 MHz</w:t>
            </w:r>
          </w:p>
        </w:tc>
        <w:tc>
          <w:tcPr>
            <w:tcW w:w="1450" w:type="pct"/>
            <w:vAlign w:val="center"/>
          </w:tcPr>
          <w:p w14:paraId="3F0E6128" w14:textId="13B778CE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478B">
              <w:t>1.679,01</w:t>
            </w:r>
          </w:p>
        </w:tc>
        <w:tc>
          <w:tcPr>
            <w:tcW w:w="446" w:type="pct"/>
            <w:vAlign w:val="center"/>
          </w:tcPr>
          <w:p w14:paraId="25B21F0A" w14:textId="55F8F02B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28271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5A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304171163"/>
            <w:placeholder>
              <w:docPart w:val="130311A5C6FC442D8E2443E73E3BE7B3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D5D7E80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</w:tbl>
    <w:p w14:paraId="6E1B489C" w14:textId="77777777" w:rsidR="00F0602C" w:rsidRPr="00E2396D" w:rsidRDefault="00F0602C" w:rsidP="00F0602C">
      <w:pPr>
        <w:pStyle w:val="Telobesedila"/>
        <w:rPr>
          <w:sz w:val="2"/>
          <w:szCs w:val="16"/>
        </w:rPr>
      </w:pPr>
    </w:p>
    <w:p w14:paraId="3AB45684" w14:textId="77777777" w:rsidR="00E5538B" w:rsidRPr="00E2396D" w:rsidRDefault="00E5538B" w:rsidP="00E5538B">
      <w:pPr>
        <w:pStyle w:val="Telobesedila"/>
        <w:rPr>
          <w:sz w:val="2"/>
          <w:szCs w:val="16"/>
        </w:rPr>
      </w:pPr>
    </w:p>
    <w:p w14:paraId="52A92BCF" w14:textId="177CB4E9" w:rsidR="000931F6" w:rsidRDefault="000931F6">
      <w:bookmarkStart w:id="75" w:name="_Toc148362412"/>
      <w:bookmarkStart w:id="76" w:name="_Toc148362469"/>
      <w:bookmarkStart w:id="77" w:name="_Toc148362470"/>
      <w:bookmarkStart w:id="78" w:name="_Toc148362492"/>
      <w:bookmarkStart w:id="79" w:name="_Toc167971634"/>
      <w:bookmarkStart w:id="80" w:name="_Toc171604341"/>
      <w:bookmarkEnd w:id="75"/>
      <w:bookmarkEnd w:id="76"/>
      <w:bookmarkEnd w:id="77"/>
      <w:bookmarkEnd w:id="78"/>
      <w:r>
        <w:br w:type="page"/>
      </w:r>
    </w:p>
    <w:p w14:paraId="3367DD78" w14:textId="34B52085" w:rsidR="00E5538B" w:rsidRDefault="00E5538B" w:rsidP="008570DD">
      <w:pPr>
        <w:pStyle w:val="Naslov3"/>
      </w:pPr>
      <w:r w:rsidRPr="00E2396D">
        <w:lastRenderedPageBreak/>
        <w:t>Geografsko območje 1</w:t>
      </w:r>
      <w:r w:rsidR="009862AC">
        <w:t>0</w:t>
      </w:r>
      <w:r w:rsidRPr="00E2396D">
        <w:t xml:space="preserve"> (</w:t>
      </w:r>
      <w:r w:rsidR="009862AC" w:rsidRPr="009862AC">
        <w:t>Ljubljana – Kranj</w:t>
      </w:r>
      <w:r w:rsidRPr="00E2396D">
        <w:t>)</w:t>
      </w:r>
      <w:bookmarkEnd w:id="79"/>
      <w:bookmarkEnd w:id="80"/>
    </w:p>
    <w:tbl>
      <w:tblPr>
        <w:tblStyle w:val="Svetelseznampoudarek11"/>
        <w:tblW w:w="4961" w:type="pct"/>
        <w:tblLook w:val="04A0" w:firstRow="1" w:lastRow="0" w:firstColumn="1" w:lastColumn="0" w:noHBand="0" w:noVBand="1"/>
      </w:tblPr>
      <w:tblGrid>
        <w:gridCol w:w="793"/>
        <w:gridCol w:w="42"/>
        <w:gridCol w:w="1140"/>
        <w:gridCol w:w="142"/>
        <w:gridCol w:w="1985"/>
        <w:gridCol w:w="5103"/>
      </w:tblGrid>
      <w:tr w:rsidR="00C03301" w:rsidRPr="00D7595F" w14:paraId="34CC238B" w14:textId="77777777" w:rsidTr="00C0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gridSpan w:val="2"/>
            <w:hideMark/>
          </w:tcPr>
          <w:p w14:paraId="747177EA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občin</w:t>
            </w:r>
          </w:p>
        </w:tc>
        <w:tc>
          <w:tcPr>
            <w:tcW w:w="619" w:type="pct"/>
            <w:hideMark/>
          </w:tcPr>
          <w:p w14:paraId="401246AA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mestnih občin</w:t>
            </w:r>
          </w:p>
        </w:tc>
        <w:tc>
          <w:tcPr>
            <w:tcW w:w="1155" w:type="pct"/>
            <w:gridSpan w:val="2"/>
            <w:hideMark/>
          </w:tcPr>
          <w:p w14:paraId="182DCEF0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Število prebivalcev</w:t>
            </w:r>
          </w:p>
        </w:tc>
        <w:tc>
          <w:tcPr>
            <w:tcW w:w="2772" w:type="pct"/>
          </w:tcPr>
          <w:p w14:paraId="3068853C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rStyle w:val="Telobesedila4"/>
                <w:sz w:val="18"/>
                <w:szCs w:val="18"/>
              </w:rPr>
              <w:t>Seznam občin</w:t>
            </w:r>
          </w:p>
        </w:tc>
      </w:tr>
      <w:tr w:rsidR="00DD55E2" w:rsidRPr="00D7595F" w14:paraId="45139EEF" w14:textId="77777777" w:rsidTr="00C0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hideMark/>
          </w:tcPr>
          <w:p w14:paraId="2606F82D" w14:textId="77777777" w:rsidR="00DD55E2" w:rsidRPr="00D7595F" w:rsidRDefault="00DD55E2" w:rsidP="00831568">
            <w:pPr>
              <w:pStyle w:val="Telobesedilla3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D7595F">
              <w:rPr>
                <w:b/>
                <w:szCs w:val="18"/>
              </w:rPr>
              <w:t>33</w:t>
            </w:r>
          </w:p>
        </w:tc>
        <w:tc>
          <w:tcPr>
            <w:tcW w:w="719" w:type="pct"/>
            <w:gridSpan w:val="3"/>
            <w:hideMark/>
          </w:tcPr>
          <w:p w14:paraId="746B8DA4" w14:textId="77777777" w:rsidR="00DD55E2" w:rsidRPr="00D7595F" w:rsidRDefault="00DD55E2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2</w:t>
            </w:r>
          </w:p>
        </w:tc>
        <w:tc>
          <w:tcPr>
            <w:tcW w:w="1078" w:type="pct"/>
            <w:hideMark/>
          </w:tcPr>
          <w:p w14:paraId="5D25CEBA" w14:textId="7E04FD0E" w:rsidR="00DD55E2" w:rsidRPr="00D7595F" w:rsidRDefault="00720E63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688.635</w:t>
            </w:r>
          </w:p>
        </w:tc>
        <w:tc>
          <w:tcPr>
            <w:tcW w:w="2772" w:type="pct"/>
          </w:tcPr>
          <w:p w14:paraId="0E78A30B" w14:textId="77777777" w:rsidR="00DD55E2" w:rsidRPr="00D7595F" w:rsidRDefault="00DD55E2" w:rsidP="00DF503A">
            <w:pPr>
              <w:pStyle w:val="Telobesedilla3"/>
              <w:numPr>
                <w:ilvl w:val="0"/>
                <w:numId w:val="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Bled, Borovnica, Brezovica, Cerklje na Gorenjskem, Dobrova – Polhov Gradec, Dol pri Ljubljani, Domžale, Grosuplje, Horjul, Ig, Ivančna Gorica, Jezersko, Kamnik, Komenda, Kranj, Litija, Ljubljana, Log – Dragomer, Lukovica, Medvode, Mengeš, Moravče, Naklo, Preddvor, Radovljica, Šenčur, Škofljica, Šmartno pri Litiji, Trzin, Tržič, Vodice, Vrhnika, Žirovnica</w:t>
            </w:r>
          </w:p>
        </w:tc>
      </w:tr>
    </w:tbl>
    <w:p w14:paraId="1CC50AAC" w14:textId="57729BCA" w:rsidR="00D47241" w:rsidRDefault="00D47241" w:rsidP="00F0602C">
      <w:pPr>
        <w:pStyle w:val="Telobesedila"/>
        <w:spacing w:before="0" w:after="0"/>
      </w:pPr>
    </w:p>
    <w:tbl>
      <w:tblPr>
        <w:tblStyle w:val="Srednjamrea3poudarek11"/>
        <w:tblW w:w="5000" w:type="pct"/>
        <w:tblLook w:val="04A0" w:firstRow="1" w:lastRow="0" w:firstColumn="1" w:lastColumn="0" w:noHBand="0" w:noVBand="1"/>
      </w:tblPr>
      <w:tblGrid>
        <w:gridCol w:w="775"/>
        <w:gridCol w:w="1260"/>
        <w:gridCol w:w="2056"/>
        <w:gridCol w:w="2690"/>
        <w:gridCol w:w="828"/>
        <w:gridCol w:w="1668"/>
      </w:tblGrid>
      <w:tr w:rsidR="00F0602C" w:rsidRPr="00744ACB" w14:paraId="7341416D" w14:textId="77777777" w:rsidTr="001A7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41F99220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Blok</w:t>
            </w:r>
          </w:p>
        </w:tc>
        <w:tc>
          <w:tcPr>
            <w:tcW w:w="679" w:type="pct"/>
            <w:vAlign w:val="center"/>
            <w:hideMark/>
          </w:tcPr>
          <w:p w14:paraId="1E67B430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Spekter</w:t>
            </w:r>
          </w:p>
        </w:tc>
        <w:tc>
          <w:tcPr>
            <w:tcW w:w="1108" w:type="pct"/>
            <w:vAlign w:val="center"/>
            <w:hideMark/>
          </w:tcPr>
          <w:p w14:paraId="0B7851C2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Frekvence [MHz]</w:t>
            </w:r>
          </w:p>
        </w:tc>
        <w:tc>
          <w:tcPr>
            <w:tcW w:w="1450" w:type="pct"/>
            <w:vAlign w:val="center"/>
          </w:tcPr>
          <w:p w14:paraId="21E53B6C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 w:rsidRPr="00831568">
              <w:rPr>
                <w:b/>
                <w:sz w:val="18"/>
              </w:rPr>
              <w:t>Izklicna cena</w:t>
            </w:r>
            <w:r>
              <w:rPr>
                <w:b/>
                <w:sz w:val="18"/>
              </w:rPr>
              <w:t xml:space="preserve"> za 10 let</w:t>
            </w:r>
            <w:r w:rsidRPr="00831568">
              <w:rPr>
                <w:b/>
                <w:sz w:val="18"/>
              </w:rPr>
              <w:t xml:space="preserve"> (v EUR)</w:t>
            </w:r>
          </w:p>
        </w:tc>
        <w:tc>
          <w:tcPr>
            <w:tcW w:w="446" w:type="pct"/>
            <w:vAlign w:val="center"/>
          </w:tcPr>
          <w:p w14:paraId="72255DB2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Interes</w:t>
            </w:r>
          </w:p>
        </w:tc>
        <w:tc>
          <w:tcPr>
            <w:tcW w:w="899" w:type="pct"/>
            <w:vAlign w:val="center"/>
          </w:tcPr>
          <w:p w14:paraId="1E887019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>
              <w:rPr>
                <w:rStyle w:val="Telobesedila4"/>
                <w:sz w:val="18"/>
              </w:rPr>
              <w:t>Veljavnost ODRF</w:t>
            </w:r>
          </w:p>
        </w:tc>
      </w:tr>
      <w:tr w:rsidR="001A7FE2" w:rsidRPr="00744ACB" w14:paraId="695AE06F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2977E457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A1_01</w:t>
            </w:r>
          </w:p>
        </w:tc>
        <w:tc>
          <w:tcPr>
            <w:tcW w:w="679" w:type="pct"/>
            <w:vAlign w:val="center"/>
            <w:hideMark/>
          </w:tcPr>
          <w:p w14:paraId="777FAD40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  <w:hideMark/>
          </w:tcPr>
          <w:p w14:paraId="782673AC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11 700 – 11 900</w:t>
            </w:r>
          </w:p>
        </w:tc>
        <w:tc>
          <w:tcPr>
            <w:tcW w:w="1450" w:type="pct"/>
            <w:vAlign w:val="center"/>
          </w:tcPr>
          <w:p w14:paraId="76307E66" w14:textId="5B3082DA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E3D">
              <w:t>5.509,08</w:t>
            </w:r>
          </w:p>
        </w:tc>
        <w:tc>
          <w:tcPr>
            <w:tcW w:w="446" w:type="pct"/>
            <w:vAlign w:val="center"/>
          </w:tcPr>
          <w:p w14:paraId="3D6E0511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1687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71973563"/>
            <w:placeholder>
              <w:docPart w:val="DC82DBCAA57D4739BA21CED1A68E07BD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0C53A50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5CD9540C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5E60E634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A2_01</w:t>
            </w:r>
          </w:p>
        </w:tc>
        <w:tc>
          <w:tcPr>
            <w:tcW w:w="679" w:type="pct"/>
            <w:vAlign w:val="center"/>
          </w:tcPr>
          <w:p w14:paraId="466C379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409DD933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11 900 – 12 100</w:t>
            </w:r>
          </w:p>
        </w:tc>
        <w:tc>
          <w:tcPr>
            <w:tcW w:w="1450" w:type="pct"/>
            <w:vAlign w:val="center"/>
          </w:tcPr>
          <w:p w14:paraId="02A25398" w14:textId="2306B236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E3D">
              <w:t>5.509,08</w:t>
            </w:r>
          </w:p>
        </w:tc>
        <w:tc>
          <w:tcPr>
            <w:tcW w:w="446" w:type="pct"/>
            <w:vAlign w:val="center"/>
          </w:tcPr>
          <w:p w14:paraId="286DAE6F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0293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843364075"/>
            <w:placeholder>
              <w:docPart w:val="0816FB45D9FC4F51A26E8FD6168AC2C0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12C9A55B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0E1CF496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187A2ED9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A3_01</w:t>
            </w:r>
          </w:p>
        </w:tc>
        <w:tc>
          <w:tcPr>
            <w:tcW w:w="679" w:type="pct"/>
            <w:vAlign w:val="center"/>
          </w:tcPr>
          <w:p w14:paraId="2263F02F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6F01FB23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12 100 – 12 300</w:t>
            </w:r>
          </w:p>
        </w:tc>
        <w:tc>
          <w:tcPr>
            <w:tcW w:w="1450" w:type="pct"/>
            <w:vAlign w:val="center"/>
          </w:tcPr>
          <w:p w14:paraId="3A0C532B" w14:textId="4A7F87F4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E3D">
              <w:t>5.509,08</w:t>
            </w:r>
          </w:p>
        </w:tc>
        <w:tc>
          <w:tcPr>
            <w:tcW w:w="446" w:type="pct"/>
            <w:vAlign w:val="center"/>
          </w:tcPr>
          <w:p w14:paraId="05DF705E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00598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782116831"/>
            <w:placeholder>
              <w:docPart w:val="274E6ECAEC744EC692500C8016FAEFF9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7E66E28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55B6EAFB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07DFE23B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A4_01</w:t>
            </w:r>
          </w:p>
        </w:tc>
        <w:tc>
          <w:tcPr>
            <w:tcW w:w="679" w:type="pct"/>
            <w:vAlign w:val="center"/>
          </w:tcPr>
          <w:p w14:paraId="32F6ACB4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3C4C42DE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12 300– 12 500</w:t>
            </w:r>
          </w:p>
        </w:tc>
        <w:tc>
          <w:tcPr>
            <w:tcW w:w="1450" w:type="pct"/>
            <w:vAlign w:val="center"/>
          </w:tcPr>
          <w:p w14:paraId="54AE1171" w14:textId="32CB1CA1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E3D">
              <w:t>5.509,08</w:t>
            </w:r>
          </w:p>
        </w:tc>
        <w:tc>
          <w:tcPr>
            <w:tcW w:w="446" w:type="pct"/>
            <w:vAlign w:val="center"/>
          </w:tcPr>
          <w:p w14:paraId="34E0113D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93559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552698491"/>
            <w:placeholder>
              <w:docPart w:val="D86801A5174B479C8D8E30B3C07ECC3E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13022E4D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59A74E87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65618310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B1_01</w:t>
            </w:r>
          </w:p>
        </w:tc>
        <w:tc>
          <w:tcPr>
            <w:tcW w:w="679" w:type="pct"/>
            <w:vAlign w:val="center"/>
          </w:tcPr>
          <w:p w14:paraId="68EDDB85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</w:tcPr>
          <w:p w14:paraId="080B6DF0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10 000 – 10 075</w:t>
            </w:r>
          </w:p>
        </w:tc>
        <w:tc>
          <w:tcPr>
            <w:tcW w:w="1450" w:type="pct"/>
            <w:vAlign w:val="center"/>
          </w:tcPr>
          <w:p w14:paraId="398543E4" w14:textId="2ACC9897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0EF">
              <w:t>10.329,53</w:t>
            </w:r>
          </w:p>
        </w:tc>
        <w:tc>
          <w:tcPr>
            <w:tcW w:w="446" w:type="pct"/>
            <w:vAlign w:val="center"/>
          </w:tcPr>
          <w:p w14:paraId="488A420B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45192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461564525"/>
            <w:placeholder>
              <w:docPart w:val="2F6A67227C7A403BAA080CB38CE133D1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B146D05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0BA96310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027C78AC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B2_01</w:t>
            </w:r>
          </w:p>
        </w:tc>
        <w:tc>
          <w:tcPr>
            <w:tcW w:w="679" w:type="pct"/>
            <w:vAlign w:val="center"/>
            <w:hideMark/>
          </w:tcPr>
          <w:p w14:paraId="7C2E19F9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  <w:hideMark/>
          </w:tcPr>
          <w:p w14:paraId="0FA76E35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10 075 – 10 150</w:t>
            </w:r>
          </w:p>
        </w:tc>
        <w:tc>
          <w:tcPr>
            <w:tcW w:w="1450" w:type="pct"/>
            <w:vAlign w:val="center"/>
          </w:tcPr>
          <w:p w14:paraId="253B9E54" w14:textId="477E454E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30EF">
              <w:t>10.329,53</w:t>
            </w:r>
          </w:p>
        </w:tc>
        <w:tc>
          <w:tcPr>
            <w:tcW w:w="446" w:type="pct"/>
            <w:vAlign w:val="center"/>
          </w:tcPr>
          <w:p w14:paraId="7B35C365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91854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410065428"/>
            <w:placeholder>
              <w:docPart w:val="B7212CCF315C420FAD25A1F1A034AD3C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895F373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6D4E771F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7C4A1FF2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C1_01</w:t>
            </w:r>
          </w:p>
        </w:tc>
        <w:tc>
          <w:tcPr>
            <w:tcW w:w="679" w:type="pct"/>
            <w:vAlign w:val="center"/>
            <w:hideMark/>
          </w:tcPr>
          <w:p w14:paraId="42B87D87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3AB46C33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10 300 – 10 400</w:t>
            </w:r>
          </w:p>
        </w:tc>
        <w:tc>
          <w:tcPr>
            <w:tcW w:w="1450" w:type="pct"/>
            <w:vAlign w:val="center"/>
          </w:tcPr>
          <w:p w14:paraId="36A7B74C" w14:textId="52359D1F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083F">
              <w:t>13.772,7</w:t>
            </w:r>
            <w:r w:rsidR="00856D11">
              <w:t>0</w:t>
            </w:r>
          </w:p>
        </w:tc>
        <w:tc>
          <w:tcPr>
            <w:tcW w:w="446" w:type="pct"/>
            <w:vAlign w:val="center"/>
          </w:tcPr>
          <w:p w14:paraId="5B2F9F1F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06213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909917493"/>
            <w:placeholder>
              <w:docPart w:val="620897FF15B64A9D8780BDE7A3ECBD8A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CF85129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275A1153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763CC94F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C2_01</w:t>
            </w:r>
          </w:p>
        </w:tc>
        <w:tc>
          <w:tcPr>
            <w:tcW w:w="679" w:type="pct"/>
            <w:vAlign w:val="center"/>
            <w:hideMark/>
          </w:tcPr>
          <w:p w14:paraId="1503CF04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4E2994E9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10 400 – 10 500</w:t>
            </w:r>
          </w:p>
        </w:tc>
        <w:tc>
          <w:tcPr>
            <w:tcW w:w="1450" w:type="pct"/>
            <w:vAlign w:val="center"/>
          </w:tcPr>
          <w:p w14:paraId="2C427AEC" w14:textId="6DD99BA8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83F">
              <w:t>13.772,7</w:t>
            </w:r>
            <w:r w:rsidR="00856D11">
              <w:t>0</w:t>
            </w:r>
          </w:p>
        </w:tc>
        <w:tc>
          <w:tcPr>
            <w:tcW w:w="446" w:type="pct"/>
            <w:vAlign w:val="center"/>
          </w:tcPr>
          <w:p w14:paraId="0D728621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35396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898779904"/>
            <w:placeholder>
              <w:docPart w:val="8F8D4F6A57BF405BB606DB1983D5DE96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D906405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1CE1CBBE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45575A38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D1_01</w:t>
            </w:r>
          </w:p>
        </w:tc>
        <w:tc>
          <w:tcPr>
            <w:tcW w:w="679" w:type="pct"/>
            <w:vAlign w:val="center"/>
          </w:tcPr>
          <w:p w14:paraId="432CF19B" w14:textId="6B97E14B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2E3DAA4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10 150 – 10 225 MHz/</w:t>
            </w:r>
            <w:r w:rsidRPr="0037708E">
              <w:br/>
              <w:t>10 500 – 10 575 MHz</w:t>
            </w:r>
          </w:p>
        </w:tc>
        <w:tc>
          <w:tcPr>
            <w:tcW w:w="1450" w:type="pct"/>
            <w:vAlign w:val="center"/>
          </w:tcPr>
          <w:p w14:paraId="0EBAB0B4" w14:textId="50355D5D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C90">
              <w:t>20.659,0</w:t>
            </w:r>
            <w:r w:rsidR="00856D11">
              <w:t>0</w:t>
            </w:r>
          </w:p>
        </w:tc>
        <w:tc>
          <w:tcPr>
            <w:tcW w:w="446" w:type="pct"/>
            <w:vAlign w:val="center"/>
          </w:tcPr>
          <w:p w14:paraId="2B19985F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4630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143193830"/>
            <w:placeholder>
              <w:docPart w:val="E113ABE55C714842A0C0E9C749D502EE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0FF74A15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5FE270F4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1D51EFC6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D2_01</w:t>
            </w:r>
          </w:p>
        </w:tc>
        <w:tc>
          <w:tcPr>
            <w:tcW w:w="679" w:type="pct"/>
            <w:vAlign w:val="center"/>
          </w:tcPr>
          <w:p w14:paraId="6B6837CC" w14:textId="3EA4129B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18318825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10 225 – 10 300 MHz/</w:t>
            </w:r>
            <w:r w:rsidRPr="0037708E">
              <w:br/>
              <w:t>10 575 – 10 650 MHz</w:t>
            </w:r>
          </w:p>
        </w:tc>
        <w:tc>
          <w:tcPr>
            <w:tcW w:w="1450" w:type="pct"/>
            <w:vAlign w:val="center"/>
          </w:tcPr>
          <w:p w14:paraId="3F40B0CF" w14:textId="2A4B90D4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C90">
              <w:t>20.659,0</w:t>
            </w:r>
            <w:r w:rsidR="00856D11">
              <w:t>0</w:t>
            </w:r>
          </w:p>
        </w:tc>
        <w:tc>
          <w:tcPr>
            <w:tcW w:w="446" w:type="pct"/>
            <w:vAlign w:val="center"/>
          </w:tcPr>
          <w:p w14:paraId="2FCBC5F9" w14:textId="2413A772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4943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5A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757823501"/>
            <w:placeholder>
              <w:docPart w:val="40B6EBF200CC49BE979D3B1257FDBFB7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776B3F4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</w:tbl>
    <w:p w14:paraId="0D142E44" w14:textId="77777777" w:rsidR="00F0602C" w:rsidRPr="00E2396D" w:rsidRDefault="00F0602C" w:rsidP="00F0602C">
      <w:pPr>
        <w:pStyle w:val="Telobesedila"/>
        <w:rPr>
          <w:sz w:val="2"/>
          <w:szCs w:val="16"/>
        </w:rPr>
      </w:pPr>
    </w:p>
    <w:p w14:paraId="2646C970" w14:textId="77777777" w:rsidR="00E5538B" w:rsidRDefault="00E5538B" w:rsidP="008570DD">
      <w:pPr>
        <w:pStyle w:val="Naslov3"/>
      </w:pPr>
      <w:bookmarkStart w:id="81" w:name="_Toc148362566"/>
      <w:bookmarkStart w:id="82" w:name="_Toc148362623"/>
      <w:bookmarkStart w:id="83" w:name="_Toc148362624"/>
      <w:bookmarkStart w:id="84" w:name="_Toc148362646"/>
      <w:bookmarkStart w:id="85" w:name="_Toc167971635"/>
      <w:bookmarkStart w:id="86" w:name="_Toc171604342"/>
      <w:bookmarkEnd w:id="81"/>
      <w:bookmarkEnd w:id="82"/>
      <w:bookmarkEnd w:id="83"/>
      <w:bookmarkEnd w:id="84"/>
      <w:r w:rsidRPr="00E2396D">
        <w:t>Geografsko območje 1</w:t>
      </w:r>
      <w:r w:rsidR="0098569F">
        <w:t>1</w:t>
      </w:r>
      <w:r w:rsidRPr="00E2396D">
        <w:t xml:space="preserve"> (</w:t>
      </w:r>
      <w:r w:rsidR="0098569F" w:rsidRPr="0098569F">
        <w:t>Postojna</w:t>
      </w:r>
      <w:r w:rsidRPr="00E2396D">
        <w:t>)</w:t>
      </w:r>
      <w:bookmarkEnd w:id="85"/>
      <w:bookmarkEnd w:id="86"/>
    </w:p>
    <w:tbl>
      <w:tblPr>
        <w:tblStyle w:val="Svetelseznampoudarek11"/>
        <w:tblW w:w="4961" w:type="pct"/>
        <w:tblLook w:val="04A0" w:firstRow="1" w:lastRow="0" w:firstColumn="1" w:lastColumn="0" w:noHBand="0" w:noVBand="1"/>
      </w:tblPr>
      <w:tblGrid>
        <w:gridCol w:w="823"/>
        <w:gridCol w:w="13"/>
        <w:gridCol w:w="1101"/>
        <w:gridCol w:w="39"/>
        <w:gridCol w:w="2128"/>
        <w:gridCol w:w="5101"/>
      </w:tblGrid>
      <w:tr w:rsidR="00C03301" w:rsidRPr="00D7595F" w14:paraId="3134D7D5" w14:textId="77777777" w:rsidTr="00C0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gridSpan w:val="2"/>
            <w:hideMark/>
          </w:tcPr>
          <w:p w14:paraId="33F4A0BB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občin</w:t>
            </w:r>
          </w:p>
        </w:tc>
        <w:tc>
          <w:tcPr>
            <w:tcW w:w="619" w:type="pct"/>
            <w:gridSpan w:val="2"/>
            <w:hideMark/>
          </w:tcPr>
          <w:p w14:paraId="4AC6FECC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mestnih občin</w:t>
            </w:r>
          </w:p>
        </w:tc>
        <w:tc>
          <w:tcPr>
            <w:tcW w:w="1156" w:type="pct"/>
            <w:hideMark/>
          </w:tcPr>
          <w:p w14:paraId="4F29C248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Število prebivalcev</w:t>
            </w:r>
          </w:p>
        </w:tc>
        <w:tc>
          <w:tcPr>
            <w:tcW w:w="2771" w:type="pct"/>
          </w:tcPr>
          <w:p w14:paraId="100F2CC2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rStyle w:val="Telobesedila4"/>
                <w:sz w:val="18"/>
                <w:szCs w:val="18"/>
              </w:rPr>
              <w:t>Seznam občin</w:t>
            </w:r>
          </w:p>
        </w:tc>
      </w:tr>
      <w:tr w:rsidR="00005E90" w:rsidRPr="00D7595F" w14:paraId="1DBE4862" w14:textId="77777777" w:rsidTr="00F0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hideMark/>
          </w:tcPr>
          <w:p w14:paraId="199DF165" w14:textId="77777777" w:rsidR="00DD55E2" w:rsidRPr="00D7595F" w:rsidRDefault="00DD55E2" w:rsidP="00831568">
            <w:pPr>
              <w:pStyle w:val="Telobesedilla3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D7595F">
              <w:rPr>
                <w:b/>
                <w:szCs w:val="18"/>
              </w:rPr>
              <w:t>3</w:t>
            </w:r>
          </w:p>
        </w:tc>
        <w:tc>
          <w:tcPr>
            <w:tcW w:w="605" w:type="pct"/>
            <w:gridSpan w:val="2"/>
            <w:hideMark/>
          </w:tcPr>
          <w:p w14:paraId="5B427CA4" w14:textId="77777777" w:rsidR="00DD55E2" w:rsidRPr="00D7595F" w:rsidRDefault="00DD55E2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0</w:t>
            </w:r>
          </w:p>
        </w:tc>
        <w:tc>
          <w:tcPr>
            <w:tcW w:w="1177" w:type="pct"/>
            <w:gridSpan w:val="2"/>
            <w:hideMark/>
          </w:tcPr>
          <w:p w14:paraId="20B48E53" w14:textId="260AD212" w:rsidR="00DD55E2" w:rsidRPr="00D7595F" w:rsidRDefault="00720E63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rFonts w:cs="Calibri"/>
                <w:color w:val="000000"/>
                <w:szCs w:val="18"/>
              </w:rPr>
              <w:t>37.147</w:t>
            </w:r>
          </w:p>
        </w:tc>
        <w:tc>
          <w:tcPr>
            <w:tcW w:w="2771" w:type="pct"/>
          </w:tcPr>
          <w:p w14:paraId="49C4CB76" w14:textId="77777777" w:rsidR="00DD55E2" w:rsidRPr="00D7595F" w:rsidRDefault="00DD55E2" w:rsidP="00DF503A">
            <w:pPr>
              <w:pStyle w:val="Telobesedilla3"/>
              <w:numPr>
                <w:ilvl w:val="0"/>
                <w:numId w:val="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Ilirska Bistrica, Pivka, Postojna</w:t>
            </w:r>
          </w:p>
        </w:tc>
      </w:tr>
    </w:tbl>
    <w:p w14:paraId="4A4B424F" w14:textId="77777777" w:rsidR="00F0602C" w:rsidRDefault="00F0602C" w:rsidP="00F0602C">
      <w:pPr>
        <w:pStyle w:val="Telobesedila"/>
        <w:spacing w:before="0" w:after="0"/>
      </w:pPr>
    </w:p>
    <w:tbl>
      <w:tblPr>
        <w:tblStyle w:val="Srednjamrea3poudarek11"/>
        <w:tblW w:w="5000" w:type="pct"/>
        <w:tblLook w:val="04A0" w:firstRow="1" w:lastRow="0" w:firstColumn="1" w:lastColumn="0" w:noHBand="0" w:noVBand="1"/>
      </w:tblPr>
      <w:tblGrid>
        <w:gridCol w:w="775"/>
        <w:gridCol w:w="1260"/>
        <w:gridCol w:w="2056"/>
        <w:gridCol w:w="2690"/>
        <w:gridCol w:w="828"/>
        <w:gridCol w:w="1668"/>
      </w:tblGrid>
      <w:tr w:rsidR="00F0602C" w:rsidRPr="00744ACB" w14:paraId="58125008" w14:textId="77777777" w:rsidTr="001A7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443BAAB0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Blok</w:t>
            </w:r>
          </w:p>
        </w:tc>
        <w:tc>
          <w:tcPr>
            <w:tcW w:w="679" w:type="pct"/>
            <w:vAlign w:val="center"/>
            <w:hideMark/>
          </w:tcPr>
          <w:p w14:paraId="4010018C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Spekter</w:t>
            </w:r>
          </w:p>
        </w:tc>
        <w:tc>
          <w:tcPr>
            <w:tcW w:w="1108" w:type="pct"/>
            <w:vAlign w:val="center"/>
            <w:hideMark/>
          </w:tcPr>
          <w:p w14:paraId="41182902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Frekvence [MHz]</w:t>
            </w:r>
          </w:p>
        </w:tc>
        <w:tc>
          <w:tcPr>
            <w:tcW w:w="1450" w:type="pct"/>
            <w:vAlign w:val="center"/>
          </w:tcPr>
          <w:p w14:paraId="56EA00B3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 w:rsidRPr="00831568">
              <w:rPr>
                <w:b/>
                <w:sz w:val="18"/>
              </w:rPr>
              <w:t>Izklicna cena</w:t>
            </w:r>
            <w:r>
              <w:rPr>
                <w:b/>
                <w:sz w:val="18"/>
              </w:rPr>
              <w:t xml:space="preserve"> za 10 let</w:t>
            </w:r>
            <w:r w:rsidRPr="00831568">
              <w:rPr>
                <w:b/>
                <w:sz w:val="18"/>
              </w:rPr>
              <w:t xml:space="preserve"> (v EUR)</w:t>
            </w:r>
          </w:p>
        </w:tc>
        <w:tc>
          <w:tcPr>
            <w:tcW w:w="446" w:type="pct"/>
            <w:vAlign w:val="center"/>
          </w:tcPr>
          <w:p w14:paraId="6A29BE19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Interes</w:t>
            </w:r>
          </w:p>
        </w:tc>
        <w:tc>
          <w:tcPr>
            <w:tcW w:w="899" w:type="pct"/>
            <w:vAlign w:val="center"/>
          </w:tcPr>
          <w:p w14:paraId="5E6EB493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>
              <w:rPr>
                <w:rStyle w:val="Telobesedila4"/>
                <w:sz w:val="18"/>
              </w:rPr>
              <w:t>Veljavnost ODRF</w:t>
            </w:r>
          </w:p>
        </w:tc>
      </w:tr>
      <w:tr w:rsidR="001A7FE2" w:rsidRPr="00744ACB" w14:paraId="7C9F426A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51951A92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A1_01</w:t>
            </w:r>
          </w:p>
        </w:tc>
        <w:tc>
          <w:tcPr>
            <w:tcW w:w="679" w:type="pct"/>
            <w:vAlign w:val="center"/>
            <w:hideMark/>
          </w:tcPr>
          <w:p w14:paraId="602940CF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  <w:hideMark/>
          </w:tcPr>
          <w:p w14:paraId="29A82303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11 700 – 11 900</w:t>
            </w:r>
          </w:p>
        </w:tc>
        <w:tc>
          <w:tcPr>
            <w:tcW w:w="1450" w:type="pct"/>
            <w:vAlign w:val="center"/>
          </w:tcPr>
          <w:p w14:paraId="3253ED74" w14:textId="58FE822A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5B72">
              <w:t>297,18</w:t>
            </w:r>
          </w:p>
        </w:tc>
        <w:tc>
          <w:tcPr>
            <w:tcW w:w="446" w:type="pct"/>
            <w:vAlign w:val="center"/>
          </w:tcPr>
          <w:p w14:paraId="58C939EE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58984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533345836"/>
            <w:placeholder>
              <w:docPart w:val="75D0BAB5043E46BEB0967B6D1654B8F5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AC0418B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105DC685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04C3E34F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A2_01</w:t>
            </w:r>
          </w:p>
        </w:tc>
        <w:tc>
          <w:tcPr>
            <w:tcW w:w="679" w:type="pct"/>
            <w:vAlign w:val="center"/>
          </w:tcPr>
          <w:p w14:paraId="69F3F87B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4F907C05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11 900 – 12 100</w:t>
            </w:r>
          </w:p>
        </w:tc>
        <w:tc>
          <w:tcPr>
            <w:tcW w:w="1450" w:type="pct"/>
            <w:vAlign w:val="center"/>
          </w:tcPr>
          <w:p w14:paraId="74F2B6E3" w14:textId="36D4634B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5B72">
              <w:t>297,18</w:t>
            </w:r>
          </w:p>
        </w:tc>
        <w:tc>
          <w:tcPr>
            <w:tcW w:w="446" w:type="pct"/>
            <w:vAlign w:val="center"/>
          </w:tcPr>
          <w:p w14:paraId="1E5F11F6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3922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928578723"/>
            <w:placeholder>
              <w:docPart w:val="78C6A345E66A4BE8B639D3D55716FF59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040C8A2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534C8C06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7895A3B8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A3_01</w:t>
            </w:r>
          </w:p>
        </w:tc>
        <w:tc>
          <w:tcPr>
            <w:tcW w:w="679" w:type="pct"/>
            <w:vAlign w:val="center"/>
          </w:tcPr>
          <w:p w14:paraId="1FB6CE05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430A592D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12 100 – 12 300</w:t>
            </w:r>
          </w:p>
        </w:tc>
        <w:tc>
          <w:tcPr>
            <w:tcW w:w="1450" w:type="pct"/>
            <w:vAlign w:val="center"/>
          </w:tcPr>
          <w:p w14:paraId="7F0BF87F" w14:textId="0CF20C84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5B72">
              <w:t>297,18</w:t>
            </w:r>
          </w:p>
        </w:tc>
        <w:tc>
          <w:tcPr>
            <w:tcW w:w="446" w:type="pct"/>
            <w:vAlign w:val="center"/>
          </w:tcPr>
          <w:p w14:paraId="09492896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14384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434889062"/>
            <w:placeholder>
              <w:docPart w:val="6842D81FD2B74EC6832CC52A519387E8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6A6AD20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26D28940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3AA4B57F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A4_01</w:t>
            </w:r>
          </w:p>
        </w:tc>
        <w:tc>
          <w:tcPr>
            <w:tcW w:w="679" w:type="pct"/>
            <w:vAlign w:val="center"/>
          </w:tcPr>
          <w:p w14:paraId="5BD39184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5E8260A0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12 300– 12 500</w:t>
            </w:r>
          </w:p>
        </w:tc>
        <w:tc>
          <w:tcPr>
            <w:tcW w:w="1450" w:type="pct"/>
            <w:vAlign w:val="center"/>
          </w:tcPr>
          <w:p w14:paraId="4AC1B4A3" w14:textId="3CD6D661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5B72">
              <w:t>297,18</w:t>
            </w:r>
          </w:p>
        </w:tc>
        <w:tc>
          <w:tcPr>
            <w:tcW w:w="446" w:type="pct"/>
            <w:vAlign w:val="center"/>
          </w:tcPr>
          <w:p w14:paraId="043BBB3E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4189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957088172"/>
            <w:placeholder>
              <w:docPart w:val="2D44A227278A411DAC1C37725FD5E92A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028AEDD4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10439C38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75E82EAC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B1_01</w:t>
            </w:r>
          </w:p>
        </w:tc>
        <w:tc>
          <w:tcPr>
            <w:tcW w:w="679" w:type="pct"/>
            <w:vAlign w:val="center"/>
          </w:tcPr>
          <w:p w14:paraId="675365D5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</w:tcPr>
          <w:p w14:paraId="05768535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10 000 – 10 075</w:t>
            </w:r>
          </w:p>
        </w:tc>
        <w:tc>
          <w:tcPr>
            <w:tcW w:w="1450" w:type="pct"/>
            <w:vAlign w:val="center"/>
          </w:tcPr>
          <w:p w14:paraId="2EE0FA27" w14:textId="5BA7B0C5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65E">
              <w:t>557,2</w:t>
            </w:r>
            <w:r w:rsidR="00856D11">
              <w:t>1</w:t>
            </w:r>
          </w:p>
        </w:tc>
        <w:tc>
          <w:tcPr>
            <w:tcW w:w="446" w:type="pct"/>
            <w:vAlign w:val="center"/>
          </w:tcPr>
          <w:p w14:paraId="07E970FB" w14:textId="085C473D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0010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5A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555920824"/>
            <w:placeholder>
              <w:docPart w:val="C612DC0915904497B06F65F68BC1D340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19FF340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3D0618E6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0CCCCC24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B2_01</w:t>
            </w:r>
          </w:p>
        </w:tc>
        <w:tc>
          <w:tcPr>
            <w:tcW w:w="679" w:type="pct"/>
            <w:vAlign w:val="center"/>
            <w:hideMark/>
          </w:tcPr>
          <w:p w14:paraId="27C0329C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  <w:hideMark/>
          </w:tcPr>
          <w:p w14:paraId="136240A0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10 075 – 10 150</w:t>
            </w:r>
          </w:p>
        </w:tc>
        <w:tc>
          <w:tcPr>
            <w:tcW w:w="1450" w:type="pct"/>
            <w:vAlign w:val="center"/>
          </w:tcPr>
          <w:p w14:paraId="3B55E536" w14:textId="4B354C7C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65E">
              <w:t>557,2</w:t>
            </w:r>
            <w:r w:rsidR="00856D11">
              <w:t>1</w:t>
            </w:r>
          </w:p>
        </w:tc>
        <w:tc>
          <w:tcPr>
            <w:tcW w:w="446" w:type="pct"/>
            <w:vAlign w:val="center"/>
          </w:tcPr>
          <w:p w14:paraId="69470D19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8998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960728786"/>
            <w:placeholder>
              <w:docPart w:val="507E03BC352348EE8E183BAD3F0D4E8A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5CE7908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4663FC50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2DF60619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C1_01</w:t>
            </w:r>
          </w:p>
        </w:tc>
        <w:tc>
          <w:tcPr>
            <w:tcW w:w="679" w:type="pct"/>
            <w:vAlign w:val="center"/>
            <w:hideMark/>
          </w:tcPr>
          <w:p w14:paraId="5254BF0E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18324AFD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10 300 – 10 400</w:t>
            </w:r>
          </w:p>
        </w:tc>
        <w:tc>
          <w:tcPr>
            <w:tcW w:w="1450" w:type="pct"/>
            <w:vAlign w:val="center"/>
          </w:tcPr>
          <w:p w14:paraId="5C7389A6" w14:textId="382D8BCC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25B">
              <w:t>742,94</w:t>
            </w:r>
          </w:p>
        </w:tc>
        <w:tc>
          <w:tcPr>
            <w:tcW w:w="446" w:type="pct"/>
            <w:vAlign w:val="center"/>
          </w:tcPr>
          <w:p w14:paraId="577498EB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23519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509403845"/>
            <w:placeholder>
              <w:docPart w:val="B6677804629440DDB5CF0D1F2F7451DC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F1B53A0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3A768F2D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04D36514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C2_01</w:t>
            </w:r>
          </w:p>
        </w:tc>
        <w:tc>
          <w:tcPr>
            <w:tcW w:w="679" w:type="pct"/>
            <w:vAlign w:val="center"/>
            <w:hideMark/>
          </w:tcPr>
          <w:p w14:paraId="3CD965D7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7B24BE12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10 400 – 10 500</w:t>
            </w:r>
          </w:p>
        </w:tc>
        <w:tc>
          <w:tcPr>
            <w:tcW w:w="1450" w:type="pct"/>
            <w:vAlign w:val="center"/>
          </w:tcPr>
          <w:p w14:paraId="4B9CB7FE" w14:textId="584C2B36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25B">
              <w:t>742,94</w:t>
            </w:r>
          </w:p>
        </w:tc>
        <w:tc>
          <w:tcPr>
            <w:tcW w:w="446" w:type="pct"/>
            <w:vAlign w:val="center"/>
          </w:tcPr>
          <w:p w14:paraId="564B6410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41627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258716164"/>
            <w:placeholder>
              <w:docPart w:val="0A3772478DD3466DB754577CAD7A8B6C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54A9D05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4BDEE4C0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715F7A53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D1_01</w:t>
            </w:r>
          </w:p>
        </w:tc>
        <w:tc>
          <w:tcPr>
            <w:tcW w:w="679" w:type="pct"/>
            <w:vAlign w:val="center"/>
          </w:tcPr>
          <w:p w14:paraId="76E4BF34" w14:textId="18F9C0AA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4088343D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10 150 – 10 225 MHz/</w:t>
            </w:r>
            <w:r w:rsidRPr="0037708E">
              <w:br/>
              <w:t>10 500 – 10 575 MHz</w:t>
            </w:r>
          </w:p>
        </w:tc>
        <w:tc>
          <w:tcPr>
            <w:tcW w:w="1450" w:type="pct"/>
            <w:vAlign w:val="center"/>
          </w:tcPr>
          <w:p w14:paraId="4448D5DC" w14:textId="356B0361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A1A">
              <w:t>1.114,41</w:t>
            </w:r>
          </w:p>
        </w:tc>
        <w:tc>
          <w:tcPr>
            <w:tcW w:w="446" w:type="pct"/>
            <w:vAlign w:val="center"/>
          </w:tcPr>
          <w:p w14:paraId="394140A0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30381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187527012"/>
            <w:placeholder>
              <w:docPart w:val="250AC77D1F184DF6A6D6D2CC7C265AE7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1758FC97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6E9289B6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40FA86EC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D2_01</w:t>
            </w:r>
          </w:p>
        </w:tc>
        <w:tc>
          <w:tcPr>
            <w:tcW w:w="679" w:type="pct"/>
            <w:vAlign w:val="center"/>
          </w:tcPr>
          <w:p w14:paraId="6616D829" w14:textId="5B692201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156F813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10 225 – 10 300 MHz/</w:t>
            </w:r>
            <w:r w:rsidRPr="0037708E">
              <w:br/>
              <w:t>10 575 – 10 650 MHz</w:t>
            </w:r>
          </w:p>
        </w:tc>
        <w:tc>
          <w:tcPr>
            <w:tcW w:w="1450" w:type="pct"/>
            <w:vAlign w:val="center"/>
          </w:tcPr>
          <w:p w14:paraId="71BD49DC" w14:textId="32983275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A1A">
              <w:t>1.114,41</w:t>
            </w:r>
          </w:p>
        </w:tc>
        <w:tc>
          <w:tcPr>
            <w:tcW w:w="446" w:type="pct"/>
            <w:vAlign w:val="center"/>
          </w:tcPr>
          <w:p w14:paraId="05C77B2E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93805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298341665"/>
            <w:placeholder>
              <w:docPart w:val="7836FA728F8B465CB1A2668B80E58D9F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0CD49BC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</w:tbl>
    <w:p w14:paraId="5E19F84F" w14:textId="77777777" w:rsidR="00E5538B" w:rsidRPr="00E2396D" w:rsidRDefault="00E5538B" w:rsidP="00E5538B">
      <w:pPr>
        <w:pStyle w:val="Telobesedila"/>
        <w:rPr>
          <w:sz w:val="2"/>
          <w:szCs w:val="16"/>
        </w:rPr>
      </w:pPr>
    </w:p>
    <w:p w14:paraId="436DDE82" w14:textId="77777777" w:rsidR="000931F6" w:rsidRDefault="000931F6">
      <w:bookmarkStart w:id="87" w:name="_Toc148362720"/>
      <w:bookmarkStart w:id="88" w:name="_Toc148362777"/>
      <w:bookmarkStart w:id="89" w:name="_Toc148362778"/>
      <w:bookmarkStart w:id="90" w:name="_Toc148362800"/>
      <w:bookmarkStart w:id="91" w:name="_Toc167971636"/>
      <w:bookmarkStart w:id="92" w:name="_Toc171604343"/>
      <w:bookmarkEnd w:id="87"/>
      <w:bookmarkEnd w:id="88"/>
      <w:bookmarkEnd w:id="89"/>
      <w:bookmarkEnd w:id="90"/>
      <w:r>
        <w:br w:type="page"/>
      </w:r>
    </w:p>
    <w:p w14:paraId="2557D5E1" w14:textId="2D8589F2" w:rsidR="00E5538B" w:rsidRDefault="00E5538B" w:rsidP="008570DD">
      <w:pPr>
        <w:pStyle w:val="Naslov3"/>
      </w:pPr>
      <w:r w:rsidRPr="00E2396D">
        <w:lastRenderedPageBreak/>
        <w:t>Geografsko območje 1</w:t>
      </w:r>
      <w:r w:rsidR="0098569F">
        <w:t>2</w:t>
      </w:r>
      <w:r w:rsidRPr="00E2396D">
        <w:t xml:space="preserve"> (</w:t>
      </w:r>
      <w:r w:rsidR="0098569F" w:rsidRPr="0098569F">
        <w:t>Idrija – Logatec</w:t>
      </w:r>
      <w:r w:rsidRPr="00E2396D">
        <w:t>)</w:t>
      </w:r>
      <w:bookmarkEnd w:id="91"/>
      <w:bookmarkEnd w:id="92"/>
    </w:p>
    <w:tbl>
      <w:tblPr>
        <w:tblStyle w:val="Svetelseznampoudarek11"/>
        <w:tblW w:w="5000" w:type="pct"/>
        <w:tblLook w:val="04A0" w:firstRow="1" w:lastRow="0" w:firstColumn="1" w:lastColumn="0" w:noHBand="0" w:noVBand="1"/>
      </w:tblPr>
      <w:tblGrid>
        <w:gridCol w:w="838"/>
        <w:gridCol w:w="1124"/>
        <w:gridCol w:w="15"/>
        <w:gridCol w:w="2095"/>
        <w:gridCol w:w="30"/>
        <w:gridCol w:w="5104"/>
        <w:gridCol w:w="71"/>
      </w:tblGrid>
      <w:tr w:rsidR="00C03301" w:rsidRPr="00D7595F" w14:paraId="6E8BFC31" w14:textId="77777777" w:rsidTr="00C0330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hideMark/>
          </w:tcPr>
          <w:p w14:paraId="63E88AD7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občin</w:t>
            </w:r>
          </w:p>
        </w:tc>
        <w:tc>
          <w:tcPr>
            <w:tcW w:w="614" w:type="pct"/>
            <w:gridSpan w:val="2"/>
            <w:hideMark/>
          </w:tcPr>
          <w:p w14:paraId="6B233EA8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mestnih občin</w:t>
            </w:r>
          </w:p>
        </w:tc>
        <w:tc>
          <w:tcPr>
            <w:tcW w:w="1145" w:type="pct"/>
            <w:gridSpan w:val="2"/>
            <w:hideMark/>
          </w:tcPr>
          <w:p w14:paraId="4227AA18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Število prebivalcev</w:t>
            </w:r>
          </w:p>
        </w:tc>
        <w:tc>
          <w:tcPr>
            <w:tcW w:w="2751" w:type="pct"/>
          </w:tcPr>
          <w:p w14:paraId="06B52653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rStyle w:val="Telobesedila4"/>
                <w:sz w:val="18"/>
                <w:szCs w:val="18"/>
              </w:rPr>
              <w:t>Seznam občin</w:t>
            </w:r>
          </w:p>
        </w:tc>
      </w:tr>
      <w:tr w:rsidR="00DD55E2" w:rsidRPr="00D7595F" w14:paraId="70CCECD6" w14:textId="77777777" w:rsidTr="00C0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hideMark/>
          </w:tcPr>
          <w:p w14:paraId="3D022CFF" w14:textId="77777777" w:rsidR="00DD55E2" w:rsidRPr="00D7595F" w:rsidRDefault="00DD55E2" w:rsidP="00831568">
            <w:pPr>
              <w:pStyle w:val="Telobesedilla3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D7595F">
              <w:rPr>
                <w:b/>
                <w:szCs w:val="18"/>
              </w:rPr>
              <w:t>2</w:t>
            </w:r>
          </w:p>
        </w:tc>
        <w:tc>
          <w:tcPr>
            <w:tcW w:w="606" w:type="pct"/>
            <w:hideMark/>
          </w:tcPr>
          <w:p w14:paraId="17851372" w14:textId="77777777" w:rsidR="00DD55E2" w:rsidRPr="00D7595F" w:rsidRDefault="00DD55E2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0</w:t>
            </w:r>
          </w:p>
        </w:tc>
        <w:tc>
          <w:tcPr>
            <w:tcW w:w="1137" w:type="pct"/>
            <w:gridSpan w:val="2"/>
            <w:hideMark/>
          </w:tcPr>
          <w:p w14:paraId="6747C9F6" w14:textId="56C7E0F0" w:rsidR="00DD55E2" w:rsidRPr="00D7595F" w:rsidRDefault="00720E63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rFonts w:cs="Calibri"/>
                <w:color w:val="000000"/>
                <w:szCs w:val="18"/>
              </w:rPr>
              <w:t>26.752</w:t>
            </w:r>
          </w:p>
        </w:tc>
        <w:tc>
          <w:tcPr>
            <w:tcW w:w="2805" w:type="pct"/>
            <w:gridSpan w:val="3"/>
          </w:tcPr>
          <w:p w14:paraId="481BE27F" w14:textId="77777777" w:rsidR="00DD55E2" w:rsidRPr="00D7595F" w:rsidRDefault="00DD55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Idrija, Logatec</w:t>
            </w:r>
          </w:p>
        </w:tc>
      </w:tr>
    </w:tbl>
    <w:p w14:paraId="59E1FA2E" w14:textId="77777777" w:rsidR="00F0602C" w:rsidRDefault="00F0602C" w:rsidP="00F0602C">
      <w:pPr>
        <w:pStyle w:val="Telobesedila"/>
        <w:spacing w:before="0" w:after="0"/>
      </w:pPr>
    </w:p>
    <w:tbl>
      <w:tblPr>
        <w:tblStyle w:val="Srednjamrea3poudarek11"/>
        <w:tblW w:w="5000" w:type="pct"/>
        <w:tblLook w:val="04A0" w:firstRow="1" w:lastRow="0" w:firstColumn="1" w:lastColumn="0" w:noHBand="0" w:noVBand="1"/>
      </w:tblPr>
      <w:tblGrid>
        <w:gridCol w:w="775"/>
        <w:gridCol w:w="1260"/>
        <w:gridCol w:w="2056"/>
        <w:gridCol w:w="2690"/>
        <w:gridCol w:w="828"/>
        <w:gridCol w:w="1668"/>
      </w:tblGrid>
      <w:tr w:rsidR="00F0602C" w:rsidRPr="00744ACB" w14:paraId="6667BD6D" w14:textId="77777777" w:rsidTr="001A7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4D479425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Blok</w:t>
            </w:r>
          </w:p>
        </w:tc>
        <w:tc>
          <w:tcPr>
            <w:tcW w:w="679" w:type="pct"/>
            <w:vAlign w:val="center"/>
            <w:hideMark/>
          </w:tcPr>
          <w:p w14:paraId="4E0B3CB0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Spekter</w:t>
            </w:r>
          </w:p>
        </w:tc>
        <w:tc>
          <w:tcPr>
            <w:tcW w:w="1108" w:type="pct"/>
            <w:vAlign w:val="center"/>
            <w:hideMark/>
          </w:tcPr>
          <w:p w14:paraId="2023FF56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Frekvence [MHz]</w:t>
            </w:r>
          </w:p>
        </w:tc>
        <w:tc>
          <w:tcPr>
            <w:tcW w:w="1450" w:type="pct"/>
            <w:vAlign w:val="center"/>
          </w:tcPr>
          <w:p w14:paraId="20074017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 w:rsidRPr="00831568">
              <w:rPr>
                <w:b/>
                <w:sz w:val="18"/>
              </w:rPr>
              <w:t>Izklicna cena</w:t>
            </w:r>
            <w:r>
              <w:rPr>
                <w:b/>
                <w:sz w:val="18"/>
              </w:rPr>
              <w:t xml:space="preserve"> za 10 let</w:t>
            </w:r>
            <w:r w:rsidRPr="00831568">
              <w:rPr>
                <w:b/>
                <w:sz w:val="18"/>
              </w:rPr>
              <w:t xml:space="preserve"> (v EUR)</w:t>
            </w:r>
          </w:p>
        </w:tc>
        <w:tc>
          <w:tcPr>
            <w:tcW w:w="446" w:type="pct"/>
            <w:vAlign w:val="center"/>
          </w:tcPr>
          <w:p w14:paraId="51326E86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Interes</w:t>
            </w:r>
          </w:p>
        </w:tc>
        <w:tc>
          <w:tcPr>
            <w:tcW w:w="899" w:type="pct"/>
            <w:vAlign w:val="center"/>
          </w:tcPr>
          <w:p w14:paraId="16C6DF0D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>
              <w:rPr>
                <w:rStyle w:val="Telobesedila4"/>
                <w:sz w:val="18"/>
              </w:rPr>
              <w:t>Veljavnost ODRF</w:t>
            </w:r>
          </w:p>
        </w:tc>
      </w:tr>
      <w:tr w:rsidR="001A7FE2" w:rsidRPr="00744ACB" w14:paraId="2CB02CD4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34DAF848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A1_01</w:t>
            </w:r>
          </w:p>
        </w:tc>
        <w:tc>
          <w:tcPr>
            <w:tcW w:w="679" w:type="pct"/>
            <w:vAlign w:val="center"/>
            <w:hideMark/>
          </w:tcPr>
          <w:p w14:paraId="4F73BB65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  <w:hideMark/>
          </w:tcPr>
          <w:p w14:paraId="25E8F858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11 700 – 11 900</w:t>
            </w:r>
          </w:p>
        </w:tc>
        <w:tc>
          <w:tcPr>
            <w:tcW w:w="1450" w:type="pct"/>
            <w:vAlign w:val="center"/>
          </w:tcPr>
          <w:p w14:paraId="758C1BF6" w14:textId="73C9403B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5260">
              <w:t>214,02</w:t>
            </w:r>
          </w:p>
        </w:tc>
        <w:tc>
          <w:tcPr>
            <w:tcW w:w="446" w:type="pct"/>
            <w:vAlign w:val="center"/>
          </w:tcPr>
          <w:p w14:paraId="1B199DF6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6370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273602262"/>
            <w:placeholder>
              <w:docPart w:val="8D0A9283A5D44000B7FDCF705ED55288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0CDA7EE" w14:textId="77777777" w:rsidR="001A7FE2" w:rsidRPr="00C03301" w:rsidRDefault="001A7FE2" w:rsidP="003D7964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317A6735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7DB492E9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A2_01</w:t>
            </w:r>
          </w:p>
        </w:tc>
        <w:tc>
          <w:tcPr>
            <w:tcW w:w="679" w:type="pct"/>
            <w:vAlign w:val="center"/>
          </w:tcPr>
          <w:p w14:paraId="1374E2F1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0632F96B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11 900 – 12 100</w:t>
            </w:r>
          </w:p>
        </w:tc>
        <w:tc>
          <w:tcPr>
            <w:tcW w:w="1450" w:type="pct"/>
            <w:vAlign w:val="center"/>
          </w:tcPr>
          <w:p w14:paraId="6C972462" w14:textId="69E340C2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260">
              <w:t>214,02</w:t>
            </w:r>
          </w:p>
        </w:tc>
        <w:tc>
          <w:tcPr>
            <w:tcW w:w="446" w:type="pct"/>
            <w:vAlign w:val="center"/>
          </w:tcPr>
          <w:p w14:paraId="7D5BAB60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73513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262181074"/>
            <w:placeholder>
              <w:docPart w:val="FD026BEC638C481380F4EA4432091C5F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0CA71BE" w14:textId="77777777" w:rsidR="001A7FE2" w:rsidRPr="00C03301" w:rsidRDefault="001A7FE2" w:rsidP="003D7964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3C0F7000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3FD62649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A3_01</w:t>
            </w:r>
          </w:p>
        </w:tc>
        <w:tc>
          <w:tcPr>
            <w:tcW w:w="679" w:type="pct"/>
            <w:vAlign w:val="center"/>
          </w:tcPr>
          <w:p w14:paraId="158783AE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0AD376CB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12 100 – 12 300</w:t>
            </w:r>
          </w:p>
        </w:tc>
        <w:tc>
          <w:tcPr>
            <w:tcW w:w="1450" w:type="pct"/>
            <w:vAlign w:val="center"/>
          </w:tcPr>
          <w:p w14:paraId="6D80EF48" w14:textId="5E5076D8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5260">
              <w:t>214,02</w:t>
            </w:r>
          </w:p>
        </w:tc>
        <w:tc>
          <w:tcPr>
            <w:tcW w:w="446" w:type="pct"/>
            <w:vAlign w:val="center"/>
          </w:tcPr>
          <w:p w14:paraId="06689D70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10709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594445977"/>
            <w:placeholder>
              <w:docPart w:val="E954D81EC7BC4D4EAEA52CD10F85E5FA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66C83F6" w14:textId="77777777" w:rsidR="001A7FE2" w:rsidRPr="00C03301" w:rsidRDefault="001A7FE2" w:rsidP="003D7964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4DE767A9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37487EC0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A4_01</w:t>
            </w:r>
          </w:p>
        </w:tc>
        <w:tc>
          <w:tcPr>
            <w:tcW w:w="679" w:type="pct"/>
            <w:vAlign w:val="center"/>
          </w:tcPr>
          <w:p w14:paraId="733361E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154049DE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12 300– 12 500</w:t>
            </w:r>
          </w:p>
        </w:tc>
        <w:tc>
          <w:tcPr>
            <w:tcW w:w="1450" w:type="pct"/>
            <w:vAlign w:val="center"/>
          </w:tcPr>
          <w:p w14:paraId="5E5E86DD" w14:textId="302BFA58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260">
              <w:t>214,02</w:t>
            </w:r>
          </w:p>
        </w:tc>
        <w:tc>
          <w:tcPr>
            <w:tcW w:w="446" w:type="pct"/>
            <w:vAlign w:val="center"/>
          </w:tcPr>
          <w:p w14:paraId="6B68B57B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608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057666347"/>
            <w:placeholder>
              <w:docPart w:val="6DB3ADE70EA242ED8EA3D6D61052EC5A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B0730C9" w14:textId="77777777" w:rsidR="001A7FE2" w:rsidRPr="00C03301" w:rsidRDefault="001A7FE2" w:rsidP="003D7964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204CDCAF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418093AA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B1_01</w:t>
            </w:r>
          </w:p>
        </w:tc>
        <w:tc>
          <w:tcPr>
            <w:tcW w:w="679" w:type="pct"/>
            <w:vAlign w:val="center"/>
          </w:tcPr>
          <w:p w14:paraId="7CADAF5B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</w:tcPr>
          <w:p w14:paraId="2E2D24A7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10 000 – 10 075</w:t>
            </w:r>
          </w:p>
        </w:tc>
        <w:tc>
          <w:tcPr>
            <w:tcW w:w="1450" w:type="pct"/>
            <w:vAlign w:val="center"/>
          </w:tcPr>
          <w:p w14:paraId="14E3F868" w14:textId="210D8601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9B6">
              <w:t>401,28</w:t>
            </w:r>
          </w:p>
        </w:tc>
        <w:tc>
          <w:tcPr>
            <w:tcW w:w="446" w:type="pct"/>
            <w:vAlign w:val="center"/>
          </w:tcPr>
          <w:p w14:paraId="08BD6A2D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7047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2090075393"/>
            <w:placeholder>
              <w:docPart w:val="930A5C9F5160407CB8EF78FE06CD2EA1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59F0342" w14:textId="77777777" w:rsidR="001A7FE2" w:rsidRPr="00C03301" w:rsidRDefault="001A7FE2" w:rsidP="003D7964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117F29BA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3FBAFA05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B2_01</w:t>
            </w:r>
          </w:p>
        </w:tc>
        <w:tc>
          <w:tcPr>
            <w:tcW w:w="679" w:type="pct"/>
            <w:vAlign w:val="center"/>
            <w:hideMark/>
          </w:tcPr>
          <w:p w14:paraId="0316607F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  <w:hideMark/>
          </w:tcPr>
          <w:p w14:paraId="0C8090F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10 075 – 10 150</w:t>
            </w:r>
          </w:p>
        </w:tc>
        <w:tc>
          <w:tcPr>
            <w:tcW w:w="1450" w:type="pct"/>
            <w:vAlign w:val="center"/>
          </w:tcPr>
          <w:p w14:paraId="3B467A13" w14:textId="4126EE71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9B6">
              <w:t>401,28</w:t>
            </w:r>
          </w:p>
        </w:tc>
        <w:tc>
          <w:tcPr>
            <w:tcW w:w="446" w:type="pct"/>
            <w:vAlign w:val="center"/>
          </w:tcPr>
          <w:p w14:paraId="19C5FEAA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06101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71124490"/>
            <w:placeholder>
              <w:docPart w:val="DD740B40E40A4B3BB2D75C0EE1D305EF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BC78D28" w14:textId="77777777" w:rsidR="001A7FE2" w:rsidRPr="00C03301" w:rsidRDefault="001A7FE2" w:rsidP="003D7964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311F7335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56707127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C1_01</w:t>
            </w:r>
          </w:p>
        </w:tc>
        <w:tc>
          <w:tcPr>
            <w:tcW w:w="679" w:type="pct"/>
            <w:vAlign w:val="center"/>
            <w:hideMark/>
          </w:tcPr>
          <w:p w14:paraId="32B1C1EE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68699C5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10 300 – 10 400</w:t>
            </w:r>
          </w:p>
        </w:tc>
        <w:tc>
          <w:tcPr>
            <w:tcW w:w="1450" w:type="pct"/>
            <w:vAlign w:val="center"/>
          </w:tcPr>
          <w:p w14:paraId="36A0212E" w14:textId="566234BC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5D94">
              <w:t>535,04</w:t>
            </w:r>
          </w:p>
        </w:tc>
        <w:tc>
          <w:tcPr>
            <w:tcW w:w="446" w:type="pct"/>
            <w:vAlign w:val="center"/>
          </w:tcPr>
          <w:p w14:paraId="3825BE8C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0369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199044735"/>
            <w:placeholder>
              <w:docPart w:val="D60818A268534D8E846A52749DE47463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1B0BDCB9" w14:textId="77777777" w:rsidR="001A7FE2" w:rsidRPr="00C03301" w:rsidRDefault="001A7FE2" w:rsidP="003D7964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380D938A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1E939578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C2_01</w:t>
            </w:r>
          </w:p>
        </w:tc>
        <w:tc>
          <w:tcPr>
            <w:tcW w:w="679" w:type="pct"/>
            <w:vAlign w:val="center"/>
            <w:hideMark/>
          </w:tcPr>
          <w:p w14:paraId="1ED9CE93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24D696CD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10 400 – 10 500</w:t>
            </w:r>
          </w:p>
        </w:tc>
        <w:tc>
          <w:tcPr>
            <w:tcW w:w="1450" w:type="pct"/>
            <w:vAlign w:val="center"/>
          </w:tcPr>
          <w:p w14:paraId="5763EF31" w14:textId="30226977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D94">
              <w:t>535,04</w:t>
            </w:r>
          </w:p>
        </w:tc>
        <w:tc>
          <w:tcPr>
            <w:tcW w:w="446" w:type="pct"/>
            <w:vAlign w:val="center"/>
          </w:tcPr>
          <w:p w14:paraId="2FDC17E6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69360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965265766"/>
            <w:placeholder>
              <w:docPart w:val="4FAF704593694439BE1A6255010D8630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98D9804" w14:textId="77777777" w:rsidR="001A7FE2" w:rsidRPr="00C03301" w:rsidRDefault="001A7FE2" w:rsidP="003D7964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61023EEF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7BE1F6E9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D1_01</w:t>
            </w:r>
          </w:p>
        </w:tc>
        <w:tc>
          <w:tcPr>
            <w:tcW w:w="679" w:type="pct"/>
            <w:vAlign w:val="center"/>
          </w:tcPr>
          <w:p w14:paraId="26CA4A6C" w14:textId="522DEF9F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3995DBC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10 150 – 10 225 MHz/</w:t>
            </w:r>
            <w:r w:rsidRPr="0037708E">
              <w:br/>
              <w:t>10 500 – 10 575 MHz</w:t>
            </w:r>
          </w:p>
        </w:tc>
        <w:tc>
          <w:tcPr>
            <w:tcW w:w="1450" w:type="pct"/>
            <w:vAlign w:val="center"/>
          </w:tcPr>
          <w:p w14:paraId="451DA3F5" w14:textId="0A48C447" w:rsidR="001A7FE2" w:rsidRPr="00D47241" w:rsidRDefault="00856D11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802,56</w:t>
            </w:r>
          </w:p>
        </w:tc>
        <w:tc>
          <w:tcPr>
            <w:tcW w:w="446" w:type="pct"/>
            <w:vAlign w:val="center"/>
          </w:tcPr>
          <w:p w14:paraId="1D27C419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7022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915938985"/>
            <w:placeholder>
              <w:docPart w:val="9A31215543A44EA392275CCE9DBCF1AC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199AC19C" w14:textId="77777777" w:rsidR="001A7FE2" w:rsidRPr="00C03301" w:rsidRDefault="001A7FE2" w:rsidP="003D7964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188D3960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2E3538AF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D2_01</w:t>
            </w:r>
          </w:p>
        </w:tc>
        <w:tc>
          <w:tcPr>
            <w:tcW w:w="679" w:type="pct"/>
            <w:vAlign w:val="center"/>
          </w:tcPr>
          <w:p w14:paraId="4ACC4D97" w14:textId="7D7E19F2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1AC986A7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10 225 – 10 300 MHz/</w:t>
            </w:r>
            <w:r w:rsidRPr="0037708E">
              <w:br/>
              <w:t>10 575 – 10 650 MHz</w:t>
            </w:r>
          </w:p>
        </w:tc>
        <w:tc>
          <w:tcPr>
            <w:tcW w:w="1450" w:type="pct"/>
            <w:vAlign w:val="center"/>
          </w:tcPr>
          <w:p w14:paraId="403F849E" w14:textId="730973F3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A1A">
              <w:t>802,56</w:t>
            </w:r>
          </w:p>
        </w:tc>
        <w:tc>
          <w:tcPr>
            <w:tcW w:w="446" w:type="pct"/>
            <w:vAlign w:val="center"/>
          </w:tcPr>
          <w:p w14:paraId="5FCF73F8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73066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141726684"/>
            <w:placeholder>
              <w:docPart w:val="DA5DC867F336400FA19F7276D49CA415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4A0D161" w14:textId="77777777" w:rsidR="001A7FE2" w:rsidRPr="00C03301" w:rsidRDefault="001A7FE2" w:rsidP="003D7964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</w:tbl>
    <w:p w14:paraId="661F1EBD" w14:textId="77777777" w:rsidR="00F3524C" w:rsidRDefault="00F3524C" w:rsidP="00E5538B">
      <w:pPr>
        <w:pStyle w:val="Telobesedila"/>
        <w:rPr>
          <w:sz w:val="2"/>
          <w:szCs w:val="16"/>
        </w:rPr>
      </w:pPr>
    </w:p>
    <w:p w14:paraId="1F45A945" w14:textId="77777777" w:rsidR="00E5538B" w:rsidRPr="00E2396D" w:rsidRDefault="00E5538B" w:rsidP="00E5538B">
      <w:pPr>
        <w:pStyle w:val="Telobesedila"/>
        <w:rPr>
          <w:sz w:val="2"/>
          <w:szCs w:val="16"/>
        </w:rPr>
      </w:pPr>
    </w:p>
    <w:p w14:paraId="4E7B789C" w14:textId="1E9DCC54" w:rsidR="00E5538B" w:rsidRDefault="00E5538B" w:rsidP="008570DD">
      <w:pPr>
        <w:pStyle w:val="Naslov3"/>
      </w:pPr>
      <w:bookmarkStart w:id="93" w:name="_Toc148362874"/>
      <w:bookmarkStart w:id="94" w:name="_Toc148362931"/>
      <w:bookmarkStart w:id="95" w:name="_Toc148362932"/>
      <w:bookmarkStart w:id="96" w:name="_Toc148362954"/>
      <w:bookmarkStart w:id="97" w:name="_Toc167971637"/>
      <w:bookmarkStart w:id="98" w:name="_Toc171604344"/>
      <w:bookmarkEnd w:id="93"/>
      <w:bookmarkEnd w:id="94"/>
      <w:bookmarkEnd w:id="95"/>
      <w:bookmarkEnd w:id="96"/>
      <w:r w:rsidRPr="00E2396D">
        <w:t>Geografsko območje 1</w:t>
      </w:r>
      <w:r w:rsidR="00DD55E2">
        <w:t>3</w:t>
      </w:r>
      <w:r w:rsidRPr="00E2396D">
        <w:t xml:space="preserve"> (</w:t>
      </w:r>
      <w:r w:rsidR="00DD55E2" w:rsidRPr="008976C3">
        <w:t>Škofja Loka</w:t>
      </w:r>
      <w:r w:rsidRPr="00E2396D">
        <w:t>)</w:t>
      </w:r>
      <w:bookmarkEnd w:id="97"/>
      <w:bookmarkEnd w:id="98"/>
    </w:p>
    <w:tbl>
      <w:tblPr>
        <w:tblStyle w:val="Svetelseznampoudarek11"/>
        <w:tblW w:w="4961" w:type="pct"/>
        <w:tblLook w:val="04A0" w:firstRow="1" w:lastRow="0" w:firstColumn="1" w:lastColumn="0" w:noHBand="0" w:noVBand="1"/>
      </w:tblPr>
      <w:tblGrid>
        <w:gridCol w:w="835"/>
        <w:gridCol w:w="6"/>
        <w:gridCol w:w="1134"/>
        <w:gridCol w:w="142"/>
        <w:gridCol w:w="1985"/>
        <w:gridCol w:w="5103"/>
      </w:tblGrid>
      <w:tr w:rsidR="00C03301" w:rsidRPr="00D7595F" w14:paraId="1F9332D6" w14:textId="77777777" w:rsidTr="00C0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hideMark/>
          </w:tcPr>
          <w:p w14:paraId="0ECF9D1B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občin</w:t>
            </w:r>
          </w:p>
        </w:tc>
        <w:tc>
          <w:tcPr>
            <w:tcW w:w="619" w:type="pct"/>
            <w:gridSpan w:val="2"/>
            <w:hideMark/>
          </w:tcPr>
          <w:p w14:paraId="4DCAC476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mestnih občin</w:t>
            </w:r>
          </w:p>
        </w:tc>
        <w:tc>
          <w:tcPr>
            <w:tcW w:w="1155" w:type="pct"/>
            <w:gridSpan w:val="2"/>
            <w:hideMark/>
          </w:tcPr>
          <w:p w14:paraId="76DFD0C9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Število prebivalcev</w:t>
            </w:r>
          </w:p>
        </w:tc>
        <w:tc>
          <w:tcPr>
            <w:tcW w:w="2772" w:type="pct"/>
          </w:tcPr>
          <w:p w14:paraId="03599AC5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rStyle w:val="Telobesedila4"/>
                <w:sz w:val="18"/>
                <w:szCs w:val="18"/>
              </w:rPr>
              <w:t>Seznam občin</w:t>
            </w:r>
          </w:p>
        </w:tc>
      </w:tr>
      <w:tr w:rsidR="00720E63" w:rsidRPr="00D7595F" w14:paraId="6D17272D" w14:textId="77777777" w:rsidTr="00C0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gridSpan w:val="2"/>
            <w:hideMark/>
          </w:tcPr>
          <w:p w14:paraId="0B204FEB" w14:textId="77777777" w:rsidR="00720E63" w:rsidRPr="00D7595F" w:rsidRDefault="00720E63" w:rsidP="00720E63">
            <w:pPr>
              <w:pStyle w:val="Telobesedilla3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D7595F">
              <w:rPr>
                <w:b/>
                <w:szCs w:val="18"/>
              </w:rPr>
              <w:t>6</w:t>
            </w:r>
          </w:p>
        </w:tc>
        <w:tc>
          <w:tcPr>
            <w:tcW w:w="693" w:type="pct"/>
            <w:gridSpan w:val="2"/>
            <w:hideMark/>
          </w:tcPr>
          <w:p w14:paraId="71A6A33D" w14:textId="77777777" w:rsidR="00720E63" w:rsidRPr="00D7595F" w:rsidRDefault="00720E63" w:rsidP="00720E63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0</w:t>
            </w:r>
          </w:p>
        </w:tc>
        <w:tc>
          <w:tcPr>
            <w:tcW w:w="1078" w:type="pct"/>
            <w:vAlign w:val="center"/>
            <w:hideMark/>
          </w:tcPr>
          <w:p w14:paraId="20D15632" w14:textId="443A9D65" w:rsidR="00720E63" w:rsidRPr="00D7595F" w:rsidRDefault="00720E63" w:rsidP="00720E63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rFonts w:cs="Calibri"/>
                <w:color w:val="000000"/>
                <w:szCs w:val="18"/>
              </w:rPr>
              <w:t>53.003</w:t>
            </w:r>
          </w:p>
        </w:tc>
        <w:tc>
          <w:tcPr>
            <w:tcW w:w="2772" w:type="pct"/>
          </w:tcPr>
          <w:p w14:paraId="19E47988" w14:textId="77777777" w:rsidR="00720E63" w:rsidRPr="00D7595F" w:rsidRDefault="00720E63" w:rsidP="00720E63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Bohinj, Cerkno, Gorenja vas – Poljane, Škofja Loka, Železniki, Žiri</w:t>
            </w:r>
          </w:p>
        </w:tc>
      </w:tr>
    </w:tbl>
    <w:p w14:paraId="651B9138" w14:textId="77777777" w:rsidR="00F0602C" w:rsidRDefault="00F0602C" w:rsidP="00F0602C">
      <w:pPr>
        <w:pStyle w:val="Telobesedila"/>
        <w:spacing w:before="0" w:after="0"/>
      </w:pPr>
    </w:p>
    <w:tbl>
      <w:tblPr>
        <w:tblStyle w:val="Srednjamrea3poudarek11"/>
        <w:tblW w:w="5000" w:type="pct"/>
        <w:tblLook w:val="04A0" w:firstRow="1" w:lastRow="0" w:firstColumn="1" w:lastColumn="0" w:noHBand="0" w:noVBand="1"/>
      </w:tblPr>
      <w:tblGrid>
        <w:gridCol w:w="775"/>
        <w:gridCol w:w="1260"/>
        <w:gridCol w:w="2056"/>
        <w:gridCol w:w="2690"/>
        <w:gridCol w:w="828"/>
        <w:gridCol w:w="1668"/>
      </w:tblGrid>
      <w:tr w:rsidR="00F0602C" w:rsidRPr="00744ACB" w14:paraId="08A80487" w14:textId="77777777" w:rsidTr="001A7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6D9F08ED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Blok</w:t>
            </w:r>
          </w:p>
        </w:tc>
        <w:tc>
          <w:tcPr>
            <w:tcW w:w="679" w:type="pct"/>
            <w:vAlign w:val="center"/>
            <w:hideMark/>
          </w:tcPr>
          <w:p w14:paraId="09266868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Spekter</w:t>
            </w:r>
          </w:p>
        </w:tc>
        <w:tc>
          <w:tcPr>
            <w:tcW w:w="1108" w:type="pct"/>
            <w:vAlign w:val="center"/>
            <w:hideMark/>
          </w:tcPr>
          <w:p w14:paraId="21801E72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Frekvence [MHz]</w:t>
            </w:r>
          </w:p>
        </w:tc>
        <w:tc>
          <w:tcPr>
            <w:tcW w:w="1450" w:type="pct"/>
            <w:vAlign w:val="center"/>
          </w:tcPr>
          <w:p w14:paraId="4B1CCBE3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 w:rsidRPr="00831568">
              <w:rPr>
                <w:b/>
                <w:sz w:val="18"/>
              </w:rPr>
              <w:t>Izklicna cena</w:t>
            </w:r>
            <w:r>
              <w:rPr>
                <w:b/>
                <w:sz w:val="18"/>
              </w:rPr>
              <w:t xml:space="preserve"> za 10 let</w:t>
            </w:r>
            <w:r w:rsidRPr="00831568">
              <w:rPr>
                <w:b/>
                <w:sz w:val="18"/>
              </w:rPr>
              <w:t xml:space="preserve"> (v EUR)</w:t>
            </w:r>
          </w:p>
        </w:tc>
        <w:tc>
          <w:tcPr>
            <w:tcW w:w="446" w:type="pct"/>
            <w:vAlign w:val="center"/>
          </w:tcPr>
          <w:p w14:paraId="2AC6A074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Interes</w:t>
            </w:r>
          </w:p>
        </w:tc>
        <w:tc>
          <w:tcPr>
            <w:tcW w:w="899" w:type="pct"/>
            <w:vAlign w:val="center"/>
          </w:tcPr>
          <w:p w14:paraId="21064594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>
              <w:rPr>
                <w:rStyle w:val="Telobesedila4"/>
                <w:sz w:val="18"/>
              </w:rPr>
              <w:t>Veljavnost ODRF</w:t>
            </w:r>
          </w:p>
        </w:tc>
      </w:tr>
      <w:tr w:rsidR="001A7FE2" w:rsidRPr="00744ACB" w14:paraId="69AF699E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30C266A4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A1_01</w:t>
            </w:r>
          </w:p>
        </w:tc>
        <w:tc>
          <w:tcPr>
            <w:tcW w:w="679" w:type="pct"/>
            <w:vAlign w:val="center"/>
            <w:hideMark/>
          </w:tcPr>
          <w:p w14:paraId="2CE872E0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  <w:hideMark/>
          </w:tcPr>
          <w:p w14:paraId="6C8BD849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11 700 – 11 900</w:t>
            </w:r>
          </w:p>
        </w:tc>
        <w:tc>
          <w:tcPr>
            <w:tcW w:w="1450" w:type="pct"/>
            <w:vAlign w:val="center"/>
          </w:tcPr>
          <w:p w14:paraId="4BF54B59" w14:textId="57807949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F01">
              <w:t>424,02</w:t>
            </w:r>
          </w:p>
        </w:tc>
        <w:tc>
          <w:tcPr>
            <w:tcW w:w="446" w:type="pct"/>
            <w:vAlign w:val="center"/>
          </w:tcPr>
          <w:p w14:paraId="1C5885A7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198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940868028"/>
            <w:placeholder>
              <w:docPart w:val="9213809399E5401A95FF8C2B540EBB89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0B0C15DD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00C65BCA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0973C44B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A2_01</w:t>
            </w:r>
          </w:p>
        </w:tc>
        <w:tc>
          <w:tcPr>
            <w:tcW w:w="679" w:type="pct"/>
            <w:vAlign w:val="center"/>
          </w:tcPr>
          <w:p w14:paraId="393E2852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209D98AC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11 900 – 12 100</w:t>
            </w:r>
          </w:p>
        </w:tc>
        <w:tc>
          <w:tcPr>
            <w:tcW w:w="1450" w:type="pct"/>
            <w:vAlign w:val="center"/>
          </w:tcPr>
          <w:p w14:paraId="58F6D1E1" w14:textId="51983F71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1">
              <w:t>424,02</w:t>
            </w:r>
          </w:p>
        </w:tc>
        <w:tc>
          <w:tcPr>
            <w:tcW w:w="446" w:type="pct"/>
            <w:vAlign w:val="center"/>
          </w:tcPr>
          <w:p w14:paraId="0FDE84F3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32033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975826393"/>
            <w:placeholder>
              <w:docPart w:val="F463F7054425440B9E172246AD862338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69F1A71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3A619ECF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54BBF5BA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A3_01</w:t>
            </w:r>
          </w:p>
        </w:tc>
        <w:tc>
          <w:tcPr>
            <w:tcW w:w="679" w:type="pct"/>
            <w:vAlign w:val="center"/>
          </w:tcPr>
          <w:p w14:paraId="49CEB3E4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19D81689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12 100 – 12 300</w:t>
            </w:r>
          </w:p>
        </w:tc>
        <w:tc>
          <w:tcPr>
            <w:tcW w:w="1450" w:type="pct"/>
            <w:vAlign w:val="center"/>
          </w:tcPr>
          <w:p w14:paraId="11E53E0B" w14:textId="5BCAF852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F01">
              <w:t>424,02</w:t>
            </w:r>
          </w:p>
        </w:tc>
        <w:tc>
          <w:tcPr>
            <w:tcW w:w="446" w:type="pct"/>
            <w:vAlign w:val="center"/>
          </w:tcPr>
          <w:p w14:paraId="2289EF49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43000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844933694"/>
            <w:placeholder>
              <w:docPart w:val="B4567BA650C6480E8B5AF256DB1C9195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0AD7B58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1C3CD312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4E163BBF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A4_01</w:t>
            </w:r>
          </w:p>
        </w:tc>
        <w:tc>
          <w:tcPr>
            <w:tcW w:w="679" w:type="pct"/>
            <w:vAlign w:val="center"/>
          </w:tcPr>
          <w:p w14:paraId="45FEF257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60A3D948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12 300– 12 500</w:t>
            </w:r>
          </w:p>
        </w:tc>
        <w:tc>
          <w:tcPr>
            <w:tcW w:w="1450" w:type="pct"/>
            <w:vAlign w:val="center"/>
          </w:tcPr>
          <w:p w14:paraId="08D38BA8" w14:textId="2659EE35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1">
              <w:t>424,02</w:t>
            </w:r>
          </w:p>
        </w:tc>
        <w:tc>
          <w:tcPr>
            <w:tcW w:w="446" w:type="pct"/>
            <w:vAlign w:val="center"/>
          </w:tcPr>
          <w:p w14:paraId="36A1601B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54471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058856048"/>
            <w:placeholder>
              <w:docPart w:val="2FECC0529D07488EB66622BBDDA6736A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7F0CEDD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78938AF4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647A2AC2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B1_01</w:t>
            </w:r>
          </w:p>
        </w:tc>
        <w:tc>
          <w:tcPr>
            <w:tcW w:w="679" w:type="pct"/>
            <w:vAlign w:val="center"/>
          </w:tcPr>
          <w:p w14:paraId="3DC750C8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</w:tcPr>
          <w:p w14:paraId="2272EF9C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10 000 – 10 075</w:t>
            </w:r>
          </w:p>
        </w:tc>
        <w:tc>
          <w:tcPr>
            <w:tcW w:w="1450" w:type="pct"/>
            <w:vAlign w:val="center"/>
          </w:tcPr>
          <w:p w14:paraId="2E5EFD2E" w14:textId="19239DA3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7C7">
              <w:t>795,05</w:t>
            </w:r>
          </w:p>
        </w:tc>
        <w:tc>
          <w:tcPr>
            <w:tcW w:w="446" w:type="pct"/>
            <w:vAlign w:val="center"/>
          </w:tcPr>
          <w:p w14:paraId="0D238875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87499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314247927"/>
            <w:placeholder>
              <w:docPart w:val="ED6EBC9B350F4D919B2DB73271E66A82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736B391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2CE7A623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4F46A535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B2_01</w:t>
            </w:r>
          </w:p>
        </w:tc>
        <w:tc>
          <w:tcPr>
            <w:tcW w:w="679" w:type="pct"/>
            <w:vAlign w:val="center"/>
            <w:hideMark/>
          </w:tcPr>
          <w:p w14:paraId="643CB1C0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  <w:hideMark/>
          </w:tcPr>
          <w:p w14:paraId="077C083E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10 075 – 10 150</w:t>
            </w:r>
          </w:p>
        </w:tc>
        <w:tc>
          <w:tcPr>
            <w:tcW w:w="1450" w:type="pct"/>
            <w:vAlign w:val="center"/>
          </w:tcPr>
          <w:p w14:paraId="3C54DECE" w14:textId="27EF5E32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7C7">
              <w:t>795,05</w:t>
            </w:r>
          </w:p>
        </w:tc>
        <w:tc>
          <w:tcPr>
            <w:tcW w:w="446" w:type="pct"/>
            <w:vAlign w:val="center"/>
          </w:tcPr>
          <w:p w14:paraId="1EF46C17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9355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262023380"/>
            <w:placeholder>
              <w:docPart w:val="6DBB045F49E54B44AB97E1E7471DB0C5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1E36D5F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0E864040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4DDD5146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C1_01</w:t>
            </w:r>
          </w:p>
        </w:tc>
        <w:tc>
          <w:tcPr>
            <w:tcW w:w="679" w:type="pct"/>
            <w:vAlign w:val="center"/>
            <w:hideMark/>
          </w:tcPr>
          <w:p w14:paraId="3E83CBFD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61356F6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10 300 – 10 400</w:t>
            </w:r>
          </w:p>
        </w:tc>
        <w:tc>
          <w:tcPr>
            <w:tcW w:w="1450" w:type="pct"/>
            <w:vAlign w:val="center"/>
          </w:tcPr>
          <w:p w14:paraId="5A0032C9" w14:textId="2884E451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130">
              <w:t>1.060,06</w:t>
            </w:r>
          </w:p>
        </w:tc>
        <w:tc>
          <w:tcPr>
            <w:tcW w:w="446" w:type="pct"/>
            <w:vAlign w:val="center"/>
          </w:tcPr>
          <w:p w14:paraId="54A93DD5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42014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2055886817"/>
            <w:placeholder>
              <w:docPart w:val="8F25BC9D92AF4BBFB65774F1E4E99B7C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BB5F508" w14:textId="1D1FAD0B" w:rsidR="001A7FE2" w:rsidRPr="00C03301" w:rsidRDefault="00BD65A8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7A074566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4F5B92F8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C2_01</w:t>
            </w:r>
          </w:p>
        </w:tc>
        <w:tc>
          <w:tcPr>
            <w:tcW w:w="679" w:type="pct"/>
            <w:vAlign w:val="center"/>
            <w:hideMark/>
          </w:tcPr>
          <w:p w14:paraId="07220505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3F274AE3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10 400 – 10 500</w:t>
            </w:r>
          </w:p>
        </w:tc>
        <w:tc>
          <w:tcPr>
            <w:tcW w:w="1450" w:type="pct"/>
            <w:vAlign w:val="center"/>
          </w:tcPr>
          <w:p w14:paraId="6170B789" w14:textId="3027BD9A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130">
              <w:t>1.060,06</w:t>
            </w:r>
          </w:p>
        </w:tc>
        <w:tc>
          <w:tcPr>
            <w:tcW w:w="446" w:type="pct"/>
            <w:vAlign w:val="center"/>
          </w:tcPr>
          <w:p w14:paraId="3C3DF124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50442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980844525"/>
            <w:placeholder>
              <w:docPart w:val="F30514A310794FBCB2CEB6F98A36985E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F58BAE9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71110CEC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03FE4236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D1_01</w:t>
            </w:r>
          </w:p>
        </w:tc>
        <w:tc>
          <w:tcPr>
            <w:tcW w:w="679" w:type="pct"/>
            <w:vAlign w:val="center"/>
          </w:tcPr>
          <w:p w14:paraId="4C3EB150" w14:textId="6D4FE35B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1C251D89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10 150 – 10 225 MHz/</w:t>
            </w:r>
            <w:r w:rsidRPr="0037708E">
              <w:br/>
              <w:t>10 500 – 10 575 MHz</w:t>
            </w:r>
          </w:p>
        </w:tc>
        <w:tc>
          <w:tcPr>
            <w:tcW w:w="1450" w:type="pct"/>
            <w:vAlign w:val="center"/>
          </w:tcPr>
          <w:p w14:paraId="56EAD195" w14:textId="7402FB9F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A1A">
              <w:t>1.590,09</w:t>
            </w:r>
          </w:p>
        </w:tc>
        <w:tc>
          <w:tcPr>
            <w:tcW w:w="446" w:type="pct"/>
            <w:vAlign w:val="center"/>
          </w:tcPr>
          <w:p w14:paraId="09771F8B" w14:textId="53FC1A3F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13416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5A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2035876758"/>
            <w:placeholder>
              <w:docPart w:val="AC72F7403F314EFBB4A81319DD2CA644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A01C5E1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73B7BBC0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36299ED0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D2_01</w:t>
            </w:r>
          </w:p>
        </w:tc>
        <w:tc>
          <w:tcPr>
            <w:tcW w:w="679" w:type="pct"/>
            <w:vAlign w:val="center"/>
          </w:tcPr>
          <w:p w14:paraId="75BE6CBF" w14:textId="73DE8966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255EDDC4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10 225 – 10 300 MHz/</w:t>
            </w:r>
            <w:r w:rsidRPr="0037708E">
              <w:br/>
              <w:t>10 575 – 10 650 MHz</w:t>
            </w:r>
          </w:p>
        </w:tc>
        <w:tc>
          <w:tcPr>
            <w:tcW w:w="1450" w:type="pct"/>
            <w:vAlign w:val="center"/>
          </w:tcPr>
          <w:p w14:paraId="436E5DC7" w14:textId="7C03A110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A1A">
              <w:t>1.590,09</w:t>
            </w:r>
          </w:p>
        </w:tc>
        <w:tc>
          <w:tcPr>
            <w:tcW w:w="446" w:type="pct"/>
            <w:vAlign w:val="center"/>
          </w:tcPr>
          <w:p w14:paraId="7C107042" w14:textId="4343113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3552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5A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00570858"/>
            <w:placeholder>
              <w:docPart w:val="8B833209EE9C44889632DE9FDE991BA0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1DAF936F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</w:tbl>
    <w:p w14:paraId="651F75DD" w14:textId="77777777" w:rsidR="00E5538B" w:rsidRPr="00E2396D" w:rsidRDefault="00E5538B" w:rsidP="00E5538B">
      <w:pPr>
        <w:pStyle w:val="Telobesedila"/>
        <w:rPr>
          <w:sz w:val="2"/>
          <w:szCs w:val="16"/>
        </w:rPr>
      </w:pPr>
    </w:p>
    <w:p w14:paraId="505A6397" w14:textId="77777777" w:rsidR="000931F6" w:rsidRDefault="000931F6">
      <w:bookmarkStart w:id="99" w:name="_Toc148363028"/>
      <w:bookmarkStart w:id="100" w:name="_Toc148363085"/>
      <w:bookmarkStart w:id="101" w:name="_Toc148363086"/>
      <w:bookmarkStart w:id="102" w:name="_Toc148363108"/>
      <w:bookmarkStart w:id="103" w:name="_Toc167971638"/>
      <w:bookmarkStart w:id="104" w:name="_Toc171604345"/>
      <w:bookmarkEnd w:id="99"/>
      <w:bookmarkEnd w:id="100"/>
      <w:bookmarkEnd w:id="101"/>
      <w:bookmarkEnd w:id="102"/>
      <w:r>
        <w:br w:type="page"/>
      </w:r>
    </w:p>
    <w:p w14:paraId="02F995D3" w14:textId="501DF280" w:rsidR="00E5538B" w:rsidRDefault="00E5538B" w:rsidP="008570DD">
      <w:pPr>
        <w:pStyle w:val="Naslov3"/>
      </w:pPr>
      <w:r w:rsidRPr="00E2396D">
        <w:lastRenderedPageBreak/>
        <w:t>Geografsko območje 1</w:t>
      </w:r>
      <w:r w:rsidR="0098569F">
        <w:t>4</w:t>
      </w:r>
      <w:r w:rsidRPr="00E2396D">
        <w:t xml:space="preserve"> (</w:t>
      </w:r>
      <w:r w:rsidR="0098569F">
        <w:t>J</w:t>
      </w:r>
      <w:r w:rsidR="0098569F" w:rsidRPr="0098569F">
        <w:t>esenice</w:t>
      </w:r>
      <w:r w:rsidRPr="00E2396D">
        <w:t>)</w:t>
      </w:r>
      <w:bookmarkEnd w:id="103"/>
      <w:bookmarkEnd w:id="104"/>
    </w:p>
    <w:tbl>
      <w:tblPr>
        <w:tblStyle w:val="Svetelseznampoudarek11"/>
        <w:tblW w:w="4961" w:type="pct"/>
        <w:tblLook w:val="04A0" w:firstRow="1" w:lastRow="0" w:firstColumn="1" w:lastColumn="0" w:noHBand="0" w:noVBand="1"/>
      </w:tblPr>
      <w:tblGrid>
        <w:gridCol w:w="835"/>
        <w:gridCol w:w="6"/>
        <w:gridCol w:w="1134"/>
        <w:gridCol w:w="144"/>
        <w:gridCol w:w="1983"/>
        <w:gridCol w:w="5103"/>
      </w:tblGrid>
      <w:tr w:rsidR="00C03301" w:rsidRPr="00D7595F" w14:paraId="22910F87" w14:textId="77777777" w:rsidTr="00C0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hideMark/>
          </w:tcPr>
          <w:p w14:paraId="4ADD21A5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občin</w:t>
            </w:r>
          </w:p>
        </w:tc>
        <w:tc>
          <w:tcPr>
            <w:tcW w:w="619" w:type="pct"/>
            <w:gridSpan w:val="2"/>
            <w:hideMark/>
          </w:tcPr>
          <w:p w14:paraId="206096B4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mestnih občin</w:t>
            </w:r>
          </w:p>
        </w:tc>
        <w:tc>
          <w:tcPr>
            <w:tcW w:w="1155" w:type="pct"/>
            <w:gridSpan w:val="2"/>
            <w:hideMark/>
          </w:tcPr>
          <w:p w14:paraId="3482301D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Število prebivalcev</w:t>
            </w:r>
          </w:p>
        </w:tc>
        <w:tc>
          <w:tcPr>
            <w:tcW w:w="2772" w:type="pct"/>
          </w:tcPr>
          <w:p w14:paraId="017C8F46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rStyle w:val="Telobesedila4"/>
                <w:sz w:val="18"/>
                <w:szCs w:val="18"/>
              </w:rPr>
              <w:t>Seznam občin</w:t>
            </w:r>
          </w:p>
        </w:tc>
      </w:tr>
      <w:tr w:rsidR="00D47241" w:rsidRPr="00D7595F" w14:paraId="578DE1B5" w14:textId="77777777" w:rsidTr="00DF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gridSpan w:val="2"/>
            <w:hideMark/>
          </w:tcPr>
          <w:p w14:paraId="2EC985C7" w14:textId="77777777" w:rsidR="00D47241" w:rsidRPr="00D7595F" w:rsidRDefault="00D47241" w:rsidP="00831568">
            <w:pPr>
              <w:pStyle w:val="Telobesedilla3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D7595F">
              <w:rPr>
                <w:b/>
                <w:szCs w:val="18"/>
              </w:rPr>
              <w:t>6</w:t>
            </w:r>
          </w:p>
        </w:tc>
        <w:tc>
          <w:tcPr>
            <w:tcW w:w="694" w:type="pct"/>
            <w:gridSpan w:val="2"/>
            <w:hideMark/>
          </w:tcPr>
          <w:p w14:paraId="041DF8DD" w14:textId="77777777" w:rsidR="00D47241" w:rsidRPr="00D7595F" w:rsidRDefault="00D47241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0</w:t>
            </w:r>
          </w:p>
        </w:tc>
        <w:tc>
          <w:tcPr>
            <w:tcW w:w="1077" w:type="pct"/>
            <w:hideMark/>
          </w:tcPr>
          <w:p w14:paraId="0CE0FA66" w14:textId="55EFFFD2" w:rsidR="00D47241" w:rsidRPr="00D7595F" w:rsidRDefault="00720E63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rFonts w:cs="Calibri"/>
                <w:color w:val="000000"/>
                <w:szCs w:val="18"/>
              </w:rPr>
              <w:t>29.935</w:t>
            </w:r>
          </w:p>
        </w:tc>
        <w:tc>
          <w:tcPr>
            <w:tcW w:w="2772" w:type="pct"/>
          </w:tcPr>
          <w:p w14:paraId="2DF2D2CE" w14:textId="77777777" w:rsidR="00D47241" w:rsidRPr="00D7595F" w:rsidRDefault="00D47241" w:rsidP="00DF503A">
            <w:pPr>
              <w:pStyle w:val="Telobesedilla3"/>
              <w:numPr>
                <w:ilvl w:val="0"/>
                <w:numId w:val="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Gorje, Jesenice, Kranjska Gora</w:t>
            </w:r>
          </w:p>
        </w:tc>
      </w:tr>
    </w:tbl>
    <w:p w14:paraId="74D06A19" w14:textId="77777777" w:rsidR="00F0602C" w:rsidRDefault="00F0602C" w:rsidP="00F0602C">
      <w:pPr>
        <w:pStyle w:val="Telobesedila"/>
        <w:spacing w:before="0" w:after="0"/>
      </w:pPr>
    </w:p>
    <w:tbl>
      <w:tblPr>
        <w:tblStyle w:val="Srednjamrea3poudarek11"/>
        <w:tblW w:w="5000" w:type="pct"/>
        <w:tblLook w:val="04A0" w:firstRow="1" w:lastRow="0" w:firstColumn="1" w:lastColumn="0" w:noHBand="0" w:noVBand="1"/>
      </w:tblPr>
      <w:tblGrid>
        <w:gridCol w:w="775"/>
        <w:gridCol w:w="1260"/>
        <w:gridCol w:w="2056"/>
        <w:gridCol w:w="2690"/>
        <w:gridCol w:w="828"/>
        <w:gridCol w:w="1668"/>
      </w:tblGrid>
      <w:tr w:rsidR="00F0602C" w:rsidRPr="00744ACB" w14:paraId="210523FA" w14:textId="77777777" w:rsidTr="001A7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7A83293B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Blok</w:t>
            </w:r>
          </w:p>
        </w:tc>
        <w:tc>
          <w:tcPr>
            <w:tcW w:w="679" w:type="pct"/>
            <w:vAlign w:val="center"/>
            <w:hideMark/>
          </w:tcPr>
          <w:p w14:paraId="14D1A8DC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Spekter</w:t>
            </w:r>
          </w:p>
        </w:tc>
        <w:tc>
          <w:tcPr>
            <w:tcW w:w="1108" w:type="pct"/>
            <w:vAlign w:val="center"/>
            <w:hideMark/>
          </w:tcPr>
          <w:p w14:paraId="4A47AD1A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Frekvence [MHz]</w:t>
            </w:r>
          </w:p>
        </w:tc>
        <w:tc>
          <w:tcPr>
            <w:tcW w:w="1450" w:type="pct"/>
            <w:vAlign w:val="center"/>
          </w:tcPr>
          <w:p w14:paraId="3AC8AC97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 w:rsidRPr="00831568">
              <w:rPr>
                <w:b/>
                <w:sz w:val="18"/>
              </w:rPr>
              <w:t>Izklicna cena</w:t>
            </w:r>
            <w:r>
              <w:rPr>
                <w:b/>
                <w:sz w:val="18"/>
              </w:rPr>
              <w:t xml:space="preserve"> za 10 let</w:t>
            </w:r>
            <w:r w:rsidRPr="00831568">
              <w:rPr>
                <w:b/>
                <w:sz w:val="18"/>
              </w:rPr>
              <w:t xml:space="preserve"> (v EUR)</w:t>
            </w:r>
          </w:p>
        </w:tc>
        <w:tc>
          <w:tcPr>
            <w:tcW w:w="446" w:type="pct"/>
            <w:vAlign w:val="center"/>
          </w:tcPr>
          <w:p w14:paraId="3F91F725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Interes</w:t>
            </w:r>
          </w:p>
        </w:tc>
        <w:tc>
          <w:tcPr>
            <w:tcW w:w="899" w:type="pct"/>
            <w:vAlign w:val="center"/>
          </w:tcPr>
          <w:p w14:paraId="5DC31B8F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>
              <w:rPr>
                <w:rStyle w:val="Telobesedila4"/>
                <w:sz w:val="18"/>
              </w:rPr>
              <w:t>Veljavnost ODRF</w:t>
            </w:r>
          </w:p>
        </w:tc>
      </w:tr>
      <w:tr w:rsidR="001A7FE2" w:rsidRPr="00744ACB" w14:paraId="6970AE55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5D41FE4B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A1_01</w:t>
            </w:r>
          </w:p>
        </w:tc>
        <w:tc>
          <w:tcPr>
            <w:tcW w:w="679" w:type="pct"/>
            <w:vAlign w:val="center"/>
            <w:hideMark/>
          </w:tcPr>
          <w:p w14:paraId="47C5603B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  <w:hideMark/>
          </w:tcPr>
          <w:p w14:paraId="7A09A13B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11 700 – 11 900</w:t>
            </w:r>
          </w:p>
        </w:tc>
        <w:tc>
          <w:tcPr>
            <w:tcW w:w="1450" w:type="pct"/>
            <w:vAlign w:val="center"/>
          </w:tcPr>
          <w:p w14:paraId="5E7B408E" w14:textId="7A2918E5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987">
              <w:t>239,48</w:t>
            </w:r>
          </w:p>
        </w:tc>
        <w:tc>
          <w:tcPr>
            <w:tcW w:w="446" w:type="pct"/>
            <w:vAlign w:val="center"/>
          </w:tcPr>
          <w:p w14:paraId="3968659F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3651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748074541"/>
            <w:placeholder>
              <w:docPart w:val="DBEF0572E0B3493A9E5E4BC44E29C2AF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50F5D06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0989F98D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22DCD629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A2_01</w:t>
            </w:r>
          </w:p>
        </w:tc>
        <w:tc>
          <w:tcPr>
            <w:tcW w:w="679" w:type="pct"/>
            <w:vAlign w:val="center"/>
          </w:tcPr>
          <w:p w14:paraId="0D10B039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54453F91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11 900 – 12 100</w:t>
            </w:r>
          </w:p>
        </w:tc>
        <w:tc>
          <w:tcPr>
            <w:tcW w:w="1450" w:type="pct"/>
            <w:vAlign w:val="center"/>
          </w:tcPr>
          <w:p w14:paraId="7FA474BD" w14:textId="267CE569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5987">
              <w:t>239,48</w:t>
            </w:r>
          </w:p>
        </w:tc>
        <w:tc>
          <w:tcPr>
            <w:tcW w:w="446" w:type="pct"/>
            <w:vAlign w:val="center"/>
          </w:tcPr>
          <w:p w14:paraId="631F7969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1295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329877163"/>
            <w:placeholder>
              <w:docPart w:val="5B3B1A94F79D450A89AB07D001163B22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498189A2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14DBA4B3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0D3746B4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A3_01</w:t>
            </w:r>
          </w:p>
        </w:tc>
        <w:tc>
          <w:tcPr>
            <w:tcW w:w="679" w:type="pct"/>
            <w:vAlign w:val="center"/>
          </w:tcPr>
          <w:p w14:paraId="1CA02EE0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483305C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12 100 – 12 300</w:t>
            </w:r>
          </w:p>
        </w:tc>
        <w:tc>
          <w:tcPr>
            <w:tcW w:w="1450" w:type="pct"/>
            <w:vAlign w:val="center"/>
          </w:tcPr>
          <w:p w14:paraId="6871FBFC" w14:textId="79103785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987">
              <w:t>239,48</w:t>
            </w:r>
          </w:p>
        </w:tc>
        <w:tc>
          <w:tcPr>
            <w:tcW w:w="446" w:type="pct"/>
            <w:vAlign w:val="center"/>
          </w:tcPr>
          <w:p w14:paraId="77DCD812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33714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749893431"/>
            <w:placeholder>
              <w:docPart w:val="5D703D7A6C5C45308C52AD358E5A6248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E5A2F76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56F17D0D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494A30FB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A4_01</w:t>
            </w:r>
          </w:p>
        </w:tc>
        <w:tc>
          <w:tcPr>
            <w:tcW w:w="679" w:type="pct"/>
            <w:vAlign w:val="center"/>
          </w:tcPr>
          <w:p w14:paraId="3E45F1BD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1C57B05C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12 300– 12 500</w:t>
            </w:r>
          </w:p>
        </w:tc>
        <w:tc>
          <w:tcPr>
            <w:tcW w:w="1450" w:type="pct"/>
            <w:vAlign w:val="center"/>
          </w:tcPr>
          <w:p w14:paraId="6B1584F3" w14:textId="67E9CEB0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5987">
              <w:t>239,48</w:t>
            </w:r>
          </w:p>
        </w:tc>
        <w:tc>
          <w:tcPr>
            <w:tcW w:w="446" w:type="pct"/>
            <w:vAlign w:val="center"/>
          </w:tcPr>
          <w:p w14:paraId="339A3BB7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47098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420478918"/>
            <w:placeholder>
              <w:docPart w:val="96EEB71BE4CA44E0B4B664A3DF6E15AC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EF1A270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746CD7E2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095737D0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B1_01</w:t>
            </w:r>
          </w:p>
        </w:tc>
        <w:tc>
          <w:tcPr>
            <w:tcW w:w="679" w:type="pct"/>
            <w:vAlign w:val="center"/>
          </w:tcPr>
          <w:p w14:paraId="7204E31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</w:tcPr>
          <w:p w14:paraId="408953A8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10 000 – 10 075</w:t>
            </w:r>
          </w:p>
        </w:tc>
        <w:tc>
          <w:tcPr>
            <w:tcW w:w="1450" w:type="pct"/>
            <w:vAlign w:val="center"/>
          </w:tcPr>
          <w:p w14:paraId="6F5B2D91" w14:textId="30CE13DD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ACB">
              <w:t>449,03</w:t>
            </w:r>
          </w:p>
        </w:tc>
        <w:tc>
          <w:tcPr>
            <w:tcW w:w="446" w:type="pct"/>
            <w:vAlign w:val="center"/>
          </w:tcPr>
          <w:p w14:paraId="17F01634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59570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708994177"/>
            <w:placeholder>
              <w:docPart w:val="844838977F7A4B889C609FC618210687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0908C8C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0D77F32B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0EA2F137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B2_01</w:t>
            </w:r>
          </w:p>
        </w:tc>
        <w:tc>
          <w:tcPr>
            <w:tcW w:w="679" w:type="pct"/>
            <w:vAlign w:val="center"/>
            <w:hideMark/>
          </w:tcPr>
          <w:p w14:paraId="1C0C850D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  <w:hideMark/>
          </w:tcPr>
          <w:p w14:paraId="275914CC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10 075 – 10 150</w:t>
            </w:r>
          </w:p>
        </w:tc>
        <w:tc>
          <w:tcPr>
            <w:tcW w:w="1450" w:type="pct"/>
            <w:vAlign w:val="center"/>
          </w:tcPr>
          <w:p w14:paraId="1F7F9E1E" w14:textId="6D04875A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ACB">
              <w:t>449,03</w:t>
            </w:r>
          </w:p>
        </w:tc>
        <w:tc>
          <w:tcPr>
            <w:tcW w:w="446" w:type="pct"/>
            <w:vAlign w:val="center"/>
          </w:tcPr>
          <w:p w14:paraId="7DE1ADBA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46215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299383054"/>
            <w:placeholder>
              <w:docPart w:val="A5EBFA351F554D498AA35A27ABF331E5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5D2A7B0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02A6CBB6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4DB85F22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C1_01</w:t>
            </w:r>
          </w:p>
        </w:tc>
        <w:tc>
          <w:tcPr>
            <w:tcW w:w="679" w:type="pct"/>
            <w:vAlign w:val="center"/>
            <w:hideMark/>
          </w:tcPr>
          <w:p w14:paraId="35268321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2181526C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10 300 – 10 400</w:t>
            </w:r>
          </w:p>
        </w:tc>
        <w:tc>
          <w:tcPr>
            <w:tcW w:w="1450" w:type="pct"/>
            <w:vAlign w:val="center"/>
          </w:tcPr>
          <w:p w14:paraId="7943AD02" w14:textId="0827FA11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D8C">
              <w:t>598,70</w:t>
            </w:r>
          </w:p>
        </w:tc>
        <w:tc>
          <w:tcPr>
            <w:tcW w:w="446" w:type="pct"/>
            <w:vAlign w:val="center"/>
          </w:tcPr>
          <w:p w14:paraId="34511346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90490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670757164"/>
            <w:placeholder>
              <w:docPart w:val="977AA7820B8F4362A00F1AAEA1FD6AC2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55D2D7D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3CCF5976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53E1BA8A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C2_01</w:t>
            </w:r>
          </w:p>
        </w:tc>
        <w:tc>
          <w:tcPr>
            <w:tcW w:w="679" w:type="pct"/>
            <w:vAlign w:val="center"/>
            <w:hideMark/>
          </w:tcPr>
          <w:p w14:paraId="15BE2D89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3BE58C61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10 400 – 10 500</w:t>
            </w:r>
          </w:p>
        </w:tc>
        <w:tc>
          <w:tcPr>
            <w:tcW w:w="1450" w:type="pct"/>
            <w:vAlign w:val="center"/>
          </w:tcPr>
          <w:p w14:paraId="70473423" w14:textId="271581C7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D8C">
              <w:t>598,70</w:t>
            </w:r>
          </w:p>
        </w:tc>
        <w:tc>
          <w:tcPr>
            <w:tcW w:w="446" w:type="pct"/>
            <w:vAlign w:val="center"/>
          </w:tcPr>
          <w:p w14:paraId="76A806D1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6880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695427342"/>
            <w:placeholder>
              <w:docPart w:val="2D20DFE9A2374D8BA17DA0C76E1DBE81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71A738B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4103FE70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79A7E605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D1_01</w:t>
            </w:r>
          </w:p>
        </w:tc>
        <w:tc>
          <w:tcPr>
            <w:tcW w:w="679" w:type="pct"/>
            <w:vAlign w:val="center"/>
          </w:tcPr>
          <w:p w14:paraId="39304C12" w14:textId="632B522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0CE32AEE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10 150 – 10 225 MHz/</w:t>
            </w:r>
            <w:r w:rsidRPr="0037708E">
              <w:br/>
              <w:t>10 500 – 10 575 MHz</w:t>
            </w:r>
          </w:p>
        </w:tc>
        <w:tc>
          <w:tcPr>
            <w:tcW w:w="1450" w:type="pct"/>
            <w:vAlign w:val="center"/>
          </w:tcPr>
          <w:p w14:paraId="01F29E84" w14:textId="1B0C3F20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A1A">
              <w:t>898,05</w:t>
            </w:r>
          </w:p>
        </w:tc>
        <w:tc>
          <w:tcPr>
            <w:tcW w:w="446" w:type="pct"/>
            <w:vAlign w:val="center"/>
          </w:tcPr>
          <w:p w14:paraId="53B7EE51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33805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777778621"/>
            <w:placeholder>
              <w:docPart w:val="10AADE85CD45494FA3741F3903E4B062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23E7464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1874788E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5144EDEC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D2_01</w:t>
            </w:r>
          </w:p>
        </w:tc>
        <w:tc>
          <w:tcPr>
            <w:tcW w:w="679" w:type="pct"/>
            <w:vAlign w:val="center"/>
          </w:tcPr>
          <w:p w14:paraId="5C684B67" w14:textId="04120513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28219200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10 225 – 10 300 MHz/</w:t>
            </w:r>
            <w:r w:rsidRPr="0037708E">
              <w:br/>
              <w:t>10 575 – 10 650 MHz</w:t>
            </w:r>
          </w:p>
        </w:tc>
        <w:tc>
          <w:tcPr>
            <w:tcW w:w="1450" w:type="pct"/>
            <w:vAlign w:val="center"/>
          </w:tcPr>
          <w:p w14:paraId="2AEACCD6" w14:textId="55D89DE7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A1A">
              <w:t>898,05</w:t>
            </w:r>
          </w:p>
        </w:tc>
        <w:tc>
          <w:tcPr>
            <w:tcW w:w="446" w:type="pct"/>
            <w:vAlign w:val="center"/>
          </w:tcPr>
          <w:p w14:paraId="0CC1087C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38733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565100108"/>
            <w:placeholder>
              <w:docPart w:val="2A91B48A309749F0A3AA783E03722033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46F2F3F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</w:tbl>
    <w:p w14:paraId="7A242CC2" w14:textId="77777777" w:rsidR="00E5538B" w:rsidRPr="00E2396D" w:rsidRDefault="00E5538B" w:rsidP="00A73F16">
      <w:pPr>
        <w:pStyle w:val="Telobesedila"/>
        <w:ind w:firstLine="708"/>
        <w:rPr>
          <w:sz w:val="2"/>
          <w:szCs w:val="16"/>
        </w:rPr>
      </w:pPr>
    </w:p>
    <w:p w14:paraId="58D60A7B" w14:textId="0B6FC4C1" w:rsidR="00E5538B" w:rsidRDefault="00E5538B" w:rsidP="008570DD">
      <w:pPr>
        <w:pStyle w:val="Naslov3"/>
      </w:pPr>
      <w:bookmarkStart w:id="105" w:name="_Toc148363182"/>
      <w:bookmarkStart w:id="106" w:name="_Toc148363239"/>
      <w:bookmarkStart w:id="107" w:name="_Toc148363240"/>
      <w:bookmarkStart w:id="108" w:name="_Toc148363262"/>
      <w:bookmarkStart w:id="109" w:name="_Toc167971639"/>
      <w:bookmarkStart w:id="110" w:name="_Toc171604346"/>
      <w:bookmarkEnd w:id="105"/>
      <w:bookmarkEnd w:id="106"/>
      <w:bookmarkEnd w:id="107"/>
      <w:bookmarkEnd w:id="108"/>
      <w:r w:rsidRPr="00E2396D">
        <w:t>Geografsko območje 1</w:t>
      </w:r>
      <w:r w:rsidR="0098569F">
        <w:t>5</w:t>
      </w:r>
      <w:r w:rsidRPr="00E2396D">
        <w:t xml:space="preserve"> (</w:t>
      </w:r>
      <w:r w:rsidR="0098569F" w:rsidRPr="0098569F">
        <w:t>Koper</w:t>
      </w:r>
      <w:r w:rsidRPr="00E2396D">
        <w:t>)</w:t>
      </w:r>
      <w:bookmarkEnd w:id="109"/>
      <w:bookmarkEnd w:id="110"/>
    </w:p>
    <w:tbl>
      <w:tblPr>
        <w:tblStyle w:val="Svetelseznampoudarek11"/>
        <w:tblW w:w="4961" w:type="pct"/>
        <w:tblLook w:val="04A0" w:firstRow="1" w:lastRow="0" w:firstColumn="1" w:lastColumn="0" w:noHBand="0" w:noVBand="1"/>
      </w:tblPr>
      <w:tblGrid>
        <w:gridCol w:w="835"/>
        <w:gridCol w:w="6"/>
        <w:gridCol w:w="1134"/>
        <w:gridCol w:w="142"/>
        <w:gridCol w:w="1985"/>
        <w:gridCol w:w="5103"/>
      </w:tblGrid>
      <w:tr w:rsidR="00C03301" w:rsidRPr="00D7595F" w14:paraId="179A8E3B" w14:textId="77777777" w:rsidTr="00C0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hideMark/>
          </w:tcPr>
          <w:p w14:paraId="738AD335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občin</w:t>
            </w:r>
          </w:p>
        </w:tc>
        <w:tc>
          <w:tcPr>
            <w:tcW w:w="619" w:type="pct"/>
            <w:gridSpan w:val="2"/>
            <w:hideMark/>
          </w:tcPr>
          <w:p w14:paraId="2FD58F04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mestnih občin</w:t>
            </w:r>
          </w:p>
        </w:tc>
        <w:tc>
          <w:tcPr>
            <w:tcW w:w="1155" w:type="pct"/>
            <w:gridSpan w:val="2"/>
            <w:hideMark/>
          </w:tcPr>
          <w:p w14:paraId="2EDC628C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Število prebivalcev</w:t>
            </w:r>
          </w:p>
        </w:tc>
        <w:tc>
          <w:tcPr>
            <w:tcW w:w="2772" w:type="pct"/>
          </w:tcPr>
          <w:p w14:paraId="57BD6362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rStyle w:val="Telobesedila4"/>
                <w:sz w:val="18"/>
                <w:szCs w:val="18"/>
              </w:rPr>
              <w:t>Seznam občin</w:t>
            </w:r>
          </w:p>
        </w:tc>
      </w:tr>
      <w:tr w:rsidR="00DD55E2" w:rsidRPr="00D7595F" w14:paraId="264ECE56" w14:textId="77777777" w:rsidTr="00C0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gridSpan w:val="2"/>
            <w:hideMark/>
          </w:tcPr>
          <w:p w14:paraId="68EA117E" w14:textId="77777777" w:rsidR="00DD55E2" w:rsidRPr="00D7595F" w:rsidRDefault="00DD55E2" w:rsidP="00831568">
            <w:pPr>
              <w:pStyle w:val="Telobesedilla3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D7595F">
              <w:rPr>
                <w:b/>
                <w:szCs w:val="18"/>
              </w:rPr>
              <w:t>7</w:t>
            </w:r>
          </w:p>
        </w:tc>
        <w:tc>
          <w:tcPr>
            <w:tcW w:w="693" w:type="pct"/>
            <w:gridSpan w:val="2"/>
            <w:hideMark/>
          </w:tcPr>
          <w:p w14:paraId="76AE0023" w14:textId="77777777" w:rsidR="00DD55E2" w:rsidRPr="00D7595F" w:rsidRDefault="00DD55E2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1</w:t>
            </w:r>
          </w:p>
        </w:tc>
        <w:tc>
          <w:tcPr>
            <w:tcW w:w="1078" w:type="pct"/>
            <w:hideMark/>
          </w:tcPr>
          <w:p w14:paraId="0C48381A" w14:textId="21CC3B8C" w:rsidR="00DD55E2" w:rsidRPr="00D7595F" w:rsidRDefault="00720E63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115.696</w:t>
            </w:r>
          </w:p>
        </w:tc>
        <w:tc>
          <w:tcPr>
            <w:tcW w:w="2772" w:type="pct"/>
          </w:tcPr>
          <w:p w14:paraId="499CFAD0" w14:textId="77777777" w:rsidR="00DD55E2" w:rsidRPr="00D7595F" w:rsidRDefault="00DD55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Ankaran/Ancarano, Divača, Hrpelje – Kozina, Izola/Isola, Koper/Capodistria, Piran/Pirano, Sežana</w:t>
            </w:r>
          </w:p>
        </w:tc>
      </w:tr>
    </w:tbl>
    <w:p w14:paraId="7704E571" w14:textId="77777777" w:rsidR="00F0602C" w:rsidRDefault="00F0602C" w:rsidP="00F0602C">
      <w:pPr>
        <w:pStyle w:val="Telobesedila"/>
        <w:spacing w:before="0" w:after="0"/>
      </w:pPr>
    </w:p>
    <w:tbl>
      <w:tblPr>
        <w:tblStyle w:val="Srednjamrea3poudarek11"/>
        <w:tblW w:w="5000" w:type="pct"/>
        <w:tblLook w:val="04A0" w:firstRow="1" w:lastRow="0" w:firstColumn="1" w:lastColumn="0" w:noHBand="0" w:noVBand="1"/>
      </w:tblPr>
      <w:tblGrid>
        <w:gridCol w:w="775"/>
        <w:gridCol w:w="1260"/>
        <w:gridCol w:w="2056"/>
        <w:gridCol w:w="2690"/>
        <w:gridCol w:w="828"/>
        <w:gridCol w:w="1668"/>
      </w:tblGrid>
      <w:tr w:rsidR="00F0602C" w:rsidRPr="00744ACB" w14:paraId="718FCD97" w14:textId="77777777" w:rsidTr="001A7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11E324AD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Blok</w:t>
            </w:r>
          </w:p>
        </w:tc>
        <w:tc>
          <w:tcPr>
            <w:tcW w:w="679" w:type="pct"/>
            <w:vAlign w:val="center"/>
            <w:hideMark/>
          </w:tcPr>
          <w:p w14:paraId="5202C7CE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Spekter</w:t>
            </w:r>
          </w:p>
        </w:tc>
        <w:tc>
          <w:tcPr>
            <w:tcW w:w="1108" w:type="pct"/>
            <w:vAlign w:val="center"/>
            <w:hideMark/>
          </w:tcPr>
          <w:p w14:paraId="4FB80433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Frekvence [MHz]</w:t>
            </w:r>
          </w:p>
        </w:tc>
        <w:tc>
          <w:tcPr>
            <w:tcW w:w="1450" w:type="pct"/>
            <w:vAlign w:val="center"/>
          </w:tcPr>
          <w:p w14:paraId="6185F49D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 w:rsidRPr="00831568">
              <w:rPr>
                <w:b/>
                <w:sz w:val="18"/>
              </w:rPr>
              <w:t>Izklicna cena</w:t>
            </w:r>
            <w:r>
              <w:rPr>
                <w:b/>
                <w:sz w:val="18"/>
              </w:rPr>
              <w:t xml:space="preserve"> za 10 let</w:t>
            </w:r>
            <w:r w:rsidRPr="00831568">
              <w:rPr>
                <w:b/>
                <w:sz w:val="18"/>
              </w:rPr>
              <w:t xml:space="preserve"> (v EUR)</w:t>
            </w:r>
          </w:p>
        </w:tc>
        <w:tc>
          <w:tcPr>
            <w:tcW w:w="446" w:type="pct"/>
            <w:vAlign w:val="center"/>
          </w:tcPr>
          <w:p w14:paraId="6B060DF0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Interes</w:t>
            </w:r>
          </w:p>
        </w:tc>
        <w:tc>
          <w:tcPr>
            <w:tcW w:w="899" w:type="pct"/>
            <w:vAlign w:val="center"/>
          </w:tcPr>
          <w:p w14:paraId="6251A766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>
              <w:rPr>
                <w:rStyle w:val="Telobesedila4"/>
                <w:sz w:val="18"/>
              </w:rPr>
              <w:t>Veljavnost ODRF</w:t>
            </w:r>
          </w:p>
        </w:tc>
      </w:tr>
      <w:tr w:rsidR="001A7FE2" w:rsidRPr="00744ACB" w14:paraId="0F538E51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34CF1C62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A1_01</w:t>
            </w:r>
          </w:p>
        </w:tc>
        <w:tc>
          <w:tcPr>
            <w:tcW w:w="679" w:type="pct"/>
            <w:vAlign w:val="center"/>
            <w:hideMark/>
          </w:tcPr>
          <w:p w14:paraId="08809F44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  <w:hideMark/>
          </w:tcPr>
          <w:p w14:paraId="496AA801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11 700 – 11 900</w:t>
            </w:r>
          </w:p>
        </w:tc>
        <w:tc>
          <w:tcPr>
            <w:tcW w:w="1450" w:type="pct"/>
            <w:vAlign w:val="center"/>
          </w:tcPr>
          <w:p w14:paraId="1BBBFFF6" w14:textId="1C8066FA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75EA">
              <w:t>925,57</w:t>
            </w:r>
          </w:p>
        </w:tc>
        <w:tc>
          <w:tcPr>
            <w:tcW w:w="446" w:type="pct"/>
            <w:vAlign w:val="center"/>
          </w:tcPr>
          <w:p w14:paraId="165752CB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3624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77340636"/>
            <w:placeholder>
              <w:docPart w:val="6836C0B4CBCD44D799EC48D6BEBFF222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F0FE1BB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47E89945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13876291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A2_01</w:t>
            </w:r>
          </w:p>
        </w:tc>
        <w:tc>
          <w:tcPr>
            <w:tcW w:w="679" w:type="pct"/>
            <w:vAlign w:val="center"/>
          </w:tcPr>
          <w:p w14:paraId="4BDCFD70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77F38455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11 900 – 12 100</w:t>
            </w:r>
          </w:p>
        </w:tc>
        <w:tc>
          <w:tcPr>
            <w:tcW w:w="1450" w:type="pct"/>
            <w:vAlign w:val="center"/>
          </w:tcPr>
          <w:p w14:paraId="54289821" w14:textId="04FB3813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5EA">
              <w:t>925,57</w:t>
            </w:r>
          </w:p>
        </w:tc>
        <w:tc>
          <w:tcPr>
            <w:tcW w:w="446" w:type="pct"/>
            <w:vAlign w:val="center"/>
          </w:tcPr>
          <w:p w14:paraId="34610F84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85879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902406418"/>
            <w:placeholder>
              <w:docPart w:val="5563533525F84E93B71B3DE3C3B41E11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0A9D1984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72CFAD5A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414CCE5F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A3_01</w:t>
            </w:r>
          </w:p>
        </w:tc>
        <w:tc>
          <w:tcPr>
            <w:tcW w:w="679" w:type="pct"/>
            <w:vAlign w:val="center"/>
          </w:tcPr>
          <w:p w14:paraId="3A95F857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2664F5AD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12 100 – 12 300</w:t>
            </w:r>
          </w:p>
        </w:tc>
        <w:tc>
          <w:tcPr>
            <w:tcW w:w="1450" w:type="pct"/>
            <w:vAlign w:val="center"/>
          </w:tcPr>
          <w:p w14:paraId="0A31C00C" w14:textId="34A2EDAC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75EA">
              <w:t>925,57</w:t>
            </w:r>
          </w:p>
        </w:tc>
        <w:tc>
          <w:tcPr>
            <w:tcW w:w="446" w:type="pct"/>
            <w:vAlign w:val="center"/>
          </w:tcPr>
          <w:p w14:paraId="31A149CD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8089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85993015"/>
            <w:placeholder>
              <w:docPart w:val="A025E35A156E4C1DB55876053768F798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13991537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560B0E4E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243A55C0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A4_01</w:t>
            </w:r>
          </w:p>
        </w:tc>
        <w:tc>
          <w:tcPr>
            <w:tcW w:w="679" w:type="pct"/>
            <w:vAlign w:val="center"/>
          </w:tcPr>
          <w:p w14:paraId="6CF86A8F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111CD88D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12 300– 12 500</w:t>
            </w:r>
          </w:p>
        </w:tc>
        <w:tc>
          <w:tcPr>
            <w:tcW w:w="1450" w:type="pct"/>
            <w:vAlign w:val="center"/>
          </w:tcPr>
          <w:p w14:paraId="1AAC6294" w14:textId="69849EDF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5EA">
              <w:t>925,57</w:t>
            </w:r>
          </w:p>
        </w:tc>
        <w:tc>
          <w:tcPr>
            <w:tcW w:w="446" w:type="pct"/>
            <w:vAlign w:val="center"/>
          </w:tcPr>
          <w:p w14:paraId="624E9AEF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55708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897748375"/>
            <w:placeholder>
              <w:docPart w:val="74E5D8CC8FE8458E8BED5157035D10C0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C9AB47D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08921E13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01309996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B1_01</w:t>
            </w:r>
          </w:p>
        </w:tc>
        <w:tc>
          <w:tcPr>
            <w:tcW w:w="679" w:type="pct"/>
            <w:vAlign w:val="center"/>
          </w:tcPr>
          <w:p w14:paraId="4080BB67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</w:tcPr>
          <w:p w14:paraId="25A222D5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10 000 – 10 075</w:t>
            </w:r>
          </w:p>
        </w:tc>
        <w:tc>
          <w:tcPr>
            <w:tcW w:w="1450" w:type="pct"/>
            <w:vAlign w:val="center"/>
          </w:tcPr>
          <w:p w14:paraId="581EFE19" w14:textId="00B152A4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52CC">
              <w:t>1.735,44</w:t>
            </w:r>
          </w:p>
        </w:tc>
        <w:tc>
          <w:tcPr>
            <w:tcW w:w="446" w:type="pct"/>
            <w:vAlign w:val="center"/>
          </w:tcPr>
          <w:p w14:paraId="3806F22E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99902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654339525"/>
            <w:placeholder>
              <w:docPart w:val="A30B3049C37047DD80BC69BBA97E1F85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D85942B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64CB1466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68987A78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B2_01</w:t>
            </w:r>
          </w:p>
        </w:tc>
        <w:tc>
          <w:tcPr>
            <w:tcW w:w="679" w:type="pct"/>
            <w:vAlign w:val="center"/>
            <w:hideMark/>
          </w:tcPr>
          <w:p w14:paraId="3C9F36F2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  <w:hideMark/>
          </w:tcPr>
          <w:p w14:paraId="430BA43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10 075 – 10 150</w:t>
            </w:r>
          </w:p>
        </w:tc>
        <w:tc>
          <w:tcPr>
            <w:tcW w:w="1450" w:type="pct"/>
            <w:vAlign w:val="center"/>
          </w:tcPr>
          <w:p w14:paraId="30A81565" w14:textId="24570735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CC">
              <w:t>1.735,44</w:t>
            </w:r>
          </w:p>
        </w:tc>
        <w:tc>
          <w:tcPr>
            <w:tcW w:w="446" w:type="pct"/>
            <w:vAlign w:val="center"/>
          </w:tcPr>
          <w:p w14:paraId="3B4992BE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57666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616721535"/>
            <w:placeholder>
              <w:docPart w:val="B906E5989913460296E433942BF8A8A0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108F4EB4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5DCDFB9F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5DDA720E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C1_01</w:t>
            </w:r>
          </w:p>
        </w:tc>
        <w:tc>
          <w:tcPr>
            <w:tcW w:w="679" w:type="pct"/>
            <w:vAlign w:val="center"/>
            <w:hideMark/>
          </w:tcPr>
          <w:p w14:paraId="20567D99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311D0962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10 300 – 10 400</w:t>
            </w:r>
          </w:p>
        </w:tc>
        <w:tc>
          <w:tcPr>
            <w:tcW w:w="1450" w:type="pct"/>
            <w:vAlign w:val="center"/>
          </w:tcPr>
          <w:p w14:paraId="41FDD449" w14:textId="0697D6FB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D8C">
              <w:t>2.313,92</w:t>
            </w:r>
          </w:p>
        </w:tc>
        <w:tc>
          <w:tcPr>
            <w:tcW w:w="446" w:type="pct"/>
            <w:vAlign w:val="center"/>
          </w:tcPr>
          <w:p w14:paraId="41C5CCA3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8785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2020349526"/>
            <w:placeholder>
              <w:docPart w:val="DFEBC551EFF3465581358571938E083D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C485411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246F58AA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423AEEBC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C2_01</w:t>
            </w:r>
          </w:p>
        </w:tc>
        <w:tc>
          <w:tcPr>
            <w:tcW w:w="679" w:type="pct"/>
            <w:vAlign w:val="center"/>
            <w:hideMark/>
          </w:tcPr>
          <w:p w14:paraId="69E57251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225F8D55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10 400 – 10 500</w:t>
            </w:r>
          </w:p>
        </w:tc>
        <w:tc>
          <w:tcPr>
            <w:tcW w:w="1450" w:type="pct"/>
            <w:vAlign w:val="center"/>
          </w:tcPr>
          <w:p w14:paraId="46BDABAD" w14:textId="63E4222D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D8C">
              <w:t>2.313,92</w:t>
            </w:r>
          </w:p>
        </w:tc>
        <w:tc>
          <w:tcPr>
            <w:tcW w:w="446" w:type="pct"/>
            <w:vAlign w:val="center"/>
          </w:tcPr>
          <w:p w14:paraId="756FF5B8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8409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788894213"/>
            <w:placeholder>
              <w:docPart w:val="6C8F58F455CD41E0BA284BC71640EFD6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33286EF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426EE95A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5EA9436E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D1_01</w:t>
            </w:r>
          </w:p>
        </w:tc>
        <w:tc>
          <w:tcPr>
            <w:tcW w:w="679" w:type="pct"/>
            <w:vAlign w:val="center"/>
          </w:tcPr>
          <w:p w14:paraId="1E8CAC5A" w14:textId="5E880240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15BCC6EC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10 150 – 10 225 MHz/</w:t>
            </w:r>
            <w:r w:rsidRPr="0037708E">
              <w:br/>
              <w:t>10 500 – 10 575 MHz</w:t>
            </w:r>
          </w:p>
        </w:tc>
        <w:tc>
          <w:tcPr>
            <w:tcW w:w="1450" w:type="pct"/>
            <w:vAlign w:val="center"/>
          </w:tcPr>
          <w:p w14:paraId="0628177E" w14:textId="51490EF0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E09">
              <w:t>3.470,88</w:t>
            </w:r>
          </w:p>
        </w:tc>
        <w:tc>
          <w:tcPr>
            <w:tcW w:w="446" w:type="pct"/>
            <w:vAlign w:val="center"/>
          </w:tcPr>
          <w:p w14:paraId="4B19E263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13613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998303394"/>
            <w:placeholder>
              <w:docPart w:val="DBCFD5B46077468E9B11E65075E93190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B0ED0D9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195ABFD9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33FAF757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D2_01</w:t>
            </w:r>
          </w:p>
        </w:tc>
        <w:tc>
          <w:tcPr>
            <w:tcW w:w="679" w:type="pct"/>
            <w:vAlign w:val="center"/>
          </w:tcPr>
          <w:p w14:paraId="3DEF8FAF" w14:textId="779948EE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2A680691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10 225 – 10 300 MHz/</w:t>
            </w:r>
            <w:r w:rsidRPr="0037708E">
              <w:br/>
              <w:t>10 575 – 10 650 MHz</w:t>
            </w:r>
          </w:p>
        </w:tc>
        <w:tc>
          <w:tcPr>
            <w:tcW w:w="1450" w:type="pct"/>
            <w:vAlign w:val="center"/>
          </w:tcPr>
          <w:p w14:paraId="73D0A1EB" w14:textId="7ACEF961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7E09">
              <w:t>3.470,88</w:t>
            </w:r>
          </w:p>
        </w:tc>
        <w:tc>
          <w:tcPr>
            <w:tcW w:w="446" w:type="pct"/>
            <w:vAlign w:val="center"/>
          </w:tcPr>
          <w:p w14:paraId="25E0ABE2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64758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54240175"/>
            <w:placeholder>
              <w:docPart w:val="B908774248FC469B8B2021B23421A4A8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372ECC27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</w:tbl>
    <w:p w14:paraId="19594201" w14:textId="77777777" w:rsidR="00E5538B" w:rsidRPr="00E2396D" w:rsidRDefault="00E5538B" w:rsidP="00E5538B">
      <w:pPr>
        <w:pStyle w:val="Telobesedila"/>
        <w:rPr>
          <w:sz w:val="2"/>
          <w:szCs w:val="16"/>
        </w:rPr>
      </w:pPr>
    </w:p>
    <w:p w14:paraId="1F672AD3" w14:textId="77777777" w:rsidR="000931F6" w:rsidRDefault="000931F6">
      <w:bookmarkStart w:id="111" w:name="_Toc148363336"/>
      <w:bookmarkStart w:id="112" w:name="_Toc148363393"/>
      <w:bookmarkStart w:id="113" w:name="_Toc148363394"/>
      <w:bookmarkStart w:id="114" w:name="_Toc148363416"/>
      <w:bookmarkStart w:id="115" w:name="_Ref142078757"/>
      <w:bookmarkStart w:id="116" w:name="_Toc167971640"/>
      <w:bookmarkStart w:id="117" w:name="_Toc171604347"/>
      <w:bookmarkEnd w:id="111"/>
      <w:bookmarkEnd w:id="112"/>
      <w:bookmarkEnd w:id="113"/>
      <w:bookmarkEnd w:id="114"/>
      <w:r>
        <w:br w:type="page"/>
      </w:r>
    </w:p>
    <w:p w14:paraId="1045E740" w14:textId="79FD2394" w:rsidR="00E5538B" w:rsidRDefault="00E5538B" w:rsidP="008570DD">
      <w:pPr>
        <w:pStyle w:val="Naslov3"/>
      </w:pPr>
      <w:r w:rsidRPr="00E2396D">
        <w:lastRenderedPageBreak/>
        <w:t>Geografsko območje 1</w:t>
      </w:r>
      <w:r w:rsidR="0098569F">
        <w:t>6</w:t>
      </w:r>
      <w:r w:rsidRPr="00E2396D">
        <w:t xml:space="preserve"> (</w:t>
      </w:r>
      <w:r w:rsidR="0098569F" w:rsidRPr="0098569F">
        <w:t>Nova Gorica</w:t>
      </w:r>
      <w:r w:rsidRPr="00E2396D">
        <w:t>)</w:t>
      </w:r>
      <w:bookmarkEnd w:id="115"/>
      <w:bookmarkEnd w:id="116"/>
      <w:bookmarkEnd w:id="117"/>
    </w:p>
    <w:tbl>
      <w:tblPr>
        <w:tblStyle w:val="Svetelseznampoudarek11"/>
        <w:tblW w:w="4961" w:type="pct"/>
        <w:tblLook w:val="04A0" w:firstRow="1" w:lastRow="0" w:firstColumn="1" w:lastColumn="0" w:noHBand="0" w:noVBand="1"/>
      </w:tblPr>
      <w:tblGrid>
        <w:gridCol w:w="839"/>
        <w:gridCol w:w="1140"/>
        <w:gridCol w:w="2126"/>
        <w:gridCol w:w="5100"/>
      </w:tblGrid>
      <w:tr w:rsidR="00C03301" w:rsidRPr="00D7595F" w14:paraId="127DA96F" w14:textId="77777777" w:rsidTr="00C0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hideMark/>
          </w:tcPr>
          <w:p w14:paraId="78D8EA91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občin</w:t>
            </w:r>
          </w:p>
        </w:tc>
        <w:tc>
          <w:tcPr>
            <w:tcW w:w="619" w:type="pct"/>
            <w:hideMark/>
          </w:tcPr>
          <w:p w14:paraId="34ABB310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Št. mestnih občin</w:t>
            </w:r>
          </w:p>
        </w:tc>
        <w:tc>
          <w:tcPr>
            <w:tcW w:w="1155" w:type="pct"/>
            <w:hideMark/>
          </w:tcPr>
          <w:p w14:paraId="3A01465A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b/>
                <w:sz w:val="18"/>
                <w:szCs w:val="18"/>
              </w:rPr>
              <w:t>Število prebivalcev</w:t>
            </w:r>
          </w:p>
        </w:tc>
        <w:tc>
          <w:tcPr>
            <w:tcW w:w="2770" w:type="pct"/>
          </w:tcPr>
          <w:p w14:paraId="5DF4C6DB" w14:textId="77777777" w:rsidR="00C03301" w:rsidRPr="00D7595F" w:rsidRDefault="00C03301" w:rsidP="0085602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595F">
              <w:rPr>
                <w:rStyle w:val="Telobesedila4"/>
                <w:sz w:val="18"/>
                <w:szCs w:val="18"/>
              </w:rPr>
              <w:t>Seznam občin</w:t>
            </w:r>
          </w:p>
        </w:tc>
      </w:tr>
      <w:tr w:rsidR="00DD55E2" w:rsidRPr="00D7595F" w14:paraId="6E0C0FEA" w14:textId="77777777" w:rsidTr="00C0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hideMark/>
          </w:tcPr>
          <w:p w14:paraId="55BB3A23" w14:textId="77777777" w:rsidR="00DD55E2" w:rsidRPr="00D7595F" w:rsidRDefault="00DD55E2" w:rsidP="00831568">
            <w:pPr>
              <w:pStyle w:val="Telobesedilla3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D7595F">
              <w:rPr>
                <w:b/>
                <w:szCs w:val="18"/>
              </w:rPr>
              <w:t>12</w:t>
            </w:r>
          </w:p>
        </w:tc>
        <w:tc>
          <w:tcPr>
            <w:tcW w:w="619" w:type="pct"/>
            <w:hideMark/>
          </w:tcPr>
          <w:p w14:paraId="0AB22A55" w14:textId="77777777" w:rsidR="00DD55E2" w:rsidRPr="00D7595F" w:rsidRDefault="00DD55E2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1</w:t>
            </w:r>
          </w:p>
        </w:tc>
        <w:tc>
          <w:tcPr>
            <w:tcW w:w="1155" w:type="pct"/>
            <w:hideMark/>
          </w:tcPr>
          <w:p w14:paraId="700EBBA5" w14:textId="40BE6ED8" w:rsidR="00DD55E2" w:rsidRPr="00D7595F" w:rsidRDefault="00720E63" w:rsidP="00831568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105.605</w:t>
            </w:r>
          </w:p>
        </w:tc>
        <w:tc>
          <w:tcPr>
            <w:tcW w:w="2770" w:type="pct"/>
          </w:tcPr>
          <w:p w14:paraId="00418EB3" w14:textId="77777777" w:rsidR="00DD55E2" w:rsidRPr="00D7595F" w:rsidRDefault="00DD55E2" w:rsidP="00DF503A">
            <w:pPr>
              <w:pStyle w:val="Telobesedilla3"/>
              <w:numPr>
                <w:ilvl w:val="0"/>
                <w:numId w:val="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7595F">
              <w:rPr>
                <w:szCs w:val="18"/>
              </w:rPr>
              <w:t>Ajdovščina, Bovec, Brda, Kanal, Kobarid, Komen, Miren – Kostanjevica, Nova Gorica, Renče – Vogrsko, Šempeter – Vrtojba, Tolmin, Vipava</w:t>
            </w:r>
          </w:p>
        </w:tc>
      </w:tr>
    </w:tbl>
    <w:p w14:paraId="3C2216C1" w14:textId="77777777" w:rsidR="00F0602C" w:rsidRDefault="00F0602C" w:rsidP="00F0602C">
      <w:pPr>
        <w:pStyle w:val="Telobesedila"/>
        <w:spacing w:before="0" w:after="0"/>
      </w:pPr>
    </w:p>
    <w:tbl>
      <w:tblPr>
        <w:tblStyle w:val="Srednjamrea3poudarek11"/>
        <w:tblW w:w="5000" w:type="pct"/>
        <w:tblLook w:val="04A0" w:firstRow="1" w:lastRow="0" w:firstColumn="1" w:lastColumn="0" w:noHBand="0" w:noVBand="1"/>
      </w:tblPr>
      <w:tblGrid>
        <w:gridCol w:w="775"/>
        <w:gridCol w:w="1260"/>
        <w:gridCol w:w="2056"/>
        <w:gridCol w:w="2690"/>
        <w:gridCol w:w="828"/>
        <w:gridCol w:w="1668"/>
      </w:tblGrid>
      <w:tr w:rsidR="00F0602C" w:rsidRPr="00744ACB" w14:paraId="726CED38" w14:textId="77777777" w:rsidTr="001A7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02CFAE87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Blok</w:t>
            </w:r>
          </w:p>
        </w:tc>
        <w:tc>
          <w:tcPr>
            <w:tcW w:w="679" w:type="pct"/>
            <w:vAlign w:val="center"/>
            <w:hideMark/>
          </w:tcPr>
          <w:p w14:paraId="74671E4C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Spekter</w:t>
            </w:r>
          </w:p>
        </w:tc>
        <w:tc>
          <w:tcPr>
            <w:tcW w:w="1108" w:type="pct"/>
            <w:vAlign w:val="center"/>
            <w:hideMark/>
          </w:tcPr>
          <w:p w14:paraId="33023EBA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 w:val="0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Frekvence [MHz]</w:t>
            </w:r>
          </w:p>
        </w:tc>
        <w:tc>
          <w:tcPr>
            <w:tcW w:w="1450" w:type="pct"/>
            <w:vAlign w:val="center"/>
          </w:tcPr>
          <w:p w14:paraId="782D2C60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 w:rsidRPr="00831568">
              <w:rPr>
                <w:b/>
                <w:sz w:val="18"/>
              </w:rPr>
              <w:t>Izklicna cena</w:t>
            </w:r>
            <w:r>
              <w:rPr>
                <w:b/>
                <w:sz w:val="18"/>
              </w:rPr>
              <w:t xml:space="preserve"> za 10 let</w:t>
            </w:r>
            <w:r w:rsidRPr="00831568">
              <w:rPr>
                <w:b/>
                <w:sz w:val="18"/>
              </w:rPr>
              <w:t xml:space="preserve"> (v EUR)</w:t>
            </w:r>
          </w:p>
        </w:tc>
        <w:tc>
          <w:tcPr>
            <w:tcW w:w="446" w:type="pct"/>
            <w:vAlign w:val="center"/>
          </w:tcPr>
          <w:p w14:paraId="780C51A9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bCs/>
                <w:sz w:val="18"/>
              </w:rPr>
            </w:pPr>
            <w:r w:rsidRPr="00831568">
              <w:rPr>
                <w:rStyle w:val="Telobesedila4"/>
                <w:sz w:val="18"/>
              </w:rPr>
              <w:t>Interes</w:t>
            </w:r>
          </w:p>
        </w:tc>
        <w:tc>
          <w:tcPr>
            <w:tcW w:w="899" w:type="pct"/>
            <w:vAlign w:val="center"/>
          </w:tcPr>
          <w:p w14:paraId="0BA5CB17" w14:textId="77777777" w:rsidR="00F0602C" w:rsidRPr="00831568" w:rsidRDefault="00F0602C" w:rsidP="005B4ABE">
            <w:pPr>
              <w:pStyle w:val="Telobesedilla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lobesedila4"/>
                <w:sz w:val="18"/>
              </w:rPr>
            </w:pPr>
            <w:r>
              <w:rPr>
                <w:rStyle w:val="Telobesedila4"/>
                <w:sz w:val="18"/>
              </w:rPr>
              <w:t>Veljavnost ODRF</w:t>
            </w:r>
          </w:p>
        </w:tc>
      </w:tr>
      <w:tr w:rsidR="001A7FE2" w:rsidRPr="00744ACB" w14:paraId="46A4DB14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57D58291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A1_01</w:t>
            </w:r>
          </w:p>
        </w:tc>
        <w:tc>
          <w:tcPr>
            <w:tcW w:w="679" w:type="pct"/>
            <w:vAlign w:val="center"/>
            <w:hideMark/>
          </w:tcPr>
          <w:p w14:paraId="34FECD04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  <w:hideMark/>
          </w:tcPr>
          <w:p w14:paraId="2E0BF237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11 700 – 11 900</w:t>
            </w:r>
          </w:p>
        </w:tc>
        <w:tc>
          <w:tcPr>
            <w:tcW w:w="1450" w:type="pct"/>
            <w:vAlign w:val="center"/>
          </w:tcPr>
          <w:p w14:paraId="1B57E0B4" w14:textId="62D0A1FF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1A4">
              <w:t>844,84</w:t>
            </w:r>
          </w:p>
        </w:tc>
        <w:tc>
          <w:tcPr>
            <w:tcW w:w="446" w:type="pct"/>
            <w:vAlign w:val="center"/>
          </w:tcPr>
          <w:p w14:paraId="15542020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3014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309100259"/>
            <w:placeholder>
              <w:docPart w:val="026930A9BA46426F92D3F78145284CC4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7613115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217EB342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3D75700C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A2_01</w:t>
            </w:r>
          </w:p>
        </w:tc>
        <w:tc>
          <w:tcPr>
            <w:tcW w:w="679" w:type="pct"/>
            <w:vAlign w:val="center"/>
          </w:tcPr>
          <w:p w14:paraId="5D5857C5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212C117C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11 900 – 12 100</w:t>
            </w:r>
          </w:p>
        </w:tc>
        <w:tc>
          <w:tcPr>
            <w:tcW w:w="1450" w:type="pct"/>
            <w:vAlign w:val="center"/>
          </w:tcPr>
          <w:p w14:paraId="32A7919F" w14:textId="4EA2DCE0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1A4">
              <w:t>844,84</w:t>
            </w:r>
          </w:p>
        </w:tc>
        <w:tc>
          <w:tcPr>
            <w:tcW w:w="446" w:type="pct"/>
            <w:vAlign w:val="center"/>
          </w:tcPr>
          <w:p w14:paraId="618A56DA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9614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718285430"/>
            <w:placeholder>
              <w:docPart w:val="DD29F724C85C47F995A9C6E41291EF83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1332DE16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15A8121A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14AFA679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A3_01</w:t>
            </w:r>
          </w:p>
        </w:tc>
        <w:tc>
          <w:tcPr>
            <w:tcW w:w="679" w:type="pct"/>
            <w:vAlign w:val="center"/>
          </w:tcPr>
          <w:p w14:paraId="31922BFA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4FADDC41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12 100 – 12 300</w:t>
            </w:r>
          </w:p>
        </w:tc>
        <w:tc>
          <w:tcPr>
            <w:tcW w:w="1450" w:type="pct"/>
            <w:vAlign w:val="center"/>
          </w:tcPr>
          <w:p w14:paraId="5BE7798F" w14:textId="00B0C188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1A4">
              <w:t>844,84</w:t>
            </w:r>
          </w:p>
        </w:tc>
        <w:tc>
          <w:tcPr>
            <w:tcW w:w="446" w:type="pct"/>
            <w:vAlign w:val="center"/>
          </w:tcPr>
          <w:p w14:paraId="5A2F5BE2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0739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1483772099"/>
            <w:placeholder>
              <w:docPart w:val="5A5B8B1325034F7FA8D24D958C79F1E6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5E4CD62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23592B4A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6BCB3FB1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A4_01</w:t>
            </w:r>
          </w:p>
        </w:tc>
        <w:tc>
          <w:tcPr>
            <w:tcW w:w="679" w:type="pct"/>
            <w:vAlign w:val="center"/>
          </w:tcPr>
          <w:p w14:paraId="6F5757BE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200 MHz</w:t>
            </w:r>
          </w:p>
        </w:tc>
        <w:tc>
          <w:tcPr>
            <w:tcW w:w="1108" w:type="pct"/>
            <w:vAlign w:val="center"/>
          </w:tcPr>
          <w:p w14:paraId="04CE0A57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12 300– 12 500</w:t>
            </w:r>
          </w:p>
        </w:tc>
        <w:tc>
          <w:tcPr>
            <w:tcW w:w="1450" w:type="pct"/>
            <w:vAlign w:val="center"/>
          </w:tcPr>
          <w:p w14:paraId="6F6F57E3" w14:textId="66728827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1A4">
              <w:t>844,84</w:t>
            </w:r>
          </w:p>
        </w:tc>
        <w:tc>
          <w:tcPr>
            <w:tcW w:w="446" w:type="pct"/>
            <w:vAlign w:val="center"/>
          </w:tcPr>
          <w:p w14:paraId="1D8B86B8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63193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749309643"/>
            <w:placeholder>
              <w:docPart w:val="C9C6092A79C746429DEFA9B25B2592B0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0CBC0003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3D82A475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2EDE7234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B1_01</w:t>
            </w:r>
          </w:p>
        </w:tc>
        <w:tc>
          <w:tcPr>
            <w:tcW w:w="679" w:type="pct"/>
            <w:vAlign w:val="center"/>
          </w:tcPr>
          <w:p w14:paraId="26CFF0D6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</w:tcPr>
          <w:p w14:paraId="12570136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10 000 – 10 075</w:t>
            </w:r>
          </w:p>
        </w:tc>
        <w:tc>
          <w:tcPr>
            <w:tcW w:w="1450" w:type="pct"/>
            <w:vAlign w:val="center"/>
          </w:tcPr>
          <w:p w14:paraId="2ED62253" w14:textId="31DB6F5C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DAA">
              <w:t>1.584,08</w:t>
            </w:r>
          </w:p>
        </w:tc>
        <w:tc>
          <w:tcPr>
            <w:tcW w:w="446" w:type="pct"/>
            <w:vAlign w:val="center"/>
          </w:tcPr>
          <w:p w14:paraId="67EF9C59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3134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990438179"/>
            <w:placeholder>
              <w:docPart w:val="DEBFF6BB452A4D3D8087B16FDE67B4AF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6E4DE622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016B7F5E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57EBEAF4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B2_01</w:t>
            </w:r>
          </w:p>
        </w:tc>
        <w:tc>
          <w:tcPr>
            <w:tcW w:w="679" w:type="pct"/>
            <w:vAlign w:val="center"/>
            <w:hideMark/>
          </w:tcPr>
          <w:p w14:paraId="10A1734D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75 MHz</w:t>
            </w:r>
          </w:p>
        </w:tc>
        <w:tc>
          <w:tcPr>
            <w:tcW w:w="1108" w:type="pct"/>
            <w:vAlign w:val="center"/>
            <w:hideMark/>
          </w:tcPr>
          <w:p w14:paraId="1CD11097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10 075 – 10 150</w:t>
            </w:r>
          </w:p>
        </w:tc>
        <w:tc>
          <w:tcPr>
            <w:tcW w:w="1450" w:type="pct"/>
            <w:vAlign w:val="center"/>
          </w:tcPr>
          <w:p w14:paraId="1B762C80" w14:textId="5B3F6788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DAA">
              <w:t>1.584,08</w:t>
            </w:r>
          </w:p>
        </w:tc>
        <w:tc>
          <w:tcPr>
            <w:tcW w:w="446" w:type="pct"/>
            <w:vAlign w:val="center"/>
          </w:tcPr>
          <w:p w14:paraId="1F95F475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4037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266119908"/>
            <w:placeholder>
              <w:docPart w:val="43D264DAF33D4A0A9086D96392CA7FDE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6CFEAB1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7B7E1E74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1401DE51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C1_01</w:t>
            </w:r>
          </w:p>
        </w:tc>
        <w:tc>
          <w:tcPr>
            <w:tcW w:w="679" w:type="pct"/>
            <w:vAlign w:val="center"/>
            <w:hideMark/>
          </w:tcPr>
          <w:p w14:paraId="26BA8080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5BE080E2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10 300 – 10 400</w:t>
            </w:r>
          </w:p>
        </w:tc>
        <w:tc>
          <w:tcPr>
            <w:tcW w:w="1450" w:type="pct"/>
            <w:vAlign w:val="center"/>
          </w:tcPr>
          <w:p w14:paraId="4EBD4025" w14:textId="36581B89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D8C">
              <w:t>2.112,10</w:t>
            </w:r>
          </w:p>
        </w:tc>
        <w:tc>
          <w:tcPr>
            <w:tcW w:w="446" w:type="pct"/>
            <w:vAlign w:val="center"/>
          </w:tcPr>
          <w:p w14:paraId="4D52AC19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41351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2027547202"/>
            <w:placeholder>
              <w:docPart w:val="D6A3D80EDCE645639F8185CAF2BDBB42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77A1210E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0F8224E5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  <w:hideMark/>
          </w:tcPr>
          <w:p w14:paraId="30633876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C2_01</w:t>
            </w:r>
          </w:p>
        </w:tc>
        <w:tc>
          <w:tcPr>
            <w:tcW w:w="679" w:type="pct"/>
            <w:vAlign w:val="center"/>
            <w:hideMark/>
          </w:tcPr>
          <w:p w14:paraId="6979C521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 x 100 MHz</w:t>
            </w:r>
          </w:p>
        </w:tc>
        <w:tc>
          <w:tcPr>
            <w:tcW w:w="1108" w:type="pct"/>
            <w:vAlign w:val="center"/>
            <w:hideMark/>
          </w:tcPr>
          <w:p w14:paraId="7F8C8104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10 400 – 10 500</w:t>
            </w:r>
          </w:p>
        </w:tc>
        <w:tc>
          <w:tcPr>
            <w:tcW w:w="1450" w:type="pct"/>
            <w:vAlign w:val="center"/>
          </w:tcPr>
          <w:p w14:paraId="4C3E6439" w14:textId="467625F7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D8C">
              <w:t>2.112,10</w:t>
            </w:r>
          </w:p>
        </w:tc>
        <w:tc>
          <w:tcPr>
            <w:tcW w:w="446" w:type="pct"/>
            <w:vAlign w:val="center"/>
          </w:tcPr>
          <w:p w14:paraId="1097BC98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6070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329953523"/>
            <w:placeholder>
              <w:docPart w:val="90DB3A6E41BA421C87A001C794D1B801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82ADD8D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712D7272" w14:textId="77777777" w:rsidTr="003D7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0ECE214A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D1_01</w:t>
            </w:r>
          </w:p>
        </w:tc>
        <w:tc>
          <w:tcPr>
            <w:tcW w:w="679" w:type="pct"/>
            <w:vAlign w:val="center"/>
          </w:tcPr>
          <w:p w14:paraId="14DFBAEC" w14:textId="0F65FAEA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6612BB8F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08E">
              <w:t>10 150 – 10 225 MHz/</w:t>
            </w:r>
            <w:r w:rsidRPr="0037708E">
              <w:br/>
              <w:t>10 500 – 10 575 MHz</w:t>
            </w:r>
          </w:p>
        </w:tc>
        <w:tc>
          <w:tcPr>
            <w:tcW w:w="1450" w:type="pct"/>
            <w:vAlign w:val="center"/>
          </w:tcPr>
          <w:p w14:paraId="77B25641" w14:textId="0A2208B7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A1A">
              <w:t>3.168,15</w:t>
            </w:r>
          </w:p>
        </w:tc>
        <w:tc>
          <w:tcPr>
            <w:tcW w:w="446" w:type="pct"/>
            <w:vAlign w:val="center"/>
          </w:tcPr>
          <w:p w14:paraId="0FA3FEBE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79305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1230579508"/>
            <w:placeholder>
              <w:docPart w:val="10025F43B06D4F9989A3A46803D8BDF9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21706DB5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  <w:tr w:rsidR="001A7FE2" w:rsidRPr="00744ACB" w14:paraId="5CAC6E4A" w14:textId="77777777" w:rsidTr="003D79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778C7A5E" w14:textId="77777777" w:rsidR="001A7FE2" w:rsidRPr="00831568" w:rsidRDefault="001A7FE2" w:rsidP="001A7FE2">
            <w:pPr>
              <w:pStyle w:val="Telobesedilla2"/>
              <w:numPr>
                <w:ilvl w:val="0"/>
                <w:numId w:val="0"/>
              </w:numPr>
              <w:rPr>
                <w:rStyle w:val="Telobesedila4"/>
                <w:color w:val="auto"/>
                <w:sz w:val="18"/>
              </w:rPr>
            </w:pPr>
            <w:r w:rsidRPr="00831568">
              <w:rPr>
                <w:rStyle w:val="Telobesedila4"/>
                <w:sz w:val="18"/>
              </w:rPr>
              <w:t>D2_01</w:t>
            </w:r>
          </w:p>
        </w:tc>
        <w:tc>
          <w:tcPr>
            <w:tcW w:w="679" w:type="pct"/>
            <w:vAlign w:val="center"/>
          </w:tcPr>
          <w:p w14:paraId="633F6B32" w14:textId="5ECE760F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7708E">
              <w:t xml:space="preserve"> x 75 MHz</w:t>
            </w:r>
          </w:p>
        </w:tc>
        <w:tc>
          <w:tcPr>
            <w:tcW w:w="1108" w:type="pct"/>
            <w:vAlign w:val="center"/>
          </w:tcPr>
          <w:p w14:paraId="13005188" w14:textId="77777777" w:rsidR="001A7FE2" w:rsidRPr="0037708E" w:rsidRDefault="001A7FE2" w:rsidP="001A7FE2">
            <w:pPr>
              <w:pStyle w:val="Telobesedilla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08E">
              <w:t>10 225 – 10 300 MHz/</w:t>
            </w:r>
            <w:r w:rsidRPr="0037708E">
              <w:br/>
              <w:t>10 575 – 10 650 MHz</w:t>
            </w:r>
          </w:p>
        </w:tc>
        <w:tc>
          <w:tcPr>
            <w:tcW w:w="1450" w:type="pct"/>
            <w:vAlign w:val="center"/>
          </w:tcPr>
          <w:p w14:paraId="0E448542" w14:textId="79EDD473" w:rsidR="001A7FE2" w:rsidRPr="00D47241" w:rsidRDefault="001A7FE2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A1A">
              <w:t>3.168,15</w:t>
            </w:r>
          </w:p>
        </w:tc>
        <w:tc>
          <w:tcPr>
            <w:tcW w:w="446" w:type="pct"/>
            <w:vAlign w:val="center"/>
          </w:tcPr>
          <w:p w14:paraId="75B8E6F3" w14:textId="77777777" w:rsidR="001A7FE2" w:rsidRPr="00D47241" w:rsidRDefault="00B83B0C" w:rsidP="003D7964">
            <w:pPr>
              <w:pStyle w:val="Telobesedilla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96477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E2" w:rsidRPr="00831568">
                  <w:rPr>
                    <w:rFonts w:ascii="MS Gothic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 w:val="0"/>
              <w:color w:val="auto"/>
            </w:rPr>
            <w:id w:val="-351344942"/>
            <w:placeholder>
              <w:docPart w:val="A343F4156A9F4BE8ADF8308042F07FDE"/>
            </w:placeholder>
            <w:showingPlcHdr/>
            <w:dropDownList>
              <w:listItem w:value="Izberite element."/>
              <w:listItem w:displayText="2 leti" w:value="2 leti"/>
              <w:listItem w:displayText="3 leta" w:value="3 leta"/>
              <w:listItem w:displayText="4 leta" w:value="4 leta"/>
              <w:listItem w:displayText="5 let" w:value="5 let"/>
              <w:listItem w:displayText="6 let" w:value="6 let"/>
              <w:listItem w:displayText="7 let" w:value="7 let"/>
              <w:listItem w:displayText="8 let" w:value="8 let"/>
              <w:listItem w:displayText="9 let" w:value="9 let"/>
              <w:listItem w:displayText="10 let" w:value="10 let"/>
            </w:dropDownList>
          </w:sdtPr>
          <w:sdtContent>
            <w:tc>
              <w:tcPr>
                <w:tcW w:w="899" w:type="pct"/>
                <w:vAlign w:val="center"/>
              </w:tcPr>
              <w:p w14:paraId="5180FE66" w14:textId="77777777" w:rsidR="001A7FE2" w:rsidRPr="00C03301" w:rsidRDefault="001A7FE2" w:rsidP="001A7FE2">
                <w:pPr>
                  <w:pStyle w:val="Telobesedilla3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03301">
                  <w:rPr>
                    <w:rStyle w:val="Besedilooznabemesta"/>
                    <w:color w:val="auto"/>
                  </w:rPr>
                  <w:t>Izberite element.</w:t>
                </w:r>
              </w:p>
            </w:tc>
          </w:sdtContent>
        </w:sdt>
      </w:tr>
    </w:tbl>
    <w:p w14:paraId="3768D7FC" w14:textId="24685685" w:rsidR="007102C6" w:rsidRDefault="007102C6"/>
    <w:p w14:paraId="51CBEF3A" w14:textId="77777777" w:rsidR="009D2B56" w:rsidRDefault="009D2B56"/>
    <w:tbl>
      <w:tblPr>
        <w:tblStyle w:val="Tabelamrea"/>
        <w:tblW w:w="92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392"/>
        <w:gridCol w:w="142"/>
        <w:gridCol w:w="4961"/>
        <w:gridCol w:w="59"/>
      </w:tblGrid>
      <w:tr w:rsidR="00A73F16" w:rsidRPr="00B92F7D" w14:paraId="7B517C64" w14:textId="77777777" w:rsidTr="00D7595F">
        <w:trPr>
          <w:trHeight w:val="700"/>
        </w:trPr>
        <w:tc>
          <w:tcPr>
            <w:tcW w:w="4111" w:type="dxa"/>
            <w:gridSpan w:val="2"/>
          </w:tcPr>
          <w:p w14:paraId="1AB36712" w14:textId="2211E88E" w:rsidR="00A73F16" w:rsidRPr="00B92F7D" w:rsidRDefault="00A73F16" w:rsidP="00D7595F">
            <w:pPr>
              <w:pStyle w:val="Telobesedila"/>
              <w:ind w:left="32"/>
            </w:pPr>
            <w:r w:rsidRPr="00B92F7D">
              <w:t xml:space="preserve">Datum:  </w:t>
            </w:r>
          </w:p>
        </w:tc>
        <w:tc>
          <w:tcPr>
            <w:tcW w:w="5162" w:type="dxa"/>
            <w:gridSpan w:val="3"/>
          </w:tcPr>
          <w:p w14:paraId="6F85CE8A" w14:textId="77777777" w:rsidR="00A73F16" w:rsidRPr="00B92F7D" w:rsidRDefault="00A73F16" w:rsidP="008F6400">
            <w:pPr>
              <w:pStyle w:val="Telobesedila"/>
              <w:ind w:left="79"/>
              <w:jc w:val="left"/>
            </w:pPr>
            <w:r w:rsidRPr="00B92F7D">
              <w:t xml:space="preserve">Ime in priimek ter elektronski podpis </w:t>
            </w:r>
            <w:r w:rsidRPr="00B92F7D">
              <w:br/>
              <w:t>zakonitega zastopnika/pooblaščenca:</w:t>
            </w:r>
          </w:p>
        </w:tc>
      </w:tr>
      <w:tr w:rsidR="00D7595F" w:rsidRPr="00C03301" w14:paraId="7701C097" w14:textId="77777777" w:rsidTr="00D7595F">
        <w:trPr>
          <w:gridAfter w:val="1"/>
          <w:wAfter w:w="59" w:type="dxa"/>
        </w:trPr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sdt>
            <w:sdtPr>
              <w:id w:val="-1380231958"/>
              <w:placeholder>
                <w:docPart w:val="DefaultPlaceholder_-1854013440"/>
              </w:placeholder>
            </w:sdtPr>
            <w:sdtContent>
              <w:sdt>
                <w:sdtPr>
                  <w:id w:val="-419568013"/>
                  <w:placeholder>
                    <w:docPart w:val="6BE07C2A37194E6A8C2BB89AE5D026BB"/>
                  </w:placeholder>
                  <w:text/>
                </w:sdtPr>
                <w:sdtContent>
                  <w:p w14:paraId="7FABEB76" w14:textId="52C7D25F" w:rsidR="00D7595F" w:rsidRPr="00C03301" w:rsidRDefault="00D7595F" w:rsidP="0085602E">
                    <w:pPr>
                      <w:pStyle w:val="Telobesedila2"/>
                      <w:spacing w:after="0"/>
                    </w:pPr>
                    <w:r w:rsidRPr="00C03301">
                      <w:t>datum</w:t>
                    </w:r>
                  </w:p>
                </w:sdtContent>
              </w:sdt>
            </w:sdtContent>
          </w:sdt>
        </w:tc>
        <w:tc>
          <w:tcPr>
            <w:tcW w:w="534" w:type="dxa"/>
            <w:gridSpan w:val="2"/>
            <w:vAlign w:val="center"/>
          </w:tcPr>
          <w:p w14:paraId="017501EF" w14:textId="77777777" w:rsidR="00D7595F" w:rsidRPr="00C03301" w:rsidRDefault="00D7595F" w:rsidP="0085602E">
            <w:pPr>
              <w:pStyle w:val="Telobesedila2"/>
              <w:spacing w:after="0"/>
            </w:pPr>
          </w:p>
        </w:tc>
        <w:sdt>
          <w:sdtPr>
            <w:id w:val="-1609809168"/>
            <w:placeholder>
              <w:docPart w:val="DefaultPlaceholder_-1854013440"/>
            </w:placeholder>
          </w:sdtPr>
          <w:sdtContent>
            <w:sdt>
              <w:sdtPr>
                <w:id w:val="1194813639"/>
                <w:placeholder>
                  <w:docPart w:val="6BE07C2A37194E6A8C2BB89AE5D026BB"/>
                </w:placeholder>
                <w:text/>
              </w:sdtPr>
              <w:sdtEndPr/>
              <w:sdtContent>
                <w:tc>
                  <w:tcPr>
                    <w:tcW w:w="4961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00D7EF3E" w14:textId="242C3BFF" w:rsidR="00D7595F" w:rsidRPr="00C03301" w:rsidRDefault="00D7595F" w:rsidP="0085602E">
                    <w:pPr>
                      <w:pStyle w:val="Telobesedila2"/>
                      <w:spacing w:after="0"/>
                    </w:pPr>
                    <w:r w:rsidRPr="00C03301">
                      <w:t>vpišite ime in priimek zakonitega zastopnika</w:t>
                    </w:r>
                    <w:r>
                      <w:t>/pooblaščenca</w:t>
                    </w:r>
                  </w:p>
                </w:tc>
              </w:sdtContent>
            </w:sdt>
          </w:sdtContent>
        </w:sdt>
      </w:tr>
    </w:tbl>
    <w:p w14:paraId="27331A1C" w14:textId="36DE8F74" w:rsidR="001645DF" w:rsidRDefault="001645DF" w:rsidP="001645DF">
      <w:pPr>
        <w:pStyle w:val="Telobesedila"/>
        <w:spacing w:before="0" w:after="0"/>
      </w:pPr>
      <w:bookmarkStart w:id="118" w:name="_Ref148359193"/>
    </w:p>
    <w:bookmarkEnd w:id="118"/>
    <w:p w14:paraId="24C137F5" w14:textId="2F07A183" w:rsidR="00D43479" w:rsidRPr="00B92F7D" w:rsidRDefault="00D43479" w:rsidP="00A73F16"/>
    <w:sectPr w:rsidR="00D43479" w:rsidRPr="00B92F7D" w:rsidSect="000931F6">
      <w:headerReference w:type="default" r:id="rId8"/>
      <w:footerReference w:type="default" r:id="rId9"/>
      <w:pgSz w:w="11906" w:h="16838" w:code="9"/>
      <w:pgMar w:top="1560" w:right="1021" w:bottom="851" w:left="1021" w:header="1843" w:footer="615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383D6" w14:textId="77777777" w:rsidR="00B83B0C" w:rsidRDefault="00B83B0C" w:rsidP="00286330">
      <w:r>
        <w:separator/>
      </w:r>
    </w:p>
  </w:endnote>
  <w:endnote w:type="continuationSeparator" w:id="0">
    <w:p w14:paraId="35F07384" w14:textId="77777777" w:rsidR="00B83B0C" w:rsidRDefault="00B83B0C" w:rsidP="00286330">
      <w:r>
        <w:continuationSeparator/>
      </w:r>
    </w:p>
  </w:endnote>
  <w:endnote w:type="continuationNotice" w:id="1">
    <w:p w14:paraId="785DF3C5" w14:textId="77777777" w:rsidR="00B83B0C" w:rsidRDefault="00B83B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Tms 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65B72" w14:textId="77777777" w:rsidR="00B83B0C" w:rsidRPr="005E1C9D" w:rsidRDefault="00B83B0C" w:rsidP="005E1C9D">
    <w:pPr>
      <w:pStyle w:val="Nog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36765F4" wp14:editId="50BF0C0B">
          <wp:simplePos x="0" y="0"/>
          <wp:positionH relativeFrom="column">
            <wp:posOffset>-1433015</wp:posOffset>
          </wp:positionH>
          <wp:positionV relativeFrom="paragraph">
            <wp:posOffset>54591</wp:posOffset>
          </wp:positionV>
          <wp:extent cx="7574915" cy="506997"/>
          <wp:effectExtent l="0" t="0" r="0" b="1270"/>
          <wp:wrapNone/>
          <wp:docPr id="5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dokument_AKOS_2020-08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15" cy="506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F8A0" w14:textId="77777777" w:rsidR="00B83B0C" w:rsidRDefault="00B83B0C" w:rsidP="00286330">
      <w:r>
        <w:separator/>
      </w:r>
    </w:p>
  </w:footnote>
  <w:footnote w:type="continuationSeparator" w:id="0">
    <w:p w14:paraId="69E00F19" w14:textId="77777777" w:rsidR="00B83B0C" w:rsidRDefault="00B83B0C" w:rsidP="00286330">
      <w:r>
        <w:continuationSeparator/>
      </w:r>
    </w:p>
  </w:footnote>
  <w:footnote w:type="continuationNotice" w:id="1">
    <w:p w14:paraId="2721A7BD" w14:textId="77777777" w:rsidR="00B83B0C" w:rsidRDefault="00B83B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F2BE" w14:textId="77777777" w:rsidR="00B83B0C" w:rsidRDefault="00B83B0C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B9DBE6" wp14:editId="6335D634">
              <wp:simplePos x="0" y="0"/>
              <wp:positionH relativeFrom="page">
                <wp:posOffset>61595</wp:posOffset>
              </wp:positionH>
              <wp:positionV relativeFrom="page">
                <wp:posOffset>-7620</wp:posOffset>
              </wp:positionV>
              <wp:extent cx="7543800" cy="1301750"/>
              <wp:effectExtent l="4445" t="1905" r="0" b="1270"/>
              <wp:wrapSquare wrapText="bothSides"/>
              <wp:docPr id="33" name="Group 4336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301750"/>
                        <a:chOff x="0" y="0"/>
                        <a:chExt cx="75438" cy="13014"/>
                      </a:xfrm>
                    </wpg:grpSpPr>
                    <pic:pic xmlns:pic="http://schemas.openxmlformats.org/drawingml/2006/picture">
                      <pic:nvPicPr>
                        <pic:cNvPr id="34" name="Picture 4336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" cy="130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" name="Rectangle 433613"/>
                      <wps:cNvSpPr>
                        <a:spLocks noChangeArrowheads="1"/>
                      </wps:cNvSpPr>
                      <wps:spPr bwMode="auto">
                        <a:xfrm>
                          <a:off x="11280" y="4757"/>
                          <a:ext cx="403" cy="1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4952C" w14:textId="77777777" w:rsidR="00B83B0C" w:rsidRDefault="00B83B0C" w:rsidP="0087559B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Rectangle 433614"/>
                      <wps:cNvSpPr>
                        <a:spLocks noChangeArrowheads="1"/>
                      </wps:cNvSpPr>
                      <wps:spPr bwMode="auto">
                        <a:xfrm>
                          <a:off x="7074" y="7073"/>
                          <a:ext cx="1797" cy="1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19156" w14:textId="7B0C56CB" w:rsidR="00B83B0C" w:rsidRDefault="00B83B0C" w:rsidP="0087559B">
                            <w:pPr>
                              <w:spacing w:after="160" w:line="259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D65A8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Rectangle 433615"/>
                      <wps:cNvSpPr>
                        <a:spLocks noChangeArrowheads="1"/>
                      </wps:cNvSpPr>
                      <wps:spPr bwMode="auto">
                        <a:xfrm>
                          <a:off x="7744" y="7073"/>
                          <a:ext cx="404" cy="1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AE23A" w14:textId="4F5CC8A3" w:rsidR="00B83B0C" w:rsidRDefault="00B83B0C" w:rsidP="00A44534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D65A8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14:paraId="3615B76B" w14:textId="77777777" w:rsidR="00B83B0C" w:rsidRDefault="00B83B0C" w:rsidP="0087559B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B9DBE6" id="Group 433611" o:spid="_x0000_s1026" style="position:absolute;margin-left:4.85pt;margin-top:-.6pt;width:594pt;height:102.5pt;z-index:251659264;mso-position-horizontal-relative:page;mso-position-vertical-relative:page" coordsize="75438,13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koAW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OfTNHNMZWP8eKAH5ozVVobn+G4H/fAqPyr7nEyt7MNv8ASmBd3D/9XNKGzWa9xfW/3reO&#10;T/rm5P8A7LVV/EiwOFns7mP3UfL/AEotcDc3CjNZ1vr1ncY2zKpP8LMufx5q+sisuV+Ye3NFgH0U&#10;UU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Tt0paQDFAFG80e1vuZUJ/&#10;4ERWNJ4Tezfdp0vlH/po2fr2NdPRiqUmgOUOratpOBeRRyJ1LLjp09RWhY+K7K8whdlk4BXYa2WR&#10;XUqwyD6isjUvC9pffMB5L8ncqCq5oy3A11YY46U4kdDXDtb6r4fc+Wsk8P8AebJ6+wNauleLorhv&#10;Lugtu2cBixIP6cUez6xEdHQcUyKZJow8bq6nkMpyDTsjvWXqMdRRRT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ob/ACKWigCNkWVcMoYf3WFc9q3hWG6UvaIsDqOUIOGPt/8Aqrpa&#10;Kak4vQDz6HUtQ0G4MbvIY1OPLPTj0yK63S9dt9WX938knPysw7VY1HT4NQh2TKSOcEHGOK4fVdEn&#10;0eXcpGzjD5z1/wA+ldC5au+gj0SiuV0LxR5rC3uz87EBWVevFdNGw2hh909KwlFxAkopp56U6p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mOc0ySFJFKuoZfRhkVJRQBw2ve&#10;G2sszWwaSLBLYA+Xnt+f6UaD4jay2wTnMQwoZmORz3/z2rtJI1ljKOoZWGCprjfEfh/7HI1zCoMT&#10;EkooPy8Z/wAa6YTUlZiOzjkWZQ6MGU91qSuE8P8AiGTT2ENxI0sHJ3Fhwfx/x713EcgkUMpyDWMq&#10;bgwuOpaTueKWo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lLRQAmPailooAKKKKACkpaSkAtFJuFBYL14oAWkNJvH&#10;PPSsrUvElppuQxZnBxhVqlFsDV3Acnge9YOseKobFTHFmWRhwysMDtWPcX+o6/J5cQURHkcAHj61&#10;paV4RjgUNcncwIIVGO3p9M1qoqOshXMRbe/8RXB3SOEzld+Sq544/wA9q6jS/D1vp0YLosk3P7wj&#10;t6c1qQxLDGsaDaqjAFP28VMqrlpEY6iiisw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3612" o:spid="_x0000_s1027" type="#_x0000_t75" style="position:absolute;width:75438;height:13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">
                <v:imagedata r:id="rId2" o:title=""/>
              </v:shape>
              <v:rect id="Rectangle 433613" o:spid="_x0000_s1028" style="position:absolute;left:11280;top:4757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<v:textbox inset="0,0,0,0">
                  <w:txbxContent>
                    <w:p w14:paraId="6FF4952C" w14:textId="77777777" w:rsidR="00B83B0C" w:rsidRDefault="00B83B0C" w:rsidP="0087559B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33614" o:spid="_x0000_s1029" style="position:absolute;left:7074;top:7073;width:1797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<v:textbox inset="0,0,0,0">
                  <w:txbxContent>
                    <w:p w14:paraId="7D019156" w14:textId="7B0C56CB" w:rsidR="00B83B0C" w:rsidRDefault="00B83B0C" w:rsidP="0087559B">
                      <w:pPr>
                        <w:spacing w:after="160" w:line="259" w:lineRule="auto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D65A8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433615" o:spid="_x0000_s1030" style="position:absolute;left:7744;top:7073;width:40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<v:textbox inset="0,0,0,0">
                  <w:txbxContent>
                    <w:p w14:paraId="478AE23A" w14:textId="4F5CC8A3" w:rsidR="00B83B0C" w:rsidRDefault="00B83B0C" w:rsidP="00A44534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D65A8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14:paraId="3615B76B" w14:textId="77777777" w:rsidR="00B83B0C" w:rsidRDefault="00B83B0C" w:rsidP="0087559B">
                      <w:pPr>
                        <w:spacing w:after="160" w:line="259" w:lineRule="auto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D82F920"/>
    <w:lvl w:ilvl="0">
      <w:start w:val="1"/>
      <w:numFmt w:val="upperLetter"/>
      <w:lvlText w:val="%1."/>
      <w:legacy w:legacy="1" w:legacySpace="144" w:legacyIndent="0"/>
      <w:lvlJc w:val="left"/>
      <w:rPr>
        <w:b/>
      </w:rPr>
    </w:lvl>
    <w:lvl w:ilvl="1">
      <w:start w:val="1"/>
      <w:numFmt w:val="decimal"/>
      <w:pStyle w:val="SlogSeznam-nadaljevanje2LeeeObojestransko"/>
      <w:lvlText w:val="%1.%2"/>
      <w:legacy w:legacy="1" w:legacySpace="144" w:legacyIndent="0"/>
      <w:lvlJc w:val="left"/>
      <w:rPr>
        <w:color w:val="1F497D" w:themeColor="text2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D73675"/>
    <w:multiLevelType w:val="multilevel"/>
    <w:tmpl w:val="B2FCE19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slovaneksa1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A3"/>
      <w:lvlText w:val="%1.%2.%3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F76FA4"/>
    <w:multiLevelType w:val="hybridMultilevel"/>
    <w:tmpl w:val="40546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2027"/>
    <w:multiLevelType w:val="multilevel"/>
    <w:tmpl w:val="689A5DBE"/>
    <w:styleLink w:val="BulletList01"/>
    <w:lvl w:ilvl="0">
      <w:start w:val="1"/>
      <w:numFmt w:val="bullet"/>
      <w:pStyle w:val="Oznaenseznam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pStyle w:val="Oznaenseznam2"/>
      <w:lvlText w:val="—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znaenseznam3"/>
      <w:lvlText w:val="—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pStyle w:val="Oznaenseznam4"/>
      <w:lvlText w:val="—"/>
      <w:lvlJc w:val="left"/>
      <w:pPr>
        <w:tabs>
          <w:tab w:val="num" w:pos="1277"/>
        </w:tabs>
        <w:ind w:left="1277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pStyle w:val="Oznaenseznam5"/>
      <w:lvlText w:val="—"/>
      <w:lvlJc w:val="left"/>
      <w:pPr>
        <w:tabs>
          <w:tab w:val="num" w:pos="1561"/>
        </w:tabs>
        <w:ind w:left="156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1A426B"/>
    <w:multiLevelType w:val="multilevel"/>
    <w:tmpl w:val="042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562ADB"/>
    <w:multiLevelType w:val="multilevel"/>
    <w:tmpl w:val="06D0DC6C"/>
    <w:styleLink w:val="ListContinue01"/>
    <w:lvl w:ilvl="0">
      <w:start w:val="1"/>
      <w:numFmt w:val="none"/>
      <w:pStyle w:val="Telobesedilla2"/>
      <w:lvlText w:val="%1"/>
      <w:lvlJc w:val="left"/>
      <w:pPr>
        <w:ind w:left="425" w:hanging="283"/>
      </w:pPr>
      <w:rPr>
        <w:rFonts w:hint="default"/>
      </w:rPr>
    </w:lvl>
    <w:lvl w:ilvl="1">
      <w:start w:val="1"/>
      <w:numFmt w:val="none"/>
      <w:lvlText w:val="%2"/>
      <w:lvlJc w:val="left"/>
      <w:pPr>
        <w:ind w:left="709" w:hanging="283"/>
      </w:pPr>
      <w:rPr>
        <w:rFonts w:hint="default"/>
      </w:rPr>
    </w:lvl>
    <w:lvl w:ilvl="2">
      <w:start w:val="1"/>
      <w:numFmt w:val="none"/>
      <w:lvlText w:val="%3"/>
      <w:lvlJc w:val="left"/>
      <w:pPr>
        <w:ind w:left="993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27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56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845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ind w:left="2129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ind w:left="2413" w:hanging="283"/>
      </w:pPr>
      <w:rPr>
        <w:rFonts w:hint="default"/>
      </w:rPr>
    </w:lvl>
    <w:lvl w:ilvl="8">
      <w:start w:val="1"/>
      <w:numFmt w:val="none"/>
      <w:lvlText w:val="%9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F30E1B"/>
    <w:multiLevelType w:val="hybridMultilevel"/>
    <w:tmpl w:val="FE860CFA"/>
    <w:lvl w:ilvl="0" w:tplc="48FC8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5771"/>
    <w:multiLevelType w:val="hybridMultilevel"/>
    <w:tmpl w:val="67A8311A"/>
    <w:lvl w:ilvl="0" w:tplc="2D627100">
      <w:start w:val="1"/>
      <w:numFmt w:val="bullet"/>
      <w:pStyle w:val="bullet2"/>
      <w:lvlText w:val="–"/>
      <w:lvlJc w:val="left"/>
      <w:pPr>
        <w:ind w:left="19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8" w15:restartNumberingAfterBreak="0">
    <w:nsid w:val="2DA248FE"/>
    <w:multiLevelType w:val="hybridMultilevel"/>
    <w:tmpl w:val="8AFC56E8"/>
    <w:lvl w:ilvl="0" w:tplc="1FA2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0341B"/>
    <w:multiLevelType w:val="multilevel"/>
    <w:tmpl w:val="F4BC8726"/>
    <w:styleLink w:val="NoBulletList01"/>
    <w:lvl w:ilvl="0">
      <w:start w:val="1"/>
      <w:numFmt w:val="none"/>
      <w:pStyle w:val="Seznam"/>
      <w:suff w:val="nothing"/>
      <w:lvlText w:val="%1"/>
      <w:lvlJc w:val="left"/>
      <w:pPr>
        <w:ind w:left="425" w:hanging="283"/>
      </w:pPr>
      <w:rPr>
        <w:rFonts w:hint="default"/>
      </w:rPr>
    </w:lvl>
    <w:lvl w:ilvl="1">
      <w:start w:val="1"/>
      <w:numFmt w:val="none"/>
      <w:pStyle w:val="Seznam2"/>
      <w:suff w:val="nothing"/>
      <w:lvlText w:val="%2"/>
      <w:lvlJc w:val="left"/>
      <w:pPr>
        <w:ind w:left="709" w:hanging="283"/>
      </w:pPr>
      <w:rPr>
        <w:rFonts w:hint="default"/>
      </w:rPr>
    </w:lvl>
    <w:lvl w:ilvl="2">
      <w:start w:val="1"/>
      <w:numFmt w:val="none"/>
      <w:pStyle w:val="Seznam3"/>
      <w:suff w:val="nothing"/>
      <w:lvlText w:val="%3"/>
      <w:lvlJc w:val="left"/>
      <w:pPr>
        <w:ind w:left="993" w:hanging="283"/>
      </w:pPr>
      <w:rPr>
        <w:rFonts w:hint="default"/>
      </w:rPr>
    </w:lvl>
    <w:lvl w:ilvl="3">
      <w:start w:val="1"/>
      <w:numFmt w:val="none"/>
      <w:pStyle w:val="Seznam4"/>
      <w:suff w:val="nothing"/>
      <w:lvlText w:val=""/>
      <w:lvlJc w:val="left"/>
      <w:pPr>
        <w:ind w:left="1277" w:hanging="283"/>
      </w:pPr>
      <w:rPr>
        <w:rFonts w:hint="default"/>
      </w:rPr>
    </w:lvl>
    <w:lvl w:ilvl="4">
      <w:start w:val="1"/>
      <w:numFmt w:val="none"/>
      <w:pStyle w:val="Seznam5"/>
      <w:suff w:val="nothing"/>
      <w:lvlText w:val=""/>
      <w:lvlJc w:val="left"/>
      <w:pPr>
        <w:ind w:left="1561" w:hanging="2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45" w:hanging="283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129" w:hanging="283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413" w:hanging="283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2697" w:hanging="283"/>
      </w:pPr>
      <w:rPr>
        <w:rFonts w:hint="default"/>
      </w:rPr>
    </w:lvl>
  </w:abstractNum>
  <w:abstractNum w:abstractNumId="10" w15:restartNumberingAfterBreak="0">
    <w:nsid w:val="3EB90144"/>
    <w:multiLevelType w:val="multilevel"/>
    <w:tmpl w:val="509AAB72"/>
    <w:lvl w:ilvl="0">
      <w:start w:val="1"/>
      <w:numFmt w:val="decimal"/>
      <w:pStyle w:val="NumberedParagraph"/>
      <w:lvlText w:val="%1."/>
      <w:lvlJc w:val="left"/>
      <w:pPr>
        <w:tabs>
          <w:tab w:val="num" w:pos="3403"/>
        </w:tabs>
        <w:ind w:left="3403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427D72F1"/>
    <w:multiLevelType w:val="hybridMultilevel"/>
    <w:tmpl w:val="639A6E4E"/>
    <w:lvl w:ilvl="0" w:tplc="419ECED0">
      <w:start w:val="1"/>
      <w:numFmt w:val="bullet"/>
      <w:pStyle w:val="bullet1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76B8F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77B9E"/>
    <w:multiLevelType w:val="multilevel"/>
    <w:tmpl w:val="B93A8D7E"/>
    <w:styleLink w:val="NumberedList01"/>
    <w:lvl w:ilvl="0">
      <w:start w:val="1"/>
      <w:numFmt w:val="decimal"/>
      <w:pStyle w:val="Otevilenseznam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>
      <w:start w:val="1"/>
      <w:numFmt w:val="decimal"/>
      <w:pStyle w:val="Otevilenseznam2"/>
      <w:lvlText w:val="%2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decimal"/>
      <w:pStyle w:val="Otevilenseznam3"/>
      <w:lvlText w:val="%3."/>
      <w:lvlJc w:val="left"/>
      <w:pPr>
        <w:tabs>
          <w:tab w:val="num" w:pos="993"/>
        </w:tabs>
        <w:ind w:left="993" w:hanging="283"/>
      </w:pPr>
      <w:rPr>
        <w:rFonts w:hint="default"/>
      </w:rPr>
    </w:lvl>
    <w:lvl w:ilvl="3">
      <w:start w:val="1"/>
      <w:numFmt w:val="decimal"/>
      <w:pStyle w:val="Otevilenseznam4"/>
      <w:lvlText w:val="%4."/>
      <w:lvlJc w:val="left"/>
      <w:pPr>
        <w:tabs>
          <w:tab w:val="num" w:pos="1277"/>
        </w:tabs>
        <w:ind w:left="1277" w:hanging="283"/>
      </w:pPr>
      <w:rPr>
        <w:rFonts w:hint="default"/>
      </w:rPr>
    </w:lvl>
    <w:lvl w:ilvl="4">
      <w:start w:val="1"/>
      <w:numFmt w:val="decimal"/>
      <w:pStyle w:val="Otevilenseznam5"/>
      <w:lvlText w:val="%5."/>
      <w:lvlJc w:val="left"/>
      <w:pPr>
        <w:tabs>
          <w:tab w:val="num" w:pos="1561"/>
        </w:tabs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9"/>
        </w:tabs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13"/>
        </w:tabs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283"/>
      </w:pPr>
      <w:rPr>
        <w:rFonts w:hint="default"/>
      </w:rPr>
    </w:lvl>
  </w:abstractNum>
  <w:abstractNum w:abstractNumId="13" w15:restartNumberingAfterBreak="0">
    <w:nsid w:val="52665C21"/>
    <w:multiLevelType w:val="multilevel"/>
    <w:tmpl w:val="7B70E23A"/>
    <w:lvl w:ilvl="0">
      <w:start w:val="1"/>
      <w:numFmt w:val="bullet"/>
      <w:pStyle w:val="FactboxBullet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24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794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4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304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814" w:hanging="170"/>
      </w:pPr>
      <w:rPr>
        <w:rFonts w:ascii="Symbol" w:hAnsi="Symbol" w:hint="default"/>
      </w:rPr>
    </w:lvl>
  </w:abstractNum>
  <w:abstractNum w:abstractNumId="14" w15:restartNumberingAfterBreak="0">
    <w:nsid w:val="554F0BDA"/>
    <w:multiLevelType w:val="multilevel"/>
    <w:tmpl w:val="C5000DE2"/>
    <w:lvl w:ilvl="0">
      <w:start w:val="4"/>
      <w:numFmt w:val="upperLetter"/>
      <w:pStyle w:val="Naslov1"/>
      <w:lvlText w:val="%1."/>
      <w:lvlJc w:val="left"/>
      <w:pPr>
        <w:ind w:left="1419" w:firstLine="0"/>
      </w:pPr>
      <w:rPr>
        <w:rFonts w:hint="default"/>
        <w:b/>
      </w:rPr>
    </w:lvl>
    <w:lvl w:ilvl="1">
      <w:start w:val="1"/>
      <w:numFmt w:val="decimal"/>
      <w:pStyle w:val="Naslov2"/>
      <w:lvlText w:val="%1.%2"/>
      <w:lvlJc w:val="left"/>
      <w:pPr>
        <w:ind w:left="0" w:firstLine="0"/>
      </w:pPr>
      <w:rPr>
        <w:rFonts w:hint="default"/>
        <w:color w:val="548DD4" w:themeColor="text2" w:themeTint="99"/>
      </w:rPr>
    </w:lvl>
    <w:lvl w:ilvl="2">
      <w:start w:val="1"/>
      <w:numFmt w:val="decimal"/>
      <w:pStyle w:val="Naslov3"/>
      <w:lvlText w:val="%1.%2.%3"/>
      <w:lvlJc w:val="left"/>
      <w:pPr>
        <w:ind w:left="284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2694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2127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slov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0" w:firstLine="0"/>
      </w:pPr>
      <w:rPr>
        <w:rFonts w:hint="default"/>
        <w:color w:val="548DD4" w:themeColor="text2" w:themeTint="99"/>
      </w:rPr>
    </w:lvl>
    <w:lvl w:ilvl="8">
      <w:start w:val="1"/>
      <w:numFmt w:val="decimal"/>
      <w:pStyle w:val="Naslov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3D4774D"/>
    <w:multiLevelType w:val="multilevel"/>
    <w:tmpl w:val="76D082B4"/>
    <w:styleLink w:val="NumberedHeadingList0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64D9191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181AD5"/>
    <w:multiLevelType w:val="hybridMultilevel"/>
    <w:tmpl w:val="4CE8C28A"/>
    <w:lvl w:ilvl="0" w:tplc="BDECBA3E">
      <w:start w:val="1"/>
      <w:numFmt w:val="bullet"/>
      <w:pStyle w:val="Bullet10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9AC49A">
      <w:start w:val="1"/>
      <w:numFmt w:val="bullet"/>
      <w:lvlText w:val="o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32EB50">
      <w:start w:val="1"/>
      <w:numFmt w:val="bullet"/>
      <w:lvlText w:val="▪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9CD182">
      <w:start w:val="1"/>
      <w:numFmt w:val="bullet"/>
      <w:lvlText w:val="•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324CE8">
      <w:start w:val="1"/>
      <w:numFmt w:val="bullet"/>
      <w:lvlText w:val="o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02AF9A">
      <w:start w:val="1"/>
      <w:numFmt w:val="bullet"/>
      <w:lvlText w:val="▪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968308">
      <w:start w:val="1"/>
      <w:numFmt w:val="bullet"/>
      <w:lvlText w:val="•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D895CC">
      <w:start w:val="1"/>
      <w:numFmt w:val="bullet"/>
      <w:lvlText w:val="o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049CF2">
      <w:start w:val="1"/>
      <w:numFmt w:val="bullet"/>
      <w:lvlText w:val="▪"/>
      <w:lvlJc w:val="left"/>
      <w:pPr>
        <w:ind w:left="6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  <w:lvlOverride w:ilvl="0">
      <w:lvl w:ilvl="0">
        <w:start w:val="1"/>
        <w:numFmt w:val="decimal"/>
        <w:pStyle w:val="Otevilenseznam"/>
        <w:lvlText w:val="%1."/>
        <w:lvlJc w:val="left"/>
        <w:pPr>
          <w:tabs>
            <w:tab w:val="num" w:pos="425"/>
          </w:tabs>
          <w:ind w:left="425" w:hanging="283"/>
        </w:pPr>
        <w:rPr>
          <w:rFonts w:hint="default"/>
        </w:rPr>
      </w:lvl>
    </w:lvlOverride>
    <w:lvlOverride w:ilvl="1">
      <w:lvl w:ilvl="1">
        <w:start w:val="1"/>
        <w:numFmt w:val="decimal"/>
        <w:pStyle w:val="Otevilenseznam2"/>
        <w:lvlText w:val="%2."/>
        <w:lvlJc w:val="left"/>
        <w:pPr>
          <w:tabs>
            <w:tab w:val="num" w:pos="709"/>
          </w:tabs>
          <w:ind w:left="709" w:hanging="283"/>
        </w:pPr>
        <w:rPr>
          <w:rFonts w:hint="default"/>
        </w:rPr>
      </w:lvl>
    </w:lvlOverride>
    <w:lvlOverride w:ilvl="2">
      <w:lvl w:ilvl="2">
        <w:start w:val="1"/>
        <w:numFmt w:val="decimal"/>
        <w:pStyle w:val="Otevilenseznam3"/>
        <w:lvlText w:val="%3."/>
        <w:lvlJc w:val="left"/>
        <w:pPr>
          <w:tabs>
            <w:tab w:val="num" w:pos="993"/>
          </w:tabs>
          <w:ind w:left="993" w:hanging="283"/>
        </w:pPr>
        <w:rPr>
          <w:rFonts w:hint="default"/>
        </w:rPr>
      </w:lvl>
    </w:lvlOverride>
    <w:lvlOverride w:ilvl="3">
      <w:lvl w:ilvl="3">
        <w:start w:val="1"/>
        <w:numFmt w:val="decimal"/>
        <w:pStyle w:val="Otevilenseznam4"/>
        <w:lvlText w:val="%4."/>
        <w:lvlJc w:val="left"/>
        <w:pPr>
          <w:tabs>
            <w:tab w:val="num" w:pos="1277"/>
          </w:tabs>
          <w:ind w:left="1277" w:hanging="283"/>
        </w:pPr>
        <w:rPr>
          <w:rFonts w:hint="default"/>
        </w:rPr>
      </w:lvl>
    </w:lvlOverride>
    <w:lvlOverride w:ilvl="4">
      <w:lvl w:ilvl="4">
        <w:start w:val="1"/>
        <w:numFmt w:val="decimal"/>
        <w:pStyle w:val="Otevilenseznam5"/>
        <w:lvlText w:val="%5."/>
        <w:lvlJc w:val="left"/>
        <w:pPr>
          <w:tabs>
            <w:tab w:val="num" w:pos="1561"/>
          </w:tabs>
          <w:ind w:left="1561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845"/>
          </w:tabs>
          <w:ind w:left="1845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129"/>
          </w:tabs>
          <w:ind w:left="2129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413"/>
          </w:tabs>
          <w:ind w:left="2413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97"/>
          </w:tabs>
          <w:ind w:left="2697" w:hanging="283"/>
        </w:pPr>
        <w:rPr>
          <w:rFonts w:hint="default"/>
        </w:rPr>
      </w:lvl>
    </w:lvlOverride>
  </w:num>
  <w:num w:numId="3">
    <w:abstractNumId w:val="14"/>
  </w:num>
  <w:num w:numId="4">
    <w:abstractNumId w:val="3"/>
  </w:num>
  <w:num w:numId="5">
    <w:abstractNumId w:val="5"/>
  </w:num>
  <w:num w:numId="6">
    <w:abstractNumId w:val="9"/>
  </w:num>
  <w:num w:numId="7">
    <w:abstractNumId w:val="16"/>
  </w:num>
  <w:num w:numId="8">
    <w:abstractNumId w:val="4"/>
  </w:num>
  <w:num w:numId="9">
    <w:abstractNumId w:val="17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6"/>
  </w:num>
  <w:num w:numId="18">
    <w:abstractNumId w:val="2"/>
  </w:num>
  <w:num w:numId="19">
    <w:abstractNumId w:val="8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2moMw8pWYpXaNSKzrZBIDrHWEdsqwIKpffz/ml5AzZRMx+UNGsL03Nly78toUavegxNWjjDnnkaOttiqYZrHA==" w:salt="uZpSGQ1GrUgSu03zP3lY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7A"/>
    <w:rsid w:val="00005E90"/>
    <w:rsid w:val="000073EB"/>
    <w:rsid w:val="00007DDC"/>
    <w:rsid w:val="00010CFD"/>
    <w:rsid w:val="00013AD1"/>
    <w:rsid w:val="00017DD5"/>
    <w:rsid w:val="00022900"/>
    <w:rsid w:val="00036C85"/>
    <w:rsid w:val="0005252B"/>
    <w:rsid w:val="00052B0C"/>
    <w:rsid w:val="0006077A"/>
    <w:rsid w:val="00061094"/>
    <w:rsid w:val="00061C5E"/>
    <w:rsid w:val="00062CAC"/>
    <w:rsid w:val="000638C2"/>
    <w:rsid w:val="00063B84"/>
    <w:rsid w:val="00063DAF"/>
    <w:rsid w:val="000701C6"/>
    <w:rsid w:val="00070570"/>
    <w:rsid w:val="00082BFE"/>
    <w:rsid w:val="00083223"/>
    <w:rsid w:val="000842EB"/>
    <w:rsid w:val="000845AD"/>
    <w:rsid w:val="000931F6"/>
    <w:rsid w:val="0009408C"/>
    <w:rsid w:val="000A34BD"/>
    <w:rsid w:val="000A39C5"/>
    <w:rsid w:val="000A42A5"/>
    <w:rsid w:val="000A6234"/>
    <w:rsid w:val="000A6397"/>
    <w:rsid w:val="000B2F94"/>
    <w:rsid w:val="000B4A9F"/>
    <w:rsid w:val="000C2E02"/>
    <w:rsid w:val="000C3C68"/>
    <w:rsid w:val="000D45B7"/>
    <w:rsid w:val="000D5A1F"/>
    <w:rsid w:val="000D641B"/>
    <w:rsid w:val="000E3A03"/>
    <w:rsid w:val="000E4100"/>
    <w:rsid w:val="000E59F2"/>
    <w:rsid w:val="000E63A2"/>
    <w:rsid w:val="000F4A40"/>
    <w:rsid w:val="00105527"/>
    <w:rsid w:val="001106F4"/>
    <w:rsid w:val="00115386"/>
    <w:rsid w:val="00115D7F"/>
    <w:rsid w:val="001217E3"/>
    <w:rsid w:val="00123A39"/>
    <w:rsid w:val="00124B64"/>
    <w:rsid w:val="00125FE1"/>
    <w:rsid w:val="00134025"/>
    <w:rsid w:val="00136067"/>
    <w:rsid w:val="0013665B"/>
    <w:rsid w:val="00141165"/>
    <w:rsid w:val="0014179F"/>
    <w:rsid w:val="00141F95"/>
    <w:rsid w:val="00144A6F"/>
    <w:rsid w:val="00145944"/>
    <w:rsid w:val="00145B54"/>
    <w:rsid w:val="00146155"/>
    <w:rsid w:val="00146D97"/>
    <w:rsid w:val="001471EE"/>
    <w:rsid w:val="00153487"/>
    <w:rsid w:val="00154216"/>
    <w:rsid w:val="00163820"/>
    <w:rsid w:val="001645DF"/>
    <w:rsid w:val="00167637"/>
    <w:rsid w:val="00167A38"/>
    <w:rsid w:val="0017306F"/>
    <w:rsid w:val="0017601A"/>
    <w:rsid w:val="00181C0D"/>
    <w:rsid w:val="00181C6E"/>
    <w:rsid w:val="00183976"/>
    <w:rsid w:val="00183BE1"/>
    <w:rsid w:val="0018462D"/>
    <w:rsid w:val="001908EB"/>
    <w:rsid w:val="00190D5F"/>
    <w:rsid w:val="00190F90"/>
    <w:rsid w:val="001A1478"/>
    <w:rsid w:val="001A640D"/>
    <w:rsid w:val="001A7FE2"/>
    <w:rsid w:val="001B375E"/>
    <w:rsid w:val="001B5563"/>
    <w:rsid w:val="001B731D"/>
    <w:rsid w:val="001C3A40"/>
    <w:rsid w:val="001C4136"/>
    <w:rsid w:val="001D0BC3"/>
    <w:rsid w:val="001D10ED"/>
    <w:rsid w:val="001D60ED"/>
    <w:rsid w:val="001D766A"/>
    <w:rsid w:val="001E5031"/>
    <w:rsid w:val="001E64DB"/>
    <w:rsid w:val="001E6DB6"/>
    <w:rsid w:val="001F175D"/>
    <w:rsid w:val="001F24AC"/>
    <w:rsid w:val="002012F1"/>
    <w:rsid w:val="00210622"/>
    <w:rsid w:val="00211D0E"/>
    <w:rsid w:val="00212AA8"/>
    <w:rsid w:val="0022120B"/>
    <w:rsid w:val="002330B2"/>
    <w:rsid w:val="00236247"/>
    <w:rsid w:val="002439A6"/>
    <w:rsid w:val="00251F2D"/>
    <w:rsid w:val="002541EC"/>
    <w:rsid w:val="002628D9"/>
    <w:rsid w:val="00286330"/>
    <w:rsid w:val="00294FE2"/>
    <w:rsid w:val="00297496"/>
    <w:rsid w:val="002A234B"/>
    <w:rsid w:val="002A5D71"/>
    <w:rsid w:val="002A7E30"/>
    <w:rsid w:val="002B1F7D"/>
    <w:rsid w:val="002B4007"/>
    <w:rsid w:val="002B4253"/>
    <w:rsid w:val="002B6534"/>
    <w:rsid w:val="002B7083"/>
    <w:rsid w:val="002B7E5F"/>
    <w:rsid w:val="002C2AA5"/>
    <w:rsid w:val="002E0C3C"/>
    <w:rsid w:val="002F0256"/>
    <w:rsid w:val="002F624D"/>
    <w:rsid w:val="00301C91"/>
    <w:rsid w:val="00305779"/>
    <w:rsid w:val="00306118"/>
    <w:rsid w:val="00311DBD"/>
    <w:rsid w:val="003207C4"/>
    <w:rsid w:val="00323EB0"/>
    <w:rsid w:val="00332A7B"/>
    <w:rsid w:val="00333A4F"/>
    <w:rsid w:val="00337FA9"/>
    <w:rsid w:val="00341C31"/>
    <w:rsid w:val="00346F56"/>
    <w:rsid w:val="0037167C"/>
    <w:rsid w:val="00373B24"/>
    <w:rsid w:val="00374A69"/>
    <w:rsid w:val="0037708E"/>
    <w:rsid w:val="00385940"/>
    <w:rsid w:val="003859CF"/>
    <w:rsid w:val="00392FC7"/>
    <w:rsid w:val="00395CD8"/>
    <w:rsid w:val="003A1B8F"/>
    <w:rsid w:val="003A6CD7"/>
    <w:rsid w:val="003A721D"/>
    <w:rsid w:val="003B2686"/>
    <w:rsid w:val="003B4868"/>
    <w:rsid w:val="003C5746"/>
    <w:rsid w:val="003C67EB"/>
    <w:rsid w:val="003D2464"/>
    <w:rsid w:val="003D310A"/>
    <w:rsid w:val="003D58B3"/>
    <w:rsid w:val="003D7964"/>
    <w:rsid w:val="003F00D7"/>
    <w:rsid w:val="003F1D1A"/>
    <w:rsid w:val="004021AC"/>
    <w:rsid w:val="004034DA"/>
    <w:rsid w:val="00411706"/>
    <w:rsid w:val="004147FC"/>
    <w:rsid w:val="004246D1"/>
    <w:rsid w:val="00432316"/>
    <w:rsid w:val="00440A02"/>
    <w:rsid w:val="004431E3"/>
    <w:rsid w:val="00443B76"/>
    <w:rsid w:val="0044587B"/>
    <w:rsid w:val="00446C27"/>
    <w:rsid w:val="004512BD"/>
    <w:rsid w:val="0045245A"/>
    <w:rsid w:val="00452880"/>
    <w:rsid w:val="00455C9B"/>
    <w:rsid w:val="00457AC8"/>
    <w:rsid w:val="00476C43"/>
    <w:rsid w:val="004838A3"/>
    <w:rsid w:val="00485AD5"/>
    <w:rsid w:val="00485BF1"/>
    <w:rsid w:val="0048621E"/>
    <w:rsid w:val="00487715"/>
    <w:rsid w:val="004937D5"/>
    <w:rsid w:val="00493DD2"/>
    <w:rsid w:val="004940B2"/>
    <w:rsid w:val="00495B9C"/>
    <w:rsid w:val="00495BDC"/>
    <w:rsid w:val="00495C5F"/>
    <w:rsid w:val="00495EF6"/>
    <w:rsid w:val="00496FD5"/>
    <w:rsid w:val="0049732B"/>
    <w:rsid w:val="00497CC7"/>
    <w:rsid w:val="004A4DC2"/>
    <w:rsid w:val="004B6F70"/>
    <w:rsid w:val="004C0C7F"/>
    <w:rsid w:val="004C0F55"/>
    <w:rsid w:val="004C1466"/>
    <w:rsid w:val="004C31F8"/>
    <w:rsid w:val="004C6724"/>
    <w:rsid w:val="004D0122"/>
    <w:rsid w:val="004D3EDC"/>
    <w:rsid w:val="004D77F9"/>
    <w:rsid w:val="004E13F7"/>
    <w:rsid w:val="004E3EF7"/>
    <w:rsid w:val="004E47CE"/>
    <w:rsid w:val="004E4948"/>
    <w:rsid w:val="004E4B02"/>
    <w:rsid w:val="004E5C40"/>
    <w:rsid w:val="004E6B3F"/>
    <w:rsid w:val="004E6BE0"/>
    <w:rsid w:val="004E7567"/>
    <w:rsid w:val="004F6F01"/>
    <w:rsid w:val="004F780A"/>
    <w:rsid w:val="00502A1E"/>
    <w:rsid w:val="0050329F"/>
    <w:rsid w:val="00503EFF"/>
    <w:rsid w:val="00505551"/>
    <w:rsid w:val="00510DBF"/>
    <w:rsid w:val="005124CF"/>
    <w:rsid w:val="00512737"/>
    <w:rsid w:val="005147EB"/>
    <w:rsid w:val="00515398"/>
    <w:rsid w:val="005164A3"/>
    <w:rsid w:val="00522084"/>
    <w:rsid w:val="00522D5D"/>
    <w:rsid w:val="00531B1F"/>
    <w:rsid w:val="0053303D"/>
    <w:rsid w:val="00534C31"/>
    <w:rsid w:val="0054484B"/>
    <w:rsid w:val="00544E06"/>
    <w:rsid w:val="00546CFB"/>
    <w:rsid w:val="00550B46"/>
    <w:rsid w:val="005518E0"/>
    <w:rsid w:val="00571B37"/>
    <w:rsid w:val="005730C7"/>
    <w:rsid w:val="005811F0"/>
    <w:rsid w:val="005826E2"/>
    <w:rsid w:val="0058322F"/>
    <w:rsid w:val="0058337C"/>
    <w:rsid w:val="0058585F"/>
    <w:rsid w:val="00590A3D"/>
    <w:rsid w:val="00591119"/>
    <w:rsid w:val="005A1940"/>
    <w:rsid w:val="005A251C"/>
    <w:rsid w:val="005B4ABE"/>
    <w:rsid w:val="005B59FC"/>
    <w:rsid w:val="005C5877"/>
    <w:rsid w:val="005D137D"/>
    <w:rsid w:val="005D16C7"/>
    <w:rsid w:val="005D5427"/>
    <w:rsid w:val="005D5730"/>
    <w:rsid w:val="005E1C9D"/>
    <w:rsid w:val="005E3639"/>
    <w:rsid w:val="005E3D9A"/>
    <w:rsid w:val="005E7F66"/>
    <w:rsid w:val="005F257E"/>
    <w:rsid w:val="005F5A25"/>
    <w:rsid w:val="0061077A"/>
    <w:rsid w:val="00613D36"/>
    <w:rsid w:val="00617D6F"/>
    <w:rsid w:val="00626DD9"/>
    <w:rsid w:val="00627497"/>
    <w:rsid w:val="0063332A"/>
    <w:rsid w:val="00636AD3"/>
    <w:rsid w:val="0064118A"/>
    <w:rsid w:val="00645439"/>
    <w:rsid w:val="006508DF"/>
    <w:rsid w:val="00653958"/>
    <w:rsid w:val="006571AF"/>
    <w:rsid w:val="00664274"/>
    <w:rsid w:val="006678FA"/>
    <w:rsid w:val="00670245"/>
    <w:rsid w:val="006704A4"/>
    <w:rsid w:val="00672F9B"/>
    <w:rsid w:val="006753E8"/>
    <w:rsid w:val="006768BC"/>
    <w:rsid w:val="006837D8"/>
    <w:rsid w:val="00690FBC"/>
    <w:rsid w:val="00691193"/>
    <w:rsid w:val="006926F8"/>
    <w:rsid w:val="006945DC"/>
    <w:rsid w:val="006953A9"/>
    <w:rsid w:val="006978AF"/>
    <w:rsid w:val="00697F7C"/>
    <w:rsid w:val="006A6044"/>
    <w:rsid w:val="006A7989"/>
    <w:rsid w:val="006B0004"/>
    <w:rsid w:val="006B2CEF"/>
    <w:rsid w:val="006B503D"/>
    <w:rsid w:val="006C6B82"/>
    <w:rsid w:val="006C7AB3"/>
    <w:rsid w:val="006D077F"/>
    <w:rsid w:val="006D1502"/>
    <w:rsid w:val="006D5174"/>
    <w:rsid w:val="006F2F68"/>
    <w:rsid w:val="006F357D"/>
    <w:rsid w:val="006F6981"/>
    <w:rsid w:val="007008A4"/>
    <w:rsid w:val="007035CD"/>
    <w:rsid w:val="00705F84"/>
    <w:rsid w:val="007102C6"/>
    <w:rsid w:val="00714280"/>
    <w:rsid w:val="00720E63"/>
    <w:rsid w:val="0072774D"/>
    <w:rsid w:val="00740B06"/>
    <w:rsid w:val="00743D3E"/>
    <w:rsid w:val="00744ACB"/>
    <w:rsid w:val="00751B0F"/>
    <w:rsid w:val="00753B96"/>
    <w:rsid w:val="0075433A"/>
    <w:rsid w:val="00755860"/>
    <w:rsid w:val="007604EF"/>
    <w:rsid w:val="00760AA3"/>
    <w:rsid w:val="007614A4"/>
    <w:rsid w:val="0076458E"/>
    <w:rsid w:val="007656B4"/>
    <w:rsid w:val="007673F1"/>
    <w:rsid w:val="00767C31"/>
    <w:rsid w:val="00767E97"/>
    <w:rsid w:val="007736BC"/>
    <w:rsid w:val="00773A8A"/>
    <w:rsid w:val="00773DBD"/>
    <w:rsid w:val="00776E8C"/>
    <w:rsid w:val="0078060B"/>
    <w:rsid w:val="00790326"/>
    <w:rsid w:val="00790EC7"/>
    <w:rsid w:val="00791574"/>
    <w:rsid w:val="00791AA5"/>
    <w:rsid w:val="00791DC3"/>
    <w:rsid w:val="00791EE9"/>
    <w:rsid w:val="00792C7D"/>
    <w:rsid w:val="007941FF"/>
    <w:rsid w:val="00794764"/>
    <w:rsid w:val="0079491E"/>
    <w:rsid w:val="007953BF"/>
    <w:rsid w:val="0079623A"/>
    <w:rsid w:val="007970D6"/>
    <w:rsid w:val="007A1372"/>
    <w:rsid w:val="007A1746"/>
    <w:rsid w:val="007A612B"/>
    <w:rsid w:val="007B01C2"/>
    <w:rsid w:val="007B0F23"/>
    <w:rsid w:val="007B2138"/>
    <w:rsid w:val="007B25CB"/>
    <w:rsid w:val="007B3596"/>
    <w:rsid w:val="007B4831"/>
    <w:rsid w:val="007C5FD5"/>
    <w:rsid w:val="007C6228"/>
    <w:rsid w:val="007D0B5A"/>
    <w:rsid w:val="007D110A"/>
    <w:rsid w:val="007D1EAD"/>
    <w:rsid w:val="007D4425"/>
    <w:rsid w:val="007E16DB"/>
    <w:rsid w:val="007E284B"/>
    <w:rsid w:val="007E36FB"/>
    <w:rsid w:val="007E38A8"/>
    <w:rsid w:val="007E3DE5"/>
    <w:rsid w:val="007E4493"/>
    <w:rsid w:val="007F03C3"/>
    <w:rsid w:val="007F1200"/>
    <w:rsid w:val="007F4C4F"/>
    <w:rsid w:val="007F50C8"/>
    <w:rsid w:val="007F53D5"/>
    <w:rsid w:val="007F77A6"/>
    <w:rsid w:val="007F791C"/>
    <w:rsid w:val="00800E57"/>
    <w:rsid w:val="00801582"/>
    <w:rsid w:val="008047FC"/>
    <w:rsid w:val="00804FD6"/>
    <w:rsid w:val="00821DF3"/>
    <w:rsid w:val="00825382"/>
    <w:rsid w:val="00831568"/>
    <w:rsid w:val="00836039"/>
    <w:rsid w:val="00841916"/>
    <w:rsid w:val="00846DBE"/>
    <w:rsid w:val="00846DEA"/>
    <w:rsid w:val="008511ED"/>
    <w:rsid w:val="0085602E"/>
    <w:rsid w:val="00856D11"/>
    <w:rsid w:val="008570DD"/>
    <w:rsid w:val="008640E5"/>
    <w:rsid w:val="00865FD8"/>
    <w:rsid w:val="00872A36"/>
    <w:rsid w:val="0087559B"/>
    <w:rsid w:val="008820C3"/>
    <w:rsid w:val="00884F6A"/>
    <w:rsid w:val="008976C3"/>
    <w:rsid w:val="008A141C"/>
    <w:rsid w:val="008A71FF"/>
    <w:rsid w:val="008B741C"/>
    <w:rsid w:val="008C0BAF"/>
    <w:rsid w:val="008C7FAB"/>
    <w:rsid w:val="008D25BB"/>
    <w:rsid w:val="008E18D0"/>
    <w:rsid w:val="008E4476"/>
    <w:rsid w:val="008E58FB"/>
    <w:rsid w:val="008E6FE4"/>
    <w:rsid w:val="008E7A9E"/>
    <w:rsid w:val="008F06BA"/>
    <w:rsid w:val="008F2CB0"/>
    <w:rsid w:val="008F541E"/>
    <w:rsid w:val="008F6400"/>
    <w:rsid w:val="00901070"/>
    <w:rsid w:val="0090177C"/>
    <w:rsid w:val="00903CEB"/>
    <w:rsid w:val="009041B8"/>
    <w:rsid w:val="00905C1B"/>
    <w:rsid w:val="00912CE7"/>
    <w:rsid w:val="00914140"/>
    <w:rsid w:val="009145B6"/>
    <w:rsid w:val="0091466D"/>
    <w:rsid w:val="009177D3"/>
    <w:rsid w:val="00923ADA"/>
    <w:rsid w:val="00925405"/>
    <w:rsid w:val="0092670F"/>
    <w:rsid w:val="00926D3C"/>
    <w:rsid w:val="00932659"/>
    <w:rsid w:val="00937289"/>
    <w:rsid w:val="0094601E"/>
    <w:rsid w:val="009463E0"/>
    <w:rsid w:val="00947CB4"/>
    <w:rsid w:val="00950FFC"/>
    <w:rsid w:val="009541B7"/>
    <w:rsid w:val="00956E93"/>
    <w:rsid w:val="009609F9"/>
    <w:rsid w:val="00961145"/>
    <w:rsid w:val="009651E4"/>
    <w:rsid w:val="00975E67"/>
    <w:rsid w:val="0098350E"/>
    <w:rsid w:val="0098569F"/>
    <w:rsid w:val="00985E13"/>
    <w:rsid w:val="009862AC"/>
    <w:rsid w:val="00986E4E"/>
    <w:rsid w:val="00990B97"/>
    <w:rsid w:val="009940CB"/>
    <w:rsid w:val="009A1287"/>
    <w:rsid w:val="009A25A5"/>
    <w:rsid w:val="009A3568"/>
    <w:rsid w:val="009A6007"/>
    <w:rsid w:val="009B15F7"/>
    <w:rsid w:val="009C175F"/>
    <w:rsid w:val="009C5D9C"/>
    <w:rsid w:val="009D001D"/>
    <w:rsid w:val="009D18A6"/>
    <w:rsid w:val="009D2B56"/>
    <w:rsid w:val="009D4A03"/>
    <w:rsid w:val="009D519D"/>
    <w:rsid w:val="009D63B6"/>
    <w:rsid w:val="009E2A3F"/>
    <w:rsid w:val="009E3070"/>
    <w:rsid w:val="009E384E"/>
    <w:rsid w:val="009E470E"/>
    <w:rsid w:val="009E6358"/>
    <w:rsid w:val="009E6D18"/>
    <w:rsid w:val="009E6D1F"/>
    <w:rsid w:val="009F0C76"/>
    <w:rsid w:val="009F126D"/>
    <w:rsid w:val="009F1A4B"/>
    <w:rsid w:val="009F6E90"/>
    <w:rsid w:val="00A00A5E"/>
    <w:rsid w:val="00A0290C"/>
    <w:rsid w:val="00A05C8C"/>
    <w:rsid w:val="00A11C76"/>
    <w:rsid w:val="00A12811"/>
    <w:rsid w:val="00A13A83"/>
    <w:rsid w:val="00A1755D"/>
    <w:rsid w:val="00A17DBB"/>
    <w:rsid w:val="00A22EDC"/>
    <w:rsid w:val="00A23EF3"/>
    <w:rsid w:val="00A271F8"/>
    <w:rsid w:val="00A27DEE"/>
    <w:rsid w:val="00A32D55"/>
    <w:rsid w:val="00A3385D"/>
    <w:rsid w:val="00A43CAE"/>
    <w:rsid w:val="00A44364"/>
    <w:rsid w:val="00A44534"/>
    <w:rsid w:val="00A46E59"/>
    <w:rsid w:val="00A470B1"/>
    <w:rsid w:val="00A479DE"/>
    <w:rsid w:val="00A511C2"/>
    <w:rsid w:val="00A550D0"/>
    <w:rsid w:val="00A5544B"/>
    <w:rsid w:val="00A60F6A"/>
    <w:rsid w:val="00A73F16"/>
    <w:rsid w:val="00A74C11"/>
    <w:rsid w:val="00A76E31"/>
    <w:rsid w:val="00A81353"/>
    <w:rsid w:val="00A83C46"/>
    <w:rsid w:val="00A85ACA"/>
    <w:rsid w:val="00A87D0C"/>
    <w:rsid w:val="00A92F21"/>
    <w:rsid w:val="00AA3CAA"/>
    <w:rsid w:val="00AA5650"/>
    <w:rsid w:val="00AA60E8"/>
    <w:rsid w:val="00AA7BE6"/>
    <w:rsid w:val="00AB24EE"/>
    <w:rsid w:val="00AB59A1"/>
    <w:rsid w:val="00AB5CFA"/>
    <w:rsid w:val="00AB700C"/>
    <w:rsid w:val="00AB7893"/>
    <w:rsid w:val="00AC1CF3"/>
    <w:rsid w:val="00AC2907"/>
    <w:rsid w:val="00AC7896"/>
    <w:rsid w:val="00AE4655"/>
    <w:rsid w:val="00AF1939"/>
    <w:rsid w:val="00AF26BD"/>
    <w:rsid w:val="00AF4BC3"/>
    <w:rsid w:val="00AF5BC8"/>
    <w:rsid w:val="00AF5FE7"/>
    <w:rsid w:val="00B06728"/>
    <w:rsid w:val="00B06F69"/>
    <w:rsid w:val="00B10809"/>
    <w:rsid w:val="00B122F6"/>
    <w:rsid w:val="00B1377E"/>
    <w:rsid w:val="00B13FD3"/>
    <w:rsid w:val="00B15FAE"/>
    <w:rsid w:val="00B1755E"/>
    <w:rsid w:val="00B17FA1"/>
    <w:rsid w:val="00B247EE"/>
    <w:rsid w:val="00B25653"/>
    <w:rsid w:val="00B267DF"/>
    <w:rsid w:val="00B315A0"/>
    <w:rsid w:val="00B37D7E"/>
    <w:rsid w:val="00B400F5"/>
    <w:rsid w:val="00B42AF3"/>
    <w:rsid w:val="00B51048"/>
    <w:rsid w:val="00B55EB2"/>
    <w:rsid w:val="00B55FBD"/>
    <w:rsid w:val="00B643D5"/>
    <w:rsid w:val="00B71175"/>
    <w:rsid w:val="00B720C4"/>
    <w:rsid w:val="00B760B2"/>
    <w:rsid w:val="00B76583"/>
    <w:rsid w:val="00B83B0C"/>
    <w:rsid w:val="00B85CAB"/>
    <w:rsid w:val="00B87995"/>
    <w:rsid w:val="00B907B3"/>
    <w:rsid w:val="00B949BE"/>
    <w:rsid w:val="00B97DFB"/>
    <w:rsid w:val="00BA3578"/>
    <w:rsid w:val="00BA42CA"/>
    <w:rsid w:val="00BA5B3F"/>
    <w:rsid w:val="00BB2F86"/>
    <w:rsid w:val="00BB4123"/>
    <w:rsid w:val="00BB56F8"/>
    <w:rsid w:val="00BC2D36"/>
    <w:rsid w:val="00BC344A"/>
    <w:rsid w:val="00BC4C4E"/>
    <w:rsid w:val="00BD65A8"/>
    <w:rsid w:val="00BD724D"/>
    <w:rsid w:val="00BE034E"/>
    <w:rsid w:val="00BE18D3"/>
    <w:rsid w:val="00BE212F"/>
    <w:rsid w:val="00BE2BB2"/>
    <w:rsid w:val="00BE2D11"/>
    <w:rsid w:val="00BF3D24"/>
    <w:rsid w:val="00C031CA"/>
    <w:rsid w:val="00C03301"/>
    <w:rsid w:val="00C0341A"/>
    <w:rsid w:val="00C12593"/>
    <w:rsid w:val="00C12AE0"/>
    <w:rsid w:val="00C14677"/>
    <w:rsid w:val="00C21B5B"/>
    <w:rsid w:val="00C24885"/>
    <w:rsid w:val="00C30ED6"/>
    <w:rsid w:val="00C311D1"/>
    <w:rsid w:val="00C31DFF"/>
    <w:rsid w:val="00C32E27"/>
    <w:rsid w:val="00C351D3"/>
    <w:rsid w:val="00C35707"/>
    <w:rsid w:val="00C37353"/>
    <w:rsid w:val="00C4221A"/>
    <w:rsid w:val="00C450C4"/>
    <w:rsid w:val="00C47946"/>
    <w:rsid w:val="00C51EB9"/>
    <w:rsid w:val="00C54AA2"/>
    <w:rsid w:val="00C57C58"/>
    <w:rsid w:val="00C643B8"/>
    <w:rsid w:val="00C65456"/>
    <w:rsid w:val="00C72CD1"/>
    <w:rsid w:val="00C72E34"/>
    <w:rsid w:val="00C73A07"/>
    <w:rsid w:val="00C74E17"/>
    <w:rsid w:val="00C769F1"/>
    <w:rsid w:val="00C81E3C"/>
    <w:rsid w:val="00C8229D"/>
    <w:rsid w:val="00C93ADF"/>
    <w:rsid w:val="00C94CF3"/>
    <w:rsid w:val="00CA4029"/>
    <w:rsid w:val="00CB095E"/>
    <w:rsid w:val="00CB2CE4"/>
    <w:rsid w:val="00CB2E20"/>
    <w:rsid w:val="00CB42D5"/>
    <w:rsid w:val="00CB43FB"/>
    <w:rsid w:val="00CB7864"/>
    <w:rsid w:val="00CC15CB"/>
    <w:rsid w:val="00CC18FF"/>
    <w:rsid w:val="00CC414B"/>
    <w:rsid w:val="00CC4F75"/>
    <w:rsid w:val="00CC76D4"/>
    <w:rsid w:val="00CD24BC"/>
    <w:rsid w:val="00CD47A4"/>
    <w:rsid w:val="00CF28BE"/>
    <w:rsid w:val="00CF67E5"/>
    <w:rsid w:val="00CF7532"/>
    <w:rsid w:val="00D03DB8"/>
    <w:rsid w:val="00D03EB0"/>
    <w:rsid w:val="00D10389"/>
    <w:rsid w:val="00D1080C"/>
    <w:rsid w:val="00D115D6"/>
    <w:rsid w:val="00D13F36"/>
    <w:rsid w:val="00D215C2"/>
    <w:rsid w:val="00D225AB"/>
    <w:rsid w:val="00D23E72"/>
    <w:rsid w:val="00D24364"/>
    <w:rsid w:val="00D24C26"/>
    <w:rsid w:val="00D25EA5"/>
    <w:rsid w:val="00D33030"/>
    <w:rsid w:val="00D35D66"/>
    <w:rsid w:val="00D41AFF"/>
    <w:rsid w:val="00D43479"/>
    <w:rsid w:val="00D43526"/>
    <w:rsid w:val="00D44E85"/>
    <w:rsid w:val="00D4623D"/>
    <w:rsid w:val="00D46493"/>
    <w:rsid w:val="00D46495"/>
    <w:rsid w:val="00D469F2"/>
    <w:rsid w:val="00D47241"/>
    <w:rsid w:val="00D50098"/>
    <w:rsid w:val="00D50B83"/>
    <w:rsid w:val="00D53599"/>
    <w:rsid w:val="00D53C69"/>
    <w:rsid w:val="00D54F5E"/>
    <w:rsid w:val="00D55D44"/>
    <w:rsid w:val="00D568D2"/>
    <w:rsid w:val="00D5734F"/>
    <w:rsid w:val="00D65179"/>
    <w:rsid w:val="00D7595F"/>
    <w:rsid w:val="00D77206"/>
    <w:rsid w:val="00D85429"/>
    <w:rsid w:val="00D874D3"/>
    <w:rsid w:val="00D961E5"/>
    <w:rsid w:val="00D96ED9"/>
    <w:rsid w:val="00DA24F9"/>
    <w:rsid w:val="00DA27BC"/>
    <w:rsid w:val="00DA2964"/>
    <w:rsid w:val="00DA39B0"/>
    <w:rsid w:val="00DA6DDD"/>
    <w:rsid w:val="00DB0A92"/>
    <w:rsid w:val="00DB1E7A"/>
    <w:rsid w:val="00DB4AE4"/>
    <w:rsid w:val="00DB6212"/>
    <w:rsid w:val="00DC1021"/>
    <w:rsid w:val="00DC2272"/>
    <w:rsid w:val="00DC2821"/>
    <w:rsid w:val="00DC3003"/>
    <w:rsid w:val="00DD4B55"/>
    <w:rsid w:val="00DD55E2"/>
    <w:rsid w:val="00DD7879"/>
    <w:rsid w:val="00DE3118"/>
    <w:rsid w:val="00DE51B9"/>
    <w:rsid w:val="00DE52F2"/>
    <w:rsid w:val="00DF1C0A"/>
    <w:rsid w:val="00DF430D"/>
    <w:rsid w:val="00DF503A"/>
    <w:rsid w:val="00DF61F1"/>
    <w:rsid w:val="00DF7821"/>
    <w:rsid w:val="00E03B0C"/>
    <w:rsid w:val="00E11C90"/>
    <w:rsid w:val="00E11FFD"/>
    <w:rsid w:val="00E12F35"/>
    <w:rsid w:val="00E20B90"/>
    <w:rsid w:val="00E2186F"/>
    <w:rsid w:val="00E224BC"/>
    <w:rsid w:val="00E2396D"/>
    <w:rsid w:val="00E31857"/>
    <w:rsid w:val="00E46DF1"/>
    <w:rsid w:val="00E475F2"/>
    <w:rsid w:val="00E4783C"/>
    <w:rsid w:val="00E47B79"/>
    <w:rsid w:val="00E47DAF"/>
    <w:rsid w:val="00E5538B"/>
    <w:rsid w:val="00E612B7"/>
    <w:rsid w:val="00E63F1C"/>
    <w:rsid w:val="00E72AD9"/>
    <w:rsid w:val="00E74391"/>
    <w:rsid w:val="00E826B2"/>
    <w:rsid w:val="00E85DB8"/>
    <w:rsid w:val="00E9117B"/>
    <w:rsid w:val="00E920C6"/>
    <w:rsid w:val="00E922BA"/>
    <w:rsid w:val="00E934E0"/>
    <w:rsid w:val="00E946A7"/>
    <w:rsid w:val="00E95537"/>
    <w:rsid w:val="00EA3C97"/>
    <w:rsid w:val="00EA4C50"/>
    <w:rsid w:val="00EA51C7"/>
    <w:rsid w:val="00EA79EB"/>
    <w:rsid w:val="00EB2F67"/>
    <w:rsid w:val="00EB333A"/>
    <w:rsid w:val="00EC0375"/>
    <w:rsid w:val="00EC0F7F"/>
    <w:rsid w:val="00EC33D4"/>
    <w:rsid w:val="00EC5271"/>
    <w:rsid w:val="00ED03FB"/>
    <w:rsid w:val="00ED61B0"/>
    <w:rsid w:val="00ED7B74"/>
    <w:rsid w:val="00EE47F3"/>
    <w:rsid w:val="00EF49B5"/>
    <w:rsid w:val="00EF6314"/>
    <w:rsid w:val="00F0016D"/>
    <w:rsid w:val="00F0602C"/>
    <w:rsid w:val="00F138C4"/>
    <w:rsid w:val="00F14E1F"/>
    <w:rsid w:val="00F20C36"/>
    <w:rsid w:val="00F217B8"/>
    <w:rsid w:val="00F22028"/>
    <w:rsid w:val="00F24CBB"/>
    <w:rsid w:val="00F263EB"/>
    <w:rsid w:val="00F3524C"/>
    <w:rsid w:val="00F4202A"/>
    <w:rsid w:val="00F473D2"/>
    <w:rsid w:val="00F4790E"/>
    <w:rsid w:val="00F54140"/>
    <w:rsid w:val="00F56BA4"/>
    <w:rsid w:val="00F60D7A"/>
    <w:rsid w:val="00F62107"/>
    <w:rsid w:val="00F7156F"/>
    <w:rsid w:val="00F77760"/>
    <w:rsid w:val="00F80766"/>
    <w:rsid w:val="00F81D26"/>
    <w:rsid w:val="00F858EF"/>
    <w:rsid w:val="00F86E7B"/>
    <w:rsid w:val="00F90E17"/>
    <w:rsid w:val="00F90E37"/>
    <w:rsid w:val="00F926AA"/>
    <w:rsid w:val="00F9545F"/>
    <w:rsid w:val="00F95FC9"/>
    <w:rsid w:val="00FA4840"/>
    <w:rsid w:val="00FC221B"/>
    <w:rsid w:val="00FC2CF0"/>
    <w:rsid w:val="00FC3454"/>
    <w:rsid w:val="00FC46BC"/>
    <w:rsid w:val="00FD2F35"/>
    <w:rsid w:val="00FD52E6"/>
    <w:rsid w:val="00FE013C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297C10"/>
  <w15:docId w15:val="{B1F61F4C-69F4-48CF-ABE7-629C2022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 w:qFormat="1"/>
    <w:lsdException w:name="List Number" w:uiPriority="99" w:qFormat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 w:qFormat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 w:qFormat="1"/>
    <w:lsdException w:name="List Number 3" w:semiHidden="1" w:unhideWhenUsed="1" w:qFormat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nhideWhenUsed/>
    <w:rsid w:val="00E5538B"/>
  </w:style>
  <w:style w:type="paragraph" w:styleId="Naslov1">
    <w:name w:val="heading 1"/>
    <w:aliases w:val="APEK-1"/>
    <w:basedOn w:val="Navaden"/>
    <w:next w:val="Telobesedila"/>
    <w:link w:val="Naslov1Znak"/>
    <w:uiPriority w:val="99"/>
    <w:qFormat/>
    <w:rsid w:val="00F3524C"/>
    <w:pPr>
      <w:keepNext/>
      <w:keepLines/>
      <w:pageBreakBefore/>
      <w:numPr>
        <w:numId w:val="3"/>
      </w:numPr>
      <w:tabs>
        <w:tab w:val="left" w:pos="426"/>
      </w:tabs>
      <w:spacing w:before="360" w:after="120"/>
      <w:outlineLvl w:val="0"/>
    </w:pPr>
    <w:rPr>
      <w:rFonts w:asciiTheme="minorHAnsi" w:hAnsiTheme="minorHAnsi"/>
      <w:b/>
      <w:caps/>
      <w:color w:val="548DD4" w:themeColor="text2" w:themeTint="99"/>
      <w:kern w:val="28"/>
      <w:sz w:val="32"/>
    </w:rPr>
  </w:style>
  <w:style w:type="paragraph" w:styleId="Naslov2">
    <w:name w:val="heading 2"/>
    <w:aliases w:val="APEK-2"/>
    <w:basedOn w:val="Naslov1"/>
    <w:next w:val="Telobesedila"/>
    <w:link w:val="Naslov2Znak"/>
    <w:uiPriority w:val="99"/>
    <w:qFormat/>
    <w:rsid w:val="00F3524C"/>
    <w:pPr>
      <w:pageBreakBefore w:val="0"/>
      <w:numPr>
        <w:ilvl w:val="1"/>
      </w:numPr>
      <w:tabs>
        <w:tab w:val="clear" w:pos="426"/>
        <w:tab w:val="left" w:pos="567"/>
      </w:tabs>
      <w:spacing w:before="240"/>
      <w:jc w:val="both"/>
      <w:outlineLvl w:val="1"/>
    </w:pPr>
    <w:rPr>
      <w:sz w:val="24"/>
    </w:rPr>
  </w:style>
  <w:style w:type="paragraph" w:styleId="Naslov3">
    <w:name w:val="heading 3"/>
    <w:aliases w:val="APEK-3"/>
    <w:basedOn w:val="Naslov2"/>
    <w:next w:val="Telobesedila"/>
    <w:link w:val="Naslov3Znak"/>
    <w:uiPriority w:val="99"/>
    <w:qFormat/>
    <w:rsid w:val="008570DD"/>
    <w:pPr>
      <w:numPr>
        <w:ilvl w:val="2"/>
      </w:numPr>
      <w:ind w:left="0"/>
      <w:outlineLvl w:val="2"/>
    </w:pPr>
    <w:rPr>
      <w:sz w:val="22"/>
    </w:rPr>
  </w:style>
  <w:style w:type="paragraph" w:styleId="Naslov4">
    <w:name w:val="heading 4"/>
    <w:basedOn w:val="Naslov1"/>
    <w:next w:val="Telobesedila"/>
    <w:link w:val="Naslov4Znak"/>
    <w:qFormat/>
    <w:rsid w:val="00236247"/>
    <w:pPr>
      <w:pageBreakBefore w:val="0"/>
      <w:numPr>
        <w:ilvl w:val="3"/>
      </w:numPr>
      <w:tabs>
        <w:tab w:val="left" w:pos="993"/>
      </w:tabs>
      <w:spacing w:before="240"/>
      <w:outlineLvl w:val="3"/>
    </w:pPr>
    <w:rPr>
      <w:b w:val="0"/>
      <w:sz w:val="22"/>
    </w:rPr>
  </w:style>
  <w:style w:type="paragraph" w:styleId="Naslov5">
    <w:name w:val="heading 5"/>
    <w:basedOn w:val="Naslov1"/>
    <w:next w:val="Telobesedila"/>
    <w:link w:val="Naslov5Znak"/>
    <w:uiPriority w:val="99"/>
    <w:qFormat/>
    <w:rsid w:val="002F0256"/>
    <w:pPr>
      <w:pageBreakBefore w:val="0"/>
      <w:numPr>
        <w:ilvl w:val="4"/>
      </w:numPr>
      <w:tabs>
        <w:tab w:val="left" w:pos="1134"/>
      </w:tabs>
      <w:spacing w:before="240"/>
      <w:outlineLvl w:val="4"/>
    </w:pPr>
    <w:rPr>
      <w:sz w:val="24"/>
    </w:rPr>
  </w:style>
  <w:style w:type="paragraph" w:styleId="Naslov6">
    <w:name w:val="heading 6"/>
    <w:basedOn w:val="Naslov5"/>
    <w:next w:val="Navaden"/>
    <w:link w:val="Naslov6Znak"/>
    <w:uiPriority w:val="99"/>
    <w:unhideWhenUsed/>
    <w:qFormat/>
    <w:rsid w:val="00A0290C"/>
    <w:pPr>
      <w:numPr>
        <w:ilvl w:val="5"/>
      </w:numPr>
      <w:outlineLvl w:val="5"/>
    </w:pPr>
    <w:rPr>
      <w:rFonts w:eastAsiaTheme="minorEastAsia" w:cstheme="minorBidi"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unhideWhenUsed/>
    <w:qFormat/>
    <w:rsid w:val="008E18D0"/>
    <w:pPr>
      <w:keepNext/>
      <w:keepLines/>
      <w:numPr>
        <w:ilvl w:val="6"/>
        <w:numId w:val="3"/>
      </w:numPr>
      <w:spacing w:before="200"/>
      <w:outlineLvl w:val="6"/>
    </w:pPr>
    <w:rPr>
      <w:rFonts w:ascii="Times New Roman" w:eastAsiaTheme="majorEastAsia" w:hAnsi="Times New Roman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9"/>
    <w:unhideWhenUsed/>
    <w:qFormat/>
    <w:rsid w:val="008E18D0"/>
    <w:pPr>
      <w:keepNext/>
      <w:keepLines/>
      <w:numPr>
        <w:ilvl w:val="7"/>
        <w:numId w:val="3"/>
      </w:numPr>
      <w:spacing w:before="240" w:after="120"/>
      <w:outlineLvl w:val="7"/>
    </w:pPr>
    <w:rPr>
      <w:rFonts w:ascii="Times New Roman" w:eastAsiaTheme="majorEastAsia" w:hAnsi="Times New Roman" w:cstheme="majorBidi"/>
      <w:i/>
    </w:rPr>
  </w:style>
  <w:style w:type="paragraph" w:styleId="Naslov9">
    <w:name w:val="heading 9"/>
    <w:basedOn w:val="Navaden"/>
    <w:next w:val="Navaden"/>
    <w:link w:val="Naslov9Znak"/>
    <w:uiPriority w:val="99"/>
    <w:unhideWhenUsed/>
    <w:qFormat/>
    <w:rsid w:val="008E18D0"/>
    <w:pPr>
      <w:keepNext/>
      <w:keepLines/>
      <w:numPr>
        <w:ilvl w:val="8"/>
        <w:numId w:val="3"/>
      </w:numPr>
      <w:spacing w:before="240" w:after="120"/>
      <w:outlineLvl w:val="8"/>
    </w:pPr>
    <w:rPr>
      <w:rFonts w:ascii="Times New Roman" w:eastAsiaTheme="majorEastAsia" w:hAnsi="Times New Roman" w:cstheme="majorBidi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qFormat/>
    <w:rsid w:val="00A73F16"/>
    <w:pPr>
      <w:spacing w:before="120" w:after="120"/>
      <w:jc w:val="both"/>
    </w:pPr>
    <w:rPr>
      <w:rFonts w:asciiTheme="minorHAnsi" w:hAnsiTheme="minorHAnsi"/>
      <w:sz w:val="21"/>
    </w:rPr>
  </w:style>
  <w:style w:type="paragraph" w:styleId="Telobesedila-zamik">
    <w:name w:val="Body Text Indent"/>
    <w:basedOn w:val="Navaden"/>
    <w:link w:val="Telobesedila-zamikZnak"/>
    <w:uiPriority w:val="99"/>
    <w:rsid w:val="008E18D0"/>
    <w:pPr>
      <w:spacing w:before="120" w:after="120"/>
      <w:ind w:left="284"/>
    </w:pPr>
  </w:style>
  <w:style w:type="paragraph" w:styleId="Oznaenseznam">
    <w:name w:val="List Bullet"/>
    <w:basedOn w:val="Navaden"/>
    <w:uiPriority w:val="99"/>
    <w:qFormat/>
    <w:rsid w:val="00791AA5"/>
    <w:pPr>
      <w:numPr>
        <w:numId w:val="4"/>
      </w:numPr>
      <w:spacing w:before="60" w:after="60"/>
      <w:ind w:left="426" w:hanging="284"/>
      <w:contextualSpacing/>
    </w:pPr>
  </w:style>
  <w:style w:type="paragraph" w:styleId="Oznaenseznam2">
    <w:name w:val="List Bullet 2"/>
    <w:basedOn w:val="Oznaenseznam"/>
    <w:qFormat/>
    <w:rsid w:val="0017601A"/>
    <w:pPr>
      <w:numPr>
        <w:ilvl w:val="1"/>
      </w:numPr>
    </w:pPr>
    <w:rPr>
      <w:rFonts w:asciiTheme="minorHAnsi" w:hAnsiTheme="minorHAnsi"/>
      <w:sz w:val="21"/>
    </w:rPr>
  </w:style>
  <w:style w:type="paragraph" w:styleId="Oznaenseznam3">
    <w:name w:val="List Bullet 3"/>
    <w:basedOn w:val="Oznaenseznam"/>
    <w:uiPriority w:val="99"/>
    <w:rsid w:val="005826E2"/>
    <w:pPr>
      <w:numPr>
        <w:ilvl w:val="2"/>
      </w:numPr>
    </w:pPr>
  </w:style>
  <w:style w:type="paragraph" w:styleId="Otevilenseznam">
    <w:name w:val="List Number"/>
    <w:aliases w:val="Naslov2"/>
    <w:basedOn w:val="Navaden"/>
    <w:uiPriority w:val="99"/>
    <w:qFormat/>
    <w:rsid w:val="00323EB0"/>
    <w:pPr>
      <w:numPr>
        <w:numId w:val="2"/>
      </w:numPr>
      <w:spacing w:before="60" w:after="60"/>
    </w:pPr>
  </w:style>
  <w:style w:type="paragraph" w:styleId="Otevilenseznam2">
    <w:name w:val="List Number 2"/>
    <w:aliases w:val="Naslov3"/>
    <w:basedOn w:val="Otevilenseznam"/>
    <w:uiPriority w:val="99"/>
    <w:qFormat/>
    <w:rsid w:val="00EA3C97"/>
    <w:pPr>
      <w:numPr>
        <w:ilvl w:val="1"/>
      </w:numPr>
      <w:ind w:hanging="284"/>
    </w:pPr>
  </w:style>
  <w:style w:type="paragraph" w:styleId="Otevilenseznam3">
    <w:name w:val="List Number 3"/>
    <w:basedOn w:val="Otevilenseznam"/>
    <w:qFormat/>
    <w:rsid w:val="008E6FE4"/>
    <w:pPr>
      <w:numPr>
        <w:ilvl w:val="2"/>
      </w:numPr>
      <w:tabs>
        <w:tab w:val="clear" w:pos="993"/>
        <w:tab w:val="num" w:pos="567"/>
      </w:tabs>
      <w:ind w:left="283"/>
    </w:pPr>
    <w:rPr>
      <w:rFonts w:asciiTheme="minorHAnsi" w:hAnsiTheme="minorHAnsi"/>
      <w:sz w:val="21"/>
    </w:rPr>
  </w:style>
  <w:style w:type="paragraph" w:styleId="Seznam">
    <w:name w:val="List"/>
    <w:basedOn w:val="Navaden"/>
    <w:uiPriority w:val="99"/>
    <w:rsid w:val="00D43526"/>
    <w:pPr>
      <w:numPr>
        <w:numId w:val="6"/>
      </w:numPr>
    </w:pPr>
  </w:style>
  <w:style w:type="paragraph" w:styleId="Seznam-nadaljevanje">
    <w:name w:val="List Continue"/>
    <w:basedOn w:val="Navaden"/>
    <w:uiPriority w:val="99"/>
    <w:rsid w:val="00323EB0"/>
    <w:pPr>
      <w:spacing w:after="60"/>
      <w:ind w:left="425" w:hanging="283"/>
      <w:contextualSpacing/>
    </w:pPr>
  </w:style>
  <w:style w:type="paragraph" w:styleId="Seznam2">
    <w:name w:val="List 2"/>
    <w:basedOn w:val="Navaden"/>
    <w:uiPriority w:val="99"/>
    <w:rsid w:val="00D43526"/>
    <w:pPr>
      <w:numPr>
        <w:ilvl w:val="1"/>
        <w:numId w:val="6"/>
      </w:numPr>
    </w:pPr>
  </w:style>
  <w:style w:type="paragraph" w:styleId="Seznam3">
    <w:name w:val="List 3"/>
    <w:basedOn w:val="Navaden"/>
    <w:uiPriority w:val="99"/>
    <w:rsid w:val="00D43526"/>
    <w:pPr>
      <w:numPr>
        <w:ilvl w:val="2"/>
        <w:numId w:val="6"/>
      </w:numPr>
    </w:pPr>
  </w:style>
  <w:style w:type="paragraph" w:styleId="Seznam4">
    <w:name w:val="List 4"/>
    <w:basedOn w:val="Navaden"/>
    <w:uiPriority w:val="99"/>
    <w:rsid w:val="00D43526"/>
    <w:pPr>
      <w:numPr>
        <w:ilvl w:val="3"/>
        <w:numId w:val="6"/>
      </w:numPr>
    </w:pPr>
  </w:style>
  <w:style w:type="paragraph" w:styleId="Oznaenseznam4">
    <w:name w:val="List Bullet 4"/>
    <w:basedOn w:val="Oznaenseznam"/>
    <w:uiPriority w:val="99"/>
    <w:rsid w:val="005826E2"/>
    <w:pPr>
      <w:numPr>
        <w:ilvl w:val="3"/>
      </w:numPr>
    </w:pPr>
  </w:style>
  <w:style w:type="paragraph" w:styleId="Naslov">
    <w:name w:val="Title"/>
    <w:basedOn w:val="Navaden"/>
    <w:link w:val="NaslovZnak"/>
    <w:uiPriority w:val="99"/>
    <w:qFormat/>
    <w:rsid w:val="007E36FB"/>
    <w:pPr>
      <w:spacing w:before="480" w:after="120"/>
      <w:contextualSpacing/>
      <w:jc w:val="center"/>
    </w:pPr>
    <w:rPr>
      <w:rFonts w:asciiTheme="minorHAnsi" w:hAnsiTheme="minorHAnsi"/>
      <w:b/>
      <w:color w:val="000000" w:themeColor="text1"/>
      <w:kern w:val="28"/>
      <w:sz w:val="36"/>
    </w:rPr>
  </w:style>
  <w:style w:type="paragraph" w:styleId="Glava">
    <w:name w:val="header"/>
    <w:aliases w:val="APEK-4"/>
    <w:basedOn w:val="Navaden"/>
    <w:link w:val="GlavaZnak"/>
    <w:rsid w:val="007736BC"/>
    <w:pPr>
      <w:tabs>
        <w:tab w:val="center" w:pos="4536"/>
        <w:tab w:val="right" w:pos="9072"/>
      </w:tabs>
    </w:pPr>
    <w:rPr>
      <w:sz w:val="18"/>
    </w:rPr>
  </w:style>
  <w:style w:type="paragraph" w:styleId="Otevilenseznam5">
    <w:name w:val="List Number 5"/>
    <w:basedOn w:val="Otevilenseznam"/>
    <w:uiPriority w:val="99"/>
    <w:rsid w:val="000E4100"/>
    <w:pPr>
      <w:numPr>
        <w:ilvl w:val="4"/>
      </w:numPr>
    </w:pPr>
  </w:style>
  <w:style w:type="paragraph" w:styleId="Oznaenseznam5">
    <w:name w:val="List Bullet 5"/>
    <w:basedOn w:val="Oznaenseznam"/>
    <w:uiPriority w:val="99"/>
    <w:rsid w:val="005826E2"/>
    <w:pPr>
      <w:numPr>
        <w:ilvl w:val="4"/>
      </w:numPr>
    </w:pPr>
  </w:style>
  <w:style w:type="paragraph" w:styleId="Otevilenseznam4">
    <w:name w:val="List Number 4"/>
    <w:basedOn w:val="Otevilenseznam"/>
    <w:uiPriority w:val="99"/>
    <w:rsid w:val="000E4100"/>
    <w:pPr>
      <w:numPr>
        <w:ilvl w:val="3"/>
      </w:numPr>
    </w:pPr>
  </w:style>
  <w:style w:type="paragraph" w:styleId="Navaden-zamik">
    <w:name w:val="Normal Indent"/>
    <w:basedOn w:val="Navaden"/>
    <w:uiPriority w:val="99"/>
    <w:unhideWhenUsed/>
    <w:rsid w:val="007736BC"/>
    <w:pPr>
      <w:ind w:left="708"/>
    </w:pPr>
  </w:style>
  <w:style w:type="paragraph" w:styleId="Noga">
    <w:name w:val="footer"/>
    <w:aliases w:val="APEK-5"/>
    <w:basedOn w:val="Navaden"/>
    <w:link w:val="NogaZnak"/>
    <w:uiPriority w:val="99"/>
    <w:rsid w:val="007736BC"/>
    <w:pPr>
      <w:tabs>
        <w:tab w:val="center" w:pos="4536"/>
        <w:tab w:val="right" w:pos="9072"/>
      </w:tabs>
    </w:pPr>
    <w:rPr>
      <w:sz w:val="18"/>
    </w:rPr>
  </w:style>
  <w:style w:type="paragraph" w:styleId="Blokbesedila">
    <w:name w:val="Block Text"/>
    <w:basedOn w:val="Navaden"/>
    <w:uiPriority w:val="99"/>
    <w:rsid w:val="00740B06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before="120" w:after="120"/>
      <w:ind w:left="567" w:right="567"/>
      <w:jc w:val="both"/>
    </w:pPr>
  </w:style>
  <w:style w:type="paragraph" w:styleId="Telobesedila-prvizamik">
    <w:name w:val="Body Text First Indent"/>
    <w:basedOn w:val="Telobesedila"/>
    <w:link w:val="Telobesedila-prvizamikZnak"/>
    <w:uiPriority w:val="99"/>
    <w:rsid w:val="007736BC"/>
    <w:pPr>
      <w:ind w:firstLine="284"/>
      <w:jc w:val="left"/>
    </w:pPr>
  </w:style>
  <w:style w:type="paragraph" w:styleId="Telobesedila-prvizamik2">
    <w:name w:val="Body Text First Indent 2"/>
    <w:basedOn w:val="Telobesedila-zamik"/>
    <w:link w:val="Telobesedila-prvizamik2Znak"/>
    <w:uiPriority w:val="99"/>
    <w:rsid w:val="007736BC"/>
    <w:pPr>
      <w:ind w:firstLine="284"/>
    </w:pPr>
  </w:style>
  <w:style w:type="paragraph" w:styleId="Zakljunipozdrav">
    <w:name w:val="Closing"/>
    <w:basedOn w:val="Navaden"/>
    <w:link w:val="ZakljunipozdravZnak"/>
    <w:uiPriority w:val="99"/>
    <w:unhideWhenUsed/>
    <w:rsid w:val="007736BC"/>
    <w:pPr>
      <w:ind w:left="4536"/>
    </w:pPr>
  </w:style>
  <w:style w:type="paragraph" w:styleId="Datum">
    <w:name w:val="Date"/>
    <w:basedOn w:val="Navaden"/>
    <w:next w:val="Navaden"/>
    <w:link w:val="DatumZnak"/>
    <w:uiPriority w:val="99"/>
    <w:unhideWhenUsed/>
    <w:rsid w:val="007736BC"/>
  </w:style>
  <w:style w:type="paragraph" w:styleId="Podnaslov">
    <w:name w:val="Subtitle"/>
    <w:basedOn w:val="Navaden"/>
    <w:link w:val="PodnaslovZnak"/>
    <w:uiPriority w:val="99"/>
    <w:qFormat/>
    <w:rsid w:val="007E36FB"/>
    <w:pPr>
      <w:spacing w:before="240" w:after="60"/>
      <w:contextualSpacing/>
      <w:jc w:val="both"/>
      <w:outlineLvl w:val="1"/>
    </w:pPr>
    <w:rPr>
      <w:rFonts w:asciiTheme="minorHAnsi" w:hAnsiTheme="minorHAnsi" w:cs="Arial"/>
      <w:color w:val="000000" w:themeColor="text1"/>
      <w:sz w:val="22"/>
      <w:szCs w:val="24"/>
    </w:rPr>
  </w:style>
  <w:style w:type="numbering" w:customStyle="1" w:styleId="NumberedHeadingList01">
    <w:name w:val="Numbered Heading List 01"/>
    <w:rsid w:val="008E18D0"/>
    <w:pPr>
      <w:numPr>
        <w:numId w:val="1"/>
      </w:numPr>
    </w:pPr>
  </w:style>
  <w:style w:type="paragraph" w:styleId="Seznam-nadaljevanje2">
    <w:name w:val="List Continue 2"/>
    <w:basedOn w:val="Seznam-nadaljevanje"/>
    <w:uiPriority w:val="99"/>
    <w:rsid w:val="00323EB0"/>
    <w:pPr>
      <w:numPr>
        <w:ilvl w:val="1"/>
      </w:numPr>
      <w:ind w:left="425" w:hanging="283"/>
    </w:pPr>
  </w:style>
  <w:style w:type="paragraph" w:styleId="Seznam-nadaljevanje3">
    <w:name w:val="List Continue 3"/>
    <w:basedOn w:val="Seznam-nadaljevanje"/>
    <w:uiPriority w:val="99"/>
    <w:rsid w:val="00323EB0"/>
    <w:pPr>
      <w:numPr>
        <w:ilvl w:val="2"/>
      </w:numPr>
      <w:ind w:left="425" w:hanging="283"/>
    </w:pPr>
  </w:style>
  <w:style w:type="character" w:customStyle="1" w:styleId="Naslov6Znak">
    <w:name w:val="Naslov 6 Znak"/>
    <w:basedOn w:val="Privzetapisavaodstavka"/>
    <w:link w:val="Naslov6"/>
    <w:uiPriority w:val="99"/>
    <w:rsid w:val="00A0290C"/>
    <w:rPr>
      <w:rFonts w:asciiTheme="minorHAnsi" w:eastAsiaTheme="minorEastAsia" w:hAnsiTheme="minorHAnsi" w:cstheme="minorBidi"/>
      <w:b/>
      <w:bCs/>
      <w:caps/>
      <w:color w:val="548DD4" w:themeColor="text2" w:themeTint="99"/>
      <w:kern w:val="28"/>
      <w:sz w:val="24"/>
      <w:szCs w:val="22"/>
    </w:rPr>
  </w:style>
  <w:style w:type="paragraph" w:styleId="Kazalovirov-naslov">
    <w:name w:val="toa heading"/>
    <w:basedOn w:val="Naslov1"/>
    <w:next w:val="Kazalovirov"/>
    <w:uiPriority w:val="99"/>
    <w:rsid w:val="00B71175"/>
    <w:pPr>
      <w:numPr>
        <w:numId w:val="0"/>
      </w:numPr>
      <w:spacing w:before="120"/>
    </w:pPr>
    <w:rPr>
      <w:rFonts w:eastAsiaTheme="majorEastAsia" w:cstheme="majorBidi"/>
      <w:bCs/>
      <w:sz w:val="24"/>
      <w:szCs w:val="24"/>
    </w:rPr>
  </w:style>
  <w:style w:type="table" w:customStyle="1" w:styleId="TableGrid">
    <w:name w:val="TableGrid"/>
    <w:rsid w:val="00D115D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enpoudarek">
    <w:name w:val="Subtle Emphasis"/>
    <w:basedOn w:val="Privzetapisavaodstavka"/>
    <w:uiPriority w:val="19"/>
    <w:qFormat/>
    <w:rsid w:val="000E4100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0E4100"/>
    <w:rPr>
      <w:b/>
      <w:bCs/>
      <w:i/>
      <w:iCs/>
      <w:color w:val="4F81BD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0E4100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0E4100"/>
    <w:rPr>
      <w:rFonts w:ascii="Arial" w:hAnsi="Arial"/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E41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E4100"/>
    <w:rPr>
      <w:rFonts w:ascii="Arial" w:hAnsi="Arial"/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0E4100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0E4100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0E4100"/>
    <w:rPr>
      <w:b/>
      <w:bCs/>
      <w:smallCaps/>
      <w:spacing w:val="5"/>
    </w:rPr>
  </w:style>
  <w:style w:type="paragraph" w:styleId="Odstavekseznama">
    <w:name w:val="List Paragraph"/>
    <w:aliases w:val="Literatura"/>
    <w:basedOn w:val="Navaden"/>
    <w:link w:val="OdstavekseznamaZnak"/>
    <w:uiPriority w:val="34"/>
    <w:unhideWhenUsed/>
    <w:qFormat/>
    <w:rsid w:val="007941FF"/>
    <w:pPr>
      <w:ind w:left="567"/>
      <w:contextualSpacing/>
    </w:pPr>
  </w:style>
  <w:style w:type="character" w:customStyle="1" w:styleId="Naslov7Znak">
    <w:name w:val="Naslov 7 Znak"/>
    <w:basedOn w:val="Privzetapisavaodstavka"/>
    <w:link w:val="Naslov7"/>
    <w:uiPriority w:val="99"/>
    <w:rsid w:val="008E18D0"/>
    <w:rPr>
      <w:rFonts w:ascii="Times New Roman" w:eastAsiaTheme="majorEastAsia" w:hAnsi="Times New Roman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9"/>
    <w:rsid w:val="008E18D0"/>
    <w:rPr>
      <w:rFonts w:ascii="Times New Roman" w:eastAsiaTheme="majorEastAsia" w:hAnsi="Times New Roman" w:cstheme="majorBidi"/>
      <w:i/>
    </w:rPr>
  </w:style>
  <w:style w:type="character" w:customStyle="1" w:styleId="Naslov9Znak">
    <w:name w:val="Naslov 9 Znak"/>
    <w:basedOn w:val="Privzetapisavaodstavka"/>
    <w:link w:val="Naslov9"/>
    <w:uiPriority w:val="99"/>
    <w:rsid w:val="008E18D0"/>
    <w:rPr>
      <w:rFonts w:ascii="Times New Roman" w:eastAsiaTheme="majorEastAsia" w:hAnsi="Times New Roman" w:cstheme="majorBidi"/>
      <w:i/>
      <w:iCs/>
    </w:rPr>
  </w:style>
  <w:style w:type="numbering" w:customStyle="1" w:styleId="NumberedList01">
    <w:name w:val="Numbered List 01"/>
    <w:rsid w:val="00323EB0"/>
    <w:pPr>
      <w:numPr>
        <w:numId w:val="15"/>
      </w:numPr>
    </w:pPr>
  </w:style>
  <w:style w:type="paragraph" w:styleId="Seznam-nadaljevanje4">
    <w:name w:val="List Continue 4"/>
    <w:basedOn w:val="Seznam-nadaljevanje"/>
    <w:uiPriority w:val="99"/>
    <w:rsid w:val="00323EB0"/>
    <w:pPr>
      <w:numPr>
        <w:ilvl w:val="3"/>
      </w:numPr>
      <w:ind w:left="425" w:hanging="283"/>
    </w:pPr>
  </w:style>
  <w:style w:type="paragraph" w:styleId="Seznam-nadaljevanje5">
    <w:name w:val="List Continue 5"/>
    <w:basedOn w:val="Seznam-nadaljevanje"/>
    <w:uiPriority w:val="99"/>
    <w:rsid w:val="00323EB0"/>
    <w:pPr>
      <w:numPr>
        <w:ilvl w:val="4"/>
      </w:numPr>
      <w:ind w:left="425" w:hanging="283"/>
    </w:pPr>
  </w:style>
  <w:style w:type="character" w:customStyle="1" w:styleId="Naslov1Znak">
    <w:name w:val="Naslov 1 Znak"/>
    <w:aliases w:val="APEK-1 Znak"/>
    <w:basedOn w:val="Privzetapisavaodstavka"/>
    <w:link w:val="Naslov1"/>
    <w:uiPriority w:val="99"/>
    <w:rsid w:val="00F3524C"/>
    <w:rPr>
      <w:rFonts w:asciiTheme="minorHAnsi" w:hAnsiTheme="minorHAnsi"/>
      <w:b/>
      <w:caps/>
      <w:color w:val="548DD4" w:themeColor="text2" w:themeTint="99"/>
      <w:kern w:val="28"/>
      <w:sz w:val="32"/>
    </w:rPr>
  </w:style>
  <w:style w:type="character" w:customStyle="1" w:styleId="Naslov2Znak">
    <w:name w:val="Naslov 2 Znak"/>
    <w:aliases w:val="APEK-2 Znak"/>
    <w:basedOn w:val="Privzetapisavaodstavka"/>
    <w:link w:val="Naslov2"/>
    <w:uiPriority w:val="99"/>
    <w:rsid w:val="00F3524C"/>
    <w:rPr>
      <w:rFonts w:asciiTheme="minorHAnsi" w:hAnsiTheme="minorHAnsi"/>
      <w:b/>
      <w:caps/>
      <w:color w:val="548DD4" w:themeColor="text2" w:themeTint="99"/>
      <w:kern w:val="28"/>
      <w:sz w:val="24"/>
    </w:rPr>
  </w:style>
  <w:style w:type="character" w:customStyle="1" w:styleId="Naslov3Znak">
    <w:name w:val="Naslov 3 Znak"/>
    <w:aliases w:val="APEK-3 Znak"/>
    <w:basedOn w:val="Privzetapisavaodstavka"/>
    <w:link w:val="Naslov3"/>
    <w:uiPriority w:val="99"/>
    <w:rsid w:val="008570DD"/>
    <w:rPr>
      <w:rFonts w:asciiTheme="minorHAnsi" w:hAnsiTheme="minorHAnsi"/>
      <w:b/>
      <w:caps/>
      <w:color w:val="548DD4" w:themeColor="text2" w:themeTint="99"/>
      <w:kern w:val="28"/>
      <w:sz w:val="22"/>
    </w:rPr>
  </w:style>
  <w:style w:type="character" w:customStyle="1" w:styleId="Naslov4Znak">
    <w:name w:val="Naslov 4 Znak"/>
    <w:basedOn w:val="Privzetapisavaodstavka"/>
    <w:link w:val="Naslov4"/>
    <w:rsid w:val="00236247"/>
    <w:rPr>
      <w:rFonts w:asciiTheme="minorHAnsi" w:hAnsiTheme="minorHAnsi"/>
      <w:caps/>
      <w:color w:val="548DD4" w:themeColor="text2" w:themeTint="99"/>
      <w:kern w:val="28"/>
      <w:sz w:val="22"/>
    </w:rPr>
  </w:style>
  <w:style w:type="character" w:customStyle="1" w:styleId="Naslov5Znak">
    <w:name w:val="Naslov 5 Znak"/>
    <w:basedOn w:val="Privzetapisavaodstavka"/>
    <w:link w:val="Naslov5"/>
    <w:uiPriority w:val="99"/>
    <w:rsid w:val="002F0256"/>
    <w:rPr>
      <w:rFonts w:asciiTheme="minorHAnsi" w:hAnsiTheme="minorHAnsi"/>
      <w:b/>
      <w:caps/>
      <w:color w:val="548DD4" w:themeColor="text2" w:themeTint="99"/>
      <w:kern w:val="28"/>
      <w:sz w:val="24"/>
    </w:rPr>
  </w:style>
  <w:style w:type="character" w:customStyle="1" w:styleId="TelobesedilaZnak">
    <w:name w:val="Telo besedila Znak"/>
    <w:basedOn w:val="Privzetapisavaodstavka"/>
    <w:link w:val="Telobesedila"/>
    <w:rsid w:val="00A73F16"/>
    <w:rPr>
      <w:rFonts w:asciiTheme="minorHAnsi" w:hAnsiTheme="minorHAnsi"/>
      <w:sz w:val="21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E18D0"/>
    <w:rPr>
      <w:rFonts w:ascii="Arial" w:hAnsi="Arial"/>
    </w:rPr>
  </w:style>
  <w:style w:type="character" w:customStyle="1" w:styleId="NaslovZnak">
    <w:name w:val="Naslov Znak"/>
    <w:basedOn w:val="Privzetapisavaodstavka"/>
    <w:link w:val="Naslov"/>
    <w:uiPriority w:val="99"/>
    <w:rsid w:val="007E36FB"/>
    <w:rPr>
      <w:rFonts w:asciiTheme="minorHAnsi" w:hAnsiTheme="minorHAnsi"/>
      <w:b/>
      <w:color w:val="000000" w:themeColor="text1"/>
      <w:kern w:val="28"/>
      <w:sz w:val="36"/>
    </w:rPr>
  </w:style>
  <w:style w:type="character" w:customStyle="1" w:styleId="PodnaslovZnak">
    <w:name w:val="Podnaslov Znak"/>
    <w:basedOn w:val="Privzetapisavaodstavka"/>
    <w:link w:val="Podnaslov"/>
    <w:uiPriority w:val="99"/>
    <w:rsid w:val="007E36FB"/>
    <w:rPr>
      <w:rFonts w:asciiTheme="minorHAnsi" w:hAnsiTheme="minorHAnsi" w:cs="Arial"/>
      <w:color w:val="000000" w:themeColor="text1"/>
      <w:sz w:val="22"/>
      <w:szCs w:val="24"/>
    </w:rPr>
  </w:style>
  <w:style w:type="paragraph" w:styleId="Telobesedila-zamik2">
    <w:name w:val="Body Text Indent 2"/>
    <w:basedOn w:val="Navaden"/>
    <w:link w:val="Telobesedila-zamik2Znak"/>
    <w:uiPriority w:val="99"/>
    <w:rsid w:val="007941FF"/>
    <w:pPr>
      <w:spacing w:after="120" w:line="360" w:lineRule="auto"/>
      <w:ind w:left="284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7941FF"/>
    <w:rPr>
      <w:rFonts w:ascii="Arial" w:hAnsi="Arial"/>
    </w:rPr>
  </w:style>
  <w:style w:type="paragraph" w:styleId="Telobesedila-zamik3">
    <w:name w:val="Body Text Indent 3"/>
    <w:basedOn w:val="Navaden"/>
    <w:link w:val="Telobesedila-zamik3Znak"/>
    <w:uiPriority w:val="99"/>
    <w:rsid w:val="007941FF"/>
    <w:pPr>
      <w:spacing w:before="60" w:after="60"/>
      <w:ind w:left="284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7941FF"/>
    <w:rPr>
      <w:rFonts w:ascii="Arial" w:hAnsi="Arial"/>
      <w:sz w:val="16"/>
      <w:szCs w:val="16"/>
    </w:rPr>
  </w:style>
  <w:style w:type="paragraph" w:styleId="Sprotnaopomba-besedilo">
    <w:name w:val="footnote text"/>
    <w:aliases w:val="ALTS FOOTNOTE,ACMA Footnote Text,ABA Footnote Text,Footnote Text Char1,Footnote Text Char Char,Footnote Text Char1 Char Char,Footnote Text Char Char Char Char,Footnote Text Char1 Char Char Char Char,Footnote Text Char Char1,f"/>
    <w:basedOn w:val="Navaden"/>
    <w:link w:val="Sprotnaopomba-besediloZnak"/>
    <w:uiPriority w:val="99"/>
    <w:rsid w:val="007941FF"/>
    <w:pPr>
      <w:tabs>
        <w:tab w:val="left" w:pos="567"/>
      </w:tabs>
      <w:ind w:left="567" w:hanging="567"/>
    </w:pPr>
    <w:rPr>
      <w:sz w:val="16"/>
    </w:rPr>
  </w:style>
  <w:style w:type="character" w:customStyle="1" w:styleId="Sprotnaopomba-besediloZnak">
    <w:name w:val="Sprotna opomba - besedilo Znak"/>
    <w:aliases w:val="ALTS FOOTNOTE Znak,ACMA Footnote Text Znak,ABA Footnote Text Znak,Footnote Text Char1 Znak,Footnote Text Char Char Znak,Footnote Text Char1 Char Char Znak,Footnote Text Char Char Char Char Znak,f Znak"/>
    <w:basedOn w:val="Privzetapisavaodstavka"/>
    <w:link w:val="Sprotnaopomba-besedilo"/>
    <w:uiPriority w:val="99"/>
    <w:rsid w:val="007941FF"/>
    <w:rPr>
      <w:rFonts w:ascii="Arial" w:hAnsi="Arial"/>
      <w:sz w:val="16"/>
    </w:rPr>
  </w:style>
  <w:style w:type="character" w:styleId="Sprotnaopomba-sklic">
    <w:name w:val="footnote reference"/>
    <w:aliases w:val="Appel note de bas de p,Appel note de bas de p + 11 pt,Italic,Footnote,Footnote symbol,(NECG) Footnote Reference,fr"/>
    <w:basedOn w:val="Privzetapisavaodstavka"/>
    <w:rsid w:val="007941F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rsid w:val="007941FF"/>
    <w:pPr>
      <w:tabs>
        <w:tab w:val="left" w:pos="567"/>
      </w:tabs>
      <w:ind w:left="567" w:hanging="567"/>
    </w:pPr>
    <w:rPr>
      <w:sz w:val="16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7941FF"/>
    <w:rPr>
      <w:rFonts w:ascii="Arial" w:hAnsi="Arial"/>
      <w:sz w:val="16"/>
    </w:rPr>
  </w:style>
  <w:style w:type="paragraph" w:styleId="Telobesedila3">
    <w:name w:val="Body Text 3"/>
    <w:basedOn w:val="Napis"/>
    <w:link w:val="Telobesedila3Znak"/>
    <w:uiPriority w:val="99"/>
    <w:rsid w:val="0078060B"/>
    <w:pPr>
      <w:spacing w:after="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E9117B"/>
    <w:rPr>
      <w:rFonts w:asciiTheme="minorHAnsi" w:hAnsiTheme="minorHAnsi"/>
      <w:bCs/>
      <w:sz w:val="18"/>
      <w:szCs w:val="16"/>
    </w:rPr>
  </w:style>
  <w:style w:type="paragraph" w:styleId="Telobesedila2">
    <w:name w:val="Body Text 2"/>
    <w:basedOn w:val="Navaden"/>
    <w:link w:val="Telobesedila2Znak"/>
    <w:uiPriority w:val="99"/>
    <w:rsid w:val="00E9117B"/>
    <w:pPr>
      <w:spacing w:after="120"/>
    </w:pPr>
    <w:rPr>
      <w:rFonts w:asciiTheme="minorHAnsi" w:hAnsiTheme="minorHAnsi"/>
      <w:sz w:val="21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E9117B"/>
    <w:rPr>
      <w:rFonts w:asciiTheme="minorHAnsi" w:hAnsiTheme="minorHAnsi"/>
      <w:sz w:val="21"/>
    </w:rPr>
  </w:style>
  <w:style w:type="table" w:styleId="Tabelamrea">
    <w:name w:val="Table Grid"/>
    <w:aliases w:val="CE Table"/>
    <w:basedOn w:val="Navadnatabela"/>
    <w:uiPriority w:val="39"/>
    <w:rsid w:val="00571B37"/>
    <w:pPr>
      <w:spacing w:before="60" w:after="60"/>
    </w:pPr>
    <w:rPr>
      <w:sz w:val="16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Telobesedila"/>
    <w:next w:val="Navaden"/>
    <w:unhideWhenUsed/>
    <w:qFormat/>
    <w:rsid w:val="0085602E"/>
    <w:pPr>
      <w:keepNext/>
      <w:tabs>
        <w:tab w:val="right" w:pos="9072"/>
      </w:tabs>
    </w:pPr>
    <w:rPr>
      <w:bCs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C51EB9"/>
    <w:rPr>
      <w:i/>
      <w:iCs/>
    </w:rPr>
  </w:style>
  <w:style w:type="table" w:styleId="Tabelaklasina3">
    <w:name w:val="Table Classic 3"/>
    <w:basedOn w:val="Navadnatabela"/>
    <w:rsid w:val="00C51E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rsid w:val="00C51E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C51E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mrea7">
    <w:name w:val="Table Grid 7"/>
    <w:basedOn w:val="Navadnatabela"/>
    <w:rsid w:val="00C51E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aliases w:val="AKOS M2M"/>
    <w:basedOn w:val="Navadnatabela"/>
    <w:rsid w:val="00C51E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6">
    <w:name w:val="Table Grid 6"/>
    <w:basedOn w:val="Navadnatabela"/>
    <w:rsid w:val="00C51E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5">
    <w:name w:val="Table Grid 5"/>
    <w:basedOn w:val="Navadnatabela"/>
    <w:rsid w:val="00C51E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4">
    <w:name w:val="Table Grid 4"/>
    <w:basedOn w:val="Navadnatabela"/>
    <w:rsid w:val="00C51E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rsid w:val="00C51E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C51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C51E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1">
    <w:name w:val="Table 3D effects 1"/>
    <w:basedOn w:val="Navadnatabela"/>
    <w:rsid w:val="00C51E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tolpci5">
    <w:name w:val="Table Columns 5"/>
    <w:basedOn w:val="Navadnatabela"/>
    <w:rsid w:val="00C51E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rednjamrea2poudarek5">
    <w:name w:val="Medium Grid 2 Accent 5"/>
    <w:basedOn w:val="Navadnatabela"/>
    <w:uiPriority w:val="68"/>
    <w:rsid w:val="00C51E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vadensplet">
    <w:name w:val="Normal (Web)"/>
    <w:basedOn w:val="Navaden"/>
    <w:uiPriority w:val="99"/>
    <w:unhideWhenUsed/>
    <w:rsid w:val="00C51EB9"/>
    <w:rPr>
      <w:szCs w:val="24"/>
    </w:rPr>
  </w:style>
  <w:style w:type="paragraph" w:styleId="Opomba-naslov">
    <w:name w:val="Note Heading"/>
    <w:basedOn w:val="Navaden"/>
    <w:next w:val="Navaden"/>
    <w:link w:val="Opomba-naslovZnak"/>
    <w:uiPriority w:val="99"/>
    <w:rsid w:val="00C51EB9"/>
    <w:rPr>
      <w:b/>
    </w:rPr>
  </w:style>
  <w:style w:type="character" w:customStyle="1" w:styleId="Opomba-naslovZnak">
    <w:name w:val="Opomba - naslov Znak"/>
    <w:basedOn w:val="Privzetapisavaodstavka"/>
    <w:link w:val="Opomba-naslov"/>
    <w:uiPriority w:val="99"/>
    <w:rsid w:val="00C51EB9"/>
    <w:rPr>
      <w:rFonts w:ascii="Arial" w:hAnsi="Arial"/>
      <w:b/>
    </w:rPr>
  </w:style>
  <w:style w:type="table" w:styleId="Tabelaelegantna">
    <w:name w:val="Table Elegant"/>
    <w:basedOn w:val="Navadnatabela"/>
    <w:rsid w:val="00790E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link w:val="GolobesediloZnak"/>
    <w:uiPriority w:val="99"/>
    <w:rsid w:val="0017306F"/>
    <w:rPr>
      <w:rFonts w:ascii="Consolas" w:hAnsi="Consolas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7306F"/>
    <w:rPr>
      <w:rFonts w:ascii="Consolas" w:hAnsi="Consolas" w:cs="Consolas"/>
      <w:szCs w:val="21"/>
    </w:rPr>
  </w:style>
  <w:style w:type="paragraph" w:styleId="Kazalovsebine1">
    <w:name w:val="toc 1"/>
    <w:basedOn w:val="Telobesedila"/>
    <w:next w:val="Telobesedila"/>
    <w:autoRedefine/>
    <w:uiPriority w:val="39"/>
    <w:unhideWhenUsed/>
    <w:qFormat/>
    <w:rsid w:val="005811F0"/>
    <w:pPr>
      <w:tabs>
        <w:tab w:val="left" w:pos="851"/>
        <w:tab w:val="right" w:leader="dot" w:pos="9072"/>
      </w:tabs>
      <w:ind w:left="851" w:right="851" w:hanging="851"/>
    </w:pPr>
    <w:rPr>
      <w:b/>
      <w:color w:val="1F497D"/>
      <w:sz w:val="24"/>
    </w:rPr>
  </w:style>
  <w:style w:type="paragraph" w:styleId="Kazalovirov">
    <w:name w:val="table of authorities"/>
    <w:basedOn w:val="Navaden"/>
    <w:next w:val="Navaden"/>
    <w:uiPriority w:val="99"/>
    <w:rsid w:val="0053303D"/>
  </w:style>
  <w:style w:type="numbering" w:customStyle="1" w:styleId="BulletList01">
    <w:name w:val="Bullet List 01"/>
    <w:uiPriority w:val="99"/>
    <w:rsid w:val="005826E2"/>
    <w:pPr>
      <w:numPr>
        <w:numId w:val="4"/>
      </w:numPr>
    </w:pPr>
  </w:style>
  <w:style w:type="numbering" w:customStyle="1" w:styleId="ListContinue01">
    <w:name w:val="List Continue 01"/>
    <w:uiPriority w:val="99"/>
    <w:rsid w:val="00323EB0"/>
    <w:pPr>
      <w:numPr>
        <w:numId w:val="5"/>
      </w:numPr>
    </w:pPr>
  </w:style>
  <w:style w:type="paragraph" w:styleId="Seznam5">
    <w:name w:val="List 5"/>
    <w:basedOn w:val="Navaden"/>
    <w:uiPriority w:val="99"/>
    <w:rsid w:val="00D43526"/>
    <w:pPr>
      <w:numPr>
        <w:ilvl w:val="4"/>
        <w:numId w:val="6"/>
      </w:numPr>
      <w:contextualSpacing/>
    </w:pPr>
  </w:style>
  <w:style w:type="numbering" w:customStyle="1" w:styleId="NoBulletList01">
    <w:name w:val="No Bullet List 01"/>
    <w:uiPriority w:val="99"/>
    <w:rsid w:val="00D43526"/>
    <w:pPr>
      <w:numPr>
        <w:numId w:val="6"/>
      </w:numPr>
    </w:pPr>
  </w:style>
  <w:style w:type="paragraph" w:styleId="NaslovTOC">
    <w:name w:val="TOC Heading"/>
    <w:basedOn w:val="Naslov1"/>
    <w:next w:val="Navaden"/>
    <w:uiPriority w:val="39"/>
    <w:unhideWhenUsed/>
    <w:qFormat/>
    <w:rsid w:val="00B06F69"/>
    <w:pPr>
      <w:numPr>
        <w:numId w:val="0"/>
      </w:numPr>
      <w:outlineLvl w:val="9"/>
    </w:pPr>
    <w:rPr>
      <w:rFonts w:eastAsiaTheme="majorEastAsia" w:cstheme="majorBidi"/>
      <w:bCs/>
      <w:color w:val="365F91" w:themeColor="accent1" w:themeShade="BF"/>
      <w:kern w:val="0"/>
      <w:szCs w:val="28"/>
    </w:rPr>
  </w:style>
  <w:style w:type="paragraph" w:styleId="Kazaloslik">
    <w:name w:val="table of figures"/>
    <w:basedOn w:val="Navaden"/>
    <w:next w:val="Navaden"/>
    <w:uiPriority w:val="99"/>
    <w:rsid w:val="00B71175"/>
  </w:style>
  <w:style w:type="paragraph" w:styleId="Kazalovsebine2">
    <w:name w:val="toc 2"/>
    <w:basedOn w:val="Telobesedila"/>
    <w:next w:val="Telobesedila"/>
    <w:autoRedefine/>
    <w:uiPriority w:val="39"/>
    <w:unhideWhenUsed/>
    <w:qFormat/>
    <w:rsid w:val="00A60F6A"/>
    <w:pPr>
      <w:tabs>
        <w:tab w:val="left" w:pos="851"/>
        <w:tab w:val="right" w:leader="dot" w:pos="9072"/>
      </w:tabs>
      <w:spacing w:before="0"/>
      <w:ind w:left="851" w:right="851" w:hanging="851"/>
      <w:contextualSpacing/>
    </w:pPr>
  </w:style>
  <w:style w:type="paragraph" w:styleId="Kazalovsebine3">
    <w:name w:val="toc 3"/>
    <w:basedOn w:val="Kazalovsebine2"/>
    <w:next w:val="Telobesedila"/>
    <w:autoRedefine/>
    <w:uiPriority w:val="39"/>
    <w:unhideWhenUsed/>
    <w:qFormat/>
    <w:rsid w:val="00B71175"/>
    <w:pPr>
      <w:spacing w:after="60"/>
    </w:pPr>
  </w:style>
  <w:style w:type="paragraph" w:styleId="Kazalovsebine4">
    <w:name w:val="toc 4"/>
    <w:basedOn w:val="Kazalovsebine2"/>
    <w:next w:val="Telobesedila"/>
    <w:autoRedefine/>
    <w:uiPriority w:val="39"/>
    <w:unhideWhenUsed/>
    <w:rsid w:val="00B71175"/>
    <w:pPr>
      <w:tabs>
        <w:tab w:val="clear" w:pos="851"/>
        <w:tab w:val="left" w:pos="1985"/>
      </w:tabs>
      <w:spacing w:after="60"/>
      <w:ind w:left="1702"/>
    </w:pPr>
  </w:style>
  <w:style w:type="paragraph" w:styleId="Kazalovsebine5">
    <w:name w:val="toc 5"/>
    <w:basedOn w:val="Kazalovsebine4"/>
    <w:next w:val="Telobesedila"/>
    <w:autoRedefine/>
    <w:uiPriority w:val="39"/>
    <w:unhideWhenUsed/>
    <w:rsid w:val="00B71175"/>
  </w:style>
  <w:style w:type="paragraph" w:styleId="Kazalovsebine6">
    <w:name w:val="toc 6"/>
    <w:basedOn w:val="Kazalovsebine5"/>
    <w:next w:val="Telobesedila"/>
    <w:autoRedefine/>
    <w:uiPriority w:val="39"/>
    <w:unhideWhenUsed/>
    <w:rsid w:val="00B71175"/>
    <w:pPr>
      <w:tabs>
        <w:tab w:val="clear" w:pos="1985"/>
        <w:tab w:val="left" w:pos="2552"/>
      </w:tabs>
      <w:ind w:left="2552"/>
    </w:pPr>
    <w:rPr>
      <w:sz w:val="18"/>
    </w:rPr>
  </w:style>
  <w:style w:type="paragraph" w:styleId="Kazalovsebine7">
    <w:name w:val="toc 7"/>
    <w:basedOn w:val="Kazalovsebine6"/>
    <w:next w:val="Telobesedila"/>
    <w:autoRedefine/>
    <w:uiPriority w:val="39"/>
    <w:unhideWhenUsed/>
    <w:rsid w:val="00B71175"/>
    <w:pPr>
      <w:spacing w:after="100"/>
    </w:pPr>
  </w:style>
  <w:style w:type="paragraph" w:styleId="Kazalovsebine8">
    <w:name w:val="toc 8"/>
    <w:basedOn w:val="Kazalovsebine6"/>
    <w:next w:val="Telobesedila"/>
    <w:autoRedefine/>
    <w:uiPriority w:val="39"/>
    <w:unhideWhenUsed/>
    <w:rsid w:val="00B17FA1"/>
  </w:style>
  <w:style w:type="paragraph" w:styleId="Kazalovsebine9">
    <w:name w:val="toc 9"/>
    <w:basedOn w:val="Kazalovsebine7"/>
    <w:next w:val="Telobesedila"/>
    <w:autoRedefine/>
    <w:uiPriority w:val="39"/>
    <w:unhideWhenUsed/>
    <w:rsid w:val="00B17FA1"/>
  </w:style>
  <w:style w:type="numbering" w:styleId="111111">
    <w:name w:val="Outline List 2"/>
    <w:basedOn w:val="Brezseznama"/>
    <w:semiHidden/>
    <w:unhideWhenUsed/>
    <w:rsid w:val="00210622"/>
    <w:pPr>
      <w:numPr>
        <w:numId w:val="7"/>
      </w:numPr>
    </w:pPr>
  </w:style>
  <w:style w:type="numbering" w:styleId="1ai">
    <w:name w:val="Outline List 1"/>
    <w:basedOn w:val="Brezseznama"/>
    <w:semiHidden/>
    <w:unhideWhenUsed/>
    <w:rsid w:val="00210622"/>
    <w:pPr>
      <w:numPr>
        <w:numId w:val="8"/>
      </w:numPr>
    </w:pPr>
  </w:style>
  <w:style w:type="paragraph" w:customStyle="1" w:styleId="footnotedescription">
    <w:name w:val="footnote description"/>
    <w:next w:val="Navaden"/>
    <w:link w:val="footnotedescriptionChar"/>
    <w:hidden/>
    <w:rsid w:val="0087559B"/>
    <w:pPr>
      <w:spacing w:line="259" w:lineRule="auto"/>
    </w:pPr>
    <w:rPr>
      <w:rFonts w:ascii="Calibri" w:eastAsia="Calibri" w:hAnsi="Calibri"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7559B"/>
    <w:rPr>
      <w:rFonts w:ascii="Calibri" w:eastAsia="Calibri" w:hAnsi="Calibri" w:cs="Calibri"/>
      <w:color w:val="000000"/>
      <w:sz w:val="16"/>
      <w:szCs w:val="22"/>
    </w:rPr>
  </w:style>
  <w:style w:type="character" w:customStyle="1" w:styleId="footnotemark">
    <w:name w:val="footnote mark"/>
    <w:hidden/>
    <w:rsid w:val="0087559B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Bullet10">
    <w:name w:val="Bullet1"/>
    <w:basedOn w:val="Navaden"/>
    <w:link w:val="Bullet1Znak"/>
    <w:uiPriority w:val="1"/>
    <w:qFormat/>
    <w:rsid w:val="0087559B"/>
    <w:pPr>
      <w:numPr>
        <w:numId w:val="9"/>
      </w:numPr>
      <w:ind w:left="360" w:right="24" w:hanging="360"/>
      <w:jc w:val="both"/>
    </w:pPr>
    <w:rPr>
      <w:rFonts w:ascii="Calibri" w:eastAsia="Calibri" w:hAnsi="Calibri" w:cs="Calibri"/>
      <w:color w:val="000000"/>
      <w:sz w:val="21"/>
      <w:szCs w:val="22"/>
    </w:rPr>
  </w:style>
  <w:style w:type="table" w:styleId="Tabelatemnamrea5poudarek1">
    <w:name w:val="Grid Table 5 Dark Accent 1"/>
    <w:basedOn w:val="Navadnatabela"/>
    <w:uiPriority w:val="50"/>
    <w:rsid w:val="001F175D"/>
    <w:rPr>
      <w:rFonts w:asciiTheme="minorHAnsi" w:hAnsiTheme="minorHAnsi"/>
      <w:b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GlavaZnak">
    <w:name w:val="Glava Znak"/>
    <w:aliases w:val="APEK-4 Znak"/>
    <w:basedOn w:val="Privzetapisavaodstavka"/>
    <w:link w:val="Glava"/>
    <w:rsid w:val="000C3C68"/>
    <w:rPr>
      <w:sz w:val="18"/>
    </w:rPr>
  </w:style>
  <w:style w:type="character" w:customStyle="1" w:styleId="NogaZnak">
    <w:name w:val="Noga Znak"/>
    <w:aliases w:val="APEK-5 Znak"/>
    <w:basedOn w:val="Privzetapisavaodstavka"/>
    <w:link w:val="Noga"/>
    <w:uiPriority w:val="99"/>
    <w:rsid w:val="000C3C68"/>
    <w:rPr>
      <w:sz w:val="18"/>
    </w:rPr>
  </w:style>
  <w:style w:type="table" w:styleId="Tabelamrea2poudarek5">
    <w:name w:val="Grid Table 2 Accent 5"/>
    <w:basedOn w:val="Navadnatabela"/>
    <w:uiPriority w:val="47"/>
    <w:rsid w:val="000C3C6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tevilkastrani">
    <w:name w:val="page number"/>
    <w:basedOn w:val="Privzetapisavaodstavka"/>
    <w:unhideWhenUsed/>
    <w:rsid w:val="000C3C68"/>
  </w:style>
  <w:style w:type="character" w:styleId="Hiperpovezava">
    <w:name w:val="Hyperlink"/>
    <w:uiPriority w:val="99"/>
    <w:rsid w:val="000C3C68"/>
    <w:rPr>
      <w:color w:val="0000FF"/>
      <w:u w:val="single"/>
    </w:rPr>
  </w:style>
  <w:style w:type="character" w:styleId="Pripombasklic">
    <w:name w:val="annotation reference"/>
    <w:uiPriority w:val="99"/>
    <w:rsid w:val="000C3C6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C3C68"/>
    <w:pPr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asciiTheme="minorHAnsi" w:hAnsiTheme="minorHAnsi"/>
      <w:szCs w:val="21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C3C68"/>
    <w:rPr>
      <w:rFonts w:asciiTheme="minorHAnsi" w:hAnsiTheme="minorHAnsi"/>
      <w:szCs w:val="21"/>
    </w:rPr>
  </w:style>
  <w:style w:type="paragraph" w:styleId="Besedilooblaka">
    <w:name w:val="Balloon Text"/>
    <w:basedOn w:val="Navaden"/>
    <w:link w:val="BesedilooblakaZnak"/>
    <w:uiPriority w:val="99"/>
    <w:unhideWhenUsed/>
    <w:rsid w:val="000C3C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C3C68"/>
    <w:rPr>
      <w:rFonts w:ascii="Segoe UI" w:eastAsiaTheme="minorHAnsi" w:hAnsi="Segoe UI" w:cs="Segoe UI"/>
      <w:sz w:val="18"/>
      <w:szCs w:val="18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0C3C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0C3C68"/>
    <w:rPr>
      <w:rFonts w:asciiTheme="minorHAnsi" w:hAnsiTheme="minorHAnsi"/>
      <w:b/>
      <w:bCs/>
      <w:szCs w:val="21"/>
    </w:rPr>
  </w:style>
  <w:style w:type="character" w:styleId="SledenaHiperpovezava">
    <w:name w:val="FollowedHyperlink"/>
    <w:rsid w:val="000C3C68"/>
    <w:rPr>
      <w:color w:val="800080"/>
      <w:u w:val="single"/>
    </w:rPr>
  </w:style>
  <w:style w:type="paragraph" w:styleId="Zgradbadokumenta">
    <w:name w:val="Document Map"/>
    <w:basedOn w:val="Navaden"/>
    <w:link w:val="ZgradbadokumentaZnak"/>
    <w:uiPriority w:val="99"/>
    <w:semiHidden/>
    <w:rsid w:val="000C3C68"/>
    <w:pPr>
      <w:shd w:val="clear" w:color="auto" w:fill="000080"/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ascii="Tahoma" w:hAnsi="Tahoma" w:cs="Tahoma"/>
      <w:szCs w:val="21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C3C68"/>
    <w:rPr>
      <w:rFonts w:ascii="Tahoma" w:hAnsi="Tahoma" w:cs="Tahoma"/>
      <w:szCs w:val="21"/>
      <w:shd w:val="clear" w:color="auto" w:fill="000080"/>
    </w:rPr>
  </w:style>
  <w:style w:type="paragraph" w:customStyle="1" w:styleId="BodyText21">
    <w:name w:val="Body Text 21"/>
    <w:basedOn w:val="Navaden"/>
    <w:uiPriority w:val="99"/>
    <w:rsid w:val="000C3C68"/>
    <w:pPr>
      <w:tabs>
        <w:tab w:val="left" w:pos="709"/>
      </w:tabs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rFonts w:ascii="Verdana" w:hAnsi="Verdana"/>
      <w:szCs w:val="21"/>
    </w:rPr>
  </w:style>
  <w:style w:type="paragraph" w:customStyle="1" w:styleId="Default">
    <w:name w:val="Default"/>
    <w:rsid w:val="000C3C68"/>
    <w:pPr>
      <w:autoSpaceDE w:val="0"/>
      <w:autoSpaceDN w:val="0"/>
      <w:adjustRightInd w:val="0"/>
    </w:pPr>
    <w:rPr>
      <w:rFonts w:eastAsia="MS Mincho" w:cs="Arial"/>
      <w:color w:val="000000"/>
      <w:sz w:val="24"/>
      <w:szCs w:val="24"/>
      <w:lang w:eastAsia="ja-JP"/>
    </w:rPr>
  </w:style>
  <w:style w:type="table" w:customStyle="1" w:styleId="Tabelamrea1">
    <w:name w:val="Tabela – mreža1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0">
    <w:name w:val="Tabela – mreža4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0">
    <w:name w:val="Tabela – mreža5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rsid w:val="000C3C68"/>
    <w:rPr>
      <w:rFonts w:ascii="Arial" w:hAnsi="Arial"/>
    </w:r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rsid w:val="000C3C68"/>
    <w:rPr>
      <w:rFonts w:asciiTheme="minorHAnsi" w:hAnsiTheme="minorHAnsi"/>
      <w:sz w:val="21"/>
    </w:rPr>
  </w:style>
  <w:style w:type="character" w:customStyle="1" w:styleId="ZakljunipozdravZnak">
    <w:name w:val="Zaključni pozdrav Znak"/>
    <w:basedOn w:val="Privzetapisavaodstavka"/>
    <w:link w:val="Zakljunipozdrav"/>
    <w:uiPriority w:val="99"/>
    <w:rsid w:val="000C3C68"/>
  </w:style>
  <w:style w:type="character" w:customStyle="1" w:styleId="DatumZnak">
    <w:name w:val="Datum Znak"/>
    <w:basedOn w:val="Privzetapisavaodstavka"/>
    <w:link w:val="Datum"/>
    <w:uiPriority w:val="99"/>
    <w:rsid w:val="000C3C68"/>
  </w:style>
  <w:style w:type="character" w:styleId="Krepko">
    <w:name w:val="Strong"/>
    <w:basedOn w:val="TelobesedilaZnak"/>
    <w:uiPriority w:val="22"/>
    <w:qFormat/>
    <w:rsid w:val="000C3C68"/>
    <w:rPr>
      <w:rFonts w:asciiTheme="minorHAnsi" w:eastAsia="Calibri" w:hAnsiTheme="minorHAnsi" w:cstheme="minorHAnsi"/>
      <w:b/>
      <w:bCs/>
      <w:sz w:val="21"/>
    </w:rPr>
  </w:style>
  <w:style w:type="table" w:styleId="Svetelseznampoudarek1">
    <w:name w:val="Light List Accent 1"/>
    <w:basedOn w:val="Navadnatabela"/>
    <w:uiPriority w:val="61"/>
    <w:rsid w:val="000C3C68"/>
    <w:rPr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ibliografija">
    <w:name w:val="Bibliography"/>
    <w:basedOn w:val="Navaden"/>
    <w:next w:val="Navaden"/>
    <w:uiPriority w:val="37"/>
    <w:unhideWhenUsed/>
    <w:rsid w:val="000C3C68"/>
    <w:pPr>
      <w:tabs>
        <w:tab w:val="left" w:pos="709"/>
      </w:tabs>
      <w:spacing w:before="120" w:after="60"/>
    </w:pPr>
    <w:rPr>
      <w:rFonts w:asciiTheme="minorHAnsi" w:hAnsiTheme="minorHAnsi"/>
      <w:sz w:val="21"/>
      <w:szCs w:val="24"/>
      <w:lang w:val="en-US"/>
    </w:rPr>
  </w:style>
  <w:style w:type="paragraph" w:styleId="Revizija">
    <w:name w:val="Revision"/>
    <w:hidden/>
    <w:uiPriority w:val="99"/>
    <w:semiHidden/>
    <w:rsid w:val="000C3C68"/>
    <w:rPr>
      <w:sz w:val="24"/>
      <w:szCs w:val="24"/>
    </w:rPr>
  </w:style>
  <w:style w:type="character" w:customStyle="1" w:styleId="longtext">
    <w:name w:val="long_text"/>
    <w:basedOn w:val="Privzetapisavaodstavka"/>
    <w:rsid w:val="000C3C68"/>
  </w:style>
  <w:style w:type="paragraph" w:customStyle="1" w:styleId="NumberedParagraph">
    <w:name w:val="Numbered Paragraph"/>
    <w:basedOn w:val="Navaden"/>
    <w:uiPriority w:val="99"/>
    <w:qFormat/>
    <w:rsid w:val="00FD2F35"/>
    <w:pPr>
      <w:numPr>
        <w:numId w:val="10"/>
      </w:numPr>
      <w:spacing w:before="120" w:after="120" w:line="276" w:lineRule="auto"/>
      <w:ind w:left="709"/>
    </w:pPr>
    <w:rPr>
      <w:rFonts w:asciiTheme="minorHAnsi" w:hAnsiTheme="minorHAnsi"/>
      <w:sz w:val="21"/>
      <w:szCs w:val="24"/>
    </w:rPr>
  </w:style>
  <w:style w:type="paragraph" w:customStyle="1" w:styleId="ListBulletindented">
    <w:name w:val="List Bullet indented"/>
    <w:basedOn w:val="Oznaenseznam"/>
    <w:uiPriority w:val="99"/>
    <w:qFormat/>
    <w:rsid w:val="000C3C68"/>
    <w:pPr>
      <w:numPr>
        <w:numId w:val="0"/>
      </w:numPr>
      <w:tabs>
        <w:tab w:val="left" w:pos="567"/>
        <w:tab w:val="left" w:pos="709"/>
        <w:tab w:val="num" w:pos="1276"/>
      </w:tabs>
      <w:spacing w:before="120" w:after="120"/>
      <w:ind w:left="567" w:hanging="567"/>
      <w:jc w:val="both"/>
    </w:pPr>
    <w:rPr>
      <w:rFonts w:asciiTheme="minorHAnsi" w:eastAsiaTheme="minorHAnsi" w:hAnsiTheme="minorHAnsi" w:cstheme="minorHAnsi"/>
      <w:sz w:val="21"/>
      <w:szCs w:val="24"/>
      <w:lang w:val="en-GB" w:eastAsia="en-US"/>
    </w:rPr>
  </w:style>
  <w:style w:type="table" w:styleId="Svetlosenenjepoudarek1">
    <w:name w:val="Light Shading Accent 1"/>
    <w:basedOn w:val="Navadnatabela"/>
    <w:rsid w:val="000C3C68"/>
    <w:rPr>
      <w:rFonts w:ascii="Times New Roman" w:hAnsi="Times New Roman"/>
      <w:color w:val="365F91" w:themeColor="accent1" w:themeShade="BF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oc">
    <w:name w:val="Toc"/>
    <w:basedOn w:val="Naslov2"/>
    <w:uiPriority w:val="99"/>
    <w:rsid w:val="000C3C68"/>
    <w:pPr>
      <w:numPr>
        <w:ilvl w:val="0"/>
        <w:numId w:val="0"/>
      </w:numPr>
      <w:ind w:left="792" w:hanging="432"/>
    </w:pPr>
    <w:rPr>
      <w:color w:val="1F497D"/>
      <w:szCs w:val="24"/>
    </w:rPr>
  </w:style>
  <w:style w:type="character" w:customStyle="1" w:styleId="Sprotnaopomba-besediloZnak1">
    <w:name w:val="Sprotna opomba - besedilo Znak1"/>
    <w:aliases w:val="ALTS FOOTNOTE Znak1,ACMA Footnote Text Znak1,ABA Footnote Text Znak1,Footnote Text Char1 Znak1,Footnote Text Char Char Znak1,Footnote Text Char1 Char Char Znak1,Footnote Text Char Char Char Char Znak1,f Znak1"/>
    <w:basedOn w:val="Privzetapisavaodstavka"/>
    <w:semiHidden/>
    <w:rsid w:val="000C3C68"/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GlavaZnak1">
    <w:name w:val="Glava Znak1"/>
    <w:aliases w:val="APEK-4 Znak1"/>
    <w:basedOn w:val="Privzetapisavaodstavka"/>
    <w:uiPriority w:val="99"/>
    <w:semiHidden/>
    <w:rsid w:val="000C3C68"/>
    <w:rPr>
      <w:rFonts w:ascii="Arial" w:eastAsia="Times New Roman" w:hAnsi="Arial" w:cs="Times New Roman"/>
      <w:sz w:val="24"/>
      <w:szCs w:val="24"/>
      <w:lang w:val="en-US" w:eastAsia="sl-SI"/>
    </w:rPr>
  </w:style>
  <w:style w:type="paragraph" w:customStyle="1" w:styleId="HeadingBase">
    <w:name w:val="Heading Base"/>
    <w:basedOn w:val="Navaden"/>
    <w:next w:val="Navaden"/>
    <w:uiPriority w:val="99"/>
    <w:rsid w:val="000C3C68"/>
    <w:pPr>
      <w:keepNext/>
      <w:keepLines/>
      <w:tabs>
        <w:tab w:val="left" w:pos="709"/>
      </w:tabs>
      <w:spacing w:before="120" w:after="60" w:line="360" w:lineRule="auto"/>
      <w:ind w:left="-1701"/>
    </w:pPr>
    <w:rPr>
      <w:rFonts w:ascii="Myriad Pro" w:hAnsi="Myriad Pro"/>
      <w:color w:val="272726"/>
      <w:kern w:val="20"/>
      <w:sz w:val="21"/>
      <w:szCs w:val="24"/>
      <w:lang w:val="en-GB" w:eastAsia="en-US"/>
    </w:rPr>
  </w:style>
  <w:style w:type="paragraph" w:customStyle="1" w:styleId="FootnoteBase">
    <w:name w:val="Footnote Base"/>
    <w:basedOn w:val="Navaden"/>
    <w:uiPriority w:val="99"/>
    <w:rsid w:val="000C3C68"/>
    <w:pPr>
      <w:keepLines/>
      <w:tabs>
        <w:tab w:val="left" w:pos="709"/>
      </w:tabs>
      <w:spacing w:before="120" w:after="120" w:line="200" w:lineRule="atLeast"/>
    </w:pPr>
    <w:rPr>
      <w:rFonts w:ascii="Myriad Pro" w:hAnsi="Myriad Pro"/>
      <w:sz w:val="18"/>
      <w:szCs w:val="24"/>
      <w:lang w:val="en-GB" w:eastAsia="en-US"/>
    </w:rPr>
  </w:style>
  <w:style w:type="paragraph" w:customStyle="1" w:styleId="BlockQuotation">
    <w:name w:val="Block Quotation"/>
    <w:basedOn w:val="Navaden"/>
    <w:uiPriority w:val="99"/>
    <w:rsid w:val="000C3C68"/>
    <w:pPr>
      <w:keepLines/>
      <w:tabs>
        <w:tab w:val="left" w:pos="709"/>
      </w:tabs>
      <w:spacing w:before="120" w:after="120" w:line="240" w:lineRule="atLeast"/>
      <w:ind w:left="720" w:right="720"/>
    </w:pPr>
    <w:rPr>
      <w:rFonts w:ascii="Myriad Pro" w:hAnsi="Myriad Pro"/>
      <w:i/>
      <w:sz w:val="21"/>
      <w:szCs w:val="24"/>
      <w:lang w:val="en-GB" w:eastAsia="en-US"/>
    </w:rPr>
  </w:style>
  <w:style w:type="paragraph" w:customStyle="1" w:styleId="Sourceline">
    <w:name w:val="Source line"/>
    <w:basedOn w:val="Navaden"/>
    <w:next w:val="Navaden"/>
    <w:uiPriority w:val="99"/>
    <w:qFormat/>
    <w:rsid w:val="000C3C68"/>
    <w:pPr>
      <w:tabs>
        <w:tab w:val="left" w:pos="709"/>
      </w:tabs>
      <w:spacing w:before="120" w:after="120" w:line="360" w:lineRule="auto"/>
    </w:pPr>
    <w:rPr>
      <w:rFonts w:ascii="Myriad Pro" w:hAnsi="Myriad Pro"/>
      <w:bCs/>
      <w:i/>
      <w:iCs/>
      <w:color w:val="3E3E3E"/>
      <w:sz w:val="18"/>
      <w:szCs w:val="24"/>
      <w:lang w:val="en-GB" w:eastAsia="en-US"/>
    </w:rPr>
  </w:style>
  <w:style w:type="character" w:styleId="HTML-kratica">
    <w:name w:val="HTML Acronym"/>
    <w:basedOn w:val="Privzetapisavaodstavka"/>
    <w:rsid w:val="000C3C68"/>
  </w:style>
  <w:style w:type="character" w:customStyle="1" w:styleId="Superscript">
    <w:name w:val="Superscript"/>
    <w:rsid w:val="000C3C68"/>
    <w:rPr>
      <w:vertAlign w:val="superscript"/>
    </w:rPr>
  </w:style>
  <w:style w:type="paragraph" w:customStyle="1" w:styleId="TOCBase">
    <w:name w:val="TOC Base"/>
    <w:basedOn w:val="Navaden"/>
    <w:uiPriority w:val="99"/>
    <w:rsid w:val="000C3C68"/>
    <w:pPr>
      <w:tabs>
        <w:tab w:val="left" w:pos="709"/>
      </w:tabs>
      <w:spacing w:before="120" w:after="120" w:line="360" w:lineRule="auto"/>
      <w:ind w:left="-1701"/>
    </w:pPr>
    <w:rPr>
      <w:rFonts w:ascii="Myriad Pro" w:hAnsi="Myriad Pro"/>
      <w:color w:val="284E8E"/>
      <w:sz w:val="21"/>
      <w:szCs w:val="24"/>
      <w:lang w:val="en-GB" w:eastAsia="en-US"/>
    </w:rPr>
  </w:style>
  <w:style w:type="paragraph" w:customStyle="1" w:styleId="Naslovaneksa1">
    <w:name w:val="Naslov aneks a1"/>
    <w:basedOn w:val="Naslov2"/>
    <w:next w:val="Navaden"/>
    <w:link w:val="Naslovaneksa1Znak"/>
    <w:uiPriority w:val="99"/>
    <w:rsid w:val="000C3C68"/>
    <w:pPr>
      <w:numPr>
        <w:numId w:val="11"/>
      </w:numPr>
    </w:pPr>
    <w:rPr>
      <w:color w:val="1F497D"/>
      <w:szCs w:val="21"/>
    </w:rPr>
  </w:style>
  <w:style w:type="paragraph" w:customStyle="1" w:styleId="FooterLandscape">
    <w:name w:val="Footer_Landscape"/>
    <w:basedOn w:val="Noga"/>
    <w:uiPriority w:val="99"/>
    <w:rsid w:val="000C3C68"/>
    <w:pPr>
      <w:keepLines/>
      <w:tabs>
        <w:tab w:val="clear" w:pos="4536"/>
        <w:tab w:val="clear" w:pos="9072"/>
        <w:tab w:val="left" w:pos="709"/>
        <w:tab w:val="right" w:pos="7938"/>
        <w:tab w:val="right" w:pos="13467"/>
      </w:tabs>
      <w:spacing w:before="120" w:after="120" w:line="360" w:lineRule="auto"/>
      <w:jc w:val="right"/>
    </w:pPr>
    <w:rPr>
      <w:rFonts w:ascii="Myriad Pro" w:hAnsi="Myriad Pro"/>
      <w:noProof/>
      <w:color w:val="3E3E3E"/>
      <w:szCs w:val="24"/>
      <w:lang w:val="en-GB" w:eastAsia="en-US"/>
    </w:rPr>
  </w:style>
  <w:style w:type="paragraph" w:customStyle="1" w:styleId="HeadingA3">
    <w:name w:val="Heading A3"/>
    <w:basedOn w:val="Naslovaneksa1"/>
    <w:next w:val="Navaden"/>
    <w:uiPriority w:val="99"/>
    <w:rsid w:val="000C3C68"/>
    <w:pPr>
      <w:numPr>
        <w:ilvl w:val="2"/>
      </w:numPr>
      <w:tabs>
        <w:tab w:val="num" w:pos="360"/>
      </w:tabs>
      <w:spacing w:before="360" w:after="360"/>
      <w:ind w:left="851" w:hanging="283"/>
    </w:pPr>
    <w:rPr>
      <w:b w:val="0"/>
      <w:color w:val="284E8E"/>
    </w:rPr>
  </w:style>
  <w:style w:type="paragraph" w:customStyle="1" w:styleId="PreambleHeading">
    <w:name w:val="PreambleHeading"/>
    <w:basedOn w:val="Kazalovsebine1"/>
    <w:uiPriority w:val="99"/>
    <w:rsid w:val="000C3C68"/>
    <w:pPr>
      <w:tabs>
        <w:tab w:val="clear" w:pos="851"/>
        <w:tab w:val="clear" w:pos="9072"/>
        <w:tab w:val="left" w:pos="567"/>
        <w:tab w:val="left" w:pos="1102"/>
      </w:tabs>
      <w:spacing w:before="480" w:after="480" w:line="360" w:lineRule="auto"/>
      <w:ind w:left="0" w:right="0" w:firstLine="0"/>
      <w:jc w:val="left"/>
    </w:pPr>
    <w:rPr>
      <w:rFonts w:ascii="Myriad Pro" w:eastAsiaTheme="minorEastAsia" w:hAnsi="Myriad Pro" w:cs="Arial"/>
      <w:b w:val="0"/>
      <w:caps/>
      <w:noProof/>
      <w:color w:val="284E8E"/>
      <w:sz w:val="48"/>
      <w:szCs w:val="24"/>
      <w:lang w:val="en-GB" w:eastAsia="en-US"/>
    </w:rPr>
  </w:style>
  <w:style w:type="character" w:styleId="HTML-citat">
    <w:name w:val="HTML Cite"/>
    <w:basedOn w:val="Privzetapisavaodstavka"/>
    <w:uiPriority w:val="99"/>
    <w:unhideWhenUsed/>
    <w:rsid w:val="000C3C68"/>
    <w:rPr>
      <w:i/>
      <w:iCs/>
    </w:rPr>
  </w:style>
  <w:style w:type="character" w:customStyle="1" w:styleId="st">
    <w:name w:val="st"/>
    <w:basedOn w:val="Privzetapisavaodstavka"/>
    <w:rsid w:val="000C3C68"/>
  </w:style>
  <w:style w:type="character" w:customStyle="1" w:styleId="altcts">
    <w:name w:val="altcts"/>
    <w:basedOn w:val="Privzetapisavaodstavka"/>
    <w:rsid w:val="000C3C68"/>
  </w:style>
  <w:style w:type="character" w:customStyle="1" w:styleId="Naslovaneksa1Znak">
    <w:name w:val="Naslov aneks a1 Znak"/>
    <w:basedOn w:val="Naslov2Znak"/>
    <w:link w:val="Naslovaneksa1"/>
    <w:uiPriority w:val="99"/>
    <w:rsid w:val="000C3C68"/>
    <w:rPr>
      <w:rFonts w:asciiTheme="minorHAnsi" w:hAnsiTheme="minorHAnsi"/>
      <w:b/>
      <w:caps/>
      <w:color w:val="1F497D"/>
      <w:kern w:val="28"/>
      <w:sz w:val="24"/>
      <w:szCs w:val="21"/>
    </w:rPr>
  </w:style>
  <w:style w:type="paragraph" w:customStyle="1" w:styleId="CM1">
    <w:name w:val="CM1"/>
    <w:basedOn w:val="Default"/>
    <w:next w:val="Default"/>
    <w:uiPriority w:val="99"/>
    <w:rsid w:val="000C3C6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C3C6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0C3C68"/>
    <w:rPr>
      <w:rFonts w:ascii="EUAlbertina" w:eastAsiaTheme="minorHAnsi" w:hAnsi="EUAlbertina" w:cstheme="minorBidi"/>
      <w:color w:val="auto"/>
      <w:lang w:eastAsia="en-US"/>
    </w:rPr>
  </w:style>
  <w:style w:type="table" w:customStyle="1" w:styleId="Tabelamrea60">
    <w:name w:val="Tabela – mreža6"/>
    <w:basedOn w:val="Navadnatabela"/>
    <w:next w:val="Tabelamrea"/>
    <w:rsid w:val="000C3C68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1">
    <w:name w:val="Tabela – mreža41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BulletList011">
    <w:name w:val="No Bullet List 011"/>
    <w:uiPriority w:val="99"/>
    <w:rsid w:val="000C3C68"/>
  </w:style>
  <w:style w:type="paragraph" w:customStyle="1" w:styleId="SlogNapisTeloCalibri">
    <w:name w:val="Slog Napis + +Telo (Calibri)"/>
    <w:basedOn w:val="Napis"/>
    <w:rsid w:val="000C3C68"/>
    <w:pPr>
      <w:widowControl w:val="0"/>
      <w:tabs>
        <w:tab w:val="left" w:pos="709"/>
      </w:tabs>
      <w:spacing w:before="60" w:line="269" w:lineRule="auto"/>
    </w:pPr>
    <w:rPr>
      <w:rFonts w:eastAsiaTheme="minorHAnsi" w:cstheme="minorBidi"/>
      <w:bCs w:val="0"/>
      <w:color w:val="000000" w:themeColor="text1"/>
      <w:sz w:val="20"/>
    </w:rPr>
  </w:style>
  <w:style w:type="character" w:styleId="Besedilooznabemesta">
    <w:name w:val="Placeholder Text"/>
    <w:basedOn w:val="Privzetapisavaodstavka"/>
    <w:uiPriority w:val="99"/>
    <w:semiHidden/>
    <w:rsid w:val="000C3C68"/>
    <w:rPr>
      <w:color w:val="808080"/>
    </w:rPr>
  </w:style>
  <w:style w:type="table" w:styleId="Tabelamrea4poudarek1">
    <w:name w:val="Grid Table 4 Accent 1"/>
    <w:basedOn w:val="Navadnatabela"/>
    <w:uiPriority w:val="49"/>
    <w:rsid w:val="000C3C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0C3C68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3poudarek3">
    <w:name w:val="Grid Table 3 Accent 3"/>
    <w:basedOn w:val="Navadnatabela"/>
    <w:uiPriority w:val="48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4poudarek3">
    <w:name w:val="Grid Table 4 Accent 3"/>
    <w:basedOn w:val="Navadnatabela"/>
    <w:uiPriority w:val="49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2">
    <w:name w:val="Grid Table 4 Accent 2"/>
    <w:basedOn w:val="Navadnatabela"/>
    <w:uiPriority w:val="49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0C3C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Telobesedila2"/>
    <w:next w:val="Telobesedila"/>
    <w:uiPriority w:val="1"/>
    <w:qFormat/>
    <w:rsid w:val="006B0004"/>
    <w:pPr>
      <w:widowControl w:val="0"/>
      <w:tabs>
        <w:tab w:val="left" w:pos="709"/>
      </w:tabs>
      <w:spacing w:after="0" w:line="276" w:lineRule="auto"/>
      <w:jc w:val="both"/>
    </w:pPr>
    <w:rPr>
      <w:rFonts w:cstheme="minorHAnsi"/>
      <w:szCs w:val="22"/>
      <w:lang w:val="en-US"/>
    </w:rPr>
  </w:style>
  <w:style w:type="character" w:customStyle="1" w:styleId="shorttext">
    <w:name w:val="short_text"/>
    <w:basedOn w:val="Privzetapisavaodstavka"/>
    <w:rsid w:val="000C3C68"/>
  </w:style>
  <w:style w:type="table" w:customStyle="1" w:styleId="Tabelamrea11">
    <w:name w:val="Tabela – mreža11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2"/>
    <w:basedOn w:val="Odstavekseznama"/>
    <w:link w:val="bullet2Znak"/>
    <w:uiPriority w:val="1"/>
    <w:qFormat/>
    <w:rsid w:val="00AC1CF3"/>
    <w:pPr>
      <w:numPr>
        <w:numId w:val="12"/>
      </w:numPr>
      <w:tabs>
        <w:tab w:val="left" w:pos="284"/>
      </w:tabs>
      <w:spacing w:line="276" w:lineRule="auto"/>
      <w:ind w:left="644"/>
      <w:jc w:val="both"/>
    </w:pPr>
    <w:rPr>
      <w:rFonts w:asciiTheme="minorHAnsi" w:eastAsiaTheme="minorHAnsi" w:hAnsiTheme="minorHAnsi" w:cstheme="minorHAnsi"/>
      <w:color w:val="000000" w:themeColor="text1"/>
      <w:sz w:val="21"/>
      <w:szCs w:val="22"/>
      <w:lang w:eastAsia="en-US"/>
    </w:rPr>
  </w:style>
  <w:style w:type="character" w:customStyle="1" w:styleId="bullet2Znak">
    <w:name w:val="bullet2 Znak"/>
    <w:basedOn w:val="Privzetapisavaodstavka"/>
    <w:link w:val="bullet2"/>
    <w:uiPriority w:val="1"/>
    <w:rsid w:val="00AC1CF3"/>
    <w:rPr>
      <w:rFonts w:asciiTheme="minorHAnsi" w:eastAsiaTheme="minorHAnsi" w:hAnsiTheme="minorHAnsi" w:cstheme="minorHAnsi"/>
      <w:color w:val="000000" w:themeColor="text1"/>
      <w:sz w:val="21"/>
      <w:szCs w:val="22"/>
      <w:lang w:eastAsia="en-US"/>
    </w:rPr>
  </w:style>
  <w:style w:type="table" w:styleId="Tabelaseznam4poudarek1">
    <w:name w:val="List Table 4 Accent 1"/>
    <w:basedOn w:val="Navadnatabela"/>
    <w:uiPriority w:val="49"/>
    <w:rsid w:val="000C3C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Oznaenseznem1">
    <w:name w:val="Označen seznem 1"/>
    <w:basedOn w:val="Oznaenseznam2"/>
    <w:uiPriority w:val="1"/>
    <w:qFormat/>
    <w:rsid w:val="000C3C68"/>
    <w:pPr>
      <w:numPr>
        <w:ilvl w:val="0"/>
        <w:numId w:val="0"/>
      </w:numPr>
      <w:tabs>
        <w:tab w:val="num" w:pos="1276"/>
        <w:tab w:val="num" w:pos="1418"/>
      </w:tabs>
      <w:spacing w:before="120" w:line="269" w:lineRule="auto"/>
      <w:ind w:left="283" w:hanging="283"/>
      <w:jc w:val="both"/>
    </w:pPr>
    <w:rPr>
      <w:rFonts w:cstheme="minorHAnsi"/>
      <w:szCs w:val="22"/>
    </w:rPr>
  </w:style>
  <w:style w:type="paragraph" w:customStyle="1" w:styleId="footnote">
    <w:name w:val="footnote"/>
    <w:basedOn w:val="Sprotnaopomba-besedilo"/>
    <w:link w:val="footnoteZnak"/>
    <w:qFormat/>
    <w:rsid w:val="0085602E"/>
    <w:pPr>
      <w:tabs>
        <w:tab w:val="clear" w:pos="567"/>
        <w:tab w:val="left" w:pos="0"/>
      </w:tabs>
      <w:ind w:left="0" w:firstLine="0"/>
    </w:pPr>
    <w:rPr>
      <w:rFonts w:asciiTheme="minorHAnsi" w:hAnsiTheme="minorHAnsi" w:cstheme="minorHAnsi"/>
    </w:rPr>
  </w:style>
  <w:style w:type="character" w:customStyle="1" w:styleId="footnoteZnak">
    <w:name w:val="footnote Znak"/>
    <w:basedOn w:val="Privzetapisavaodstavka"/>
    <w:link w:val="footnote"/>
    <w:rsid w:val="0085602E"/>
    <w:rPr>
      <w:rFonts w:asciiTheme="minorHAnsi" w:hAnsiTheme="minorHAnsi" w:cstheme="minorHAnsi"/>
      <w:sz w:val="16"/>
    </w:rPr>
  </w:style>
  <w:style w:type="paragraph" w:customStyle="1" w:styleId="sprotnaopomba">
    <w:name w:val="sprotna opomba"/>
    <w:basedOn w:val="Sprotnaopomba-besedilo"/>
    <w:link w:val="sprotnaopombaZnak"/>
    <w:uiPriority w:val="1"/>
    <w:qFormat/>
    <w:rsid w:val="000C3C68"/>
    <w:pPr>
      <w:tabs>
        <w:tab w:val="clear" w:pos="567"/>
        <w:tab w:val="left" w:pos="284"/>
        <w:tab w:val="left" w:pos="709"/>
      </w:tabs>
      <w:overflowPunct w:val="0"/>
      <w:autoSpaceDE w:val="0"/>
      <w:autoSpaceDN w:val="0"/>
      <w:adjustRightInd w:val="0"/>
      <w:spacing w:line="269" w:lineRule="auto"/>
      <w:ind w:left="0" w:firstLine="0"/>
      <w:jc w:val="both"/>
      <w:textAlignment w:val="baseline"/>
    </w:pPr>
    <w:rPr>
      <w:rFonts w:asciiTheme="minorHAnsi" w:hAnsiTheme="minorHAnsi"/>
      <w:szCs w:val="21"/>
    </w:rPr>
  </w:style>
  <w:style w:type="character" w:customStyle="1" w:styleId="sprotnaopombaZnak">
    <w:name w:val="sprotna opomba Znak"/>
    <w:basedOn w:val="Sprotnaopomba-besediloZnak"/>
    <w:link w:val="sprotnaopomba"/>
    <w:uiPriority w:val="1"/>
    <w:rsid w:val="000C3C68"/>
    <w:rPr>
      <w:rFonts w:asciiTheme="minorHAnsi" w:hAnsiTheme="minorHAnsi"/>
      <w:sz w:val="16"/>
      <w:szCs w:val="21"/>
    </w:rPr>
  </w:style>
  <w:style w:type="table" w:styleId="Tabelabarvnamrea6poudarek1">
    <w:name w:val="Grid Table 6 Colorful Accent 1"/>
    <w:basedOn w:val="Navadnatabela"/>
    <w:uiPriority w:val="51"/>
    <w:rsid w:val="000C3C68"/>
    <w:pPr>
      <w:widowControl w:val="0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temnamrea5poudarek5">
    <w:name w:val="Grid Table 5 Dark Accent 5"/>
    <w:basedOn w:val="Navadnatabela"/>
    <w:uiPriority w:val="50"/>
    <w:rsid w:val="000C3C6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mrea4poudarek5">
    <w:name w:val="Grid Table 4 Accent 5"/>
    <w:basedOn w:val="Navadnatabela"/>
    <w:uiPriority w:val="49"/>
    <w:rsid w:val="000C3C6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row-header-quote-text">
    <w:name w:val="row-header-quote-text"/>
    <w:basedOn w:val="Privzetapisavaodstavka"/>
    <w:rsid w:val="000C3C68"/>
  </w:style>
  <w:style w:type="paragraph" w:customStyle="1" w:styleId="Primer">
    <w:name w:val="Primer"/>
    <w:basedOn w:val="NumberedParagraph"/>
    <w:qFormat/>
    <w:rsid w:val="000C3C68"/>
    <w:pPr>
      <w:numPr>
        <w:numId w:val="0"/>
      </w:numPr>
      <w:tabs>
        <w:tab w:val="num" w:pos="3403"/>
      </w:tabs>
    </w:pPr>
    <w:rPr>
      <w:rFonts w:ascii="Times New Roman" w:hAnsi="Times New Roman" w:cstheme="minorHAnsi"/>
      <w:szCs w:val="20"/>
    </w:rPr>
  </w:style>
  <w:style w:type="table" w:styleId="Tabelasvetelseznam3poudarek2">
    <w:name w:val="List Table 3 Accent 2"/>
    <w:basedOn w:val="Navadnatabela"/>
    <w:uiPriority w:val="48"/>
    <w:rsid w:val="000C3C6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FactboxBullet">
    <w:name w:val="Factbox Bullet"/>
    <w:basedOn w:val="Navaden"/>
    <w:uiPriority w:val="5"/>
    <w:rsid w:val="000C3C68"/>
    <w:pPr>
      <w:numPr>
        <w:numId w:val="13"/>
      </w:numPr>
      <w:spacing w:before="240" w:after="240" w:line="240" w:lineRule="atLeast"/>
      <w:ind w:right="284"/>
      <w:contextualSpacing/>
    </w:pPr>
    <w:rPr>
      <w:rFonts w:ascii="Century Gothic" w:eastAsiaTheme="minorHAnsi" w:hAnsi="Century Gothic" w:cstheme="minorBidi"/>
      <w:sz w:val="16"/>
      <w:szCs w:val="18"/>
      <w:lang w:val="en-GB" w:eastAsia="en-US"/>
    </w:rPr>
  </w:style>
  <w:style w:type="table" w:styleId="Tabelatemnamrea5poudarek3">
    <w:name w:val="Grid Table 5 Dark Accent 3"/>
    <w:basedOn w:val="Navadnatabela"/>
    <w:uiPriority w:val="50"/>
    <w:rsid w:val="000C3C6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article-paragraph">
    <w:name w:val="article-paragraph"/>
    <w:basedOn w:val="Navaden"/>
    <w:rsid w:val="000C3C68"/>
    <w:pP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bullet1">
    <w:name w:val="bullet1"/>
    <w:basedOn w:val="Odstavekseznama"/>
    <w:link w:val="bullet1Znak0"/>
    <w:uiPriority w:val="1"/>
    <w:qFormat/>
    <w:rsid w:val="00A83C46"/>
    <w:pPr>
      <w:numPr>
        <w:numId w:val="14"/>
      </w:numPr>
      <w:spacing w:before="120" w:after="60" w:line="269" w:lineRule="auto"/>
      <w:ind w:left="284" w:hanging="284"/>
      <w:jc w:val="both"/>
    </w:pPr>
    <w:rPr>
      <w:rFonts w:asciiTheme="minorHAnsi" w:eastAsiaTheme="minorHAnsi" w:hAnsiTheme="minorHAnsi" w:cstheme="minorHAnsi"/>
      <w:color w:val="000000" w:themeColor="text1"/>
      <w:sz w:val="21"/>
      <w:szCs w:val="22"/>
      <w:lang w:eastAsia="en-US"/>
    </w:rPr>
  </w:style>
  <w:style w:type="character" w:customStyle="1" w:styleId="bullet1Znak0">
    <w:name w:val="bullet1 Znak"/>
    <w:basedOn w:val="Privzetapisavaodstavka"/>
    <w:link w:val="bullet1"/>
    <w:uiPriority w:val="1"/>
    <w:rsid w:val="00A83C46"/>
    <w:rPr>
      <w:rFonts w:asciiTheme="minorHAnsi" w:eastAsiaTheme="minorHAnsi" w:hAnsiTheme="minorHAnsi" w:cstheme="minorHAnsi"/>
      <w:color w:val="000000" w:themeColor="text1"/>
      <w:sz w:val="21"/>
      <w:szCs w:val="22"/>
      <w:lang w:eastAsia="en-US"/>
    </w:rPr>
  </w:style>
  <w:style w:type="character" w:customStyle="1" w:styleId="lang">
    <w:name w:val="lang"/>
    <w:basedOn w:val="Privzetapisavaodstavka"/>
    <w:rsid w:val="000C3C68"/>
  </w:style>
  <w:style w:type="numbering" w:customStyle="1" w:styleId="NumberedHeadingList011">
    <w:name w:val="Numbered Heading List 011"/>
    <w:rsid w:val="000C3C68"/>
  </w:style>
  <w:style w:type="table" w:styleId="Tabelastolpci3">
    <w:name w:val="Table Columns 3"/>
    <w:basedOn w:val="Navadnatabela"/>
    <w:rsid w:val="000C3C6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0">
    <w:name w:val="msonormal"/>
    <w:basedOn w:val="Navaden"/>
    <w:rsid w:val="000C3C68"/>
    <w:pP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font5">
    <w:name w:val="font5"/>
    <w:basedOn w:val="Navaden"/>
    <w:rsid w:val="000C3C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Pa24">
    <w:name w:val="Pa24"/>
    <w:basedOn w:val="Navaden"/>
    <w:next w:val="Navaden"/>
    <w:uiPriority w:val="99"/>
    <w:rsid w:val="000C3C68"/>
    <w:pPr>
      <w:autoSpaceDE w:val="0"/>
      <w:autoSpaceDN w:val="0"/>
      <w:adjustRightInd w:val="0"/>
      <w:spacing w:line="171" w:lineRule="atLeast"/>
    </w:pPr>
    <w:rPr>
      <w:rFonts w:eastAsia="Calibri" w:cs="Arial"/>
      <w:sz w:val="21"/>
      <w:szCs w:val="24"/>
    </w:rPr>
  </w:style>
  <w:style w:type="table" w:customStyle="1" w:styleId="CETable1">
    <w:name w:val="CE Table1"/>
    <w:basedOn w:val="Navadnatabela"/>
    <w:next w:val="Tabelamrea"/>
    <w:uiPriority w:val="59"/>
    <w:rsid w:val="000C3C68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">
    <w:name w:val="Grid Table 5 Dark"/>
    <w:basedOn w:val="Navadnatabela"/>
    <w:uiPriority w:val="50"/>
    <w:rsid w:val="00D243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Otevilenseznam1">
    <w:name w:val="Oštevilčen seznam 1"/>
    <w:basedOn w:val="Otevilenseznam3"/>
    <w:rsid w:val="00D50B83"/>
  </w:style>
  <w:style w:type="paragraph" w:customStyle="1" w:styleId="MediumGrid21">
    <w:name w:val="Medium Grid 21"/>
    <w:basedOn w:val="Navaden"/>
    <w:uiPriority w:val="1"/>
    <w:rsid w:val="005164A3"/>
    <w:rPr>
      <w:rFonts w:ascii="Calibri" w:hAnsi="Calibri"/>
      <w:color w:val="5A5A5A"/>
    </w:rPr>
  </w:style>
  <w:style w:type="character" w:customStyle="1" w:styleId="ZnakZnak1">
    <w:name w:val="Znak Znak1"/>
    <w:rsid w:val="005164A3"/>
    <w:rPr>
      <w:rFonts w:ascii="Arial" w:hAnsi="Arial"/>
      <w:b/>
      <w:caps/>
      <w:sz w:val="22"/>
      <w:lang w:val="sl-SI" w:eastAsia="sl-SI" w:bidi="ar-SA"/>
    </w:rPr>
  </w:style>
  <w:style w:type="character" w:customStyle="1" w:styleId="ZnakZnak">
    <w:name w:val="Znak Znak"/>
    <w:rsid w:val="005164A3"/>
    <w:rPr>
      <w:rFonts w:ascii="Arial" w:hAnsi="Arial"/>
      <w:b/>
      <w:sz w:val="24"/>
      <w:lang w:val="sl-SI" w:eastAsia="sl-SI" w:bidi="ar-SA"/>
    </w:rPr>
  </w:style>
  <w:style w:type="paragraph" w:styleId="Brezrazmikov">
    <w:name w:val="No Spacing"/>
    <w:basedOn w:val="Navaden"/>
    <w:uiPriority w:val="1"/>
    <w:unhideWhenUsed/>
    <w:qFormat/>
    <w:rsid w:val="005164A3"/>
    <w:pPr>
      <w:tabs>
        <w:tab w:val="left" w:pos="709"/>
        <w:tab w:val="center" w:pos="6521"/>
        <w:tab w:val="right" w:pos="9072"/>
      </w:tabs>
      <w:spacing w:before="240" w:after="240"/>
    </w:pPr>
    <w:rPr>
      <w:rFonts w:asciiTheme="minorHAnsi" w:hAnsiTheme="minorHAnsi"/>
      <w:sz w:val="21"/>
      <w:szCs w:val="24"/>
    </w:rPr>
  </w:style>
  <w:style w:type="paragraph" w:styleId="HTML-oblikovano">
    <w:name w:val="HTML Preformatted"/>
    <w:basedOn w:val="Navaden"/>
    <w:link w:val="HTML-oblikovanoZnak"/>
    <w:rsid w:val="005164A3"/>
    <w:pPr>
      <w:tabs>
        <w:tab w:val="left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</w:pPr>
    <w:rPr>
      <w:rFonts w:ascii="Courier New" w:hAnsi="Courier New" w:cs="Courier New"/>
      <w:sz w:val="21"/>
      <w:szCs w:val="24"/>
      <w:lang w:val="en-US"/>
    </w:rPr>
  </w:style>
  <w:style w:type="character" w:customStyle="1" w:styleId="HTML-oblikovanoZnak">
    <w:name w:val="HTML-oblikovano Znak"/>
    <w:basedOn w:val="Privzetapisavaodstavka"/>
    <w:link w:val="HTML-oblikovano"/>
    <w:rsid w:val="005164A3"/>
    <w:rPr>
      <w:rFonts w:ascii="Courier New" w:hAnsi="Courier New" w:cs="Courier New"/>
      <w:sz w:val="21"/>
      <w:szCs w:val="24"/>
      <w:lang w:val="en-US"/>
    </w:rPr>
  </w:style>
  <w:style w:type="character" w:customStyle="1" w:styleId="hps">
    <w:name w:val="hps"/>
    <w:basedOn w:val="Privzetapisavaodstavka"/>
    <w:rsid w:val="005164A3"/>
  </w:style>
  <w:style w:type="character" w:customStyle="1" w:styleId="tlid-translation">
    <w:name w:val="tlid-translation"/>
    <w:basedOn w:val="Privzetapisavaodstavka"/>
    <w:rsid w:val="005164A3"/>
  </w:style>
  <w:style w:type="paragraph" w:customStyle="1" w:styleId="FactboxHeading">
    <w:name w:val="Factbox Heading"/>
    <w:basedOn w:val="Navaden"/>
    <w:next w:val="Navaden"/>
    <w:uiPriority w:val="5"/>
    <w:rsid w:val="005164A3"/>
    <w:pPr>
      <w:keepNext/>
      <w:keepLines/>
      <w:spacing w:before="40" w:after="40" w:line="240" w:lineRule="atLeast"/>
      <w:ind w:left="113" w:right="113"/>
      <w:contextualSpacing/>
    </w:pPr>
    <w:rPr>
      <w:rFonts w:ascii="Arial Black" w:eastAsiaTheme="minorHAnsi" w:hAnsi="Arial Black" w:cstheme="minorBidi"/>
      <w:sz w:val="17"/>
      <w:szCs w:val="18"/>
      <w:lang w:val="da-DK" w:eastAsia="en-US"/>
    </w:rPr>
  </w:style>
  <w:style w:type="paragraph" w:customStyle="1" w:styleId="xl69">
    <w:name w:val="xl69"/>
    <w:basedOn w:val="Navaden"/>
    <w:rsid w:val="005164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avaden"/>
    <w:rsid w:val="005164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4">
    <w:name w:val="xl74"/>
    <w:basedOn w:val="Navaden"/>
    <w:rsid w:val="005164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avaden"/>
    <w:rsid w:val="0051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76">
    <w:name w:val="xl76"/>
    <w:basedOn w:val="Navaden"/>
    <w:rsid w:val="0051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1"/>
      <w:szCs w:val="24"/>
    </w:rPr>
  </w:style>
  <w:style w:type="paragraph" w:customStyle="1" w:styleId="xl77">
    <w:name w:val="xl77"/>
    <w:basedOn w:val="Navaden"/>
    <w:rsid w:val="005164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1"/>
      <w:szCs w:val="24"/>
    </w:rPr>
  </w:style>
  <w:style w:type="paragraph" w:customStyle="1" w:styleId="xl78">
    <w:name w:val="xl78"/>
    <w:basedOn w:val="Navaden"/>
    <w:rsid w:val="00516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avaden"/>
    <w:rsid w:val="00516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0">
    <w:name w:val="xl80"/>
    <w:basedOn w:val="Navaden"/>
    <w:rsid w:val="005164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1">
    <w:name w:val="xl81"/>
    <w:basedOn w:val="Navaden"/>
    <w:rsid w:val="005164A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2">
    <w:name w:val="xl82"/>
    <w:basedOn w:val="Navaden"/>
    <w:rsid w:val="00516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3">
    <w:name w:val="xl83"/>
    <w:basedOn w:val="Navaden"/>
    <w:rsid w:val="0051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4">
    <w:name w:val="xl84"/>
    <w:basedOn w:val="Navaden"/>
    <w:rsid w:val="00516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5">
    <w:name w:val="xl85"/>
    <w:basedOn w:val="Navaden"/>
    <w:rsid w:val="00516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1"/>
      <w:szCs w:val="24"/>
    </w:rPr>
  </w:style>
  <w:style w:type="paragraph" w:customStyle="1" w:styleId="xl86">
    <w:name w:val="xl86"/>
    <w:basedOn w:val="Navaden"/>
    <w:rsid w:val="00516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7">
    <w:name w:val="xl87"/>
    <w:basedOn w:val="Navaden"/>
    <w:rsid w:val="00516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8">
    <w:name w:val="xl88"/>
    <w:basedOn w:val="Navaden"/>
    <w:rsid w:val="005164A3"/>
    <w:pPr>
      <w:pBdr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89">
    <w:name w:val="xl89"/>
    <w:basedOn w:val="Navaden"/>
    <w:rsid w:val="005164A3"/>
    <w:pPr>
      <w:pBdr>
        <w:bottom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90">
    <w:name w:val="xl90"/>
    <w:basedOn w:val="Navaden"/>
    <w:rsid w:val="005164A3"/>
    <w:pPr>
      <w:pBdr>
        <w:top w:val="single" w:sz="8" w:space="0" w:color="FFFFFF"/>
      </w:pBdr>
      <w:shd w:val="clear" w:color="000000" w:fill="4F81BD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color w:val="FFFFFF"/>
      <w:sz w:val="18"/>
      <w:szCs w:val="18"/>
    </w:rPr>
  </w:style>
  <w:style w:type="paragraph" w:customStyle="1" w:styleId="xl91">
    <w:name w:val="xl91"/>
    <w:basedOn w:val="Navaden"/>
    <w:rsid w:val="005164A3"/>
    <w:pPr>
      <w:pBdr>
        <w:top w:val="single" w:sz="8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8"/>
      <w:szCs w:val="18"/>
    </w:rPr>
  </w:style>
  <w:style w:type="paragraph" w:customStyle="1" w:styleId="xl92">
    <w:name w:val="xl92"/>
    <w:basedOn w:val="Navaden"/>
    <w:rsid w:val="005164A3"/>
    <w:pPr>
      <w:pBdr>
        <w:left w:val="single" w:sz="8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21"/>
      <w:szCs w:val="24"/>
    </w:rPr>
  </w:style>
  <w:style w:type="paragraph" w:customStyle="1" w:styleId="xl93">
    <w:name w:val="xl93"/>
    <w:basedOn w:val="Navaden"/>
    <w:rsid w:val="005164A3"/>
    <w:pPr>
      <w:pBdr>
        <w:left w:val="single" w:sz="8" w:space="0" w:color="FFFFFF"/>
        <w:bottom w:val="single" w:sz="8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21"/>
      <w:szCs w:val="24"/>
    </w:rPr>
  </w:style>
  <w:style w:type="paragraph" w:customStyle="1" w:styleId="xl94">
    <w:name w:val="xl94"/>
    <w:basedOn w:val="Navaden"/>
    <w:rsid w:val="005164A3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95">
    <w:name w:val="xl95"/>
    <w:basedOn w:val="Navaden"/>
    <w:rsid w:val="005164A3"/>
    <w:pPr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96">
    <w:name w:val="xl96"/>
    <w:basedOn w:val="Navaden"/>
    <w:rsid w:val="005164A3"/>
    <w:pPr>
      <w:pBdr>
        <w:left w:val="single" w:sz="4" w:space="0" w:color="auto"/>
        <w:bottom w:val="single" w:sz="4" w:space="0" w:color="auto"/>
        <w:right w:val="single" w:sz="8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FFFFFF"/>
      <w:sz w:val="21"/>
      <w:szCs w:val="24"/>
    </w:rPr>
  </w:style>
  <w:style w:type="paragraph" w:customStyle="1" w:styleId="xl97">
    <w:name w:val="xl97"/>
    <w:basedOn w:val="Navaden"/>
    <w:rsid w:val="005164A3"/>
    <w:pPr>
      <w:pBdr>
        <w:bottom w:val="single" w:sz="4" w:space="0" w:color="auto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1"/>
      <w:szCs w:val="24"/>
    </w:rPr>
  </w:style>
  <w:style w:type="paragraph" w:customStyle="1" w:styleId="xl98">
    <w:name w:val="xl98"/>
    <w:basedOn w:val="Navaden"/>
    <w:rsid w:val="005164A3"/>
    <w:pPr>
      <w:pBdr>
        <w:bottom w:val="single" w:sz="4" w:space="0" w:color="auto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99">
    <w:name w:val="xl99"/>
    <w:basedOn w:val="Navaden"/>
    <w:rsid w:val="005164A3"/>
    <w:pPr>
      <w:pBdr>
        <w:bottom w:val="single" w:sz="4" w:space="0" w:color="auto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102">
    <w:name w:val="xl102"/>
    <w:basedOn w:val="Navaden"/>
    <w:rsid w:val="005164A3"/>
    <w:pPr>
      <w:pBdr>
        <w:bottom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sz w:val="21"/>
      <w:szCs w:val="24"/>
    </w:rPr>
  </w:style>
  <w:style w:type="paragraph" w:customStyle="1" w:styleId="xl104">
    <w:name w:val="xl104"/>
    <w:basedOn w:val="Navaden"/>
    <w:rsid w:val="005164A3"/>
    <w:pPr>
      <w:pBdr>
        <w:top w:val="single" w:sz="8" w:space="0" w:color="auto"/>
        <w:bottom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sz w:val="21"/>
      <w:szCs w:val="24"/>
    </w:rPr>
  </w:style>
  <w:style w:type="paragraph" w:customStyle="1" w:styleId="xl105">
    <w:name w:val="xl105"/>
    <w:basedOn w:val="Navaden"/>
    <w:rsid w:val="005164A3"/>
    <w:pPr>
      <w:pBdr>
        <w:top w:val="single" w:sz="8" w:space="0" w:color="auto"/>
        <w:bottom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1"/>
      <w:szCs w:val="24"/>
    </w:rPr>
  </w:style>
  <w:style w:type="paragraph" w:customStyle="1" w:styleId="xl106">
    <w:name w:val="xl106"/>
    <w:basedOn w:val="Navaden"/>
    <w:rsid w:val="005164A3"/>
    <w:pPr>
      <w:pBdr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1"/>
      <w:szCs w:val="24"/>
    </w:rPr>
  </w:style>
  <w:style w:type="paragraph" w:customStyle="1" w:styleId="xl133">
    <w:name w:val="xl133"/>
    <w:basedOn w:val="Navaden"/>
    <w:rsid w:val="005164A3"/>
    <w:pPr>
      <w:pBdr>
        <w:bottom w:val="single" w:sz="8" w:space="0" w:color="auto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1"/>
      <w:szCs w:val="24"/>
    </w:rPr>
  </w:style>
  <w:style w:type="paragraph" w:customStyle="1" w:styleId="xl134">
    <w:name w:val="xl134"/>
    <w:basedOn w:val="Navaden"/>
    <w:rsid w:val="005164A3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1"/>
      <w:szCs w:val="24"/>
    </w:rPr>
  </w:style>
  <w:style w:type="character" w:customStyle="1" w:styleId="TelobesedilaZnak1">
    <w:name w:val="Telo besedila Znak1"/>
    <w:basedOn w:val="Privzetapisavaodstavka"/>
    <w:uiPriority w:val="1"/>
    <w:rsid w:val="007F4C4F"/>
    <w:rPr>
      <w:rFonts w:eastAsia="Times New Roman" w:cstheme="minorHAnsi"/>
      <w:color w:val="000000" w:themeColor="text1"/>
      <w:sz w:val="21"/>
      <w:szCs w:val="21"/>
      <w:lang w:eastAsia="sl-SI"/>
    </w:rPr>
  </w:style>
  <w:style w:type="character" w:customStyle="1" w:styleId="Telobesedila4">
    <w:name w:val="Telo besedila 4"/>
    <w:rsid w:val="009A3568"/>
    <w:rPr>
      <w:rFonts w:asciiTheme="minorHAnsi" w:hAnsiTheme="minorHAnsi"/>
      <w:b/>
      <w:sz w:val="16"/>
      <w:szCs w:val="22"/>
      <w:lang w:val="sl-SI" w:eastAsia="en-US" w:bidi="ar-SA"/>
    </w:rPr>
  </w:style>
  <w:style w:type="character" w:customStyle="1" w:styleId="Naslov2Znak1">
    <w:name w:val="Naslov 2 Znak1"/>
    <w:aliases w:val="APEK-2 Znak1"/>
    <w:basedOn w:val="Privzetapisavaodstavka"/>
    <w:uiPriority w:val="99"/>
    <w:semiHidden/>
    <w:rsid w:val="007F4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1">
    <w:name w:val="Naslov 3 Znak1"/>
    <w:aliases w:val="APEK-3 Znak1"/>
    <w:basedOn w:val="Privzetapisavaodstavka"/>
    <w:uiPriority w:val="99"/>
    <w:semiHidden/>
    <w:rsid w:val="007F4C4F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table" w:styleId="Tabelaseznam3poudarek1">
    <w:name w:val="List Table 3 Accent 1"/>
    <w:basedOn w:val="Navadnatabela"/>
    <w:uiPriority w:val="48"/>
    <w:rsid w:val="007F4C4F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7F4C4F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akosM2M">
    <w:name w:val="akos M2M"/>
    <w:basedOn w:val="Navadnatabela"/>
    <w:uiPriority w:val="99"/>
    <w:rsid w:val="007F4C4F"/>
    <w:rPr>
      <w:rFonts w:asciiTheme="minorHAnsi" w:eastAsiaTheme="minorHAnsi" w:hAnsiTheme="minorHAnsi" w:cstheme="minorBidi"/>
      <w:sz w:val="24"/>
      <w:szCs w:val="24"/>
      <w:lang w:eastAsia="en-US"/>
    </w:rPr>
    <w:tblPr/>
  </w:style>
  <w:style w:type="numbering" w:customStyle="1" w:styleId="BulletList011">
    <w:name w:val="Bullet List 011"/>
    <w:uiPriority w:val="99"/>
    <w:rsid w:val="007F4C4F"/>
  </w:style>
  <w:style w:type="character" w:customStyle="1" w:styleId="Naslov1Znak1">
    <w:name w:val="Naslov 1 Znak1"/>
    <w:aliases w:val="APEK-1 Znak1"/>
    <w:basedOn w:val="Privzetapisavaodstavka"/>
    <w:uiPriority w:val="99"/>
    <w:rsid w:val="007F4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logSeznam-nadaljevanje2LeeeObojestransko">
    <w:name w:val="Slog Seznam - nadaljevanje 2 + Ležeče Obojestransko"/>
    <w:basedOn w:val="Seznam-nadaljevanje2"/>
    <w:rsid w:val="007F4C4F"/>
    <w:pPr>
      <w:numPr>
        <w:numId w:val="16"/>
      </w:numPr>
      <w:spacing w:before="120" w:after="120" w:line="269" w:lineRule="auto"/>
      <w:contextualSpacing w:val="0"/>
      <w:jc w:val="both"/>
    </w:pPr>
    <w:rPr>
      <w:i/>
      <w:iCs/>
      <w:sz w:val="21"/>
      <w:lang w:val="en-US"/>
    </w:rPr>
  </w:style>
  <w:style w:type="table" w:customStyle="1" w:styleId="TableNormal1">
    <w:name w:val="Table Normal1"/>
    <w:uiPriority w:val="2"/>
    <w:semiHidden/>
    <w:unhideWhenUsed/>
    <w:qFormat/>
    <w:rsid w:val="007F4C4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YU">
    <w:name w:val="NORMALYU"/>
    <w:basedOn w:val="Navaden"/>
    <w:rsid w:val="007F4C4F"/>
    <w:rPr>
      <w:rFonts w:ascii="YUTms Rmn" w:hAnsi="YUTms Rmn"/>
      <w:lang w:val="en-GB"/>
    </w:rPr>
  </w:style>
  <w:style w:type="paragraph" w:customStyle="1" w:styleId="BodyText31">
    <w:name w:val="Body Text 31"/>
    <w:basedOn w:val="Navaden"/>
    <w:rsid w:val="007F4C4F"/>
    <w:pPr>
      <w:tabs>
        <w:tab w:val="left" w:pos="1080"/>
        <w:tab w:val="right" w:pos="8505"/>
      </w:tabs>
      <w:ind w:right="-45"/>
      <w:jc w:val="both"/>
    </w:pPr>
    <w:rPr>
      <w:sz w:val="14"/>
    </w:rPr>
  </w:style>
  <w:style w:type="paragraph" w:customStyle="1" w:styleId="BodyText23">
    <w:name w:val="Body Text 23"/>
    <w:basedOn w:val="Navaden"/>
    <w:rsid w:val="007F4C4F"/>
    <w:pPr>
      <w:jc w:val="both"/>
    </w:pPr>
    <w:rPr>
      <w:sz w:val="14"/>
    </w:rPr>
  </w:style>
  <w:style w:type="paragraph" w:customStyle="1" w:styleId="BodyText22">
    <w:name w:val="Body Text 22"/>
    <w:basedOn w:val="Navaden"/>
    <w:rsid w:val="007F4C4F"/>
    <w:pPr>
      <w:jc w:val="both"/>
    </w:pPr>
    <w:rPr>
      <w:rFonts w:ascii="Times New Roman" w:hAnsi="Times New Roman"/>
    </w:rPr>
  </w:style>
  <w:style w:type="paragraph" w:customStyle="1" w:styleId="text">
    <w:name w:val="text"/>
    <w:basedOn w:val="Navaden"/>
    <w:rsid w:val="007F4C4F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NormalSL">
    <w:name w:val="Normal SL"/>
    <w:basedOn w:val="Navaden"/>
    <w:rsid w:val="007F4C4F"/>
    <w:pPr>
      <w:tabs>
        <w:tab w:val="left" w:leader="dot" w:pos="8931"/>
      </w:tabs>
      <w:spacing w:before="120"/>
    </w:pPr>
    <w:rPr>
      <w:rFonts w:ascii="SL Swiss" w:hAnsi="SL Swiss"/>
      <w:lang w:val="en-GB"/>
    </w:rPr>
  </w:style>
  <w:style w:type="paragraph" w:customStyle="1" w:styleId="NormalSL2">
    <w:name w:val="Normal SL2"/>
    <w:basedOn w:val="NormalSL1"/>
    <w:rsid w:val="007F4C4F"/>
    <w:pPr>
      <w:tabs>
        <w:tab w:val="left" w:leader="dot" w:pos="3969"/>
        <w:tab w:val="left" w:pos="4678"/>
      </w:tabs>
      <w:spacing w:before="0"/>
      <w:ind w:firstLine="0"/>
    </w:pPr>
  </w:style>
  <w:style w:type="paragraph" w:customStyle="1" w:styleId="NormalSL1">
    <w:name w:val="Normal SL1"/>
    <w:basedOn w:val="NormalSL"/>
    <w:rsid w:val="007F4C4F"/>
    <w:pPr>
      <w:ind w:left="284" w:hanging="284"/>
    </w:pPr>
  </w:style>
  <w:style w:type="paragraph" w:customStyle="1" w:styleId="Tabela1">
    <w:name w:val="Tabela1"/>
    <w:basedOn w:val="NormalSL2"/>
    <w:rsid w:val="007F4C4F"/>
    <w:pPr>
      <w:tabs>
        <w:tab w:val="clear" w:pos="3969"/>
        <w:tab w:val="left" w:pos="3970"/>
        <w:tab w:val="left" w:pos="8931"/>
      </w:tabs>
      <w:spacing w:before="40"/>
      <w:ind w:left="0"/>
      <w:jc w:val="center"/>
    </w:pPr>
    <w:rPr>
      <w:rFonts w:ascii="SL Dutch" w:hAnsi="SL Dutch"/>
      <w:sz w:val="16"/>
    </w:rPr>
  </w:style>
  <w:style w:type="paragraph" w:customStyle="1" w:styleId="Tabela2">
    <w:name w:val="Tabela2"/>
    <w:basedOn w:val="Tabela1"/>
    <w:rsid w:val="007F4C4F"/>
    <w:pPr>
      <w:spacing w:before="0"/>
    </w:pPr>
  </w:style>
  <w:style w:type="paragraph" w:customStyle="1" w:styleId="Normalnaslov">
    <w:name w:val="Normal naslov"/>
    <w:basedOn w:val="Navaden"/>
    <w:rsid w:val="007F4C4F"/>
    <w:pPr>
      <w:tabs>
        <w:tab w:val="center" w:pos="1985"/>
        <w:tab w:val="center" w:pos="7371"/>
      </w:tabs>
      <w:spacing w:before="120"/>
    </w:pPr>
    <w:rPr>
      <w:rFonts w:ascii="SL Swiss" w:hAnsi="SL Swiss"/>
      <w:lang w:val="en-GB"/>
    </w:rPr>
  </w:style>
  <w:style w:type="paragraph" w:customStyle="1" w:styleId="podpis">
    <w:name w:val="podpis"/>
    <w:basedOn w:val="Navaden"/>
    <w:rsid w:val="007F4C4F"/>
    <w:pPr>
      <w:tabs>
        <w:tab w:val="center" w:pos="6804"/>
      </w:tabs>
      <w:spacing w:before="120"/>
    </w:pPr>
    <w:rPr>
      <w:rFonts w:ascii="Times New Roman" w:hAnsi="Times New Roman"/>
    </w:rPr>
  </w:style>
  <w:style w:type="numbering" w:customStyle="1" w:styleId="Brezseznama1">
    <w:name w:val="Brez seznama1"/>
    <w:next w:val="Brezseznama"/>
    <w:uiPriority w:val="99"/>
    <w:semiHidden/>
    <w:unhideWhenUsed/>
    <w:rsid w:val="007F4C4F"/>
  </w:style>
  <w:style w:type="table" w:styleId="Srednjamrea3poudarek1">
    <w:name w:val="Medium Grid 3 Accent 1"/>
    <w:basedOn w:val="Navadnatabela"/>
    <w:uiPriority w:val="69"/>
    <w:rsid w:val="007F4C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Pa3">
    <w:name w:val="Pa3"/>
    <w:basedOn w:val="Default"/>
    <w:next w:val="Default"/>
    <w:uiPriority w:val="99"/>
    <w:rsid w:val="007F4C4F"/>
    <w:pPr>
      <w:spacing w:line="171" w:lineRule="atLeast"/>
    </w:pPr>
    <w:rPr>
      <w:rFonts w:eastAsiaTheme="minorHAnsi"/>
      <w:color w:val="auto"/>
      <w:lang w:val="en-US" w:eastAsia="en-US"/>
    </w:rPr>
  </w:style>
  <w:style w:type="paragraph" w:customStyle="1" w:styleId="Spalte032">
    <w:name w:val="Spalte0.32"/>
    <w:basedOn w:val="Navaden"/>
    <w:rsid w:val="007F4C4F"/>
    <w:pPr>
      <w:tabs>
        <w:tab w:val="left" w:pos="426"/>
      </w:tabs>
      <w:suppressAutoHyphens/>
    </w:pPr>
    <w:rPr>
      <w:sz w:val="16"/>
      <w:lang w:val="de-DE" w:eastAsia="ar-SA"/>
    </w:rPr>
  </w:style>
  <w:style w:type="numbering" w:customStyle="1" w:styleId="Brezseznama2">
    <w:name w:val="Brez seznama2"/>
    <w:next w:val="Brezseznama"/>
    <w:uiPriority w:val="99"/>
    <w:semiHidden/>
    <w:unhideWhenUsed/>
    <w:rsid w:val="007F4C4F"/>
  </w:style>
  <w:style w:type="table" w:customStyle="1" w:styleId="TableNormal11">
    <w:name w:val="Table Normal11"/>
    <w:uiPriority w:val="2"/>
    <w:semiHidden/>
    <w:unhideWhenUsed/>
    <w:qFormat/>
    <w:rsid w:val="007F4C4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mrea70">
    <w:name w:val="Tabela – mreža7"/>
    <w:basedOn w:val="Navadnatabela"/>
    <w:next w:val="Tabelamrea"/>
    <w:uiPriority w:val="59"/>
    <w:rsid w:val="007F4C4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7F4C4F"/>
  </w:style>
  <w:style w:type="table" w:customStyle="1" w:styleId="Tabelamrea21">
    <w:name w:val="Tabela – mreža21"/>
    <w:basedOn w:val="Navadnatabela"/>
    <w:next w:val="Tabelamrea"/>
    <w:rsid w:val="007F4C4F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1">
    <w:name w:val="Tabela – mreža31"/>
    <w:basedOn w:val="Navadnatabela"/>
    <w:next w:val="Tabelamrea"/>
    <w:rsid w:val="007F4C4F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2">
    <w:name w:val="Tabela – mreža42"/>
    <w:basedOn w:val="Navadnatabela"/>
    <w:next w:val="Tabelamrea"/>
    <w:rsid w:val="007F4C4F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1">
    <w:name w:val="Tabela – mreža51"/>
    <w:basedOn w:val="Navadnatabela"/>
    <w:next w:val="Tabelamrea"/>
    <w:rsid w:val="007F4C4F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List011">
    <w:name w:val="Numbered List 011"/>
    <w:rsid w:val="007F4C4F"/>
  </w:style>
  <w:style w:type="table" w:customStyle="1" w:styleId="Tabelaklasina31">
    <w:name w:val="Tabela – klasična 31"/>
    <w:basedOn w:val="Navadnatabela"/>
    <w:next w:val="Tabelaklasina3"/>
    <w:rsid w:val="007F4C4F"/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ina21">
    <w:name w:val="Tabela – klasična 21"/>
    <w:basedOn w:val="Navadnatabela"/>
    <w:next w:val="Tabelaklasina2"/>
    <w:rsid w:val="007F4C4F"/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profesionalna1">
    <w:name w:val="Tabela – profesionalna1"/>
    <w:basedOn w:val="Navadnatabela"/>
    <w:next w:val="Tabelaprofesionalna"/>
    <w:rsid w:val="007F4C4F"/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mrea71">
    <w:name w:val="Tabela – mreža 71"/>
    <w:basedOn w:val="Navadnatabela"/>
    <w:next w:val="Tabelamrea7"/>
    <w:rsid w:val="007F4C4F"/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mrea81">
    <w:name w:val="Tabela – mreža 81"/>
    <w:basedOn w:val="Navadnatabela"/>
    <w:next w:val="Tabelamrea8"/>
    <w:rsid w:val="007F4C4F"/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61">
    <w:name w:val="Tabela – mreža 61"/>
    <w:basedOn w:val="Navadnatabela"/>
    <w:next w:val="Tabelamrea6"/>
    <w:rsid w:val="007F4C4F"/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mrea510">
    <w:name w:val="Tabela – mreža 51"/>
    <w:basedOn w:val="Navadnatabela"/>
    <w:next w:val="Tabelamrea5"/>
    <w:rsid w:val="007F4C4F"/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mrea410">
    <w:name w:val="Tabela – mreža 41"/>
    <w:basedOn w:val="Navadnatabela"/>
    <w:next w:val="Tabelamrea4"/>
    <w:rsid w:val="007F4C4F"/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ina11">
    <w:name w:val="Tabela – klasična 11"/>
    <w:basedOn w:val="Navadnatabela"/>
    <w:next w:val="Tabelaklasina1"/>
    <w:rsid w:val="007F4C4F"/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3-Duinki31">
    <w:name w:val="Tabela – 3-D učinki 31"/>
    <w:basedOn w:val="Navadnatabela"/>
    <w:next w:val="Tabela3-Duinki3"/>
    <w:rsid w:val="007F4C4F"/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3-Duinki21">
    <w:name w:val="Tabela – 3-D učinki 21"/>
    <w:basedOn w:val="Navadnatabela"/>
    <w:next w:val="Tabela3-Duinki2"/>
    <w:rsid w:val="007F4C4F"/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3-Duinki11">
    <w:name w:val="Tabela – 3-D učinki 11"/>
    <w:basedOn w:val="Navadnatabela"/>
    <w:next w:val="Tabela3-Duinki1"/>
    <w:rsid w:val="007F4C4F"/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stolpci51">
    <w:name w:val="Tabela – stolpci 51"/>
    <w:basedOn w:val="Navadnatabela"/>
    <w:next w:val="Tabelastolpci5"/>
    <w:rsid w:val="007F4C4F"/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Srednjamrea2poudarek51">
    <w:name w:val="Srednja mreža 2 – poudarek 51"/>
    <w:basedOn w:val="Navadnatabela"/>
    <w:next w:val="Srednjamrea2poudarek5"/>
    <w:uiPriority w:val="68"/>
    <w:rsid w:val="007F4C4F"/>
    <w:rPr>
      <w:rFonts w:ascii="Cambria" w:eastAsia="MS Gothic" w:hAnsi="Cambria"/>
      <w:color w:val="000000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Tabelaelegantna1">
    <w:name w:val="Tabela – elegantna1"/>
    <w:basedOn w:val="Navadnatabela"/>
    <w:next w:val="Tabelaelegantna"/>
    <w:rsid w:val="007F4C4F"/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Continue011">
    <w:name w:val="List Continue 011"/>
    <w:uiPriority w:val="99"/>
    <w:rsid w:val="007F4C4F"/>
  </w:style>
  <w:style w:type="table" w:customStyle="1" w:styleId="Svetelseznampoudarek11">
    <w:name w:val="Svetel seznam – poudarek 11"/>
    <w:basedOn w:val="Navadnatabela"/>
    <w:next w:val="Svetelseznampoudarek1"/>
    <w:uiPriority w:val="61"/>
    <w:rsid w:val="007F4C4F"/>
    <w:rPr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etlosenenjepoudarek11">
    <w:name w:val="Svetlo senčenje – poudarek 11"/>
    <w:basedOn w:val="Navadnatabela"/>
    <w:next w:val="Svetlosenenjepoudarek1"/>
    <w:rsid w:val="007F4C4F"/>
    <w:rPr>
      <w:rFonts w:ascii="Times New Roman" w:hAnsi="Times New Roman"/>
      <w:color w:val="365F91"/>
      <w:lang w:val="en-GB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mrea610">
    <w:name w:val="Tabela – mreža61"/>
    <w:basedOn w:val="Navadnatabela"/>
    <w:next w:val="Tabelamrea"/>
    <w:rsid w:val="007F4C4F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mrea3poudarek11">
    <w:name w:val="Srednja mreža 3 – poudarek 11"/>
    <w:basedOn w:val="Navadnatabela"/>
    <w:next w:val="Srednjamrea3poudarek1"/>
    <w:uiPriority w:val="69"/>
    <w:rsid w:val="007F4C4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F4C4F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F4C4F"/>
    <w:rPr>
      <w:color w:val="605E5C"/>
      <w:shd w:val="clear" w:color="auto" w:fill="E1DFDD"/>
    </w:rPr>
  </w:style>
  <w:style w:type="paragraph" w:customStyle="1" w:styleId="Telobesedilla2">
    <w:name w:val="Telo besedilla 2"/>
    <w:basedOn w:val="Navaden"/>
    <w:rsid w:val="00BA42CA"/>
    <w:pPr>
      <w:numPr>
        <w:numId w:val="5"/>
      </w:numPr>
    </w:pPr>
    <w:rPr>
      <w:rFonts w:ascii="Calibri" w:eastAsia="Calibri" w:hAnsi="Calibri"/>
      <w:b/>
      <w:bCs/>
      <w:color w:val="FFFFFF"/>
      <w:sz w:val="22"/>
      <w:szCs w:val="22"/>
      <w:lang w:eastAsia="en-US"/>
    </w:rPr>
  </w:style>
  <w:style w:type="paragraph" w:customStyle="1" w:styleId="Telobesedilla3">
    <w:name w:val="Telo besedilla 3"/>
    <w:basedOn w:val="Telobesedilla2"/>
    <w:rsid w:val="007E38A8"/>
    <w:rPr>
      <w:color w:val="000000" w:themeColor="text1"/>
      <w:sz w:val="18"/>
    </w:rPr>
  </w:style>
  <w:style w:type="character" w:customStyle="1" w:styleId="ui-provider">
    <w:name w:val="ui-provider"/>
    <w:basedOn w:val="Privzetapisavaodstavka"/>
    <w:rsid w:val="00F86E7B"/>
  </w:style>
  <w:style w:type="character" w:customStyle="1" w:styleId="OdstavekseznamaZnak">
    <w:name w:val="Odstavek seznama Znak"/>
    <w:aliases w:val="Literatura Znak"/>
    <w:basedOn w:val="Privzetapisavaodstavka"/>
    <w:link w:val="Odstavekseznama"/>
    <w:uiPriority w:val="34"/>
    <w:rsid w:val="0049732B"/>
  </w:style>
  <w:style w:type="character" w:customStyle="1" w:styleId="Bullet1Znak">
    <w:name w:val="Bullet1 Znak"/>
    <w:basedOn w:val="Privzetapisavaodstavka"/>
    <w:link w:val="Bullet10"/>
    <w:uiPriority w:val="1"/>
    <w:rsid w:val="0075433A"/>
    <w:rPr>
      <w:rFonts w:ascii="Calibri" w:eastAsia="Calibri" w:hAnsi="Calibri" w:cs="Calibri"/>
      <w:color w:val="00000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a_Pavsek_Taskov\metka\Refarming\2300-3400-LOK\Deliverables\Norm05_4_spac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EDB4BAEFE34AE5B1D834EE643372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5832B5-2704-4C98-934C-427050CFCD02}"/>
      </w:docPartPr>
      <w:docPartBody>
        <w:p w:rsidR="002F220C" w:rsidRDefault="005D61BF" w:rsidP="005D61BF">
          <w:pPr>
            <w:pStyle w:val="FEEDB4BAEFE34AE5B1D834EE643372231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6BE07C2A37194E6A8C2BB89AE5D026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7337A8-7183-4125-B454-1CA1330CE5AF}"/>
      </w:docPartPr>
      <w:docPartBody>
        <w:p w:rsidR="005D61BF" w:rsidRDefault="005D61BF" w:rsidP="005D61BF">
          <w:pPr>
            <w:pStyle w:val="6BE07C2A37194E6A8C2BB89AE5D026BB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1E350AD32804FB19008913FB3BCC2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15EDA0-B2BA-4D6D-94EE-16B520A72DB8}"/>
      </w:docPartPr>
      <w:docPartBody>
        <w:p w:rsidR="005D61BF" w:rsidRDefault="005D61BF" w:rsidP="005D61BF">
          <w:pPr>
            <w:pStyle w:val="C1E350AD32804FB19008913FB3BCC2DB1"/>
          </w:pPr>
          <w:r w:rsidRPr="0085602E">
            <w:rPr>
              <w:lang w:val="it-IT"/>
            </w:rPr>
            <w:t>ime in priimek zakonitega zastopnika</w:t>
          </w:r>
        </w:p>
      </w:docPartBody>
    </w:docPart>
    <w:docPart>
      <w:docPartPr>
        <w:name w:val="A9E8B39EB36E43CBBB5987C41A7E5D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365594-D8AC-47CE-8E55-96F812995A31}"/>
      </w:docPartPr>
      <w:docPartBody>
        <w:p w:rsidR="005D61BF" w:rsidRDefault="005D61BF" w:rsidP="005D61BF">
          <w:pPr>
            <w:pStyle w:val="A9E8B39EB36E43CBBB5987C41A7E5D68"/>
          </w:pPr>
          <w:r w:rsidRPr="0085602E">
            <w:rPr>
              <w:lang w:val="it-IT"/>
            </w:rPr>
            <w:t>ime in priimek zakonitega zastopnika</w:t>
          </w:r>
        </w:p>
      </w:docPartBody>
    </w:docPart>
    <w:docPart>
      <w:docPartPr>
        <w:name w:val="CEA907298C2D4EEBB511559EDE9FC4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243F3D-27BA-4443-AC46-3CB244E0F41D}"/>
      </w:docPartPr>
      <w:docPartBody>
        <w:p w:rsidR="005D61BF" w:rsidRDefault="005D61BF" w:rsidP="005D61BF">
          <w:pPr>
            <w:pStyle w:val="CEA907298C2D4EEBB511559EDE9FC4D6"/>
          </w:pPr>
          <w:r w:rsidRPr="0085602E">
            <w:rPr>
              <w:lang w:val="it-IT"/>
            </w:rPr>
            <w:t>ime in priimek zakonitega zastopnika</w:t>
          </w:r>
        </w:p>
      </w:docPartBody>
    </w:docPart>
    <w:docPart>
      <w:docPartPr>
        <w:name w:val="B20EC455AAA741E78785025888525C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45EE07-EA03-4EEA-9833-813548E5E7EF}"/>
      </w:docPartPr>
      <w:docPartBody>
        <w:p w:rsidR="005D61BF" w:rsidRDefault="005D61BF" w:rsidP="005D61BF">
          <w:pPr>
            <w:pStyle w:val="B20EC455AAA741E78785025888525C40"/>
          </w:pPr>
          <w:r w:rsidRPr="0085602E">
            <w:rPr>
              <w:lang w:val="it-IT"/>
            </w:rPr>
            <w:t>ime in priimek zakonitega zastopnika</w:t>
          </w:r>
        </w:p>
      </w:docPartBody>
    </w:docPart>
    <w:docPart>
      <w:docPartPr>
        <w:name w:val="9A3D6DAE86B844E4A40B3A3F032A87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99F18F-45FB-40BA-A0F7-058C767F3086}"/>
      </w:docPartPr>
      <w:docPartBody>
        <w:p w:rsidR="005D61BF" w:rsidRDefault="005D61BF" w:rsidP="005D61BF">
          <w:pPr>
            <w:pStyle w:val="9A3D6DAE86B844E4A40B3A3F032A8725"/>
          </w:pPr>
          <w:r w:rsidRPr="0085602E">
            <w:rPr>
              <w:lang w:val="it-IT"/>
            </w:rPr>
            <w:t>ime in priimek zakonitega zastopnika</w:t>
          </w:r>
        </w:p>
      </w:docPartBody>
    </w:docPart>
    <w:docPart>
      <w:docPartPr>
        <w:name w:val="FBB4049BC765487395FD64D491DAB9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036512-5EB5-4975-A355-E77E5B112425}"/>
      </w:docPartPr>
      <w:docPartBody>
        <w:p w:rsidR="005D61BF" w:rsidRDefault="005D61BF" w:rsidP="005D61BF">
          <w:pPr>
            <w:pStyle w:val="FBB4049BC765487395FD64D491DAB9D9"/>
          </w:pPr>
          <w:r w:rsidRPr="0085602E">
            <w:rPr>
              <w:lang w:val="it-IT"/>
            </w:rPr>
            <w:t>ime in priimek zakonitega zastopnika</w:t>
          </w:r>
        </w:p>
      </w:docPartBody>
    </w:docPart>
    <w:docPart>
      <w:docPartPr>
        <w:name w:val="628AAC49026C4FFDB5A821C3845EDF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A90425-9A63-4224-A764-60F4ED4B0D1E}"/>
      </w:docPartPr>
      <w:docPartBody>
        <w:p w:rsidR="005D61BF" w:rsidRDefault="005D61BF" w:rsidP="005D61BF">
          <w:pPr>
            <w:pStyle w:val="628AAC49026C4FFDB5A821C3845EDF37"/>
          </w:pPr>
          <w:r w:rsidRPr="0085602E">
            <w:rPr>
              <w:lang w:val="it-IT"/>
            </w:rPr>
            <w:t>ime in priimek zakonitega zastopnika</w:t>
          </w:r>
        </w:p>
      </w:docPartBody>
    </w:docPart>
    <w:docPart>
      <w:docPartPr>
        <w:name w:val="A59A0C889F4A4F49A2600EC35F4268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EDF603-695C-4F5C-A527-8F80F1961FDF}"/>
      </w:docPartPr>
      <w:docPartBody>
        <w:p w:rsidR="005D61BF" w:rsidRDefault="005D61BF" w:rsidP="005D61BF">
          <w:pPr>
            <w:pStyle w:val="A59A0C889F4A4F49A2600EC35F42685E"/>
          </w:pPr>
          <w:r w:rsidRPr="0085602E">
            <w:rPr>
              <w:lang w:val="it-IT"/>
            </w:rPr>
            <w:t>ime in priimek zakonitega zastopnika</w:t>
          </w:r>
        </w:p>
      </w:docPartBody>
    </w:docPart>
    <w:docPart>
      <w:docPartPr>
        <w:name w:val="8D0B48AD7AE9469C8E919454A6A98C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05850E-714C-497F-8098-2765CD55A1F2}"/>
      </w:docPartPr>
      <w:docPartBody>
        <w:p w:rsidR="005D61BF" w:rsidRDefault="005D61BF" w:rsidP="005D61BF">
          <w:pPr>
            <w:pStyle w:val="8D0B48AD7AE9469C8E919454A6A98C3E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DBFC508514F847C9B980ECC593A3D5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99606F-243B-4912-A0E0-8B7CDD440390}"/>
      </w:docPartPr>
      <w:docPartBody>
        <w:p w:rsidR="005D61BF" w:rsidRDefault="005D61BF" w:rsidP="005D61BF">
          <w:pPr>
            <w:pStyle w:val="DBFC508514F847C9B980ECC593A3D5EE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481429CA181B44A49888620FBB652F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76DB23-07A1-4958-9578-FD68A14718EE}"/>
      </w:docPartPr>
      <w:docPartBody>
        <w:p w:rsidR="005D61BF" w:rsidRDefault="005D61BF" w:rsidP="005D61BF">
          <w:pPr>
            <w:pStyle w:val="481429CA181B44A49888620FBB652F63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04B3664192904AD69BE008ED0BCC2C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9B7087-11C1-443C-97B4-8EDF43AC0E1B}"/>
      </w:docPartPr>
      <w:docPartBody>
        <w:p w:rsidR="005D61BF" w:rsidRDefault="005D61BF" w:rsidP="005D61BF">
          <w:pPr>
            <w:pStyle w:val="04B3664192904AD69BE008ED0BCC2C3A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AE6299F18E5D467E8D0BAFB6B0F600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C152B7-4788-45B3-9F97-B13D24B69479}"/>
      </w:docPartPr>
      <w:docPartBody>
        <w:p w:rsidR="005D61BF" w:rsidRDefault="005D61BF" w:rsidP="005D61BF">
          <w:pPr>
            <w:pStyle w:val="AE6299F18E5D467E8D0BAFB6B0F60088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E45731215B264CF28E9185B402B6D2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2CA2AF-4D6B-4A1B-8643-7F9DB533A06C}"/>
      </w:docPartPr>
      <w:docPartBody>
        <w:p w:rsidR="005D61BF" w:rsidRDefault="005D61BF" w:rsidP="005D61BF">
          <w:pPr>
            <w:pStyle w:val="E45731215B264CF28E9185B402B6D283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F950BC1F8631405E982268A08FF5BF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6F4E40-20EC-437F-8A75-DBCA430A5171}"/>
      </w:docPartPr>
      <w:docPartBody>
        <w:p w:rsidR="005D61BF" w:rsidRDefault="005D61BF" w:rsidP="005D61BF">
          <w:pPr>
            <w:pStyle w:val="F950BC1F8631405E982268A08FF5BFC2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70E73508DAF946B685D8954C6E6C12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35E59B-6146-43AE-83FD-A7FFDFE7FF17}"/>
      </w:docPartPr>
      <w:docPartBody>
        <w:p w:rsidR="005D61BF" w:rsidRDefault="005D61BF" w:rsidP="005D61BF">
          <w:pPr>
            <w:pStyle w:val="70E73508DAF946B685D8954C6E6C12C0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EF7DD63E5BE24D34B0816CA7978E15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311642-D16A-4D8B-ABD4-219AF9DE30CB}"/>
      </w:docPartPr>
      <w:docPartBody>
        <w:p w:rsidR="005D61BF" w:rsidRDefault="005D61BF" w:rsidP="005D61BF">
          <w:pPr>
            <w:pStyle w:val="EF7DD63E5BE24D34B0816CA7978E1559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C8E909EB37B94559B2CD4039FDCAFC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F543D5-7213-4129-907E-A0F8AA1AEB05}"/>
      </w:docPartPr>
      <w:docPartBody>
        <w:p w:rsidR="005D61BF" w:rsidRDefault="005D61BF" w:rsidP="005D61BF">
          <w:pPr>
            <w:pStyle w:val="C8E909EB37B94559B2CD4039FDCAFC31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9490FAF2EAD1489F869B967EEBE4CE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62575B-BB37-48C1-B6B0-22F6C07D97E6}"/>
      </w:docPartPr>
      <w:docPartBody>
        <w:p w:rsidR="005D61BF" w:rsidRDefault="005D61BF" w:rsidP="005D61BF">
          <w:pPr>
            <w:pStyle w:val="9490FAF2EAD1489F869B967EEBE4CED4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CA03278873E34F0B834E4FDD291522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5F41CA-396B-45EF-8793-E54368F7DF1D}"/>
      </w:docPartPr>
      <w:docPartBody>
        <w:p w:rsidR="005D61BF" w:rsidRDefault="005D61BF" w:rsidP="005D61BF">
          <w:pPr>
            <w:pStyle w:val="CA03278873E34F0B834E4FDD29152275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A09DF7942E72430ABC6E6A59B8C978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644383-72DE-4862-B95A-BFD7195CA912}"/>
      </w:docPartPr>
      <w:docPartBody>
        <w:p w:rsidR="005D61BF" w:rsidRDefault="005D61BF" w:rsidP="005D61BF">
          <w:pPr>
            <w:pStyle w:val="A09DF7942E72430ABC6E6A59B8C97822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A2DF94CAEC9C46EF8E81DA58DC9B06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DADABC-77CC-4A96-A9D1-5A48CDF14990}"/>
      </w:docPartPr>
      <w:docPartBody>
        <w:p w:rsidR="005D61BF" w:rsidRDefault="005D61BF" w:rsidP="005D61BF">
          <w:pPr>
            <w:pStyle w:val="A2DF94CAEC9C46EF8E81DA58DC9B06BD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7B98E87641C64C9BB0FB8BAFB924DE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2D6A62-3423-44B5-A512-22FE96212C03}"/>
      </w:docPartPr>
      <w:docPartBody>
        <w:p w:rsidR="005D61BF" w:rsidRDefault="005D61BF" w:rsidP="005D61BF">
          <w:pPr>
            <w:pStyle w:val="7B98E87641C64C9BB0FB8BAFB924DE46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EE578BD50894455FAA21F77D2EAF9E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81D108-2432-42AD-982F-A7931FDAEE90}"/>
      </w:docPartPr>
      <w:docPartBody>
        <w:p w:rsidR="005D61BF" w:rsidRDefault="005D61BF" w:rsidP="005D61BF">
          <w:pPr>
            <w:pStyle w:val="EE578BD50894455FAA21F77D2EAF9EDF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8ED349D25D9D44C58FB3551BBC5620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471A1E-B2C2-4639-B496-704063933B13}"/>
      </w:docPartPr>
      <w:docPartBody>
        <w:p w:rsidR="005D61BF" w:rsidRDefault="005D61BF" w:rsidP="005D61BF">
          <w:pPr>
            <w:pStyle w:val="8ED349D25D9D44C58FB3551BBC5620E4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BB50A5EC4218485D88BA9CEF93E1A3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C62B46-FD33-4863-A3EF-4F1A8EDED4EE}"/>
      </w:docPartPr>
      <w:docPartBody>
        <w:p w:rsidR="005D61BF" w:rsidRDefault="005D61BF" w:rsidP="005D61BF">
          <w:pPr>
            <w:pStyle w:val="BB50A5EC4218485D88BA9CEF93E1A313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6B548FDB9B9947F49A9912955F49E2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158539-5ACE-4B7F-A772-42F92FDC5E8B}"/>
      </w:docPartPr>
      <w:docPartBody>
        <w:p w:rsidR="005D61BF" w:rsidRDefault="005D61BF" w:rsidP="005D61BF">
          <w:pPr>
            <w:pStyle w:val="6B548FDB9B9947F49A9912955F49E2D1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47E5AB7377E84D85B06336E8C45EE2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458C93-2750-4403-8014-F432AB2F6C97}"/>
      </w:docPartPr>
      <w:docPartBody>
        <w:p w:rsidR="005D61BF" w:rsidRDefault="005D61BF" w:rsidP="005D61BF">
          <w:pPr>
            <w:pStyle w:val="47E5AB7377E84D85B06336E8C45EE26D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BED16EACBAC742FEA4E5C3235A755A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484859-6C25-49B4-98A3-EFD7577413FE}"/>
      </w:docPartPr>
      <w:docPartBody>
        <w:p w:rsidR="005D61BF" w:rsidRDefault="005D61BF" w:rsidP="005D61BF">
          <w:pPr>
            <w:pStyle w:val="BED16EACBAC742FEA4E5C3235A755A00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26EB88972D0E4D30BFF8D84372ED67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F1D1CE-F87B-41C1-9A2A-9CEF9BD496C4}"/>
      </w:docPartPr>
      <w:docPartBody>
        <w:p w:rsidR="005D61BF" w:rsidRDefault="005D61BF" w:rsidP="005D61BF">
          <w:pPr>
            <w:pStyle w:val="26EB88972D0E4D30BFF8D84372ED6799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D0BC52EF03504B4B8534C2958183AF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7ED8EC-6817-41A0-92D8-888163521582}"/>
      </w:docPartPr>
      <w:docPartBody>
        <w:p w:rsidR="005D61BF" w:rsidRDefault="005D61BF" w:rsidP="005D61BF">
          <w:pPr>
            <w:pStyle w:val="D0BC52EF03504B4B8534C2958183AFCE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8130B4CEB26A4F7ABEDE4901102372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865944-457C-4D13-AE9B-29A41D01EFC4}"/>
      </w:docPartPr>
      <w:docPartBody>
        <w:p w:rsidR="005D61BF" w:rsidRDefault="005D61BF" w:rsidP="005D61BF">
          <w:pPr>
            <w:pStyle w:val="8130B4CEB26A4F7ABEDE49011023725C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9A3587839E194698B39B039C7D4BE2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1BF53A-9721-45B4-981D-99393359C79E}"/>
      </w:docPartPr>
      <w:docPartBody>
        <w:p w:rsidR="005D61BF" w:rsidRDefault="005D61BF" w:rsidP="005D61BF">
          <w:pPr>
            <w:pStyle w:val="9A3587839E194698B39B039C7D4BE20A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1E02E9C118224D8C9563A7C91AF439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679751-6D8A-40D7-B661-99984F48678C}"/>
      </w:docPartPr>
      <w:docPartBody>
        <w:p w:rsidR="005D61BF" w:rsidRDefault="005D61BF" w:rsidP="005D61BF">
          <w:pPr>
            <w:pStyle w:val="1E02E9C118224D8C9563A7C91AF439DA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408CFE3CBD7F4DAAB2B8DBFB2D58A7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061214-D1B3-4E39-91A1-9E821D9D7D59}"/>
      </w:docPartPr>
      <w:docPartBody>
        <w:p w:rsidR="005D61BF" w:rsidRDefault="005D61BF" w:rsidP="005D61BF">
          <w:pPr>
            <w:pStyle w:val="408CFE3CBD7F4DAAB2B8DBFB2D58A723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52BB4542D5F64CF6B3CDA103A328A1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EF1C14-3310-4D93-B300-012ED80766A1}"/>
      </w:docPartPr>
      <w:docPartBody>
        <w:p w:rsidR="005D61BF" w:rsidRDefault="005D61BF" w:rsidP="005D61BF">
          <w:pPr>
            <w:pStyle w:val="52BB4542D5F64CF6B3CDA103A328A1B5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DE41CE18519B4565A11841B7F28AED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A06B22-34D6-49FE-98B8-3D8B10920557}"/>
      </w:docPartPr>
      <w:docPartBody>
        <w:p w:rsidR="005D61BF" w:rsidRDefault="005D61BF" w:rsidP="005D61BF">
          <w:pPr>
            <w:pStyle w:val="DE41CE18519B4565A11841B7F28AED72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694FCD2F781B43818E4A4B7BCE1D83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924F39-1C0C-42D8-B1B4-C21A15C2F45E}"/>
      </w:docPartPr>
      <w:docPartBody>
        <w:p w:rsidR="005D61BF" w:rsidRDefault="005D61BF" w:rsidP="005D61BF">
          <w:pPr>
            <w:pStyle w:val="694FCD2F781B43818E4A4B7BCE1D8361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8E28EF94382D45D0BB077F9F80EAA1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9BCDA2-5EC6-4A16-86DA-D1DB53A9437E}"/>
      </w:docPartPr>
      <w:docPartBody>
        <w:p w:rsidR="005D61BF" w:rsidRDefault="005D61BF" w:rsidP="005D61BF">
          <w:pPr>
            <w:pStyle w:val="8E28EF94382D45D0BB077F9F80EAA1FB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A52D10EC813E4E9A860F481CD11A6E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B5E437-4A4F-4017-8724-9BF31F9660EE}"/>
      </w:docPartPr>
      <w:docPartBody>
        <w:p w:rsidR="005D61BF" w:rsidRDefault="005D61BF" w:rsidP="005D61BF">
          <w:pPr>
            <w:pStyle w:val="A52D10EC813E4E9A860F481CD11A6E0B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8E2948C72F874FE0BE2388ED1FA138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B2BF56-5926-4433-8EF0-72F074F6DCD2}"/>
      </w:docPartPr>
      <w:docPartBody>
        <w:p w:rsidR="005D61BF" w:rsidRDefault="005D61BF" w:rsidP="005D61BF">
          <w:pPr>
            <w:pStyle w:val="8E2948C72F874FE0BE2388ED1FA13857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9F74A33E1A684D158F4F4D8E75B6E1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A6F2CD-31F9-4FE7-99CA-CF3C5DA28CD4}"/>
      </w:docPartPr>
      <w:docPartBody>
        <w:p w:rsidR="005D61BF" w:rsidRDefault="005D61BF" w:rsidP="005D61BF">
          <w:pPr>
            <w:pStyle w:val="9F74A33E1A684D158F4F4D8E75B6E148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F82B8658124F4354BB4278A481895B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9238C6-02AE-4B74-9737-1D28AEAD3E86}"/>
      </w:docPartPr>
      <w:docPartBody>
        <w:p w:rsidR="005D61BF" w:rsidRDefault="005D61BF" w:rsidP="005D61BF">
          <w:pPr>
            <w:pStyle w:val="F82B8658124F4354BB4278A481895B09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0AB2C44EBC8B459089CA3CEDDAC735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EFA8B0-B05C-40CC-9796-A790C88FAD72}"/>
      </w:docPartPr>
      <w:docPartBody>
        <w:p w:rsidR="005D61BF" w:rsidRDefault="005D61BF" w:rsidP="005D61BF">
          <w:pPr>
            <w:pStyle w:val="0AB2C44EBC8B459089CA3CEDDAC73518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1473A6A2380E46038015C035B9F8AE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E5F889-3181-4E3F-A3B6-3E16210DDDB0}"/>
      </w:docPartPr>
      <w:docPartBody>
        <w:p w:rsidR="005D61BF" w:rsidRDefault="005D61BF" w:rsidP="005D61BF">
          <w:pPr>
            <w:pStyle w:val="1473A6A2380E46038015C035B9F8AE5A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10D92D688D664A67B8A4BA13CD12E5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2B2DBF-7701-4B30-8CBB-2B75EAEF2845}"/>
      </w:docPartPr>
      <w:docPartBody>
        <w:p w:rsidR="005D61BF" w:rsidRDefault="005D61BF" w:rsidP="005D61BF">
          <w:pPr>
            <w:pStyle w:val="10D92D688D664A67B8A4BA13CD12E56C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24EA72697F0C4E38AF3E52ACC821C4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712EBB-27BF-444D-BB8D-A6D3B5D1188B}"/>
      </w:docPartPr>
      <w:docPartBody>
        <w:p w:rsidR="005D61BF" w:rsidRDefault="005D61BF" w:rsidP="005D61BF">
          <w:pPr>
            <w:pStyle w:val="24EA72697F0C4E38AF3E52ACC821C4BB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F0E4D589BE5D4D82B452EAEF1C850D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5A78D8-9E1E-4857-9E18-17F8C98ED48D}"/>
      </w:docPartPr>
      <w:docPartBody>
        <w:p w:rsidR="005D61BF" w:rsidRDefault="005D61BF" w:rsidP="005D61BF">
          <w:pPr>
            <w:pStyle w:val="F0E4D589BE5D4D82B452EAEF1C850D25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426798AE669D4F1482C5531B48EE10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F2525C-443B-486F-87A1-CE2C490EEE1F}"/>
      </w:docPartPr>
      <w:docPartBody>
        <w:p w:rsidR="005D61BF" w:rsidRDefault="005D61BF" w:rsidP="005D61BF">
          <w:pPr>
            <w:pStyle w:val="426798AE669D4F1482C5531B48EE10EF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28948DE3EC6C466CAB1C83BA2951EF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50EFE7-3A24-4FCF-82D4-B03B395B0870}"/>
      </w:docPartPr>
      <w:docPartBody>
        <w:p w:rsidR="005D61BF" w:rsidRDefault="005D61BF" w:rsidP="005D61BF">
          <w:pPr>
            <w:pStyle w:val="28948DE3EC6C466CAB1C83BA2951EF92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0537D25095834FED91C3B9362C2803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9EBAF9-0F56-4FD8-A00B-20C667976824}"/>
      </w:docPartPr>
      <w:docPartBody>
        <w:p w:rsidR="005D61BF" w:rsidRDefault="005D61BF" w:rsidP="005D61BF">
          <w:pPr>
            <w:pStyle w:val="0537D25095834FED91C3B9362C28037F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A7D5CDDA3D704481AA70B6147D99E1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721AB7-71CA-4708-B91F-E9014F1AF44F}"/>
      </w:docPartPr>
      <w:docPartBody>
        <w:p w:rsidR="005D61BF" w:rsidRDefault="005D61BF" w:rsidP="005D61BF">
          <w:pPr>
            <w:pStyle w:val="A7D5CDDA3D704481AA70B6147D99E1F4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42D0043E247B4545A66DE65D5C0258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2E2B23-AEB3-4E5A-A802-2C0FBCF3F1DB}"/>
      </w:docPartPr>
      <w:docPartBody>
        <w:p w:rsidR="005D61BF" w:rsidRDefault="005D61BF" w:rsidP="005D61BF">
          <w:pPr>
            <w:pStyle w:val="42D0043E247B4545A66DE65D5C02581E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4C5A96267AD44DFDA99B012ABAB5C6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88B582-411C-4D94-ACAA-272607B6E979}"/>
      </w:docPartPr>
      <w:docPartBody>
        <w:p w:rsidR="005D61BF" w:rsidRDefault="005D61BF" w:rsidP="005D61BF">
          <w:pPr>
            <w:pStyle w:val="4C5A96267AD44DFDA99B012ABAB5C6F1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94DD8C5D27CA4EE8BA0A5AD57A328A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0F6B33-312D-41A0-9246-660BF4683F82}"/>
      </w:docPartPr>
      <w:docPartBody>
        <w:p w:rsidR="005D61BF" w:rsidRDefault="005D61BF" w:rsidP="005D61BF">
          <w:pPr>
            <w:pStyle w:val="94DD8C5D27CA4EE8BA0A5AD57A328A03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1871DB789FC9422C9D51C601EA9398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F13458-271B-495F-B9BA-D60E7FDD863E}"/>
      </w:docPartPr>
      <w:docPartBody>
        <w:p w:rsidR="005D61BF" w:rsidRDefault="005D61BF" w:rsidP="005D61BF">
          <w:pPr>
            <w:pStyle w:val="1871DB789FC9422C9D51C601EA93987F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8999C5E2C3864E1C9C41B63D5D0F93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C059DC-D46C-476F-8AFB-D9578DBC53E1}"/>
      </w:docPartPr>
      <w:docPartBody>
        <w:p w:rsidR="005D61BF" w:rsidRDefault="005D61BF" w:rsidP="005D61BF">
          <w:pPr>
            <w:pStyle w:val="8999C5E2C3864E1C9C41B63D5D0F934E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1C0C1C93509F4F47A90B1E4696D8FC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3E8FA9-1961-4BA1-AF6C-0A7F7CF3742A}"/>
      </w:docPartPr>
      <w:docPartBody>
        <w:p w:rsidR="005D61BF" w:rsidRDefault="005D61BF" w:rsidP="005D61BF">
          <w:pPr>
            <w:pStyle w:val="1C0C1C93509F4F47A90B1E4696D8FCFF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888DE1ECBA6B43EE8C42CD17B6AA56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DE8A45-D841-4BC6-86D5-DD81499F2789}"/>
      </w:docPartPr>
      <w:docPartBody>
        <w:p w:rsidR="005D61BF" w:rsidRDefault="005D61BF" w:rsidP="005D61BF">
          <w:pPr>
            <w:pStyle w:val="888DE1ECBA6B43EE8C42CD17B6AA564B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1D6DE4FBFCDB457FA37DAE2668FE8C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0A8DF0-030F-4F17-BC4D-3F3C38653912}"/>
      </w:docPartPr>
      <w:docPartBody>
        <w:p w:rsidR="005D61BF" w:rsidRDefault="005D61BF" w:rsidP="005D61BF">
          <w:pPr>
            <w:pStyle w:val="1D6DE4FBFCDB457FA37DAE2668FE8CF2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171BC3A963A9425EB5627F2DC362C8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50A4B5-8A86-4825-AFFA-293BDD52D728}"/>
      </w:docPartPr>
      <w:docPartBody>
        <w:p w:rsidR="005D61BF" w:rsidRDefault="005D61BF" w:rsidP="005D61BF">
          <w:pPr>
            <w:pStyle w:val="171BC3A963A9425EB5627F2DC362C86B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222FF9FDCD6A4386B8BE7E9D6D9377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E7A7FF-D696-4C21-BF6A-F4E6981AEBDD}"/>
      </w:docPartPr>
      <w:docPartBody>
        <w:p w:rsidR="005D61BF" w:rsidRDefault="005D61BF" w:rsidP="005D61BF">
          <w:pPr>
            <w:pStyle w:val="222FF9FDCD6A4386B8BE7E9D6D93774F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73396160FC9E495393AE8749560955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AE4D4E-5DC4-408F-AB0B-DE3A36E31AF2}"/>
      </w:docPartPr>
      <w:docPartBody>
        <w:p w:rsidR="005D61BF" w:rsidRDefault="005D61BF" w:rsidP="005D61BF">
          <w:pPr>
            <w:pStyle w:val="73396160FC9E495393AE87495609550E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736C11319CD84CDBBD0145D50B8D45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7FEA3C-282A-473D-A97D-5F471B17E399}"/>
      </w:docPartPr>
      <w:docPartBody>
        <w:p w:rsidR="005D61BF" w:rsidRDefault="005D61BF" w:rsidP="005D61BF">
          <w:pPr>
            <w:pStyle w:val="736C11319CD84CDBBD0145D50B8D45D7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BEC0621220454395BAB2F6AC3F521C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C45C33-E1AC-4648-A8A6-EB86A9269EFC}"/>
      </w:docPartPr>
      <w:docPartBody>
        <w:p w:rsidR="005D61BF" w:rsidRDefault="005D61BF" w:rsidP="005D61BF">
          <w:pPr>
            <w:pStyle w:val="BEC0621220454395BAB2F6AC3F521C4A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AB23CB1F08E24BD58F987F17CF1BD0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91598C-3C7D-4CA1-B0C6-49B6CD6C009B}"/>
      </w:docPartPr>
      <w:docPartBody>
        <w:p w:rsidR="005D61BF" w:rsidRDefault="005D61BF" w:rsidP="005D61BF">
          <w:pPr>
            <w:pStyle w:val="AB23CB1F08E24BD58F987F17CF1BD09F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628C869D55A14F4B82C6667B51357E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87E24B-7DB8-4A54-8EDF-4C69E7686BF7}"/>
      </w:docPartPr>
      <w:docPartBody>
        <w:p w:rsidR="005D61BF" w:rsidRDefault="005D61BF" w:rsidP="005D61BF">
          <w:pPr>
            <w:pStyle w:val="628C869D55A14F4B82C6667B51357E92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721F63FD8BDB48F28ED901AEC6D3A4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B11A76-F7BF-4026-9537-24D3B1360BD7}"/>
      </w:docPartPr>
      <w:docPartBody>
        <w:p w:rsidR="005D61BF" w:rsidRDefault="005D61BF" w:rsidP="005D61BF">
          <w:pPr>
            <w:pStyle w:val="721F63FD8BDB48F28ED901AEC6D3A4E7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69E9DE7820DB468AB7B5C93D42CDA0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333B17-CDC1-428B-8716-4EFBC07C35B3}"/>
      </w:docPartPr>
      <w:docPartBody>
        <w:p w:rsidR="005D61BF" w:rsidRDefault="005D61BF" w:rsidP="005D61BF">
          <w:pPr>
            <w:pStyle w:val="69E9DE7820DB468AB7B5C93D42CDA047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8B45B61852DE4B239617931498C979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546E23-555A-4975-9C8C-5697A75436E8}"/>
      </w:docPartPr>
      <w:docPartBody>
        <w:p w:rsidR="005D61BF" w:rsidRDefault="005D61BF" w:rsidP="005D61BF">
          <w:pPr>
            <w:pStyle w:val="8B45B61852DE4B239617931498C97928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4DE7D63F682847F0BEA5305693E861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305D2A-A047-499A-83B6-5C568894847D}"/>
      </w:docPartPr>
      <w:docPartBody>
        <w:p w:rsidR="005D61BF" w:rsidRDefault="005D61BF" w:rsidP="005D61BF">
          <w:pPr>
            <w:pStyle w:val="4DE7D63F682847F0BEA5305693E861E8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7A1AFA5F407B47ED921624A7B5CF33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6D72B8-D08D-4EF1-AB99-037CD72AFCE3}"/>
      </w:docPartPr>
      <w:docPartBody>
        <w:p w:rsidR="005D61BF" w:rsidRDefault="005D61BF" w:rsidP="005D61BF">
          <w:pPr>
            <w:pStyle w:val="7A1AFA5F407B47ED921624A7B5CF339F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509DDE28B1824C37A3BAF1685B36CA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7687F6-A486-4358-9E70-60AD6469CBD9}"/>
      </w:docPartPr>
      <w:docPartBody>
        <w:p w:rsidR="005D61BF" w:rsidRDefault="005D61BF" w:rsidP="005D61BF">
          <w:pPr>
            <w:pStyle w:val="509DDE28B1824C37A3BAF1685B36CAC8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6F40B6D1FF694147B95C195273695F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F15A05-FBDA-4B24-A012-60CE6DF22D65}"/>
      </w:docPartPr>
      <w:docPartBody>
        <w:p w:rsidR="005D61BF" w:rsidRDefault="005D61BF" w:rsidP="005D61BF">
          <w:pPr>
            <w:pStyle w:val="6F40B6D1FF694147B95C195273695F6E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436ECC15E4C945F8B57DC73045B3B7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39DACA-D60B-4B1D-B477-AF4FC83ADE6D}"/>
      </w:docPartPr>
      <w:docPartBody>
        <w:p w:rsidR="005D61BF" w:rsidRDefault="005D61BF" w:rsidP="005D61BF">
          <w:pPr>
            <w:pStyle w:val="436ECC15E4C945F8B57DC73045B3B76F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FF38560E0F9B40048AEDAC157A2916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6C3ADD-2302-4932-997A-F8CE99CF9FAD}"/>
      </w:docPartPr>
      <w:docPartBody>
        <w:p w:rsidR="005D61BF" w:rsidRDefault="005D61BF" w:rsidP="005D61BF">
          <w:pPr>
            <w:pStyle w:val="FF38560E0F9B40048AEDAC157A2916A8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658F357B46414DDC9CA1CFDF495BDF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8CA371-0C8A-4159-980F-0DAA12166220}"/>
      </w:docPartPr>
      <w:docPartBody>
        <w:p w:rsidR="005D61BF" w:rsidRDefault="005D61BF" w:rsidP="005D61BF">
          <w:pPr>
            <w:pStyle w:val="658F357B46414DDC9CA1CFDF495BDFE6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2F0BE757DF8648D699512B69C00392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5D4D35-74F5-44FE-8A3C-F49E5FB28142}"/>
      </w:docPartPr>
      <w:docPartBody>
        <w:p w:rsidR="005D61BF" w:rsidRDefault="005D61BF" w:rsidP="005D61BF">
          <w:pPr>
            <w:pStyle w:val="2F0BE757DF8648D699512B69C0039260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91ED0C8D070E45B18F7D40D780B123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296319-0A75-4BDE-ABC6-A58FA84D3F6E}"/>
      </w:docPartPr>
      <w:docPartBody>
        <w:p w:rsidR="005D61BF" w:rsidRDefault="005D61BF" w:rsidP="005D61BF">
          <w:pPr>
            <w:pStyle w:val="91ED0C8D070E45B18F7D40D780B123B6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89BB55017AE84EA78596DA87386AB7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53D3A6-9C55-47C6-8F6F-C927144E6B07}"/>
      </w:docPartPr>
      <w:docPartBody>
        <w:p w:rsidR="005D61BF" w:rsidRDefault="005D61BF" w:rsidP="005D61BF">
          <w:pPr>
            <w:pStyle w:val="89BB55017AE84EA78596DA87386AB7BD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60BC6C5B93B448A3BFA4F7FBB149C5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A11142-A97F-40A1-8643-9292F42C44D2}"/>
      </w:docPartPr>
      <w:docPartBody>
        <w:p w:rsidR="005D61BF" w:rsidRDefault="005D61BF" w:rsidP="005D61BF">
          <w:pPr>
            <w:pStyle w:val="60BC6C5B93B448A3BFA4F7FBB149C53F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60C26D83C91A417F9D5CA783E50AAB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E7759C-A2EA-4C0E-83DF-756B5CD10364}"/>
      </w:docPartPr>
      <w:docPartBody>
        <w:p w:rsidR="005D61BF" w:rsidRDefault="005D61BF" w:rsidP="005D61BF">
          <w:pPr>
            <w:pStyle w:val="60C26D83C91A417F9D5CA783E50AABA6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859595FF58EE4BBD9A3835B2D2DA20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1D5E1C-E4A4-40E1-9445-73A4CE3F04CB}"/>
      </w:docPartPr>
      <w:docPartBody>
        <w:p w:rsidR="005D61BF" w:rsidRDefault="005D61BF" w:rsidP="005D61BF">
          <w:pPr>
            <w:pStyle w:val="859595FF58EE4BBD9A3835B2D2DA20E4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DAB8996672B342ABB7797C59A89B63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80A832-BE88-4D02-9283-4EDA3BEC190E}"/>
      </w:docPartPr>
      <w:docPartBody>
        <w:p w:rsidR="005D61BF" w:rsidRDefault="005D61BF" w:rsidP="005D61BF">
          <w:pPr>
            <w:pStyle w:val="DAB8996672B342ABB7797C59A89B6397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B94A44DDD2034565BBCAD5C488F206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84570E-8167-412E-9287-94CF75B04F4C}"/>
      </w:docPartPr>
      <w:docPartBody>
        <w:p w:rsidR="005D61BF" w:rsidRDefault="005D61BF" w:rsidP="005D61BF">
          <w:pPr>
            <w:pStyle w:val="B94A44DDD2034565BBCAD5C488F2069B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965149830CB24E97BB89D38E2A37E0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703277-D9CE-4B38-B695-0DA66B611EC2}"/>
      </w:docPartPr>
      <w:docPartBody>
        <w:p w:rsidR="005D61BF" w:rsidRDefault="005D61BF" w:rsidP="005D61BF">
          <w:pPr>
            <w:pStyle w:val="965149830CB24E97BB89D38E2A37E0A7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1FCCD470C8104FE68E0A8DE115A575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A72C27-6DF6-4916-9F34-E4970BD18499}"/>
      </w:docPartPr>
      <w:docPartBody>
        <w:p w:rsidR="005D61BF" w:rsidRDefault="005D61BF" w:rsidP="005D61BF">
          <w:pPr>
            <w:pStyle w:val="1FCCD470C8104FE68E0A8DE115A575DE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62DE99556F014CB5AC906B27FDBE63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F5426C-A5FA-49D8-B42F-3F70EDEDD62E}"/>
      </w:docPartPr>
      <w:docPartBody>
        <w:p w:rsidR="005D61BF" w:rsidRDefault="005D61BF" w:rsidP="005D61BF">
          <w:pPr>
            <w:pStyle w:val="62DE99556F014CB5AC906B27FDBE6393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0F6EDE2639974966A23E35D85D28A7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52489F-402F-4C11-A905-5532B6FD6FF7}"/>
      </w:docPartPr>
      <w:docPartBody>
        <w:p w:rsidR="005D61BF" w:rsidRDefault="005D61BF" w:rsidP="005D61BF">
          <w:pPr>
            <w:pStyle w:val="0F6EDE2639974966A23E35D85D28A70D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06D5D6EB808C4175B33FBF9A875819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5DD8C1-388B-4428-90D3-D831C2BD78E3}"/>
      </w:docPartPr>
      <w:docPartBody>
        <w:p w:rsidR="005D61BF" w:rsidRDefault="005D61BF" w:rsidP="005D61BF">
          <w:pPr>
            <w:pStyle w:val="06D5D6EB808C4175B33FBF9A87581940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B757FF2606A449DF8F170D9BC80C52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618CD3-CF65-4A3C-91B1-1334FF04DCF1}"/>
      </w:docPartPr>
      <w:docPartBody>
        <w:p w:rsidR="005D61BF" w:rsidRDefault="005D61BF" w:rsidP="005D61BF">
          <w:pPr>
            <w:pStyle w:val="B757FF2606A449DF8F170D9BC80C527C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B076F21C4A6845A88473E7D952AA90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1CEDFD-F4F2-4B60-B84F-B82A3F579673}"/>
      </w:docPartPr>
      <w:docPartBody>
        <w:p w:rsidR="005D61BF" w:rsidRDefault="005D61BF" w:rsidP="005D61BF">
          <w:pPr>
            <w:pStyle w:val="B076F21C4A6845A88473E7D952AA903E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A8516BB99DFA4D018A0442A69F6F21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3FFF5B-F717-487C-8161-28305CB0E3DC}"/>
      </w:docPartPr>
      <w:docPartBody>
        <w:p w:rsidR="005D61BF" w:rsidRDefault="005D61BF" w:rsidP="005D61BF">
          <w:pPr>
            <w:pStyle w:val="A8516BB99DFA4D018A0442A69F6F2199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51FF5241FB6A43F3BDAF7425757587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3C511C-9FFB-49F6-A073-F85C96194A84}"/>
      </w:docPartPr>
      <w:docPartBody>
        <w:p w:rsidR="005D61BF" w:rsidRDefault="005D61BF" w:rsidP="005D61BF">
          <w:pPr>
            <w:pStyle w:val="51FF5241FB6A43F3BDAF7425757587BB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7BB40A3E0D89475E954D96DD810F9B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08FFD4-B212-4F44-B544-3767F37DE366}"/>
      </w:docPartPr>
      <w:docPartBody>
        <w:p w:rsidR="005D61BF" w:rsidRDefault="005D61BF" w:rsidP="005D61BF">
          <w:pPr>
            <w:pStyle w:val="7BB40A3E0D89475E954D96DD810F9B3A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53B33F24323B44E3A66A381F69F0AD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F5559B-7157-4D9C-A6DA-7F0A8FB8DCA5}"/>
      </w:docPartPr>
      <w:docPartBody>
        <w:p w:rsidR="005D61BF" w:rsidRDefault="005D61BF" w:rsidP="005D61BF">
          <w:pPr>
            <w:pStyle w:val="53B33F24323B44E3A66A381F69F0AD29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130311A5C6FC442D8E2443E73E3BE7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FE8194-6ABC-4AB9-9432-075C715DD89A}"/>
      </w:docPartPr>
      <w:docPartBody>
        <w:p w:rsidR="005D61BF" w:rsidRDefault="005D61BF" w:rsidP="005D61BF">
          <w:pPr>
            <w:pStyle w:val="130311A5C6FC442D8E2443E73E3BE7B3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DC82DBCAA57D4739BA21CED1A68E07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11D744-A217-4BA5-8142-F6027BA96597}"/>
      </w:docPartPr>
      <w:docPartBody>
        <w:p w:rsidR="005D61BF" w:rsidRDefault="005D61BF" w:rsidP="005D61BF">
          <w:pPr>
            <w:pStyle w:val="DC82DBCAA57D4739BA21CED1A68E07BD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0816FB45D9FC4F51A26E8FD6168AC2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D70389-BF3E-4BBE-BDFF-370CB1CEA517}"/>
      </w:docPartPr>
      <w:docPartBody>
        <w:p w:rsidR="005D61BF" w:rsidRDefault="005D61BF" w:rsidP="005D61BF">
          <w:pPr>
            <w:pStyle w:val="0816FB45D9FC4F51A26E8FD6168AC2C0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274E6ECAEC744EC692500C8016FAEF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AF0C64-CA24-4347-AB01-0622F3034842}"/>
      </w:docPartPr>
      <w:docPartBody>
        <w:p w:rsidR="005D61BF" w:rsidRDefault="005D61BF" w:rsidP="005D61BF">
          <w:pPr>
            <w:pStyle w:val="274E6ECAEC744EC692500C8016FAEFF9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D86801A5174B479C8D8E30B3C07ECC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B15093-9851-4169-9ADC-A696E97C1DA6}"/>
      </w:docPartPr>
      <w:docPartBody>
        <w:p w:rsidR="005D61BF" w:rsidRDefault="005D61BF" w:rsidP="005D61BF">
          <w:pPr>
            <w:pStyle w:val="D86801A5174B479C8D8E30B3C07ECC3E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2F6A67227C7A403BAA080CB38CE133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9A1AEF-71A2-43DF-92AF-7AF54A10D0DA}"/>
      </w:docPartPr>
      <w:docPartBody>
        <w:p w:rsidR="005D61BF" w:rsidRDefault="005D61BF" w:rsidP="005D61BF">
          <w:pPr>
            <w:pStyle w:val="2F6A67227C7A403BAA080CB38CE133D1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B7212CCF315C420FAD25A1F1A034AD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4F5E98-0410-4426-878A-0312DFDA5EA0}"/>
      </w:docPartPr>
      <w:docPartBody>
        <w:p w:rsidR="005D61BF" w:rsidRDefault="005D61BF" w:rsidP="005D61BF">
          <w:pPr>
            <w:pStyle w:val="B7212CCF315C420FAD25A1F1A034AD3C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620897FF15B64A9D8780BDE7A3ECBD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84452D-B00C-4510-9802-79DC7487BF3D}"/>
      </w:docPartPr>
      <w:docPartBody>
        <w:p w:rsidR="005D61BF" w:rsidRDefault="005D61BF" w:rsidP="005D61BF">
          <w:pPr>
            <w:pStyle w:val="620897FF15B64A9D8780BDE7A3ECBD8A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8F8D4F6A57BF405BB606DB1983D5DE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050945-64FC-40F5-B3C6-F4FAD869D4C1}"/>
      </w:docPartPr>
      <w:docPartBody>
        <w:p w:rsidR="005D61BF" w:rsidRDefault="005D61BF" w:rsidP="005D61BF">
          <w:pPr>
            <w:pStyle w:val="8F8D4F6A57BF405BB606DB1983D5DE96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E113ABE55C714842A0C0E9C749D502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1522C0-9ABF-4CD5-B740-5D929DE3A9CE}"/>
      </w:docPartPr>
      <w:docPartBody>
        <w:p w:rsidR="005D61BF" w:rsidRDefault="005D61BF" w:rsidP="005D61BF">
          <w:pPr>
            <w:pStyle w:val="E113ABE55C714842A0C0E9C749D502EE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40B6EBF200CC49BE979D3B1257FDBF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955F79-066F-4E77-8C81-B5FF329B402C}"/>
      </w:docPartPr>
      <w:docPartBody>
        <w:p w:rsidR="005D61BF" w:rsidRDefault="005D61BF" w:rsidP="005D61BF">
          <w:pPr>
            <w:pStyle w:val="40B6EBF200CC49BE979D3B1257FDBFB7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75D0BAB5043E46BEB0967B6D1654B8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65D47A-F931-4244-BBF6-69AC5582B468}"/>
      </w:docPartPr>
      <w:docPartBody>
        <w:p w:rsidR="005D61BF" w:rsidRDefault="005D61BF" w:rsidP="005D61BF">
          <w:pPr>
            <w:pStyle w:val="75D0BAB5043E46BEB0967B6D1654B8F5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78C6A345E66A4BE8B639D3D55716FF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C388CB-07CA-4E4E-AD41-16AC12D70750}"/>
      </w:docPartPr>
      <w:docPartBody>
        <w:p w:rsidR="005D61BF" w:rsidRDefault="005D61BF" w:rsidP="005D61BF">
          <w:pPr>
            <w:pStyle w:val="78C6A345E66A4BE8B639D3D55716FF59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6842D81FD2B74EC6832CC52A519387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55F057-6C84-4343-BBEA-3AE47936624B}"/>
      </w:docPartPr>
      <w:docPartBody>
        <w:p w:rsidR="005D61BF" w:rsidRDefault="005D61BF" w:rsidP="005D61BF">
          <w:pPr>
            <w:pStyle w:val="6842D81FD2B74EC6832CC52A519387E8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2D44A227278A411DAC1C37725FD5E9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6128BE-4B66-49F8-B48F-A346B7580767}"/>
      </w:docPartPr>
      <w:docPartBody>
        <w:p w:rsidR="005D61BF" w:rsidRDefault="005D61BF" w:rsidP="005D61BF">
          <w:pPr>
            <w:pStyle w:val="2D44A227278A411DAC1C37725FD5E92A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C612DC0915904497B06F65F68BC1D3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606C34-8214-446B-96F1-9BCB7B4942C2}"/>
      </w:docPartPr>
      <w:docPartBody>
        <w:p w:rsidR="005D61BF" w:rsidRDefault="005D61BF" w:rsidP="005D61BF">
          <w:pPr>
            <w:pStyle w:val="C612DC0915904497B06F65F68BC1D340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507E03BC352348EE8E183BAD3F0D4E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62D2FF-CC9D-40B4-B7A8-1669F2845110}"/>
      </w:docPartPr>
      <w:docPartBody>
        <w:p w:rsidR="005D61BF" w:rsidRDefault="005D61BF" w:rsidP="005D61BF">
          <w:pPr>
            <w:pStyle w:val="507E03BC352348EE8E183BAD3F0D4E8A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B6677804629440DDB5CF0D1F2F7451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E3CBE9-1CBA-4687-9866-2AF494DED2C7}"/>
      </w:docPartPr>
      <w:docPartBody>
        <w:p w:rsidR="005D61BF" w:rsidRDefault="005D61BF" w:rsidP="005D61BF">
          <w:pPr>
            <w:pStyle w:val="B6677804629440DDB5CF0D1F2F7451DC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0A3772478DD3466DB754577CAD7A8B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E2DCE0-D9F5-4AAC-8911-4021B6FF08BC}"/>
      </w:docPartPr>
      <w:docPartBody>
        <w:p w:rsidR="005D61BF" w:rsidRDefault="005D61BF" w:rsidP="005D61BF">
          <w:pPr>
            <w:pStyle w:val="0A3772478DD3466DB754577CAD7A8B6C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250AC77D1F184DF6A6D6D2CC7C265A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AE111F-2B7C-4A46-8239-2CBE9597A4B3}"/>
      </w:docPartPr>
      <w:docPartBody>
        <w:p w:rsidR="005D61BF" w:rsidRDefault="005D61BF" w:rsidP="005D61BF">
          <w:pPr>
            <w:pStyle w:val="250AC77D1F184DF6A6D6D2CC7C265AE7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7836FA728F8B465CB1A2668B80E58D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3A740A-6B4C-4134-9846-0500C25937DA}"/>
      </w:docPartPr>
      <w:docPartBody>
        <w:p w:rsidR="005D61BF" w:rsidRDefault="005D61BF" w:rsidP="005D61BF">
          <w:pPr>
            <w:pStyle w:val="7836FA728F8B465CB1A2668B80E58D9F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8D0A9283A5D44000B7FDCF705ED552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125F83-F2B5-40A2-B873-01C51B6EE114}"/>
      </w:docPartPr>
      <w:docPartBody>
        <w:p w:rsidR="005D61BF" w:rsidRDefault="005D61BF" w:rsidP="005D61BF">
          <w:pPr>
            <w:pStyle w:val="8D0A9283A5D44000B7FDCF705ED55288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FD026BEC638C481380F4EA4432091C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94010E-A1C8-4982-AE70-6534F77BE020}"/>
      </w:docPartPr>
      <w:docPartBody>
        <w:p w:rsidR="005D61BF" w:rsidRDefault="005D61BF" w:rsidP="005D61BF">
          <w:pPr>
            <w:pStyle w:val="FD026BEC638C481380F4EA4432091C5F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E954D81EC7BC4D4EAEA52CD10F85E5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A56340-B55C-41AA-9ED9-828B3D9CAF7A}"/>
      </w:docPartPr>
      <w:docPartBody>
        <w:p w:rsidR="005D61BF" w:rsidRDefault="005D61BF" w:rsidP="005D61BF">
          <w:pPr>
            <w:pStyle w:val="E954D81EC7BC4D4EAEA52CD10F85E5FA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6DB3ADE70EA242ED8EA3D6D61052EC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C44033-587E-4832-8F58-359E92520E33}"/>
      </w:docPartPr>
      <w:docPartBody>
        <w:p w:rsidR="005D61BF" w:rsidRDefault="005D61BF" w:rsidP="005D61BF">
          <w:pPr>
            <w:pStyle w:val="6DB3ADE70EA242ED8EA3D6D61052EC5A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930A5C9F5160407CB8EF78FE06CD2E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F891CF-CD26-416E-8D94-45ED12C3C2AB}"/>
      </w:docPartPr>
      <w:docPartBody>
        <w:p w:rsidR="005D61BF" w:rsidRDefault="005D61BF" w:rsidP="005D61BF">
          <w:pPr>
            <w:pStyle w:val="930A5C9F5160407CB8EF78FE06CD2EA1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DD740B40E40A4B3BB2D75C0EE1D305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310962-7BB1-4077-8304-9A870D326EF1}"/>
      </w:docPartPr>
      <w:docPartBody>
        <w:p w:rsidR="005D61BF" w:rsidRDefault="005D61BF" w:rsidP="005D61BF">
          <w:pPr>
            <w:pStyle w:val="DD740B40E40A4B3BB2D75C0EE1D305EF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D60818A268534D8E846A52749DE474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1A1769-7222-4271-9FA9-113FDE105B7C}"/>
      </w:docPartPr>
      <w:docPartBody>
        <w:p w:rsidR="005D61BF" w:rsidRDefault="005D61BF" w:rsidP="005D61BF">
          <w:pPr>
            <w:pStyle w:val="D60818A268534D8E846A52749DE47463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4FAF704593694439BE1A6255010D86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8D0DCD-EC97-43B4-8DD8-CC56B6481D47}"/>
      </w:docPartPr>
      <w:docPartBody>
        <w:p w:rsidR="005D61BF" w:rsidRDefault="005D61BF" w:rsidP="005D61BF">
          <w:pPr>
            <w:pStyle w:val="4FAF704593694439BE1A6255010D8630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9A31215543A44EA392275CCE9DBCF1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7DDF7A-EF0C-4408-952C-E4B9ACD87244}"/>
      </w:docPartPr>
      <w:docPartBody>
        <w:p w:rsidR="005D61BF" w:rsidRDefault="005D61BF" w:rsidP="005D61BF">
          <w:pPr>
            <w:pStyle w:val="9A31215543A44EA392275CCE9DBCF1AC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DA5DC867F336400FA19F7276D49CA4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CCF869-4842-4838-A326-503400C5DF50}"/>
      </w:docPartPr>
      <w:docPartBody>
        <w:p w:rsidR="005D61BF" w:rsidRDefault="005D61BF" w:rsidP="005D61BF">
          <w:pPr>
            <w:pStyle w:val="DA5DC867F336400FA19F7276D49CA415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9213809399E5401A95FF8C2B540EBB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8A2A71-32E4-4735-9E0C-D65ECDF51E89}"/>
      </w:docPartPr>
      <w:docPartBody>
        <w:p w:rsidR="005D61BF" w:rsidRDefault="005D61BF" w:rsidP="005D61BF">
          <w:pPr>
            <w:pStyle w:val="9213809399E5401A95FF8C2B540EBB89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F463F7054425440B9E172246AD8623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2B526E-3843-4E17-8B15-B7AE03CFD8AB}"/>
      </w:docPartPr>
      <w:docPartBody>
        <w:p w:rsidR="005D61BF" w:rsidRDefault="005D61BF" w:rsidP="005D61BF">
          <w:pPr>
            <w:pStyle w:val="F463F7054425440B9E172246AD862338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B4567BA650C6480E8B5AF256DB1C91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FBEEEA-BA2F-49FF-95C7-7E69774099C5}"/>
      </w:docPartPr>
      <w:docPartBody>
        <w:p w:rsidR="005D61BF" w:rsidRDefault="005D61BF" w:rsidP="005D61BF">
          <w:pPr>
            <w:pStyle w:val="B4567BA650C6480E8B5AF256DB1C9195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2FECC0529D07488EB66622BBDDA673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BE839E-6292-4A37-889F-F964B07214C7}"/>
      </w:docPartPr>
      <w:docPartBody>
        <w:p w:rsidR="005D61BF" w:rsidRDefault="005D61BF" w:rsidP="005D61BF">
          <w:pPr>
            <w:pStyle w:val="2FECC0529D07488EB66622BBDDA6736A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ED6EBC9B350F4D919B2DB73271E66A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3635F6-7977-4B25-8DC6-0A25D12729BB}"/>
      </w:docPartPr>
      <w:docPartBody>
        <w:p w:rsidR="005D61BF" w:rsidRDefault="005D61BF" w:rsidP="005D61BF">
          <w:pPr>
            <w:pStyle w:val="ED6EBC9B350F4D919B2DB73271E66A82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6DBB045F49E54B44AB97E1E7471DB0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27F326-0530-4D99-BD19-3C40A398C359}"/>
      </w:docPartPr>
      <w:docPartBody>
        <w:p w:rsidR="005D61BF" w:rsidRDefault="005D61BF" w:rsidP="005D61BF">
          <w:pPr>
            <w:pStyle w:val="6DBB045F49E54B44AB97E1E7471DB0C5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8F25BC9D92AF4BBFB65774F1E4E99B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173623-5FFE-49D5-9397-D87A1A54576A}"/>
      </w:docPartPr>
      <w:docPartBody>
        <w:p w:rsidR="005D61BF" w:rsidRDefault="005D61BF" w:rsidP="005D61BF">
          <w:pPr>
            <w:pStyle w:val="8F25BC9D92AF4BBFB65774F1E4E99B7C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F30514A310794FBCB2CEB6F98A3698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505092-FE03-4C66-9361-F5FC9E2E8380}"/>
      </w:docPartPr>
      <w:docPartBody>
        <w:p w:rsidR="005D61BF" w:rsidRDefault="005D61BF" w:rsidP="005D61BF">
          <w:pPr>
            <w:pStyle w:val="F30514A310794FBCB2CEB6F98A36985E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AC72F7403F314EFBB4A81319DD2CA6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751649-C865-41E7-8351-D9579232DBF1}"/>
      </w:docPartPr>
      <w:docPartBody>
        <w:p w:rsidR="005D61BF" w:rsidRDefault="005D61BF" w:rsidP="005D61BF">
          <w:pPr>
            <w:pStyle w:val="AC72F7403F314EFBB4A81319DD2CA644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8B833209EE9C44889632DE9FDE991B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886FEB-F8BE-4970-8C65-F937E0796DE5}"/>
      </w:docPartPr>
      <w:docPartBody>
        <w:p w:rsidR="005D61BF" w:rsidRDefault="005D61BF" w:rsidP="005D61BF">
          <w:pPr>
            <w:pStyle w:val="8B833209EE9C44889632DE9FDE991BA0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DBEF0572E0B3493A9E5E4BC44E29C2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6011E6-2B4B-4ED0-875B-3FB9A2F3DEE2}"/>
      </w:docPartPr>
      <w:docPartBody>
        <w:p w:rsidR="005D61BF" w:rsidRDefault="005D61BF" w:rsidP="005D61BF">
          <w:pPr>
            <w:pStyle w:val="DBEF0572E0B3493A9E5E4BC44E29C2AF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5B3B1A94F79D450A89AB07D001163B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CE7259-B05E-4771-A7F7-F3BC4C23A549}"/>
      </w:docPartPr>
      <w:docPartBody>
        <w:p w:rsidR="005D61BF" w:rsidRDefault="005D61BF" w:rsidP="005D61BF">
          <w:pPr>
            <w:pStyle w:val="5B3B1A94F79D450A89AB07D001163B22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5D703D7A6C5C45308C52AD358E5A62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AE9914-A6A1-41E9-91BB-DDD2527AA5A9}"/>
      </w:docPartPr>
      <w:docPartBody>
        <w:p w:rsidR="005D61BF" w:rsidRDefault="005D61BF" w:rsidP="005D61BF">
          <w:pPr>
            <w:pStyle w:val="5D703D7A6C5C45308C52AD358E5A6248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96EEB71BE4CA44E0B4B664A3DF6E15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A5ACA6-6B4E-407E-BABC-F067EE3E9F59}"/>
      </w:docPartPr>
      <w:docPartBody>
        <w:p w:rsidR="005D61BF" w:rsidRDefault="005D61BF" w:rsidP="005D61BF">
          <w:pPr>
            <w:pStyle w:val="96EEB71BE4CA44E0B4B664A3DF6E15AC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844838977F7A4B889C609FC6182106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DA2C13-807D-45EE-9780-1E2C21036808}"/>
      </w:docPartPr>
      <w:docPartBody>
        <w:p w:rsidR="005D61BF" w:rsidRDefault="005D61BF" w:rsidP="005D61BF">
          <w:pPr>
            <w:pStyle w:val="844838977F7A4B889C609FC618210687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A5EBFA351F554D498AA35A27ABF331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63AB60-2E57-40A4-8958-99133CE719AF}"/>
      </w:docPartPr>
      <w:docPartBody>
        <w:p w:rsidR="005D61BF" w:rsidRDefault="005D61BF" w:rsidP="005D61BF">
          <w:pPr>
            <w:pStyle w:val="A5EBFA351F554D498AA35A27ABF331E5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977AA7820B8F4362A00F1AAEA1FD6A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9E36D7-F6A6-481B-B9A0-4EFD0640043E}"/>
      </w:docPartPr>
      <w:docPartBody>
        <w:p w:rsidR="005D61BF" w:rsidRDefault="005D61BF" w:rsidP="005D61BF">
          <w:pPr>
            <w:pStyle w:val="977AA7820B8F4362A00F1AAEA1FD6AC2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2D20DFE9A2374D8BA17DA0C76E1DBE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77D354-0BA0-435C-8683-8E719883178A}"/>
      </w:docPartPr>
      <w:docPartBody>
        <w:p w:rsidR="005D61BF" w:rsidRDefault="005D61BF" w:rsidP="005D61BF">
          <w:pPr>
            <w:pStyle w:val="2D20DFE9A2374D8BA17DA0C76E1DBE81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10AADE85CD45494FA3741F3903E4B0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70401E-E075-4401-83B1-D739A0D71AF7}"/>
      </w:docPartPr>
      <w:docPartBody>
        <w:p w:rsidR="005D61BF" w:rsidRDefault="005D61BF" w:rsidP="005D61BF">
          <w:pPr>
            <w:pStyle w:val="10AADE85CD45494FA3741F3903E4B062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2A91B48A309749F0A3AA783E037220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AEC774-F12B-4C67-9319-AA0CF5C1B1CA}"/>
      </w:docPartPr>
      <w:docPartBody>
        <w:p w:rsidR="005D61BF" w:rsidRDefault="005D61BF" w:rsidP="005D61BF">
          <w:pPr>
            <w:pStyle w:val="2A91B48A309749F0A3AA783E03722033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6836C0B4CBCD44D799EC48D6BEBFF2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542274-266B-47E3-9873-80F76DF0754B}"/>
      </w:docPartPr>
      <w:docPartBody>
        <w:p w:rsidR="005D61BF" w:rsidRDefault="005D61BF" w:rsidP="005D61BF">
          <w:pPr>
            <w:pStyle w:val="6836C0B4CBCD44D799EC48D6BEBFF222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5563533525F84E93B71B3DE3C3B41E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458007-1864-47FA-BFE3-4BA2CB55B3C3}"/>
      </w:docPartPr>
      <w:docPartBody>
        <w:p w:rsidR="005D61BF" w:rsidRDefault="005D61BF" w:rsidP="005D61BF">
          <w:pPr>
            <w:pStyle w:val="5563533525F84E93B71B3DE3C3B41E11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A025E35A156E4C1DB55876053768F7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62AB1E-251E-4277-B183-342857086415}"/>
      </w:docPartPr>
      <w:docPartBody>
        <w:p w:rsidR="005D61BF" w:rsidRDefault="005D61BF" w:rsidP="005D61BF">
          <w:pPr>
            <w:pStyle w:val="A025E35A156E4C1DB55876053768F798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74E5D8CC8FE8458E8BED5157035D10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1E09DE-CCD3-43D3-BAFC-E3CD3CFECF75}"/>
      </w:docPartPr>
      <w:docPartBody>
        <w:p w:rsidR="005D61BF" w:rsidRDefault="005D61BF" w:rsidP="005D61BF">
          <w:pPr>
            <w:pStyle w:val="74E5D8CC8FE8458E8BED5157035D10C0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A30B3049C37047DD80BC69BBA97E1F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044BFF-6829-4BDA-A1C4-106BE72C4B20}"/>
      </w:docPartPr>
      <w:docPartBody>
        <w:p w:rsidR="005D61BF" w:rsidRDefault="005D61BF" w:rsidP="005D61BF">
          <w:pPr>
            <w:pStyle w:val="A30B3049C37047DD80BC69BBA97E1F85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B906E5989913460296E433942BF8A8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2DAE20-E600-44DF-94C4-92FCF901DD70}"/>
      </w:docPartPr>
      <w:docPartBody>
        <w:p w:rsidR="005D61BF" w:rsidRDefault="005D61BF" w:rsidP="005D61BF">
          <w:pPr>
            <w:pStyle w:val="B906E5989913460296E433942BF8A8A0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DFEBC551EFF3465581358571938E08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CE5806-7FF2-48EC-A7CE-F0BCC7C3F1F2}"/>
      </w:docPartPr>
      <w:docPartBody>
        <w:p w:rsidR="005D61BF" w:rsidRDefault="005D61BF" w:rsidP="005D61BF">
          <w:pPr>
            <w:pStyle w:val="DFEBC551EFF3465581358571938E083D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6C8F58F455CD41E0BA284BC71640EF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11AE53-75E1-450C-99B4-99D20C0A218A}"/>
      </w:docPartPr>
      <w:docPartBody>
        <w:p w:rsidR="005D61BF" w:rsidRDefault="005D61BF" w:rsidP="005D61BF">
          <w:pPr>
            <w:pStyle w:val="6C8F58F455CD41E0BA284BC71640EFD6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DBCFD5B46077468E9B11E65075E931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EEEF7A-6497-4472-ABFF-63EB83EF2989}"/>
      </w:docPartPr>
      <w:docPartBody>
        <w:p w:rsidR="005D61BF" w:rsidRDefault="005D61BF" w:rsidP="005D61BF">
          <w:pPr>
            <w:pStyle w:val="DBCFD5B46077468E9B11E65075E93190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B908774248FC469B8B2021B23421A4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A7FBEC-F3C0-4239-8FF1-BC21E873EC98}"/>
      </w:docPartPr>
      <w:docPartBody>
        <w:p w:rsidR="005D61BF" w:rsidRDefault="005D61BF" w:rsidP="005D61BF">
          <w:pPr>
            <w:pStyle w:val="B908774248FC469B8B2021B23421A4A8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026930A9BA46426F92D3F78145284C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D7BA13-64BB-4584-AD4F-23759BF25618}"/>
      </w:docPartPr>
      <w:docPartBody>
        <w:p w:rsidR="005D61BF" w:rsidRDefault="005D61BF" w:rsidP="005D61BF">
          <w:pPr>
            <w:pStyle w:val="026930A9BA46426F92D3F78145284CC4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DD29F724C85C47F995A9C6E41291EF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C473A4-61D3-438B-B9D8-6B87355CBB9F}"/>
      </w:docPartPr>
      <w:docPartBody>
        <w:p w:rsidR="005D61BF" w:rsidRDefault="005D61BF" w:rsidP="005D61BF">
          <w:pPr>
            <w:pStyle w:val="DD29F724C85C47F995A9C6E41291EF83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5A5B8B1325034F7FA8D24D958C79F1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87FE4A-DB79-44F8-9E3E-129F5F0B62A5}"/>
      </w:docPartPr>
      <w:docPartBody>
        <w:p w:rsidR="005D61BF" w:rsidRDefault="005D61BF" w:rsidP="005D61BF">
          <w:pPr>
            <w:pStyle w:val="5A5B8B1325034F7FA8D24D958C79F1E6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C9C6092A79C746429DEFA9B25B2592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C23E35-F91D-4C41-98CF-298951DD3BE4}"/>
      </w:docPartPr>
      <w:docPartBody>
        <w:p w:rsidR="005D61BF" w:rsidRDefault="005D61BF" w:rsidP="005D61BF">
          <w:pPr>
            <w:pStyle w:val="C9C6092A79C746429DEFA9B25B2592B0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DEBFF6BB452A4D3D8087B16FDE67B4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6956DE-6118-4900-8934-F856B0DE8136}"/>
      </w:docPartPr>
      <w:docPartBody>
        <w:p w:rsidR="005D61BF" w:rsidRDefault="005D61BF" w:rsidP="005D61BF">
          <w:pPr>
            <w:pStyle w:val="DEBFF6BB452A4D3D8087B16FDE67B4AF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43D264DAF33D4A0A9086D96392CA7F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135FBC-C532-4EF5-8F25-34E4779DF1AE}"/>
      </w:docPartPr>
      <w:docPartBody>
        <w:p w:rsidR="005D61BF" w:rsidRDefault="005D61BF" w:rsidP="005D61BF">
          <w:pPr>
            <w:pStyle w:val="43D264DAF33D4A0A9086D96392CA7FDE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D6A3D80EDCE645639F8185CAF2BDBB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C24F7F-601E-4BF4-B134-40038D993008}"/>
      </w:docPartPr>
      <w:docPartBody>
        <w:p w:rsidR="005D61BF" w:rsidRDefault="005D61BF" w:rsidP="005D61BF">
          <w:pPr>
            <w:pStyle w:val="D6A3D80EDCE645639F8185CAF2BDBB42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90DB3A6E41BA421C87A001C794D1B8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3C9A42-5B5F-4440-82B9-A67BC16944EC}"/>
      </w:docPartPr>
      <w:docPartBody>
        <w:p w:rsidR="005D61BF" w:rsidRDefault="005D61BF" w:rsidP="005D61BF">
          <w:pPr>
            <w:pStyle w:val="90DB3A6E41BA421C87A001C794D1B801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10025F43B06D4F9989A3A46803D8BD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E675FC-E2A4-4B0F-B84F-98BC85BB4BE4}"/>
      </w:docPartPr>
      <w:docPartBody>
        <w:p w:rsidR="005D61BF" w:rsidRDefault="005D61BF" w:rsidP="005D61BF">
          <w:pPr>
            <w:pStyle w:val="10025F43B06D4F9989A3A46803D8BDF9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A343F4156A9F4BE8ADF8308042F07F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DC84C9-EDA1-4717-BFC5-8F6F1D45C8D6}"/>
      </w:docPartPr>
      <w:docPartBody>
        <w:p w:rsidR="005D61BF" w:rsidRDefault="005D61BF" w:rsidP="005D61BF">
          <w:pPr>
            <w:pStyle w:val="A343F4156A9F4BE8ADF8308042F07FDE"/>
          </w:pPr>
          <w:r w:rsidRPr="00C03301">
            <w:rPr>
              <w:rStyle w:val="Besedilooznabemesta"/>
              <w:color w:val="auto"/>
            </w:rPr>
            <w:t>Izberite element.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549B2F-0B2A-4ED5-BF32-402EB33C69E9}"/>
      </w:docPartPr>
      <w:docPartBody>
        <w:p w:rsidR="00F6796B" w:rsidRDefault="00F6796B">
          <w:r w:rsidRPr="009170A3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Tms 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A76E4"/>
    <w:multiLevelType w:val="multilevel"/>
    <w:tmpl w:val="9B546594"/>
    <w:lvl w:ilvl="0">
      <w:start w:val="1"/>
      <w:numFmt w:val="decimal"/>
      <w:pStyle w:val="5934B9E62D354F829D8984F1014F47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9"/>
    <w:rsid w:val="00074C0C"/>
    <w:rsid w:val="000D6AED"/>
    <w:rsid w:val="001137C2"/>
    <w:rsid w:val="00122041"/>
    <w:rsid w:val="002031C2"/>
    <w:rsid w:val="002F220C"/>
    <w:rsid w:val="00384DCB"/>
    <w:rsid w:val="00407B02"/>
    <w:rsid w:val="00447AFE"/>
    <w:rsid w:val="00484C86"/>
    <w:rsid w:val="00561245"/>
    <w:rsid w:val="005D61BF"/>
    <w:rsid w:val="005F6489"/>
    <w:rsid w:val="006E7369"/>
    <w:rsid w:val="00784D6D"/>
    <w:rsid w:val="00793670"/>
    <w:rsid w:val="00804E21"/>
    <w:rsid w:val="00A938C5"/>
    <w:rsid w:val="00AB2C82"/>
    <w:rsid w:val="00AD7FB1"/>
    <w:rsid w:val="00AE3514"/>
    <w:rsid w:val="00C20CAC"/>
    <w:rsid w:val="00C40770"/>
    <w:rsid w:val="00D260A8"/>
    <w:rsid w:val="00ED023B"/>
    <w:rsid w:val="00F24626"/>
    <w:rsid w:val="00F6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6796B"/>
    <w:rPr>
      <w:color w:val="808080"/>
    </w:rPr>
  </w:style>
  <w:style w:type="paragraph" w:customStyle="1" w:styleId="CF11E89187E04D19B0536D82ECED9EFC">
    <w:name w:val="CF11E89187E04D19B0536D82ECED9EFC"/>
    <w:rsid w:val="005F6489"/>
  </w:style>
  <w:style w:type="paragraph" w:customStyle="1" w:styleId="96DFC667435948D1B6B319587CCD2E51">
    <w:name w:val="96DFC667435948D1B6B319587CCD2E51"/>
    <w:rsid w:val="005F6489"/>
  </w:style>
  <w:style w:type="paragraph" w:customStyle="1" w:styleId="DDA6347FEF9144C2BE16A7DCB48B2568">
    <w:name w:val="DDA6347FEF9144C2BE16A7DCB48B2568"/>
    <w:rsid w:val="005F6489"/>
  </w:style>
  <w:style w:type="paragraph" w:customStyle="1" w:styleId="65A09717550D425194B5BE717EF7BED0">
    <w:name w:val="65A09717550D425194B5BE717EF7BED0"/>
    <w:rsid w:val="005F6489"/>
  </w:style>
  <w:style w:type="paragraph" w:customStyle="1" w:styleId="5B7508F85AEF4CE69FB30C344C9577C3">
    <w:name w:val="5B7508F85AEF4CE69FB30C344C9577C3"/>
    <w:rsid w:val="005F6489"/>
  </w:style>
  <w:style w:type="paragraph" w:customStyle="1" w:styleId="0C5EB4CD14C148E9B6B51DF3D5E223FD">
    <w:name w:val="0C5EB4CD14C148E9B6B51DF3D5E223FD"/>
    <w:rsid w:val="005F6489"/>
  </w:style>
  <w:style w:type="paragraph" w:customStyle="1" w:styleId="8224FF1E81844DEAB5C52DC5BD4368DD">
    <w:name w:val="8224FF1E81844DEAB5C52DC5BD4368DD"/>
    <w:rsid w:val="005F6489"/>
  </w:style>
  <w:style w:type="paragraph" w:customStyle="1" w:styleId="80DA0930BDEF428591F5CEFBC878C0AE">
    <w:name w:val="80DA0930BDEF428591F5CEFBC878C0AE"/>
    <w:rsid w:val="00804E21"/>
  </w:style>
  <w:style w:type="paragraph" w:customStyle="1" w:styleId="7DD6972A51BE413EA7C10F4E7D2459D9">
    <w:name w:val="7DD6972A51BE413EA7C10F4E7D2459D9"/>
    <w:rsid w:val="00804E21"/>
  </w:style>
  <w:style w:type="paragraph" w:customStyle="1" w:styleId="9E1CF07304464D988256CCC6EBB081AE">
    <w:name w:val="9E1CF07304464D988256CCC6EBB081AE"/>
    <w:rsid w:val="00804E21"/>
  </w:style>
  <w:style w:type="paragraph" w:customStyle="1" w:styleId="6D95AC9DD19A4F1EA474A82CB3C137E5">
    <w:name w:val="6D95AC9DD19A4F1EA474A82CB3C137E5"/>
    <w:rsid w:val="00804E21"/>
  </w:style>
  <w:style w:type="paragraph" w:customStyle="1" w:styleId="48D1EB01D4D04411A8FA4959199D21BA">
    <w:name w:val="48D1EB01D4D04411A8FA4959199D21BA"/>
    <w:rsid w:val="00804E21"/>
  </w:style>
  <w:style w:type="paragraph" w:customStyle="1" w:styleId="E253A0D2FAC340C092E286B0D61A9E0C">
    <w:name w:val="E253A0D2FAC340C092E286B0D61A9E0C"/>
    <w:rsid w:val="00804E21"/>
  </w:style>
  <w:style w:type="paragraph" w:customStyle="1" w:styleId="9EAF4A85444C40318556D6263A9156FC">
    <w:name w:val="9EAF4A85444C40318556D6263A9156FC"/>
    <w:rsid w:val="00804E21"/>
  </w:style>
  <w:style w:type="paragraph" w:customStyle="1" w:styleId="9504266AE59E423689A30BFF6859B613">
    <w:name w:val="9504266AE59E423689A30BFF6859B613"/>
    <w:rsid w:val="00804E21"/>
  </w:style>
  <w:style w:type="paragraph" w:customStyle="1" w:styleId="58F45A2FB1E54CD2A31C467F10286FB8">
    <w:name w:val="58F45A2FB1E54CD2A31C467F10286FB8"/>
    <w:rsid w:val="00804E21"/>
  </w:style>
  <w:style w:type="paragraph" w:customStyle="1" w:styleId="D376A73020BA4911B98BDE4D37AB709F">
    <w:name w:val="D376A73020BA4911B98BDE4D37AB709F"/>
    <w:rsid w:val="00804E21"/>
  </w:style>
  <w:style w:type="paragraph" w:customStyle="1" w:styleId="23B2E616FCA24D0A873D4728065C1A4F">
    <w:name w:val="23B2E616FCA24D0A873D4728065C1A4F"/>
    <w:rsid w:val="00804E21"/>
  </w:style>
  <w:style w:type="paragraph" w:customStyle="1" w:styleId="617DFE52EEF647988C8B317A69F03F63">
    <w:name w:val="617DFE52EEF647988C8B317A69F03F63"/>
    <w:rsid w:val="00804E21"/>
  </w:style>
  <w:style w:type="paragraph" w:customStyle="1" w:styleId="0EF84068C0514E9FA713FF3DA0BFE144">
    <w:name w:val="0EF84068C0514E9FA713FF3DA0BFE144"/>
    <w:rsid w:val="00804E21"/>
  </w:style>
  <w:style w:type="paragraph" w:customStyle="1" w:styleId="B05364DE8DFD4900822069FAA43AB07C">
    <w:name w:val="B05364DE8DFD4900822069FAA43AB07C"/>
    <w:rsid w:val="00804E21"/>
  </w:style>
  <w:style w:type="paragraph" w:customStyle="1" w:styleId="EB2612916D234465B70DD27F872D9455">
    <w:name w:val="EB2612916D234465B70DD27F872D9455"/>
    <w:rsid w:val="00804E21"/>
  </w:style>
  <w:style w:type="paragraph" w:customStyle="1" w:styleId="5DDA33B487C648D0BBCD77C666A9257A">
    <w:name w:val="5DDA33B487C648D0BBCD77C666A9257A"/>
    <w:rsid w:val="00804E21"/>
  </w:style>
  <w:style w:type="paragraph" w:customStyle="1" w:styleId="7561FD0DF1AB48E0876FEC219D4DB81C">
    <w:name w:val="7561FD0DF1AB48E0876FEC219D4DB81C"/>
    <w:rsid w:val="00804E21"/>
  </w:style>
  <w:style w:type="paragraph" w:customStyle="1" w:styleId="5A6FC85162DE4A16875D4F3BDEBA118C">
    <w:name w:val="5A6FC85162DE4A16875D4F3BDEBA118C"/>
    <w:rsid w:val="00804E21"/>
  </w:style>
  <w:style w:type="paragraph" w:customStyle="1" w:styleId="51E42DC946F141A8A05E331C3A6DDDEC">
    <w:name w:val="51E42DC946F141A8A05E331C3A6DDDEC"/>
    <w:rsid w:val="00804E21"/>
  </w:style>
  <w:style w:type="paragraph" w:customStyle="1" w:styleId="A5ADB143577E463D9E3F81F9691CF55C">
    <w:name w:val="A5ADB143577E463D9E3F81F9691CF55C"/>
    <w:rsid w:val="00804E21"/>
  </w:style>
  <w:style w:type="paragraph" w:customStyle="1" w:styleId="A190AC68234241E1BCF8109F9A957696">
    <w:name w:val="A190AC68234241E1BCF8109F9A957696"/>
    <w:rsid w:val="00804E21"/>
  </w:style>
  <w:style w:type="paragraph" w:customStyle="1" w:styleId="D28DFE24963043E8BB522C57CAB42EE6">
    <w:name w:val="D28DFE24963043E8BB522C57CAB42EE6"/>
    <w:rsid w:val="00804E21"/>
  </w:style>
  <w:style w:type="paragraph" w:customStyle="1" w:styleId="866B030C4D2647378507DFDBA1E5BC17">
    <w:name w:val="866B030C4D2647378507DFDBA1E5BC17"/>
    <w:rsid w:val="00804E21"/>
  </w:style>
  <w:style w:type="paragraph" w:customStyle="1" w:styleId="CA38CD4A8D8A4637A8A5586F284F3B48">
    <w:name w:val="CA38CD4A8D8A4637A8A5586F284F3B48"/>
    <w:rsid w:val="00804E21"/>
  </w:style>
  <w:style w:type="paragraph" w:customStyle="1" w:styleId="859707ABA25841C8823B359EA78871A3">
    <w:name w:val="859707ABA25841C8823B359EA78871A3"/>
    <w:rsid w:val="00804E21"/>
  </w:style>
  <w:style w:type="paragraph" w:customStyle="1" w:styleId="BA05C13847844DB19F7CC2F64F92777D">
    <w:name w:val="BA05C13847844DB19F7CC2F64F92777D"/>
    <w:rsid w:val="00804E21"/>
  </w:style>
  <w:style w:type="paragraph" w:customStyle="1" w:styleId="F35650F4914F4CE68B32129A63CFCC34">
    <w:name w:val="F35650F4914F4CE68B32129A63CFCC34"/>
    <w:rsid w:val="00804E21"/>
  </w:style>
  <w:style w:type="paragraph" w:customStyle="1" w:styleId="74E6C35514C84AAF9E47D4C8DAC8539E">
    <w:name w:val="74E6C35514C84AAF9E47D4C8DAC8539E"/>
    <w:rsid w:val="00804E21"/>
  </w:style>
  <w:style w:type="paragraph" w:customStyle="1" w:styleId="DF6B56FC6BDF44679F8CA58103EE6BF0">
    <w:name w:val="DF6B56FC6BDF44679F8CA58103EE6BF0"/>
    <w:rsid w:val="00804E21"/>
  </w:style>
  <w:style w:type="paragraph" w:customStyle="1" w:styleId="9FD08CAE97F54AD39B2EA2B9615DD271">
    <w:name w:val="9FD08CAE97F54AD39B2EA2B9615DD271"/>
    <w:rsid w:val="00804E21"/>
  </w:style>
  <w:style w:type="paragraph" w:customStyle="1" w:styleId="854914AFA8E348DEB25E74C72E8ACE37">
    <w:name w:val="854914AFA8E348DEB25E74C72E8ACE37"/>
    <w:rsid w:val="00804E21"/>
  </w:style>
  <w:style w:type="paragraph" w:customStyle="1" w:styleId="F5FC786F97B3445299F9CDE0F669A71F">
    <w:name w:val="F5FC786F97B3445299F9CDE0F669A71F"/>
    <w:rsid w:val="00804E21"/>
  </w:style>
  <w:style w:type="paragraph" w:customStyle="1" w:styleId="2B0AAE40C901488F9F86387E9426A3E0">
    <w:name w:val="2B0AAE40C901488F9F86387E9426A3E0"/>
    <w:rsid w:val="00804E21"/>
  </w:style>
  <w:style w:type="paragraph" w:customStyle="1" w:styleId="D78387D697BE4A448651DF5D2DE15501">
    <w:name w:val="D78387D697BE4A448651DF5D2DE15501"/>
    <w:rsid w:val="00804E21"/>
  </w:style>
  <w:style w:type="paragraph" w:customStyle="1" w:styleId="E17059174F204761874627647B27F37D">
    <w:name w:val="E17059174F204761874627647B27F37D"/>
    <w:rsid w:val="00804E21"/>
  </w:style>
  <w:style w:type="paragraph" w:customStyle="1" w:styleId="BCC185D323B24AA4AB17084B0B97A54D">
    <w:name w:val="BCC185D323B24AA4AB17084B0B97A54D"/>
    <w:rsid w:val="00804E21"/>
  </w:style>
  <w:style w:type="paragraph" w:customStyle="1" w:styleId="D7EB5CBD5EFB4DBA9409F1B7B8AEDB90">
    <w:name w:val="D7EB5CBD5EFB4DBA9409F1B7B8AEDB90"/>
    <w:rsid w:val="00804E21"/>
  </w:style>
  <w:style w:type="paragraph" w:customStyle="1" w:styleId="6EA56657336B4F999B0FAA0E0485AAA0">
    <w:name w:val="6EA56657336B4F999B0FAA0E0485AAA0"/>
    <w:rsid w:val="00804E21"/>
  </w:style>
  <w:style w:type="paragraph" w:customStyle="1" w:styleId="51CF41E764A84D7B906061A32C2B14C9">
    <w:name w:val="51CF41E764A84D7B906061A32C2B14C9"/>
    <w:rsid w:val="00804E21"/>
  </w:style>
  <w:style w:type="paragraph" w:customStyle="1" w:styleId="9B8DE854C72040F28C3C32CD706B9BEE">
    <w:name w:val="9B8DE854C72040F28C3C32CD706B9BEE"/>
    <w:rsid w:val="00804E21"/>
  </w:style>
  <w:style w:type="paragraph" w:customStyle="1" w:styleId="C6189F79861D4BDBA9D9D0640CA60AC2">
    <w:name w:val="C6189F79861D4BDBA9D9D0640CA60AC2"/>
    <w:rsid w:val="00804E21"/>
  </w:style>
  <w:style w:type="paragraph" w:customStyle="1" w:styleId="BB8E8A9EEC19487E94229BFE0C25BECC">
    <w:name w:val="BB8E8A9EEC19487E94229BFE0C25BECC"/>
    <w:rsid w:val="00804E21"/>
  </w:style>
  <w:style w:type="paragraph" w:customStyle="1" w:styleId="1F91C789F3C843E0B25091864965CDD2">
    <w:name w:val="1F91C789F3C843E0B25091864965CDD2"/>
    <w:rsid w:val="00804E21"/>
  </w:style>
  <w:style w:type="paragraph" w:customStyle="1" w:styleId="46014D0BB5304A2F8657A8EC42B510E9">
    <w:name w:val="46014D0BB5304A2F8657A8EC42B510E9"/>
    <w:rsid w:val="00804E21"/>
  </w:style>
  <w:style w:type="paragraph" w:customStyle="1" w:styleId="FCFFEA2A6D9D489C8F22B95B8EDDF435">
    <w:name w:val="FCFFEA2A6D9D489C8F22B95B8EDDF435"/>
    <w:rsid w:val="00804E21"/>
  </w:style>
  <w:style w:type="paragraph" w:customStyle="1" w:styleId="3263619301574F53A7D03A24BEE96B6C">
    <w:name w:val="3263619301574F53A7D03A24BEE96B6C"/>
    <w:rsid w:val="00804E21"/>
  </w:style>
  <w:style w:type="paragraph" w:customStyle="1" w:styleId="86E7BD5E55A342829A94C3DA0064F590">
    <w:name w:val="86E7BD5E55A342829A94C3DA0064F590"/>
    <w:rsid w:val="00804E21"/>
  </w:style>
  <w:style w:type="paragraph" w:customStyle="1" w:styleId="E5D5BF7A077D44EC8CA9079C8CA99D37">
    <w:name w:val="E5D5BF7A077D44EC8CA9079C8CA99D37"/>
    <w:rsid w:val="00804E21"/>
  </w:style>
  <w:style w:type="paragraph" w:customStyle="1" w:styleId="ECF3B0E69B2542B79BD4DCA86F0B5BD7">
    <w:name w:val="ECF3B0E69B2542B79BD4DCA86F0B5BD7"/>
    <w:rsid w:val="00804E21"/>
  </w:style>
  <w:style w:type="paragraph" w:customStyle="1" w:styleId="E572B73498E74119AD1027CCF9724A09">
    <w:name w:val="E572B73498E74119AD1027CCF9724A09"/>
    <w:rsid w:val="00804E21"/>
  </w:style>
  <w:style w:type="paragraph" w:customStyle="1" w:styleId="01CFC6221CD44372AA6577A6CB91EF16">
    <w:name w:val="01CFC6221CD44372AA6577A6CB91EF16"/>
    <w:rsid w:val="00804E21"/>
  </w:style>
  <w:style w:type="paragraph" w:customStyle="1" w:styleId="7C35E9AAC72944ADBF3346FCAA5DE317">
    <w:name w:val="7C35E9AAC72944ADBF3346FCAA5DE317"/>
    <w:rsid w:val="00804E21"/>
  </w:style>
  <w:style w:type="paragraph" w:customStyle="1" w:styleId="35477BF73B2A4204BA5DF32D70C93F3E">
    <w:name w:val="35477BF73B2A4204BA5DF32D70C93F3E"/>
    <w:rsid w:val="00804E21"/>
  </w:style>
  <w:style w:type="paragraph" w:customStyle="1" w:styleId="8F9CA0E1C4D9403BAC6A1AD6BBAA924A">
    <w:name w:val="8F9CA0E1C4D9403BAC6A1AD6BBAA924A"/>
    <w:rsid w:val="00804E21"/>
  </w:style>
  <w:style w:type="paragraph" w:customStyle="1" w:styleId="2E357D85FA1441D9A26990B20C85FBFA">
    <w:name w:val="2E357D85FA1441D9A26990B20C85FBFA"/>
    <w:rsid w:val="00804E21"/>
  </w:style>
  <w:style w:type="paragraph" w:customStyle="1" w:styleId="69004C2A03B64A1FA10CB1FCE0C3E78C">
    <w:name w:val="69004C2A03B64A1FA10CB1FCE0C3E78C"/>
    <w:rsid w:val="00804E21"/>
  </w:style>
  <w:style w:type="paragraph" w:customStyle="1" w:styleId="5BC3C48A10BD4A4C8E8907E83D819722">
    <w:name w:val="5BC3C48A10BD4A4C8E8907E83D819722"/>
    <w:rsid w:val="00804E21"/>
  </w:style>
  <w:style w:type="paragraph" w:customStyle="1" w:styleId="BFE267893D15468CA697030BBC9DC00C">
    <w:name w:val="BFE267893D15468CA697030BBC9DC00C"/>
    <w:rsid w:val="00804E21"/>
  </w:style>
  <w:style w:type="paragraph" w:customStyle="1" w:styleId="065F3BCBF4FF4837A67384A063149E65">
    <w:name w:val="065F3BCBF4FF4837A67384A063149E65"/>
    <w:rsid w:val="00804E21"/>
  </w:style>
  <w:style w:type="paragraph" w:customStyle="1" w:styleId="F35D8D7FBA2A4DD18DA0BEEFE3D62DC9">
    <w:name w:val="F35D8D7FBA2A4DD18DA0BEEFE3D62DC9"/>
    <w:rsid w:val="00804E21"/>
  </w:style>
  <w:style w:type="paragraph" w:customStyle="1" w:styleId="51B00046681D4FD5B5DD2BF46ACF118B">
    <w:name w:val="51B00046681D4FD5B5DD2BF46ACF118B"/>
    <w:rsid w:val="00804E21"/>
  </w:style>
  <w:style w:type="paragraph" w:customStyle="1" w:styleId="0669ECBA4DF3425DB936182D1F816431">
    <w:name w:val="0669ECBA4DF3425DB936182D1F816431"/>
    <w:rsid w:val="00804E21"/>
  </w:style>
  <w:style w:type="paragraph" w:customStyle="1" w:styleId="F089B1AF0AF64B97B75921E1396B1B7F">
    <w:name w:val="F089B1AF0AF64B97B75921E1396B1B7F"/>
    <w:rsid w:val="00804E21"/>
  </w:style>
  <w:style w:type="paragraph" w:customStyle="1" w:styleId="E6AF8A908CAB4F38ADD323B3C7BD5138">
    <w:name w:val="E6AF8A908CAB4F38ADD323B3C7BD5138"/>
    <w:rsid w:val="00804E21"/>
  </w:style>
  <w:style w:type="paragraph" w:customStyle="1" w:styleId="8258F1B3AB5E47BD9892D8434AA68F7E">
    <w:name w:val="8258F1B3AB5E47BD9892D8434AA68F7E"/>
    <w:rsid w:val="00804E21"/>
  </w:style>
  <w:style w:type="paragraph" w:customStyle="1" w:styleId="C5F0BAB1E9FD4340B0F0E999D2BFC274">
    <w:name w:val="C5F0BAB1E9FD4340B0F0E999D2BFC274"/>
    <w:rsid w:val="00804E21"/>
  </w:style>
  <w:style w:type="paragraph" w:customStyle="1" w:styleId="03B3D1FA67E944E6A7CDFFA5AAC83DFE">
    <w:name w:val="03B3D1FA67E944E6A7CDFFA5AAC83DFE"/>
    <w:rsid w:val="00804E21"/>
  </w:style>
  <w:style w:type="paragraph" w:customStyle="1" w:styleId="994C3C7BC5CD4597BE72146F2D748CFB">
    <w:name w:val="994C3C7BC5CD4597BE72146F2D748CFB"/>
    <w:rsid w:val="00804E21"/>
  </w:style>
  <w:style w:type="paragraph" w:customStyle="1" w:styleId="B25EE1DE6AE84B6EA784373C985A4558">
    <w:name w:val="B25EE1DE6AE84B6EA784373C985A4558"/>
    <w:rsid w:val="00804E21"/>
  </w:style>
  <w:style w:type="paragraph" w:customStyle="1" w:styleId="9198C2B5AF754F58BB859D47742CC2A5">
    <w:name w:val="9198C2B5AF754F58BB859D47742CC2A5"/>
    <w:rsid w:val="00804E21"/>
  </w:style>
  <w:style w:type="paragraph" w:customStyle="1" w:styleId="E2ACEDBAF3AF4A978F3CD198429462D8">
    <w:name w:val="E2ACEDBAF3AF4A978F3CD198429462D8"/>
    <w:rsid w:val="00804E21"/>
  </w:style>
  <w:style w:type="paragraph" w:customStyle="1" w:styleId="1D781948C63D4C53B3BF6C92559F9259">
    <w:name w:val="1D781948C63D4C53B3BF6C92559F9259"/>
    <w:rsid w:val="00804E21"/>
  </w:style>
  <w:style w:type="paragraph" w:customStyle="1" w:styleId="020D5BD257524831801E5730838244E5">
    <w:name w:val="020D5BD257524831801E5730838244E5"/>
    <w:rsid w:val="00804E21"/>
  </w:style>
  <w:style w:type="paragraph" w:customStyle="1" w:styleId="A529AC3ACA384AFF89A886D3B12ACB17">
    <w:name w:val="A529AC3ACA384AFF89A886D3B12ACB17"/>
    <w:rsid w:val="00804E21"/>
  </w:style>
  <w:style w:type="paragraph" w:customStyle="1" w:styleId="CBD10B385B96455DA1252FE1A9F37189">
    <w:name w:val="CBD10B385B96455DA1252FE1A9F37189"/>
    <w:rsid w:val="00804E21"/>
  </w:style>
  <w:style w:type="paragraph" w:customStyle="1" w:styleId="D67A1D22613E420FBCC72477B99A684A">
    <w:name w:val="D67A1D22613E420FBCC72477B99A684A"/>
    <w:rsid w:val="00804E21"/>
  </w:style>
  <w:style w:type="paragraph" w:customStyle="1" w:styleId="28F2322253E942C38DFA30C64E240865">
    <w:name w:val="28F2322253E942C38DFA30C64E240865"/>
    <w:rsid w:val="00804E21"/>
  </w:style>
  <w:style w:type="paragraph" w:customStyle="1" w:styleId="7ABF0B72118948D8BAAB122159BD053C">
    <w:name w:val="7ABF0B72118948D8BAAB122159BD053C"/>
    <w:rsid w:val="00804E21"/>
  </w:style>
  <w:style w:type="paragraph" w:customStyle="1" w:styleId="F6B22C3955F9424884155BD35329CEF2">
    <w:name w:val="F6B22C3955F9424884155BD35329CEF2"/>
    <w:rsid w:val="00804E21"/>
  </w:style>
  <w:style w:type="paragraph" w:customStyle="1" w:styleId="581EC50600EE406DBFC8632234E1BD3C">
    <w:name w:val="581EC50600EE406DBFC8632234E1BD3C"/>
    <w:rsid w:val="00804E21"/>
  </w:style>
  <w:style w:type="paragraph" w:customStyle="1" w:styleId="8522E76C539D4ECC88BDE48C70C8A3E0">
    <w:name w:val="8522E76C539D4ECC88BDE48C70C8A3E0"/>
    <w:rsid w:val="00804E21"/>
  </w:style>
  <w:style w:type="paragraph" w:customStyle="1" w:styleId="F49743EBE96843F6A3BD8B0992E6BBC5">
    <w:name w:val="F49743EBE96843F6A3BD8B0992E6BBC5"/>
    <w:rsid w:val="00804E21"/>
  </w:style>
  <w:style w:type="paragraph" w:customStyle="1" w:styleId="621B30AB4D3148269724544A18748F51">
    <w:name w:val="621B30AB4D3148269724544A18748F51"/>
    <w:rsid w:val="00804E21"/>
  </w:style>
  <w:style w:type="paragraph" w:customStyle="1" w:styleId="2018D4EB899E4682B84F05583FD760F0">
    <w:name w:val="2018D4EB899E4682B84F05583FD760F0"/>
    <w:rsid w:val="00804E21"/>
  </w:style>
  <w:style w:type="paragraph" w:customStyle="1" w:styleId="5CEC035F49D04D63ADCC4B8323AF3311">
    <w:name w:val="5CEC035F49D04D63ADCC4B8323AF3311"/>
    <w:rsid w:val="00804E21"/>
  </w:style>
  <w:style w:type="paragraph" w:customStyle="1" w:styleId="16CEF37C7D8547B4B1D9CB412ADB4EE0">
    <w:name w:val="16CEF37C7D8547B4B1D9CB412ADB4EE0"/>
    <w:rsid w:val="00804E21"/>
  </w:style>
  <w:style w:type="paragraph" w:customStyle="1" w:styleId="0FD14095DAD842C7AE23469EA475B2EC">
    <w:name w:val="0FD14095DAD842C7AE23469EA475B2EC"/>
    <w:rsid w:val="00804E21"/>
  </w:style>
  <w:style w:type="paragraph" w:customStyle="1" w:styleId="F7A1EAC718CB422DAB1D4F350E88651B">
    <w:name w:val="F7A1EAC718CB422DAB1D4F350E88651B"/>
    <w:rsid w:val="00804E21"/>
  </w:style>
  <w:style w:type="paragraph" w:customStyle="1" w:styleId="E0991B9900B24B0C972DBD83778CC9A2">
    <w:name w:val="E0991B9900B24B0C972DBD83778CC9A2"/>
    <w:rsid w:val="00804E21"/>
  </w:style>
  <w:style w:type="paragraph" w:customStyle="1" w:styleId="37CA2280541A4B499E692856FF1E2466">
    <w:name w:val="37CA2280541A4B499E692856FF1E2466"/>
    <w:rsid w:val="00804E21"/>
  </w:style>
  <w:style w:type="paragraph" w:customStyle="1" w:styleId="1A512A93036F4F3399BF53C609CFE947">
    <w:name w:val="1A512A93036F4F3399BF53C609CFE947"/>
    <w:rsid w:val="00804E21"/>
  </w:style>
  <w:style w:type="paragraph" w:customStyle="1" w:styleId="3746690D88CA4CA88817C9C094DD1DB2">
    <w:name w:val="3746690D88CA4CA88817C9C094DD1DB2"/>
    <w:rsid w:val="00804E21"/>
  </w:style>
  <w:style w:type="paragraph" w:customStyle="1" w:styleId="9D909F62C1E2431BB21FD2AFFE399F54">
    <w:name w:val="9D909F62C1E2431BB21FD2AFFE399F54"/>
    <w:rsid w:val="00804E21"/>
  </w:style>
  <w:style w:type="paragraph" w:customStyle="1" w:styleId="6BE30CCE87DE430E9CCA6ABFF693F446">
    <w:name w:val="6BE30CCE87DE430E9CCA6ABFF693F446"/>
    <w:rsid w:val="00804E21"/>
  </w:style>
  <w:style w:type="paragraph" w:customStyle="1" w:styleId="E82C4F80E35A4E0F981D5E6F5B8D89F5">
    <w:name w:val="E82C4F80E35A4E0F981D5E6F5B8D89F5"/>
    <w:rsid w:val="00804E21"/>
  </w:style>
  <w:style w:type="paragraph" w:customStyle="1" w:styleId="2C70D8CB02ED40209CABC7FDB53E2D47">
    <w:name w:val="2C70D8CB02ED40209CABC7FDB53E2D47"/>
    <w:rsid w:val="00804E21"/>
  </w:style>
  <w:style w:type="paragraph" w:customStyle="1" w:styleId="5642F29CF2514E51B5AF33C80EB13D74">
    <w:name w:val="5642F29CF2514E51B5AF33C80EB13D74"/>
    <w:rsid w:val="00804E21"/>
  </w:style>
  <w:style w:type="paragraph" w:customStyle="1" w:styleId="2DC143081BBC445BAFCD83054AEF9C54">
    <w:name w:val="2DC143081BBC445BAFCD83054AEF9C54"/>
    <w:rsid w:val="00804E21"/>
  </w:style>
  <w:style w:type="paragraph" w:customStyle="1" w:styleId="8D04C52AE44242EC83BA2DFC45170469">
    <w:name w:val="8D04C52AE44242EC83BA2DFC45170469"/>
    <w:rsid w:val="00804E21"/>
  </w:style>
  <w:style w:type="paragraph" w:customStyle="1" w:styleId="378555CD4F934955BD069CE1C96E0F17">
    <w:name w:val="378555CD4F934955BD069CE1C96E0F17"/>
    <w:rsid w:val="00804E21"/>
  </w:style>
  <w:style w:type="paragraph" w:customStyle="1" w:styleId="F392B592DDB944759DD8C854202046DE">
    <w:name w:val="F392B592DDB944759DD8C854202046DE"/>
    <w:rsid w:val="00804E21"/>
  </w:style>
  <w:style w:type="paragraph" w:customStyle="1" w:styleId="8DB46E51A4524258AAAF72457E92F4E4">
    <w:name w:val="8DB46E51A4524258AAAF72457E92F4E4"/>
    <w:rsid w:val="00804E21"/>
  </w:style>
  <w:style w:type="paragraph" w:customStyle="1" w:styleId="BF18BB8465C64D9A80B3D7B8C8C1BC1D">
    <w:name w:val="BF18BB8465C64D9A80B3D7B8C8C1BC1D"/>
    <w:rsid w:val="00804E21"/>
  </w:style>
  <w:style w:type="paragraph" w:customStyle="1" w:styleId="033FF13D80EF409C8AF15ED59F4DB073">
    <w:name w:val="033FF13D80EF409C8AF15ED59F4DB073"/>
    <w:rsid w:val="00804E21"/>
  </w:style>
  <w:style w:type="paragraph" w:customStyle="1" w:styleId="D56B0F8453C7486BB676A5147EB6A98D">
    <w:name w:val="D56B0F8453C7486BB676A5147EB6A98D"/>
    <w:rsid w:val="00804E21"/>
  </w:style>
  <w:style w:type="paragraph" w:customStyle="1" w:styleId="66A07AB7CB0B44A2BE0DF1D596855687">
    <w:name w:val="66A07AB7CB0B44A2BE0DF1D596855687"/>
    <w:rsid w:val="00804E21"/>
  </w:style>
  <w:style w:type="paragraph" w:customStyle="1" w:styleId="C55865EF758B4D45898237FF4251CC13">
    <w:name w:val="C55865EF758B4D45898237FF4251CC13"/>
    <w:rsid w:val="00804E21"/>
  </w:style>
  <w:style w:type="paragraph" w:customStyle="1" w:styleId="B84D539CA5444A0F88EE5D51B0395BD5">
    <w:name w:val="B84D539CA5444A0F88EE5D51B0395BD5"/>
    <w:rsid w:val="00804E21"/>
  </w:style>
  <w:style w:type="paragraph" w:customStyle="1" w:styleId="702057845FAE4914B6623AE4968178F5">
    <w:name w:val="702057845FAE4914B6623AE4968178F5"/>
    <w:rsid w:val="00804E21"/>
  </w:style>
  <w:style w:type="paragraph" w:customStyle="1" w:styleId="F9FBDCFF3D5147429625B79C1A707C6A">
    <w:name w:val="F9FBDCFF3D5147429625B79C1A707C6A"/>
    <w:rsid w:val="00804E21"/>
  </w:style>
  <w:style w:type="paragraph" w:customStyle="1" w:styleId="56B03AD10AEA4F1CB2D10DABE87920F4">
    <w:name w:val="56B03AD10AEA4F1CB2D10DABE87920F4"/>
    <w:rsid w:val="00804E21"/>
  </w:style>
  <w:style w:type="paragraph" w:customStyle="1" w:styleId="6908A8C96DFA4F458DE5B134130C3C66">
    <w:name w:val="6908A8C96DFA4F458DE5B134130C3C66"/>
    <w:rsid w:val="00804E21"/>
  </w:style>
  <w:style w:type="paragraph" w:customStyle="1" w:styleId="5F23ECFB6ACC4363A4C905DC2B7A68DF">
    <w:name w:val="5F23ECFB6ACC4363A4C905DC2B7A68DF"/>
    <w:rsid w:val="00804E21"/>
  </w:style>
  <w:style w:type="paragraph" w:customStyle="1" w:styleId="FB6E4C9548274660A2812F7F67812EA2">
    <w:name w:val="FB6E4C9548274660A2812F7F67812EA2"/>
    <w:rsid w:val="00804E21"/>
  </w:style>
  <w:style w:type="paragraph" w:customStyle="1" w:styleId="40A9F7C39F244BF6BB7A4A80A01C58F4">
    <w:name w:val="40A9F7C39F244BF6BB7A4A80A01C58F4"/>
    <w:rsid w:val="00804E21"/>
  </w:style>
  <w:style w:type="paragraph" w:customStyle="1" w:styleId="5CE31D8FEE3E4229871B38CE822BD120">
    <w:name w:val="5CE31D8FEE3E4229871B38CE822BD120"/>
    <w:rsid w:val="00804E21"/>
  </w:style>
  <w:style w:type="paragraph" w:customStyle="1" w:styleId="D936C7C765B044E4AC41A4D7C6EF8F11">
    <w:name w:val="D936C7C765B044E4AC41A4D7C6EF8F11"/>
    <w:rsid w:val="00804E21"/>
  </w:style>
  <w:style w:type="paragraph" w:customStyle="1" w:styleId="54B4CE27B8C14BADB10A4BF396E044D6">
    <w:name w:val="54B4CE27B8C14BADB10A4BF396E044D6"/>
    <w:rsid w:val="00804E21"/>
  </w:style>
  <w:style w:type="paragraph" w:customStyle="1" w:styleId="A9C7967C2C5548FCB7B421E4F19739F4">
    <w:name w:val="A9C7967C2C5548FCB7B421E4F19739F4"/>
    <w:rsid w:val="00804E21"/>
  </w:style>
  <w:style w:type="paragraph" w:customStyle="1" w:styleId="5CFD7F0A20FA434ABE0FFC2F1F903262">
    <w:name w:val="5CFD7F0A20FA434ABE0FFC2F1F903262"/>
    <w:rsid w:val="00804E21"/>
  </w:style>
  <w:style w:type="paragraph" w:customStyle="1" w:styleId="009794C90AE7409EA0489D64D3170B8B">
    <w:name w:val="009794C90AE7409EA0489D64D3170B8B"/>
    <w:rsid w:val="00804E21"/>
  </w:style>
  <w:style w:type="paragraph" w:customStyle="1" w:styleId="31220F39CAD14905A6DA9E80F6D821E0">
    <w:name w:val="31220F39CAD14905A6DA9E80F6D821E0"/>
    <w:rsid w:val="00804E21"/>
  </w:style>
  <w:style w:type="paragraph" w:customStyle="1" w:styleId="5A65F883EB3645708F449601D1CA4B7F">
    <w:name w:val="5A65F883EB3645708F449601D1CA4B7F"/>
    <w:rsid w:val="00804E21"/>
  </w:style>
  <w:style w:type="paragraph" w:customStyle="1" w:styleId="FC774797383D4F10896DB6E74998E0CD">
    <w:name w:val="FC774797383D4F10896DB6E74998E0CD"/>
    <w:rsid w:val="00804E21"/>
  </w:style>
  <w:style w:type="paragraph" w:customStyle="1" w:styleId="71E3642CBD23492F8ADF65FE14C36574">
    <w:name w:val="71E3642CBD23492F8ADF65FE14C36574"/>
    <w:rsid w:val="00804E21"/>
  </w:style>
  <w:style w:type="paragraph" w:customStyle="1" w:styleId="F8FC2833EA9B496F8B71F1FA69E4BB6C">
    <w:name w:val="F8FC2833EA9B496F8B71F1FA69E4BB6C"/>
    <w:rsid w:val="00804E21"/>
  </w:style>
  <w:style w:type="paragraph" w:customStyle="1" w:styleId="838225C4BBB341828E052257D5305802">
    <w:name w:val="838225C4BBB341828E052257D5305802"/>
    <w:rsid w:val="00804E21"/>
  </w:style>
  <w:style w:type="paragraph" w:customStyle="1" w:styleId="3D4C2C05784A431AA1348261818F6874">
    <w:name w:val="3D4C2C05784A431AA1348261818F6874"/>
    <w:rsid w:val="00804E21"/>
  </w:style>
  <w:style w:type="paragraph" w:customStyle="1" w:styleId="3CCFEBC572CE454BAAC1642AA872701C">
    <w:name w:val="3CCFEBC572CE454BAAC1642AA872701C"/>
    <w:rsid w:val="00804E21"/>
  </w:style>
  <w:style w:type="paragraph" w:customStyle="1" w:styleId="675CC3D0711C48419507D29A97EBA88E">
    <w:name w:val="675CC3D0711C48419507D29A97EBA88E"/>
    <w:rsid w:val="00804E21"/>
  </w:style>
  <w:style w:type="paragraph" w:customStyle="1" w:styleId="DACAF581CB77461D91DE73B0CB11B323">
    <w:name w:val="DACAF581CB77461D91DE73B0CB11B323"/>
    <w:rsid w:val="00804E21"/>
  </w:style>
  <w:style w:type="paragraph" w:customStyle="1" w:styleId="6EA0BBB043CF4B9DA9769DE7F328E6BE">
    <w:name w:val="6EA0BBB043CF4B9DA9769DE7F328E6BE"/>
    <w:rsid w:val="00804E21"/>
  </w:style>
  <w:style w:type="paragraph" w:customStyle="1" w:styleId="9A0189BB98054162A29DE5D97C25F23C">
    <w:name w:val="9A0189BB98054162A29DE5D97C25F23C"/>
    <w:rsid w:val="00804E21"/>
  </w:style>
  <w:style w:type="paragraph" w:customStyle="1" w:styleId="4A7FC0D2016D48C6915A09780734B59A">
    <w:name w:val="4A7FC0D2016D48C6915A09780734B59A"/>
    <w:rsid w:val="00804E21"/>
  </w:style>
  <w:style w:type="paragraph" w:customStyle="1" w:styleId="33A6586B7E554D82B88CA14ED9D934CA">
    <w:name w:val="33A6586B7E554D82B88CA14ED9D934CA"/>
    <w:rsid w:val="00804E21"/>
  </w:style>
  <w:style w:type="paragraph" w:customStyle="1" w:styleId="FF881900AADC4D45AB8C9FC91A5694C1">
    <w:name w:val="FF881900AADC4D45AB8C9FC91A5694C1"/>
    <w:rsid w:val="00804E21"/>
  </w:style>
  <w:style w:type="paragraph" w:customStyle="1" w:styleId="7B6D238302A34235B10D81CE1103BCFF">
    <w:name w:val="7B6D238302A34235B10D81CE1103BCFF"/>
    <w:rsid w:val="00804E21"/>
  </w:style>
  <w:style w:type="paragraph" w:customStyle="1" w:styleId="C4713562CE3C4672B29FD5697D0DAD6A">
    <w:name w:val="C4713562CE3C4672B29FD5697D0DAD6A"/>
    <w:rsid w:val="00804E21"/>
  </w:style>
  <w:style w:type="paragraph" w:customStyle="1" w:styleId="9747FF20E2C340089AA204C08C4CC889">
    <w:name w:val="9747FF20E2C340089AA204C08C4CC889"/>
    <w:rsid w:val="00804E21"/>
  </w:style>
  <w:style w:type="paragraph" w:customStyle="1" w:styleId="801F020E19194FB086C0990F35845D95">
    <w:name w:val="801F020E19194FB086C0990F35845D95"/>
    <w:rsid w:val="00804E21"/>
  </w:style>
  <w:style w:type="paragraph" w:customStyle="1" w:styleId="DEC90FE92DB042A5BDEBB05A87859B32">
    <w:name w:val="DEC90FE92DB042A5BDEBB05A87859B32"/>
    <w:rsid w:val="00804E21"/>
  </w:style>
  <w:style w:type="paragraph" w:customStyle="1" w:styleId="0267B074912C4700B323870D653B377B">
    <w:name w:val="0267B074912C4700B323870D653B377B"/>
    <w:rsid w:val="00804E21"/>
  </w:style>
  <w:style w:type="paragraph" w:customStyle="1" w:styleId="A6CC2B7B7ECA42FB97DD48294CEF5DDA">
    <w:name w:val="A6CC2B7B7ECA42FB97DD48294CEF5DDA"/>
    <w:rsid w:val="00804E21"/>
  </w:style>
  <w:style w:type="paragraph" w:customStyle="1" w:styleId="76CB9A4A7BC74BEDB631D9636B8D9ED1">
    <w:name w:val="76CB9A4A7BC74BEDB631D9636B8D9ED1"/>
    <w:rsid w:val="00804E21"/>
  </w:style>
  <w:style w:type="paragraph" w:customStyle="1" w:styleId="5AD7124A568B49C99DDE3CB072917119">
    <w:name w:val="5AD7124A568B49C99DDE3CB072917119"/>
    <w:rsid w:val="00804E21"/>
  </w:style>
  <w:style w:type="paragraph" w:customStyle="1" w:styleId="7D1F887EDA424C91ABEB27D9A8CCE700">
    <w:name w:val="7D1F887EDA424C91ABEB27D9A8CCE700"/>
    <w:rsid w:val="00804E21"/>
  </w:style>
  <w:style w:type="paragraph" w:customStyle="1" w:styleId="45D0323E30E44E799A032737B0CED90A">
    <w:name w:val="45D0323E30E44E799A032737B0CED90A"/>
    <w:rsid w:val="00804E21"/>
  </w:style>
  <w:style w:type="paragraph" w:customStyle="1" w:styleId="17160D3099884586ADB452D9C5DE79B8">
    <w:name w:val="17160D3099884586ADB452D9C5DE79B8"/>
    <w:rsid w:val="00804E21"/>
  </w:style>
  <w:style w:type="paragraph" w:customStyle="1" w:styleId="561B82409BFA4F8F8ED1F3690A80EEC3">
    <w:name w:val="561B82409BFA4F8F8ED1F3690A80EEC3"/>
    <w:rsid w:val="00804E21"/>
  </w:style>
  <w:style w:type="paragraph" w:customStyle="1" w:styleId="D02DDFDDDB2E41FA9A9D3EC53CB568DF">
    <w:name w:val="D02DDFDDDB2E41FA9A9D3EC53CB568DF"/>
    <w:rsid w:val="00804E21"/>
  </w:style>
  <w:style w:type="paragraph" w:customStyle="1" w:styleId="17C57E16486E46E09BCEBA7E31E101AF">
    <w:name w:val="17C57E16486E46E09BCEBA7E31E101AF"/>
    <w:rsid w:val="00804E21"/>
  </w:style>
  <w:style w:type="paragraph" w:customStyle="1" w:styleId="19CCBAB3E9A74B13B134E797DDD37AE0">
    <w:name w:val="19CCBAB3E9A74B13B134E797DDD37AE0"/>
    <w:rsid w:val="00804E21"/>
  </w:style>
  <w:style w:type="paragraph" w:customStyle="1" w:styleId="925DAD1CA7624A61BC876215CA87A958">
    <w:name w:val="925DAD1CA7624A61BC876215CA87A958"/>
    <w:rsid w:val="00804E21"/>
  </w:style>
  <w:style w:type="paragraph" w:customStyle="1" w:styleId="03E5249109244240973EEB6DF829487A">
    <w:name w:val="03E5249109244240973EEB6DF829487A"/>
    <w:rsid w:val="00804E21"/>
  </w:style>
  <w:style w:type="paragraph" w:customStyle="1" w:styleId="8C5948A7577747C5953791D5D4343D5C">
    <w:name w:val="8C5948A7577747C5953791D5D4343D5C"/>
    <w:rsid w:val="00804E21"/>
  </w:style>
  <w:style w:type="paragraph" w:customStyle="1" w:styleId="49A9D5422DF4444B91D7284AB3A2079B">
    <w:name w:val="49A9D5422DF4444B91D7284AB3A2079B"/>
    <w:rsid w:val="00804E21"/>
  </w:style>
  <w:style w:type="paragraph" w:customStyle="1" w:styleId="CECFDD0D5E7C41209541BA1A3BC661EC">
    <w:name w:val="CECFDD0D5E7C41209541BA1A3BC661EC"/>
    <w:rsid w:val="00804E21"/>
  </w:style>
  <w:style w:type="paragraph" w:customStyle="1" w:styleId="2B7703B711214BAE81238A9796D67986">
    <w:name w:val="2B7703B711214BAE81238A9796D67986"/>
    <w:rsid w:val="00804E21"/>
  </w:style>
  <w:style w:type="paragraph" w:customStyle="1" w:styleId="873643573EC24077B854A808D0DE0240">
    <w:name w:val="873643573EC24077B854A808D0DE0240"/>
    <w:rsid w:val="00804E21"/>
  </w:style>
  <w:style w:type="paragraph" w:customStyle="1" w:styleId="1C4DCE38FE0C45ABB92C126B773A6C1D">
    <w:name w:val="1C4DCE38FE0C45ABB92C126B773A6C1D"/>
    <w:rsid w:val="00804E21"/>
  </w:style>
  <w:style w:type="paragraph" w:customStyle="1" w:styleId="E845ADE0056949C1A476ABBF925BB5A9">
    <w:name w:val="E845ADE0056949C1A476ABBF925BB5A9"/>
    <w:rsid w:val="00804E21"/>
  </w:style>
  <w:style w:type="paragraph" w:customStyle="1" w:styleId="B80957D2AB364F5FB39DD3B80525B35C">
    <w:name w:val="B80957D2AB364F5FB39DD3B80525B35C"/>
    <w:rsid w:val="00804E21"/>
  </w:style>
  <w:style w:type="paragraph" w:customStyle="1" w:styleId="A7811B87A5FC4A648F6D29FDD59F4F17">
    <w:name w:val="A7811B87A5FC4A648F6D29FDD59F4F17"/>
    <w:rsid w:val="00804E21"/>
  </w:style>
  <w:style w:type="paragraph" w:customStyle="1" w:styleId="2C70420987E040B6BCA9C069923B0269">
    <w:name w:val="2C70420987E040B6BCA9C069923B0269"/>
    <w:rsid w:val="00804E21"/>
  </w:style>
  <w:style w:type="paragraph" w:customStyle="1" w:styleId="BF1E682C36384DB5813658689349585B">
    <w:name w:val="BF1E682C36384DB5813658689349585B"/>
    <w:rsid w:val="00804E21"/>
  </w:style>
  <w:style w:type="paragraph" w:customStyle="1" w:styleId="1F502470893643A3A81F5C5D3D770DF7">
    <w:name w:val="1F502470893643A3A81F5C5D3D770DF7"/>
    <w:rsid w:val="00804E21"/>
  </w:style>
  <w:style w:type="paragraph" w:customStyle="1" w:styleId="6F06648C0604403A87A5AC6CAAB08886">
    <w:name w:val="6F06648C0604403A87A5AC6CAAB08886"/>
    <w:rsid w:val="00804E21"/>
  </w:style>
  <w:style w:type="paragraph" w:customStyle="1" w:styleId="482F51190A114A419E8E88978BE3C11D">
    <w:name w:val="482F51190A114A419E8E88978BE3C11D"/>
    <w:rsid w:val="00804E21"/>
  </w:style>
  <w:style w:type="paragraph" w:customStyle="1" w:styleId="573042474A9C446DB63B5BF0E31C98DA">
    <w:name w:val="573042474A9C446DB63B5BF0E31C98DA"/>
    <w:rsid w:val="00804E21"/>
  </w:style>
  <w:style w:type="paragraph" w:customStyle="1" w:styleId="AF8CFC8CE2914BDA9DEF8031698BE392">
    <w:name w:val="AF8CFC8CE2914BDA9DEF8031698BE392"/>
    <w:rsid w:val="00804E21"/>
  </w:style>
  <w:style w:type="paragraph" w:customStyle="1" w:styleId="18BB40DD7B6B4CB1837CC9F0E64933B9">
    <w:name w:val="18BB40DD7B6B4CB1837CC9F0E64933B9"/>
    <w:rsid w:val="00804E21"/>
  </w:style>
  <w:style w:type="paragraph" w:customStyle="1" w:styleId="6E36872D15F349F9B7419E0DF209D647">
    <w:name w:val="6E36872D15F349F9B7419E0DF209D647"/>
    <w:rsid w:val="00804E21"/>
  </w:style>
  <w:style w:type="paragraph" w:customStyle="1" w:styleId="AEA8B8F560F54EC5B30E40C5D0FB5F39">
    <w:name w:val="AEA8B8F560F54EC5B30E40C5D0FB5F39"/>
    <w:rsid w:val="00804E21"/>
  </w:style>
  <w:style w:type="paragraph" w:customStyle="1" w:styleId="63B9330BEE1B4B239FA62EE433760E65">
    <w:name w:val="63B9330BEE1B4B239FA62EE433760E65"/>
    <w:rsid w:val="00804E21"/>
  </w:style>
  <w:style w:type="paragraph" w:customStyle="1" w:styleId="ECF281D84BA54AB18542E7C3CB7FAD6C">
    <w:name w:val="ECF281D84BA54AB18542E7C3CB7FAD6C"/>
    <w:rsid w:val="00804E21"/>
  </w:style>
  <w:style w:type="paragraph" w:customStyle="1" w:styleId="1CC22B94F61C4AB581CD047710C8CA5C">
    <w:name w:val="1CC22B94F61C4AB581CD047710C8CA5C"/>
    <w:rsid w:val="00804E21"/>
  </w:style>
  <w:style w:type="paragraph" w:customStyle="1" w:styleId="914D0E60CB17475FA00B4E4204F71AD3">
    <w:name w:val="914D0E60CB17475FA00B4E4204F71AD3"/>
    <w:rsid w:val="00804E21"/>
  </w:style>
  <w:style w:type="paragraph" w:customStyle="1" w:styleId="78C85DE123BB4D5E93D957BD510448F7">
    <w:name w:val="78C85DE123BB4D5E93D957BD510448F7"/>
    <w:rsid w:val="00804E21"/>
  </w:style>
  <w:style w:type="paragraph" w:customStyle="1" w:styleId="82F6A878E2A24527A0B7C26DD025079C">
    <w:name w:val="82F6A878E2A24527A0B7C26DD025079C"/>
    <w:rsid w:val="00804E21"/>
  </w:style>
  <w:style w:type="paragraph" w:customStyle="1" w:styleId="21642271A42340EAA7572C7392F86502">
    <w:name w:val="21642271A42340EAA7572C7392F86502"/>
    <w:rsid w:val="00804E21"/>
  </w:style>
  <w:style w:type="paragraph" w:customStyle="1" w:styleId="2DB09A32247B48B2BF84B48C52EA6816">
    <w:name w:val="2DB09A32247B48B2BF84B48C52EA6816"/>
    <w:rsid w:val="00804E21"/>
  </w:style>
  <w:style w:type="paragraph" w:customStyle="1" w:styleId="554FA06567A64639BCB3D2087C7AAF32">
    <w:name w:val="554FA06567A64639BCB3D2087C7AAF32"/>
    <w:rsid w:val="00804E21"/>
  </w:style>
  <w:style w:type="paragraph" w:customStyle="1" w:styleId="F8A8EC9787B343B38700FF2B6AE727D6">
    <w:name w:val="F8A8EC9787B343B38700FF2B6AE727D6"/>
    <w:rsid w:val="00804E21"/>
  </w:style>
  <w:style w:type="paragraph" w:customStyle="1" w:styleId="CF3DDEB6B9624CB99BE6C375318DE609">
    <w:name w:val="CF3DDEB6B9624CB99BE6C375318DE609"/>
    <w:rsid w:val="00804E21"/>
  </w:style>
  <w:style w:type="paragraph" w:customStyle="1" w:styleId="FCDE2EE86B5E457EB5A321E9675E5C69">
    <w:name w:val="FCDE2EE86B5E457EB5A321E9675E5C69"/>
    <w:rsid w:val="00804E21"/>
  </w:style>
  <w:style w:type="paragraph" w:customStyle="1" w:styleId="7F76B22C61144E5E9D482BCD4A276CF1">
    <w:name w:val="7F76B22C61144E5E9D482BCD4A276CF1"/>
    <w:rsid w:val="00804E21"/>
  </w:style>
  <w:style w:type="paragraph" w:customStyle="1" w:styleId="A025CB32435641F1878BFDFB317AEE42">
    <w:name w:val="A025CB32435641F1878BFDFB317AEE42"/>
    <w:rsid w:val="00804E21"/>
  </w:style>
  <w:style w:type="paragraph" w:customStyle="1" w:styleId="80801941E20D4D388551CAEF729B3569">
    <w:name w:val="80801941E20D4D388551CAEF729B3569"/>
    <w:rsid w:val="00804E21"/>
  </w:style>
  <w:style w:type="paragraph" w:customStyle="1" w:styleId="193C5A8C206947959040A54C98E84170">
    <w:name w:val="193C5A8C206947959040A54C98E84170"/>
    <w:rsid w:val="00804E21"/>
  </w:style>
  <w:style w:type="paragraph" w:customStyle="1" w:styleId="A4E1C57965B64368B9845A64808C7407">
    <w:name w:val="A4E1C57965B64368B9845A64808C7407"/>
    <w:rsid w:val="00804E21"/>
  </w:style>
  <w:style w:type="paragraph" w:customStyle="1" w:styleId="47986AD3D281490CA416E0BDE161FE21">
    <w:name w:val="47986AD3D281490CA416E0BDE161FE21"/>
    <w:rsid w:val="00804E21"/>
  </w:style>
  <w:style w:type="paragraph" w:customStyle="1" w:styleId="8A85387D01F4469D88C1FB09E97AF858">
    <w:name w:val="8A85387D01F4469D88C1FB09E97AF858"/>
    <w:rsid w:val="00804E21"/>
  </w:style>
  <w:style w:type="paragraph" w:customStyle="1" w:styleId="A09316BC64CF4558A1AB2F3DC63ABAC3">
    <w:name w:val="A09316BC64CF4558A1AB2F3DC63ABAC3"/>
    <w:rsid w:val="00804E21"/>
  </w:style>
  <w:style w:type="paragraph" w:customStyle="1" w:styleId="1CA7CDF3CBB742218B561267436343C4">
    <w:name w:val="1CA7CDF3CBB742218B561267436343C4"/>
    <w:rsid w:val="00804E21"/>
  </w:style>
  <w:style w:type="paragraph" w:customStyle="1" w:styleId="243C0B9EE64A4E359920BA505C9A0339">
    <w:name w:val="243C0B9EE64A4E359920BA505C9A0339"/>
    <w:rsid w:val="00804E21"/>
  </w:style>
  <w:style w:type="paragraph" w:customStyle="1" w:styleId="AB4C9C3344E9413C99909E1E6B1DC57D">
    <w:name w:val="AB4C9C3344E9413C99909E1E6B1DC57D"/>
    <w:rsid w:val="00804E21"/>
  </w:style>
  <w:style w:type="paragraph" w:customStyle="1" w:styleId="328FE88A956F41E7A0447BD33C0C8989">
    <w:name w:val="328FE88A956F41E7A0447BD33C0C8989"/>
    <w:rsid w:val="00804E21"/>
  </w:style>
  <w:style w:type="paragraph" w:customStyle="1" w:styleId="65EBCF7B5F434C4D846A624DBBF5A301">
    <w:name w:val="65EBCF7B5F434C4D846A624DBBF5A301"/>
    <w:rsid w:val="00804E21"/>
  </w:style>
  <w:style w:type="paragraph" w:customStyle="1" w:styleId="7118FD063D8A4821813B2595C0C7BA5C">
    <w:name w:val="7118FD063D8A4821813B2595C0C7BA5C"/>
    <w:rsid w:val="00804E21"/>
  </w:style>
  <w:style w:type="paragraph" w:customStyle="1" w:styleId="F68155655C1E4D12A5F8B54669D1D426">
    <w:name w:val="F68155655C1E4D12A5F8B54669D1D426"/>
    <w:rsid w:val="00804E21"/>
  </w:style>
  <w:style w:type="paragraph" w:customStyle="1" w:styleId="79E1A93E3C5D4A5C977996216D4B1E4B">
    <w:name w:val="79E1A93E3C5D4A5C977996216D4B1E4B"/>
    <w:rsid w:val="00804E21"/>
  </w:style>
  <w:style w:type="paragraph" w:customStyle="1" w:styleId="84E1B92EEBA5491C97738B39EB732EEE">
    <w:name w:val="84E1B92EEBA5491C97738B39EB732EEE"/>
    <w:rsid w:val="00804E21"/>
  </w:style>
  <w:style w:type="paragraph" w:customStyle="1" w:styleId="F0048BD96BCF404C94A5640228084378">
    <w:name w:val="F0048BD96BCF404C94A5640228084378"/>
    <w:rsid w:val="00804E21"/>
  </w:style>
  <w:style w:type="paragraph" w:customStyle="1" w:styleId="6A03C01BA51F4A5C976F964DF6287737">
    <w:name w:val="6A03C01BA51F4A5C976F964DF6287737"/>
    <w:rsid w:val="00804E21"/>
  </w:style>
  <w:style w:type="paragraph" w:customStyle="1" w:styleId="5B227452580A4D19A43E35D50D72A786">
    <w:name w:val="5B227452580A4D19A43E35D50D72A786"/>
    <w:rsid w:val="00804E21"/>
  </w:style>
  <w:style w:type="paragraph" w:customStyle="1" w:styleId="3BDDFD7093654E72A49A2FEEEE221A95">
    <w:name w:val="3BDDFD7093654E72A49A2FEEEE221A95"/>
    <w:rsid w:val="00804E21"/>
  </w:style>
  <w:style w:type="paragraph" w:customStyle="1" w:styleId="FDBCA8C2D8824CD1ACD441D3D8103B63">
    <w:name w:val="FDBCA8C2D8824CD1ACD441D3D8103B63"/>
    <w:rsid w:val="00804E21"/>
  </w:style>
  <w:style w:type="paragraph" w:customStyle="1" w:styleId="E6A562407338427B906FD630FCD65A0F">
    <w:name w:val="E6A562407338427B906FD630FCD65A0F"/>
    <w:rsid w:val="00804E21"/>
  </w:style>
  <w:style w:type="paragraph" w:customStyle="1" w:styleId="B98B5FD03965457794992D92D85C2B7D">
    <w:name w:val="B98B5FD03965457794992D92D85C2B7D"/>
    <w:rsid w:val="00804E21"/>
  </w:style>
  <w:style w:type="paragraph" w:customStyle="1" w:styleId="C8536532D4E34A2DB8904AEF574C0225">
    <w:name w:val="C8536532D4E34A2DB8904AEF574C0225"/>
    <w:rsid w:val="00804E21"/>
  </w:style>
  <w:style w:type="paragraph" w:customStyle="1" w:styleId="ADE1742D471942EEA16EBAC8C576960D">
    <w:name w:val="ADE1742D471942EEA16EBAC8C576960D"/>
    <w:rsid w:val="00804E21"/>
  </w:style>
  <w:style w:type="paragraph" w:customStyle="1" w:styleId="51AF45A421EC4F2FB2E5D433B27438C4">
    <w:name w:val="51AF45A421EC4F2FB2E5D433B27438C4"/>
    <w:rsid w:val="00804E21"/>
  </w:style>
  <w:style w:type="paragraph" w:customStyle="1" w:styleId="B1128B6DBAD64772900CE52112125568">
    <w:name w:val="B1128B6DBAD64772900CE52112125568"/>
    <w:rsid w:val="00804E21"/>
  </w:style>
  <w:style w:type="paragraph" w:customStyle="1" w:styleId="22E7E58195604D5A937108EAA916D626">
    <w:name w:val="22E7E58195604D5A937108EAA916D626"/>
    <w:rsid w:val="00804E21"/>
  </w:style>
  <w:style w:type="paragraph" w:customStyle="1" w:styleId="4BFC60F86BF6469CBE328C42F066BAB8">
    <w:name w:val="4BFC60F86BF6469CBE328C42F066BAB8"/>
    <w:rsid w:val="00804E21"/>
  </w:style>
  <w:style w:type="paragraph" w:customStyle="1" w:styleId="03E7401DF6B947398D7DA888348B5BA3">
    <w:name w:val="03E7401DF6B947398D7DA888348B5BA3"/>
    <w:rsid w:val="00804E21"/>
  </w:style>
  <w:style w:type="paragraph" w:customStyle="1" w:styleId="0939CBBA20C6453296E940A1F0FD7988">
    <w:name w:val="0939CBBA20C6453296E940A1F0FD7988"/>
    <w:rsid w:val="00804E21"/>
  </w:style>
  <w:style w:type="paragraph" w:customStyle="1" w:styleId="2460F962DA584E07A85910768B78CED1">
    <w:name w:val="2460F962DA584E07A85910768B78CED1"/>
    <w:rsid w:val="00804E21"/>
  </w:style>
  <w:style w:type="paragraph" w:customStyle="1" w:styleId="B4478E2734584F54A55D1EFCDA65CEA5">
    <w:name w:val="B4478E2734584F54A55D1EFCDA65CEA5"/>
    <w:rsid w:val="00804E21"/>
  </w:style>
  <w:style w:type="paragraph" w:customStyle="1" w:styleId="55EECA38436F4F679A9096552C6239B6">
    <w:name w:val="55EECA38436F4F679A9096552C6239B6"/>
    <w:rsid w:val="00804E21"/>
  </w:style>
  <w:style w:type="paragraph" w:customStyle="1" w:styleId="280B69B8F52C4A1DBF3A4278FF4A41A5">
    <w:name w:val="280B69B8F52C4A1DBF3A4278FF4A41A5"/>
    <w:rsid w:val="00804E21"/>
  </w:style>
  <w:style w:type="paragraph" w:customStyle="1" w:styleId="F53D57462E264E49975323295F6D7D6E">
    <w:name w:val="F53D57462E264E49975323295F6D7D6E"/>
    <w:rsid w:val="00804E21"/>
  </w:style>
  <w:style w:type="paragraph" w:customStyle="1" w:styleId="E35EE16C6FFA4D269C38A2599E733049">
    <w:name w:val="E35EE16C6FFA4D269C38A2599E733049"/>
    <w:rsid w:val="00804E21"/>
  </w:style>
  <w:style w:type="paragraph" w:customStyle="1" w:styleId="930331786C3341BE8E8EEBE701EC7D11">
    <w:name w:val="930331786C3341BE8E8EEBE701EC7D11"/>
    <w:rsid w:val="00804E21"/>
  </w:style>
  <w:style w:type="paragraph" w:customStyle="1" w:styleId="6D8960BABF434C3EBB0956170D24F12B">
    <w:name w:val="6D8960BABF434C3EBB0956170D24F12B"/>
    <w:rsid w:val="00804E21"/>
  </w:style>
  <w:style w:type="paragraph" w:customStyle="1" w:styleId="1DCB8EDFB5F24B91B201EA07F1D1CDC6">
    <w:name w:val="1DCB8EDFB5F24B91B201EA07F1D1CDC6"/>
    <w:rsid w:val="00804E21"/>
  </w:style>
  <w:style w:type="paragraph" w:customStyle="1" w:styleId="E17FBA45D5FF4D35A2DA86F9B5F82BA1">
    <w:name w:val="E17FBA45D5FF4D35A2DA86F9B5F82BA1"/>
    <w:rsid w:val="00804E21"/>
  </w:style>
  <w:style w:type="paragraph" w:customStyle="1" w:styleId="38C37D558443467DA7D6C31AF72AB885">
    <w:name w:val="38C37D558443467DA7D6C31AF72AB885"/>
    <w:rsid w:val="00804E21"/>
  </w:style>
  <w:style w:type="paragraph" w:customStyle="1" w:styleId="C56E97E31C6F44C7AACABC1E053B7DF8">
    <w:name w:val="C56E97E31C6F44C7AACABC1E053B7DF8"/>
    <w:rsid w:val="00804E21"/>
  </w:style>
  <w:style w:type="paragraph" w:customStyle="1" w:styleId="D815A4FBFEA4446C83464531CD4AE2C0">
    <w:name w:val="D815A4FBFEA4446C83464531CD4AE2C0"/>
    <w:rsid w:val="00804E21"/>
  </w:style>
  <w:style w:type="paragraph" w:customStyle="1" w:styleId="1BED7E48680248538AC293F81AF90A44">
    <w:name w:val="1BED7E48680248538AC293F81AF90A44"/>
    <w:rsid w:val="00804E21"/>
  </w:style>
  <w:style w:type="paragraph" w:customStyle="1" w:styleId="31F15AA77EF449799C322096FFF1EA75">
    <w:name w:val="31F15AA77EF449799C322096FFF1EA75"/>
    <w:rsid w:val="00804E21"/>
  </w:style>
  <w:style w:type="paragraph" w:customStyle="1" w:styleId="4A9AC776015A449C8E62F1D90DB1CB25">
    <w:name w:val="4A9AC776015A449C8E62F1D90DB1CB25"/>
    <w:rsid w:val="00804E21"/>
  </w:style>
  <w:style w:type="paragraph" w:customStyle="1" w:styleId="0C2DE27E3A0D4E2FB14D584AC2D3E397">
    <w:name w:val="0C2DE27E3A0D4E2FB14D584AC2D3E397"/>
    <w:rsid w:val="00804E21"/>
  </w:style>
  <w:style w:type="paragraph" w:customStyle="1" w:styleId="99CEF8A2B3CC429BA8E4C88F9DA2D1D0">
    <w:name w:val="99CEF8A2B3CC429BA8E4C88F9DA2D1D0"/>
    <w:rsid w:val="00804E21"/>
  </w:style>
  <w:style w:type="paragraph" w:customStyle="1" w:styleId="85426418D6D849F8BEB359F8A577026F">
    <w:name w:val="85426418D6D849F8BEB359F8A577026F"/>
    <w:rsid w:val="00804E21"/>
  </w:style>
  <w:style w:type="paragraph" w:customStyle="1" w:styleId="C50D435B445C4903BA35A084F20E3E78">
    <w:name w:val="C50D435B445C4903BA35A084F20E3E78"/>
    <w:rsid w:val="00804E21"/>
  </w:style>
  <w:style w:type="paragraph" w:customStyle="1" w:styleId="E9EE4B5248CB420FA6ADF14C8B60201D">
    <w:name w:val="E9EE4B5248CB420FA6ADF14C8B60201D"/>
    <w:rsid w:val="00804E21"/>
  </w:style>
  <w:style w:type="paragraph" w:customStyle="1" w:styleId="8C4C6369BD2041B0A86BC7E36B5B3513">
    <w:name w:val="8C4C6369BD2041B0A86BC7E36B5B3513"/>
    <w:rsid w:val="00804E21"/>
  </w:style>
  <w:style w:type="paragraph" w:customStyle="1" w:styleId="933E72FBC755443AB235F69734C038C5">
    <w:name w:val="933E72FBC755443AB235F69734C038C5"/>
    <w:rsid w:val="00804E21"/>
  </w:style>
  <w:style w:type="paragraph" w:customStyle="1" w:styleId="874449F3C33C433AB73820B0F8628CC9">
    <w:name w:val="874449F3C33C433AB73820B0F8628CC9"/>
    <w:rsid w:val="00804E21"/>
  </w:style>
  <w:style w:type="paragraph" w:customStyle="1" w:styleId="DF8F6C20DB2E4704B5F29CF704A85F3A">
    <w:name w:val="DF8F6C20DB2E4704B5F29CF704A85F3A"/>
    <w:rsid w:val="00804E21"/>
  </w:style>
  <w:style w:type="paragraph" w:customStyle="1" w:styleId="14588D914F054E6C8E9B04593E506050">
    <w:name w:val="14588D914F054E6C8E9B04593E506050"/>
    <w:rsid w:val="00804E21"/>
  </w:style>
  <w:style w:type="paragraph" w:customStyle="1" w:styleId="E7E3CC48796A4A6799B5916691B4C31E">
    <w:name w:val="E7E3CC48796A4A6799B5916691B4C31E"/>
    <w:rsid w:val="00804E21"/>
  </w:style>
  <w:style w:type="paragraph" w:customStyle="1" w:styleId="B63E199564BD4EFF92C0E023B45F235E">
    <w:name w:val="B63E199564BD4EFF92C0E023B45F235E"/>
    <w:rsid w:val="00804E21"/>
  </w:style>
  <w:style w:type="paragraph" w:customStyle="1" w:styleId="4893435744DD4AE6A48CA86012249FB6">
    <w:name w:val="4893435744DD4AE6A48CA86012249FB6"/>
    <w:rsid w:val="00804E21"/>
  </w:style>
  <w:style w:type="paragraph" w:customStyle="1" w:styleId="CE9C9947A74D46128CDD6B04D672A91E">
    <w:name w:val="CE9C9947A74D46128CDD6B04D672A91E"/>
    <w:rsid w:val="00804E21"/>
  </w:style>
  <w:style w:type="paragraph" w:customStyle="1" w:styleId="C45313E3608C4DBA96D42950B930B182">
    <w:name w:val="C45313E3608C4DBA96D42950B930B182"/>
    <w:rsid w:val="00804E21"/>
  </w:style>
  <w:style w:type="paragraph" w:customStyle="1" w:styleId="A97B1811C2DA4397B66AE95AAD87CEAB">
    <w:name w:val="A97B1811C2DA4397B66AE95AAD87CEAB"/>
    <w:rsid w:val="00804E21"/>
  </w:style>
  <w:style w:type="paragraph" w:customStyle="1" w:styleId="3D8F6755CD124521B42F1168CD77CB0C">
    <w:name w:val="3D8F6755CD124521B42F1168CD77CB0C"/>
    <w:rsid w:val="00804E21"/>
  </w:style>
  <w:style w:type="paragraph" w:customStyle="1" w:styleId="6BA8B03B4BCF4DC6B2E0164A069F19DA">
    <w:name w:val="6BA8B03B4BCF4DC6B2E0164A069F19DA"/>
    <w:rsid w:val="00804E21"/>
  </w:style>
  <w:style w:type="paragraph" w:customStyle="1" w:styleId="3FAC33A62A9F49E9BEFACE210BF874A4">
    <w:name w:val="3FAC33A62A9F49E9BEFACE210BF874A4"/>
    <w:rsid w:val="00804E21"/>
  </w:style>
  <w:style w:type="paragraph" w:customStyle="1" w:styleId="3734180E5DC64D2898A15BD4199B2AF7">
    <w:name w:val="3734180E5DC64D2898A15BD4199B2AF7"/>
    <w:rsid w:val="00804E21"/>
  </w:style>
  <w:style w:type="paragraph" w:customStyle="1" w:styleId="DE03EA2C49A640958856925AF7CEF19B">
    <w:name w:val="DE03EA2C49A640958856925AF7CEF19B"/>
    <w:rsid w:val="00804E21"/>
  </w:style>
  <w:style w:type="paragraph" w:customStyle="1" w:styleId="2AC6E2646D204CEB8A078852FF79C74A">
    <w:name w:val="2AC6E2646D204CEB8A078852FF79C74A"/>
    <w:rsid w:val="00804E21"/>
  </w:style>
  <w:style w:type="paragraph" w:customStyle="1" w:styleId="9CD4199512EE4A7EAC49780BEDF37901">
    <w:name w:val="9CD4199512EE4A7EAC49780BEDF37901"/>
    <w:rsid w:val="00804E21"/>
  </w:style>
  <w:style w:type="paragraph" w:customStyle="1" w:styleId="7168BD58E14046B5BAF59599130CAB5E">
    <w:name w:val="7168BD58E14046B5BAF59599130CAB5E"/>
    <w:rsid w:val="00804E21"/>
  </w:style>
  <w:style w:type="paragraph" w:customStyle="1" w:styleId="8B3E12FA2BCF46CABFBA843A0AEAD43E">
    <w:name w:val="8B3E12FA2BCF46CABFBA843A0AEAD43E"/>
    <w:rsid w:val="00804E21"/>
  </w:style>
  <w:style w:type="paragraph" w:customStyle="1" w:styleId="31A0741D81464C5A82978F189117FFFF">
    <w:name w:val="31A0741D81464C5A82978F189117FFFF"/>
    <w:rsid w:val="00804E21"/>
  </w:style>
  <w:style w:type="paragraph" w:customStyle="1" w:styleId="811AA7E02D2D4A1BACD6C492A646C460">
    <w:name w:val="811AA7E02D2D4A1BACD6C492A646C460"/>
    <w:rsid w:val="00804E21"/>
  </w:style>
  <w:style w:type="paragraph" w:customStyle="1" w:styleId="E09288CB682549E78B2B90402A8632BA">
    <w:name w:val="E09288CB682549E78B2B90402A8632BA"/>
    <w:rsid w:val="00804E21"/>
  </w:style>
  <w:style w:type="paragraph" w:customStyle="1" w:styleId="D1616A635FE5440DB7768A87C11345F7">
    <w:name w:val="D1616A635FE5440DB7768A87C11345F7"/>
    <w:rsid w:val="00804E21"/>
  </w:style>
  <w:style w:type="paragraph" w:customStyle="1" w:styleId="5290B85292FE4381BD36F77FD54CB144">
    <w:name w:val="5290B85292FE4381BD36F77FD54CB144"/>
    <w:rsid w:val="00804E21"/>
  </w:style>
  <w:style w:type="paragraph" w:customStyle="1" w:styleId="578491314B254F6A8D39B1318FC8518B">
    <w:name w:val="578491314B254F6A8D39B1318FC8518B"/>
    <w:rsid w:val="00804E21"/>
  </w:style>
  <w:style w:type="paragraph" w:customStyle="1" w:styleId="CCA21A4E2FF44A5E88185DFF9377DE53">
    <w:name w:val="CCA21A4E2FF44A5E88185DFF9377DE53"/>
    <w:rsid w:val="00804E21"/>
  </w:style>
  <w:style w:type="paragraph" w:customStyle="1" w:styleId="CC1930A7A8AE479C8C24579B13A0BFA6">
    <w:name w:val="CC1930A7A8AE479C8C24579B13A0BFA6"/>
    <w:rsid w:val="00804E21"/>
  </w:style>
  <w:style w:type="paragraph" w:customStyle="1" w:styleId="E3064EC2A5C54AF4A8AC7541345CFD3B">
    <w:name w:val="E3064EC2A5C54AF4A8AC7541345CFD3B"/>
    <w:rsid w:val="00804E21"/>
  </w:style>
  <w:style w:type="paragraph" w:customStyle="1" w:styleId="B91C69364E0043EF9FA414D84AA32AAC">
    <w:name w:val="B91C69364E0043EF9FA414D84AA32AAC"/>
    <w:rsid w:val="00804E21"/>
  </w:style>
  <w:style w:type="paragraph" w:customStyle="1" w:styleId="E7EDDAEB07A841419B8607A122CE47E8">
    <w:name w:val="E7EDDAEB07A841419B8607A122CE47E8"/>
    <w:rsid w:val="00804E21"/>
  </w:style>
  <w:style w:type="paragraph" w:customStyle="1" w:styleId="C0AF4A72A5594550BA6F21E2FC3F649E">
    <w:name w:val="C0AF4A72A5594550BA6F21E2FC3F649E"/>
    <w:rsid w:val="00804E21"/>
  </w:style>
  <w:style w:type="paragraph" w:customStyle="1" w:styleId="8EB3481920D74740BA35C08F6D9294CC">
    <w:name w:val="8EB3481920D74740BA35C08F6D9294CC"/>
    <w:rsid w:val="00804E21"/>
  </w:style>
  <w:style w:type="paragraph" w:customStyle="1" w:styleId="D2BCD7C2C79F40EB885F3F20D36306B8">
    <w:name w:val="D2BCD7C2C79F40EB885F3F20D36306B8"/>
    <w:rsid w:val="00804E21"/>
  </w:style>
  <w:style w:type="paragraph" w:customStyle="1" w:styleId="AE52CD7CA0D24E3F84D7CCE566B9294A">
    <w:name w:val="AE52CD7CA0D24E3F84D7CCE566B9294A"/>
    <w:rsid w:val="00804E21"/>
  </w:style>
  <w:style w:type="paragraph" w:customStyle="1" w:styleId="A64A2EDD87614E54944417BEC2882AE9">
    <w:name w:val="A64A2EDD87614E54944417BEC2882AE9"/>
    <w:rsid w:val="00804E21"/>
  </w:style>
  <w:style w:type="paragraph" w:customStyle="1" w:styleId="46E694F324224B1B9F6ABAB004F22824">
    <w:name w:val="46E694F324224B1B9F6ABAB004F22824"/>
    <w:rsid w:val="00804E21"/>
  </w:style>
  <w:style w:type="paragraph" w:customStyle="1" w:styleId="16D980E378324243B42E60F82177425C">
    <w:name w:val="16D980E378324243B42E60F82177425C"/>
    <w:rsid w:val="00804E21"/>
  </w:style>
  <w:style w:type="paragraph" w:customStyle="1" w:styleId="B49DA35D7C434F839AC7E41CC1F69FDD">
    <w:name w:val="B49DA35D7C434F839AC7E41CC1F69FDD"/>
    <w:rsid w:val="00804E21"/>
  </w:style>
  <w:style w:type="paragraph" w:customStyle="1" w:styleId="1F4348A07AE94DF5BC7409DF6574D8FA">
    <w:name w:val="1F4348A07AE94DF5BC7409DF6574D8FA"/>
    <w:rsid w:val="00804E21"/>
  </w:style>
  <w:style w:type="paragraph" w:customStyle="1" w:styleId="06EAC8E25BBD47ED83935DC49BC51860">
    <w:name w:val="06EAC8E25BBD47ED83935DC49BC51860"/>
    <w:rsid w:val="00804E21"/>
  </w:style>
  <w:style w:type="paragraph" w:customStyle="1" w:styleId="CC4A60267DF846F38139D24A5F69AECF">
    <w:name w:val="CC4A60267DF846F38139D24A5F69AECF"/>
    <w:rsid w:val="00804E21"/>
  </w:style>
  <w:style w:type="paragraph" w:customStyle="1" w:styleId="93ADD1FDDC924C5390B12575DDE1F236">
    <w:name w:val="93ADD1FDDC924C5390B12575DDE1F236"/>
    <w:rsid w:val="00804E21"/>
  </w:style>
  <w:style w:type="paragraph" w:customStyle="1" w:styleId="7E34D7B41E884CF3BA5EAF10112927FE">
    <w:name w:val="7E34D7B41E884CF3BA5EAF10112927FE"/>
    <w:rsid w:val="00804E21"/>
  </w:style>
  <w:style w:type="paragraph" w:customStyle="1" w:styleId="4DCFD9AD81A8482D9681F20ECAA68317">
    <w:name w:val="4DCFD9AD81A8482D9681F20ECAA68317"/>
    <w:rsid w:val="00804E21"/>
  </w:style>
  <w:style w:type="paragraph" w:customStyle="1" w:styleId="99D8793F62754270BFDC1C52A7DFDC58">
    <w:name w:val="99D8793F62754270BFDC1C52A7DFDC58"/>
    <w:rsid w:val="00804E21"/>
  </w:style>
  <w:style w:type="paragraph" w:customStyle="1" w:styleId="33862405D09D42C1ADFE60B184110EA2">
    <w:name w:val="33862405D09D42C1ADFE60B184110EA2"/>
    <w:rsid w:val="00804E21"/>
  </w:style>
  <w:style w:type="paragraph" w:customStyle="1" w:styleId="2067B3D49DCD488E81C734C7D0717413">
    <w:name w:val="2067B3D49DCD488E81C734C7D0717413"/>
    <w:rsid w:val="00804E21"/>
  </w:style>
  <w:style w:type="paragraph" w:customStyle="1" w:styleId="E691DE7A62334BFF8833957BC91CDF9A">
    <w:name w:val="E691DE7A62334BFF8833957BC91CDF9A"/>
    <w:rsid w:val="00804E21"/>
  </w:style>
  <w:style w:type="paragraph" w:customStyle="1" w:styleId="4A49995B783A45F29FBC6BC43FF1A7D3">
    <w:name w:val="4A49995B783A45F29FBC6BC43FF1A7D3"/>
    <w:rsid w:val="00804E21"/>
  </w:style>
  <w:style w:type="paragraph" w:customStyle="1" w:styleId="084337F63467426193A63E0B95BB564E">
    <w:name w:val="084337F63467426193A63E0B95BB564E"/>
    <w:rsid w:val="00804E21"/>
  </w:style>
  <w:style w:type="paragraph" w:customStyle="1" w:styleId="943FF8FB2B3A483EA4DC496380939BF2">
    <w:name w:val="943FF8FB2B3A483EA4DC496380939BF2"/>
    <w:rsid w:val="00804E21"/>
  </w:style>
  <w:style w:type="paragraph" w:customStyle="1" w:styleId="7BFD4693F2884C0B80D8E77ED9385614">
    <w:name w:val="7BFD4693F2884C0B80D8E77ED9385614"/>
    <w:rsid w:val="00804E21"/>
  </w:style>
  <w:style w:type="paragraph" w:customStyle="1" w:styleId="425769E3E7764DDBA6E8B6BAE5B0627D">
    <w:name w:val="425769E3E7764DDBA6E8B6BAE5B0627D"/>
    <w:rsid w:val="00804E21"/>
  </w:style>
  <w:style w:type="paragraph" w:customStyle="1" w:styleId="FEEDB4BAEFE34AE5B1D834EE64337223">
    <w:name w:val="FEEDB4BAEFE34AE5B1D834EE64337223"/>
    <w:rsid w:val="00804E21"/>
  </w:style>
  <w:style w:type="paragraph" w:customStyle="1" w:styleId="B83E2632461C4BEABC92C152B91E734D">
    <w:name w:val="B83E2632461C4BEABC92C152B91E734D"/>
    <w:rsid w:val="00804E21"/>
  </w:style>
  <w:style w:type="paragraph" w:customStyle="1" w:styleId="2028BFFB96D14D54909E7E23B7931770">
    <w:name w:val="2028BFFB96D14D54909E7E23B7931770"/>
    <w:rsid w:val="00804E21"/>
  </w:style>
  <w:style w:type="paragraph" w:customStyle="1" w:styleId="A3BC781F111B482BA41C4BD31DF3A0FD">
    <w:name w:val="A3BC781F111B482BA41C4BD31DF3A0FD"/>
    <w:rsid w:val="00804E21"/>
  </w:style>
  <w:style w:type="paragraph" w:customStyle="1" w:styleId="1E1188CCEF144E478E279685934F003F">
    <w:name w:val="1E1188CCEF144E478E279685934F003F"/>
    <w:rsid w:val="00804E21"/>
  </w:style>
  <w:style w:type="paragraph" w:customStyle="1" w:styleId="4514D5B12CF64201B3AB788B3C1AF58A">
    <w:name w:val="4514D5B12CF64201B3AB788B3C1AF58A"/>
    <w:rsid w:val="00804E21"/>
  </w:style>
  <w:style w:type="paragraph" w:customStyle="1" w:styleId="1214E1F266054197B9C8BDAED56F3671">
    <w:name w:val="1214E1F266054197B9C8BDAED56F3671"/>
    <w:rsid w:val="00804E21"/>
  </w:style>
  <w:style w:type="paragraph" w:customStyle="1" w:styleId="ECCDD256EBAD476F90F3FBFF832E0D83">
    <w:name w:val="ECCDD256EBAD476F90F3FBFF832E0D83"/>
    <w:rsid w:val="00804E21"/>
  </w:style>
  <w:style w:type="paragraph" w:customStyle="1" w:styleId="C1749E168D0844E3A6C16143A21EA2DC">
    <w:name w:val="C1749E168D0844E3A6C16143A21EA2DC"/>
    <w:rsid w:val="00804E21"/>
  </w:style>
  <w:style w:type="paragraph" w:customStyle="1" w:styleId="D8DC969AD97344D5B9146D5B9BBD1BCC">
    <w:name w:val="D8DC969AD97344D5B9146D5B9BBD1BCC"/>
    <w:rsid w:val="00804E21"/>
  </w:style>
  <w:style w:type="paragraph" w:customStyle="1" w:styleId="BA4F424AC299487FB9FA8FC08F98E19F">
    <w:name w:val="BA4F424AC299487FB9FA8FC08F98E19F"/>
    <w:rsid w:val="00804E21"/>
  </w:style>
  <w:style w:type="paragraph" w:customStyle="1" w:styleId="3052CC36978445AEBAA9036E99FE2987">
    <w:name w:val="3052CC36978445AEBAA9036E99FE2987"/>
    <w:rsid w:val="00804E21"/>
  </w:style>
  <w:style w:type="paragraph" w:customStyle="1" w:styleId="ED282360951B4D5C8CD1C48AA68AB78B">
    <w:name w:val="ED282360951B4D5C8CD1C48AA68AB78B"/>
    <w:rsid w:val="00804E21"/>
  </w:style>
  <w:style w:type="paragraph" w:customStyle="1" w:styleId="35AC3F047C764BC2A885780EEFE19C66">
    <w:name w:val="35AC3F047C764BC2A885780EEFE19C66"/>
    <w:rsid w:val="00804E21"/>
  </w:style>
  <w:style w:type="paragraph" w:customStyle="1" w:styleId="C854A82EB52D458A843B4DD8203F1D86">
    <w:name w:val="C854A82EB52D458A843B4DD8203F1D86"/>
    <w:rsid w:val="00804E21"/>
  </w:style>
  <w:style w:type="paragraph" w:customStyle="1" w:styleId="9A5792DA182344F8A2F495F72129A179">
    <w:name w:val="9A5792DA182344F8A2F495F72129A179"/>
    <w:rsid w:val="00804E21"/>
  </w:style>
  <w:style w:type="paragraph" w:customStyle="1" w:styleId="7DCCF8B8D1734E5A909AC9A214049460">
    <w:name w:val="7DCCF8B8D1734E5A909AC9A214049460"/>
    <w:rsid w:val="00804E21"/>
  </w:style>
  <w:style w:type="paragraph" w:customStyle="1" w:styleId="D2B739DAA7D34836A48B1DE4FD07E383">
    <w:name w:val="D2B739DAA7D34836A48B1DE4FD07E383"/>
    <w:rsid w:val="00804E21"/>
  </w:style>
  <w:style w:type="paragraph" w:customStyle="1" w:styleId="ABEBBCB4FEFC403FB46774EA0D348D63">
    <w:name w:val="ABEBBCB4FEFC403FB46774EA0D348D63"/>
    <w:rsid w:val="00804E21"/>
  </w:style>
  <w:style w:type="paragraph" w:customStyle="1" w:styleId="1151ACDDC3894BF5AE2A6FDBD55B696A">
    <w:name w:val="1151ACDDC3894BF5AE2A6FDBD55B696A"/>
    <w:rsid w:val="00804E21"/>
  </w:style>
  <w:style w:type="paragraph" w:customStyle="1" w:styleId="E5657F20CC78449988B6823314EB38E5">
    <w:name w:val="E5657F20CC78449988B6823314EB38E5"/>
    <w:rsid w:val="00804E21"/>
  </w:style>
  <w:style w:type="paragraph" w:customStyle="1" w:styleId="86CDFD9E8A8342C7852A1D37CA6D3D91">
    <w:name w:val="86CDFD9E8A8342C7852A1D37CA6D3D91"/>
    <w:rsid w:val="00804E21"/>
  </w:style>
  <w:style w:type="paragraph" w:customStyle="1" w:styleId="A99B9CE9EB774219887249890AB207D9">
    <w:name w:val="A99B9CE9EB774219887249890AB207D9"/>
    <w:rsid w:val="00804E21"/>
  </w:style>
  <w:style w:type="paragraph" w:customStyle="1" w:styleId="2138F0E387BC4A57B8F6C34CA349CA09">
    <w:name w:val="2138F0E387BC4A57B8F6C34CA349CA09"/>
    <w:rsid w:val="00804E21"/>
  </w:style>
  <w:style w:type="paragraph" w:customStyle="1" w:styleId="04EBC410182C4B1FB90185E024C5FDC2">
    <w:name w:val="04EBC410182C4B1FB90185E024C5FDC2"/>
    <w:rsid w:val="00804E21"/>
  </w:style>
  <w:style w:type="paragraph" w:customStyle="1" w:styleId="CDB67363E1694581A13EC0908528D311">
    <w:name w:val="CDB67363E1694581A13EC0908528D311"/>
    <w:rsid w:val="00804E21"/>
  </w:style>
  <w:style w:type="paragraph" w:customStyle="1" w:styleId="D69ECF5D10C34DA4A832F0D5E2E7CAD9">
    <w:name w:val="D69ECF5D10C34DA4A832F0D5E2E7CAD9"/>
    <w:rsid w:val="00804E21"/>
  </w:style>
  <w:style w:type="paragraph" w:customStyle="1" w:styleId="62F1BE3E286049B79027E983D1B5FB02">
    <w:name w:val="62F1BE3E286049B79027E983D1B5FB02"/>
    <w:rsid w:val="00804E21"/>
  </w:style>
  <w:style w:type="paragraph" w:customStyle="1" w:styleId="472DF37531EC444C8F454E6D903D187B">
    <w:name w:val="472DF37531EC444C8F454E6D903D187B"/>
    <w:rsid w:val="00804E21"/>
  </w:style>
  <w:style w:type="paragraph" w:customStyle="1" w:styleId="D7A3EFA1E1EB4DE196F74FCD986DF09C">
    <w:name w:val="D7A3EFA1E1EB4DE196F74FCD986DF09C"/>
    <w:rsid w:val="00804E21"/>
  </w:style>
  <w:style w:type="paragraph" w:customStyle="1" w:styleId="BD5088AA1B4443DD9D561F882BEAB107">
    <w:name w:val="BD5088AA1B4443DD9D561F882BEAB107"/>
    <w:rsid w:val="00804E21"/>
  </w:style>
  <w:style w:type="paragraph" w:customStyle="1" w:styleId="138BAF6C58BF462CB48EBAC7CFF1E1DA">
    <w:name w:val="138BAF6C58BF462CB48EBAC7CFF1E1DA"/>
    <w:rsid w:val="00804E21"/>
  </w:style>
  <w:style w:type="paragraph" w:customStyle="1" w:styleId="C8C30D15E58643E5902A92AC740BDC8C">
    <w:name w:val="C8C30D15E58643E5902A92AC740BDC8C"/>
    <w:rsid w:val="00804E21"/>
  </w:style>
  <w:style w:type="paragraph" w:customStyle="1" w:styleId="1E4EBCEE5FF540F2986767AC500AFEB1">
    <w:name w:val="1E4EBCEE5FF540F2986767AC500AFEB1"/>
    <w:rsid w:val="00804E21"/>
  </w:style>
  <w:style w:type="paragraph" w:customStyle="1" w:styleId="194BB1754CD14C34A7D85F2BAA41EC63">
    <w:name w:val="194BB1754CD14C34A7D85F2BAA41EC63"/>
    <w:rsid w:val="00804E21"/>
  </w:style>
  <w:style w:type="paragraph" w:customStyle="1" w:styleId="39FA40DBC6BD4D8AB0E75D3F2F65B247">
    <w:name w:val="39FA40DBC6BD4D8AB0E75D3F2F65B247"/>
    <w:rsid w:val="00804E21"/>
  </w:style>
  <w:style w:type="paragraph" w:customStyle="1" w:styleId="5FCEBBC8FA2F4DF89A98E588DBF62F0B">
    <w:name w:val="5FCEBBC8FA2F4DF89A98E588DBF62F0B"/>
    <w:rsid w:val="00804E21"/>
  </w:style>
  <w:style w:type="paragraph" w:customStyle="1" w:styleId="1923E5B70D2747308F4274D311216DCF">
    <w:name w:val="1923E5B70D2747308F4274D311216DCF"/>
    <w:rsid w:val="00804E21"/>
  </w:style>
  <w:style w:type="paragraph" w:customStyle="1" w:styleId="35B40A0086064A3D8FECCAAA347B95F6">
    <w:name w:val="35B40A0086064A3D8FECCAAA347B95F6"/>
    <w:rsid w:val="00804E21"/>
  </w:style>
  <w:style w:type="paragraph" w:customStyle="1" w:styleId="62DFB7D0BA5F42AAA8BD877109ECE1A4">
    <w:name w:val="62DFB7D0BA5F42AAA8BD877109ECE1A4"/>
    <w:rsid w:val="00804E21"/>
  </w:style>
  <w:style w:type="paragraph" w:customStyle="1" w:styleId="698B6FDAF0C4499C8395791E938E66AA">
    <w:name w:val="698B6FDAF0C4499C8395791E938E66AA"/>
    <w:rsid w:val="00804E21"/>
  </w:style>
  <w:style w:type="paragraph" w:customStyle="1" w:styleId="1E128F2CC3FE421C8056192A1F100061">
    <w:name w:val="1E128F2CC3FE421C8056192A1F100061"/>
    <w:rsid w:val="00804E21"/>
  </w:style>
  <w:style w:type="paragraph" w:customStyle="1" w:styleId="1CF98EA9C8114F399342B052049097CB">
    <w:name w:val="1CF98EA9C8114F399342B052049097CB"/>
    <w:rsid w:val="00804E21"/>
  </w:style>
  <w:style w:type="paragraph" w:customStyle="1" w:styleId="F462EC5BAC8640D68BBE74A093CD776A">
    <w:name w:val="F462EC5BAC8640D68BBE74A093CD776A"/>
    <w:rsid w:val="00804E21"/>
  </w:style>
  <w:style w:type="paragraph" w:customStyle="1" w:styleId="A3A028E8DDCC4727824584128298E3DF">
    <w:name w:val="A3A028E8DDCC4727824584128298E3DF"/>
    <w:rsid w:val="00804E21"/>
  </w:style>
  <w:style w:type="paragraph" w:customStyle="1" w:styleId="0715049A9A78459AA9736B3F12B3C0AA">
    <w:name w:val="0715049A9A78459AA9736B3F12B3C0AA"/>
    <w:rsid w:val="00804E21"/>
  </w:style>
  <w:style w:type="paragraph" w:customStyle="1" w:styleId="EE20DD17A5394B5C82A7F60CC0860747">
    <w:name w:val="EE20DD17A5394B5C82A7F60CC0860747"/>
    <w:rsid w:val="00804E21"/>
  </w:style>
  <w:style w:type="paragraph" w:customStyle="1" w:styleId="15A8FE32AAFF482E9889B9DB29D1FCED">
    <w:name w:val="15A8FE32AAFF482E9889B9DB29D1FCED"/>
    <w:rsid w:val="00804E21"/>
  </w:style>
  <w:style w:type="paragraph" w:customStyle="1" w:styleId="677AC50E05C641B1ABF4720F6FA5C16F">
    <w:name w:val="677AC50E05C641B1ABF4720F6FA5C16F"/>
    <w:rsid w:val="00804E21"/>
  </w:style>
  <w:style w:type="paragraph" w:customStyle="1" w:styleId="A2BFB43129474299B938A50B5DBFC073">
    <w:name w:val="A2BFB43129474299B938A50B5DBFC073"/>
    <w:rsid w:val="00804E21"/>
  </w:style>
  <w:style w:type="paragraph" w:customStyle="1" w:styleId="F27947264C004D6F8C9E186C8B89E2C2">
    <w:name w:val="F27947264C004D6F8C9E186C8B89E2C2"/>
    <w:rsid w:val="00804E21"/>
  </w:style>
  <w:style w:type="paragraph" w:customStyle="1" w:styleId="9EF84B293BFA4664BB88355A3E5F5CB6">
    <w:name w:val="9EF84B293BFA4664BB88355A3E5F5CB6"/>
    <w:rsid w:val="00804E21"/>
  </w:style>
  <w:style w:type="paragraph" w:customStyle="1" w:styleId="423BD4942B3E4B658D8F66A3219A6DD5">
    <w:name w:val="423BD4942B3E4B658D8F66A3219A6DD5"/>
    <w:rsid w:val="00804E21"/>
  </w:style>
  <w:style w:type="paragraph" w:customStyle="1" w:styleId="FDBCD7D9DA994F48AB2B8255473E3E4E">
    <w:name w:val="FDBCD7D9DA994F48AB2B8255473E3E4E"/>
    <w:rsid w:val="00804E21"/>
  </w:style>
  <w:style w:type="paragraph" w:customStyle="1" w:styleId="614381E2190E44A695541B8ED873531A">
    <w:name w:val="614381E2190E44A695541B8ED873531A"/>
    <w:rsid w:val="00804E21"/>
  </w:style>
  <w:style w:type="paragraph" w:customStyle="1" w:styleId="1EFD5EF8B5FB47F197DA784BBDC7D4B2">
    <w:name w:val="1EFD5EF8B5FB47F197DA784BBDC7D4B2"/>
    <w:rsid w:val="00804E21"/>
  </w:style>
  <w:style w:type="paragraph" w:customStyle="1" w:styleId="B4A64DBA5A244EEBA9C94ABF1A7E906D">
    <w:name w:val="B4A64DBA5A244EEBA9C94ABF1A7E906D"/>
    <w:rsid w:val="00804E21"/>
  </w:style>
  <w:style w:type="paragraph" w:customStyle="1" w:styleId="D8920EB13B7D45F986C1F638EBFE632D">
    <w:name w:val="D8920EB13B7D45F986C1F638EBFE632D"/>
    <w:rsid w:val="00804E21"/>
  </w:style>
  <w:style w:type="paragraph" w:customStyle="1" w:styleId="9638AC7F2ABA401A809613200FBA2CA1">
    <w:name w:val="9638AC7F2ABA401A809613200FBA2CA1"/>
    <w:rsid w:val="00804E21"/>
  </w:style>
  <w:style w:type="paragraph" w:customStyle="1" w:styleId="D7D26364D3BA4A62A1AF9207671ED139">
    <w:name w:val="D7D26364D3BA4A62A1AF9207671ED139"/>
    <w:rsid w:val="00804E21"/>
  </w:style>
  <w:style w:type="paragraph" w:customStyle="1" w:styleId="3142D781BB244D9D99D0FB6C192E0D91">
    <w:name w:val="3142D781BB244D9D99D0FB6C192E0D91"/>
    <w:rsid w:val="00804E21"/>
  </w:style>
  <w:style w:type="paragraph" w:customStyle="1" w:styleId="8C19703CF007418EBD00880548F47DE8">
    <w:name w:val="8C19703CF007418EBD00880548F47DE8"/>
    <w:rsid w:val="00804E21"/>
  </w:style>
  <w:style w:type="paragraph" w:customStyle="1" w:styleId="4CE84CF8390C43E3BAB0125F6AF49583">
    <w:name w:val="4CE84CF8390C43E3BAB0125F6AF49583"/>
    <w:rsid w:val="00804E21"/>
  </w:style>
  <w:style w:type="paragraph" w:customStyle="1" w:styleId="A83771891A4D401989CE0FD3714459CD">
    <w:name w:val="A83771891A4D401989CE0FD3714459CD"/>
    <w:rsid w:val="00804E21"/>
  </w:style>
  <w:style w:type="paragraph" w:customStyle="1" w:styleId="AABB3ADF7F274E6DAB33715F6BED4CB1">
    <w:name w:val="AABB3ADF7F274E6DAB33715F6BED4CB1"/>
    <w:rsid w:val="00804E21"/>
  </w:style>
  <w:style w:type="paragraph" w:customStyle="1" w:styleId="C323AE9EE8BB40D59A730A3EDD7844F0">
    <w:name w:val="C323AE9EE8BB40D59A730A3EDD7844F0"/>
    <w:rsid w:val="00804E21"/>
  </w:style>
  <w:style w:type="paragraph" w:customStyle="1" w:styleId="77078804C9EF4D2FBA8082584EA66618">
    <w:name w:val="77078804C9EF4D2FBA8082584EA66618"/>
    <w:rsid w:val="00804E21"/>
  </w:style>
  <w:style w:type="paragraph" w:customStyle="1" w:styleId="3225C7DDBF984D7A8EC8428B3D10DDAA">
    <w:name w:val="3225C7DDBF984D7A8EC8428B3D10DDAA"/>
    <w:rsid w:val="00804E21"/>
  </w:style>
  <w:style w:type="paragraph" w:customStyle="1" w:styleId="AA93F53562324EF3BE47845670A47C86">
    <w:name w:val="AA93F53562324EF3BE47845670A47C86"/>
    <w:rsid w:val="00804E21"/>
  </w:style>
  <w:style w:type="paragraph" w:customStyle="1" w:styleId="1ADC46C684504079AAB1F822F8D8812E">
    <w:name w:val="1ADC46C684504079AAB1F822F8D8812E"/>
    <w:rsid w:val="00804E21"/>
  </w:style>
  <w:style w:type="paragraph" w:customStyle="1" w:styleId="9AABD4A595AD4562928071B4ABD7B24A">
    <w:name w:val="9AABD4A595AD4562928071B4ABD7B24A"/>
    <w:rsid w:val="00804E21"/>
  </w:style>
  <w:style w:type="paragraph" w:customStyle="1" w:styleId="A3902345BABE45A791EB6E599A8A0C0D">
    <w:name w:val="A3902345BABE45A791EB6E599A8A0C0D"/>
    <w:rsid w:val="00804E21"/>
  </w:style>
  <w:style w:type="paragraph" w:customStyle="1" w:styleId="9D5AA4DE8DF646CCB470F7463175FCA8">
    <w:name w:val="9D5AA4DE8DF646CCB470F7463175FCA8"/>
    <w:rsid w:val="00804E21"/>
  </w:style>
  <w:style w:type="paragraph" w:customStyle="1" w:styleId="E77489871B8446FD9E2A9EDF9013D0FE">
    <w:name w:val="E77489871B8446FD9E2A9EDF9013D0FE"/>
    <w:rsid w:val="00804E21"/>
  </w:style>
  <w:style w:type="paragraph" w:customStyle="1" w:styleId="9F308A9F58F142B08E4EC44C8766130C">
    <w:name w:val="9F308A9F58F142B08E4EC44C8766130C"/>
    <w:rsid w:val="00804E21"/>
  </w:style>
  <w:style w:type="paragraph" w:customStyle="1" w:styleId="538AB2F0A1A74D419677F806A2FE6717">
    <w:name w:val="538AB2F0A1A74D419677F806A2FE6717"/>
    <w:rsid w:val="00804E21"/>
  </w:style>
  <w:style w:type="paragraph" w:customStyle="1" w:styleId="120C006066B74B4ABEF4D2739D74CFF8">
    <w:name w:val="120C006066B74B4ABEF4D2739D74CFF8"/>
    <w:rsid w:val="00804E21"/>
  </w:style>
  <w:style w:type="paragraph" w:customStyle="1" w:styleId="F0D38AFF85CA411D8ACE7215190E5C49">
    <w:name w:val="F0D38AFF85CA411D8ACE7215190E5C49"/>
    <w:rsid w:val="00804E21"/>
  </w:style>
  <w:style w:type="paragraph" w:customStyle="1" w:styleId="71C0A8A17ED0407D814321D52D06C2F6">
    <w:name w:val="71C0A8A17ED0407D814321D52D06C2F6"/>
    <w:rsid w:val="00804E21"/>
  </w:style>
  <w:style w:type="paragraph" w:customStyle="1" w:styleId="9A5E718BB7E74AAA8C0BABC8FFD31999">
    <w:name w:val="9A5E718BB7E74AAA8C0BABC8FFD31999"/>
    <w:rsid w:val="00804E21"/>
  </w:style>
  <w:style w:type="paragraph" w:customStyle="1" w:styleId="433EC24942304EDE88E65822D2740F0C">
    <w:name w:val="433EC24942304EDE88E65822D2740F0C"/>
    <w:rsid w:val="00804E21"/>
  </w:style>
  <w:style w:type="paragraph" w:customStyle="1" w:styleId="10547FFF8A1E44769D15C78BD37FBCCC">
    <w:name w:val="10547FFF8A1E44769D15C78BD37FBCCC"/>
    <w:rsid w:val="00804E21"/>
  </w:style>
  <w:style w:type="paragraph" w:customStyle="1" w:styleId="2E45B837FEAE4ED6B5932F1BE0C26BC2">
    <w:name w:val="2E45B837FEAE4ED6B5932F1BE0C26BC2"/>
    <w:rsid w:val="00804E21"/>
  </w:style>
  <w:style w:type="paragraph" w:customStyle="1" w:styleId="0CDB01D109D2448CA89DFCD863357FEE">
    <w:name w:val="0CDB01D109D2448CA89DFCD863357FEE"/>
    <w:rsid w:val="00804E21"/>
  </w:style>
  <w:style w:type="paragraph" w:customStyle="1" w:styleId="47E179F59D2240AEA2316E4B18C9D4A3">
    <w:name w:val="47E179F59D2240AEA2316E4B18C9D4A3"/>
    <w:rsid w:val="00804E21"/>
  </w:style>
  <w:style w:type="paragraph" w:customStyle="1" w:styleId="684A087DA3B44C71ABCBCD9025776117">
    <w:name w:val="684A087DA3B44C71ABCBCD9025776117"/>
    <w:rsid w:val="00804E21"/>
  </w:style>
  <w:style w:type="paragraph" w:customStyle="1" w:styleId="6C532BF79EE74257B31A5CFBF76AD645">
    <w:name w:val="6C532BF79EE74257B31A5CFBF76AD645"/>
    <w:rsid w:val="00804E21"/>
  </w:style>
  <w:style w:type="paragraph" w:customStyle="1" w:styleId="7FB00F04B4EE41DAB3E0E1FA10B4FE93">
    <w:name w:val="7FB00F04B4EE41DAB3E0E1FA10B4FE93"/>
    <w:rsid w:val="00804E21"/>
  </w:style>
  <w:style w:type="paragraph" w:customStyle="1" w:styleId="AA7441D16A61444C8F0D8D60E0CA3084">
    <w:name w:val="AA7441D16A61444C8F0D8D60E0CA3084"/>
    <w:rsid w:val="00804E21"/>
  </w:style>
  <w:style w:type="paragraph" w:customStyle="1" w:styleId="C8293DEB551E49C89FDE4527461C2D12">
    <w:name w:val="C8293DEB551E49C89FDE4527461C2D12"/>
    <w:rsid w:val="00804E21"/>
  </w:style>
  <w:style w:type="paragraph" w:customStyle="1" w:styleId="6473BF9B7B44461586EA3A7931891AC7">
    <w:name w:val="6473BF9B7B44461586EA3A7931891AC7"/>
    <w:rsid w:val="00804E21"/>
  </w:style>
  <w:style w:type="paragraph" w:customStyle="1" w:styleId="D5209FF8718448F89445369FEC720546">
    <w:name w:val="D5209FF8718448F89445369FEC720546"/>
    <w:rsid w:val="00804E21"/>
  </w:style>
  <w:style w:type="paragraph" w:customStyle="1" w:styleId="87579DD5A09241FDA1B562A07CC2CF89">
    <w:name w:val="87579DD5A09241FDA1B562A07CC2CF89"/>
    <w:rsid w:val="00804E21"/>
  </w:style>
  <w:style w:type="paragraph" w:customStyle="1" w:styleId="D9D77E705907466584F3DB776F11A122">
    <w:name w:val="D9D77E705907466584F3DB776F11A122"/>
    <w:rsid w:val="00804E21"/>
  </w:style>
  <w:style w:type="paragraph" w:customStyle="1" w:styleId="E53EE47B0A78411CB679CE8CE0CAF14A">
    <w:name w:val="E53EE47B0A78411CB679CE8CE0CAF14A"/>
    <w:rsid w:val="00804E21"/>
  </w:style>
  <w:style w:type="paragraph" w:customStyle="1" w:styleId="B03E6807CCC3434A8637D21733257EAA">
    <w:name w:val="B03E6807CCC3434A8637D21733257EAA"/>
    <w:rsid w:val="00804E21"/>
  </w:style>
  <w:style w:type="paragraph" w:customStyle="1" w:styleId="F2BBDF78CB3F41538B8E5FA9FA2E720F">
    <w:name w:val="F2BBDF78CB3F41538B8E5FA9FA2E720F"/>
    <w:rsid w:val="00804E21"/>
  </w:style>
  <w:style w:type="paragraph" w:customStyle="1" w:styleId="037173082F8F4F078C431065AA8622B5">
    <w:name w:val="037173082F8F4F078C431065AA8622B5"/>
    <w:rsid w:val="00804E21"/>
  </w:style>
  <w:style w:type="paragraph" w:customStyle="1" w:styleId="F1CF95DBCFC04A65B7CA82A909C75151">
    <w:name w:val="F1CF95DBCFC04A65B7CA82A909C75151"/>
    <w:rsid w:val="00804E21"/>
  </w:style>
  <w:style w:type="paragraph" w:customStyle="1" w:styleId="0F0CBC2AB2DE423EBD999B29C5AA6E7C">
    <w:name w:val="0F0CBC2AB2DE423EBD999B29C5AA6E7C"/>
    <w:rsid w:val="00804E21"/>
  </w:style>
  <w:style w:type="paragraph" w:customStyle="1" w:styleId="661E1E753E6E4317A49FC284B80178FA">
    <w:name w:val="661E1E753E6E4317A49FC284B80178FA"/>
    <w:rsid w:val="00804E21"/>
  </w:style>
  <w:style w:type="paragraph" w:customStyle="1" w:styleId="56B4CC41A3384998B6EAE7DEB2E4A72A">
    <w:name w:val="56B4CC41A3384998B6EAE7DEB2E4A72A"/>
    <w:rsid w:val="00804E21"/>
  </w:style>
  <w:style w:type="paragraph" w:customStyle="1" w:styleId="1D16E3FA4D654CD5911D239EE006BBBC">
    <w:name w:val="1D16E3FA4D654CD5911D239EE006BBBC"/>
    <w:rsid w:val="00804E21"/>
  </w:style>
  <w:style w:type="paragraph" w:customStyle="1" w:styleId="95FAC0ACDDC444308FFC0A12E4365B1D">
    <w:name w:val="95FAC0ACDDC444308FFC0A12E4365B1D"/>
    <w:rsid w:val="00804E21"/>
  </w:style>
  <w:style w:type="paragraph" w:customStyle="1" w:styleId="DDE7D13711F84FC598268FF5A0A1A5C8">
    <w:name w:val="DDE7D13711F84FC598268FF5A0A1A5C8"/>
    <w:rsid w:val="00804E21"/>
  </w:style>
  <w:style w:type="paragraph" w:customStyle="1" w:styleId="EDBDBAD9D86A472A9AB12A264B34680C">
    <w:name w:val="EDBDBAD9D86A472A9AB12A264B34680C"/>
    <w:rsid w:val="00804E21"/>
  </w:style>
  <w:style w:type="paragraph" w:customStyle="1" w:styleId="9BD3956068644FA7911C5361EEF62C5E">
    <w:name w:val="9BD3956068644FA7911C5361EEF62C5E"/>
    <w:rsid w:val="00804E21"/>
  </w:style>
  <w:style w:type="paragraph" w:customStyle="1" w:styleId="E3682CD2BFB744C2AB94A366F9057E7F">
    <w:name w:val="E3682CD2BFB744C2AB94A366F9057E7F"/>
    <w:rsid w:val="00804E21"/>
  </w:style>
  <w:style w:type="paragraph" w:customStyle="1" w:styleId="4047E2DD693C4B9AB1D479366F0B6434">
    <w:name w:val="4047E2DD693C4B9AB1D479366F0B6434"/>
    <w:rsid w:val="00804E21"/>
  </w:style>
  <w:style w:type="paragraph" w:customStyle="1" w:styleId="82E5911ADF1D4966806F0B61B30577E2">
    <w:name w:val="82E5911ADF1D4966806F0B61B30577E2"/>
    <w:rsid w:val="00804E21"/>
  </w:style>
  <w:style w:type="paragraph" w:customStyle="1" w:styleId="2F1D558C11414208B0BF4C150AA24247">
    <w:name w:val="2F1D558C11414208B0BF4C150AA24247"/>
    <w:rsid w:val="00804E21"/>
  </w:style>
  <w:style w:type="paragraph" w:customStyle="1" w:styleId="55FFAE7FDEE94DA799850CB8CB0A709B">
    <w:name w:val="55FFAE7FDEE94DA799850CB8CB0A709B"/>
    <w:rsid w:val="00804E21"/>
  </w:style>
  <w:style w:type="paragraph" w:customStyle="1" w:styleId="76A130FB98144C2580E74273E1D593CC">
    <w:name w:val="76A130FB98144C2580E74273E1D593CC"/>
    <w:rsid w:val="00804E21"/>
  </w:style>
  <w:style w:type="paragraph" w:customStyle="1" w:styleId="6EDAC8A4BEC44840BFDAE1F14B161FC9">
    <w:name w:val="6EDAC8A4BEC44840BFDAE1F14B161FC9"/>
    <w:rsid w:val="00804E21"/>
  </w:style>
  <w:style w:type="paragraph" w:customStyle="1" w:styleId="CCF3602BFA044980A858BBC1952471E8">
    <w:name w:val="CCF3602BFA044980A858BBC1952471E8"/>
    <w:rsid w:val="00804E21"/>
  </w:style>
  <w:style w:type="paragraph" w:customStyle="1" w:styleId="7D15C83453F74168851260AC47249C6F">
    <w:name w:val="7D15C83453F74168851260AC47249C6F"/>
    <w:rsid w:val="00804E21"/>
  </w:style>
  <w:style w:type="paragraph" w:customStyle="1" w:styleId="86EA3FA73C804A348E874846268AAFBE">
    <w:name w:val="86EA3FA73C804A348E874846268AAFBE"/>
    <w:rsid w:val="00804E21"/>
  </w:style>
  <w:style w:type="paragraph" w:customStyle="1" w:styleId="6CBAFA2C7ED44FEE993EBD0FA09AD905">
    <w:name w:val="6CBAFA2C7ED44FEE993EBD0FA09AD905"/>
    <w:rsid w:val="00804E21"/>
  </w:style>
  <w:style w:type="paragraph" w:customStyle="1" w:styleId="4A0D85545854485B939C01C4999D8063">
    <w:name w:val="4A0D85545854485B939C01C4999D8063"/>
    <w:rsid w:val="00804E21"/>
  </w:style>
  <w:style w:type="paragraph" w:customStyle="1" w:styleId="9F2E835C34684C0EA54D84C1275EF39A">
    <w:name w:val="9F2E835C34684C0EA54D84C1275EF39A"/>
    <w:rsid w:val="00804E21"/>
  </w:style>
  <w:style w:type="paragraph" w:customStyle="1" w:styleId="6BE07C2A37194E6A8C2BB89AE5D026BB">
    <w:name w:val="6BE07C2A37194E6A8C2BB89AE5D026BB"/>
    <w:rsid w:val="005D61BF"/>
  </w:style>
  <w:style w:type="paragraph" w:customStyle="1" w:styleId="4CB48AF62EC0411FB3BB25A314BB6568">
    <w:name w:val="4CB48AF62EC0411FB3BB25A314BB6568"/>
    <w:rsid w:val="005D61BF"/>
  </w:style>
  <w:style w:type="paragraph" w:customStyle="1" w:styleId="C1E350AD32804FB19008913FB3BCC2DB">
    <w:name w:val="C1E350AD32804FB19008913FB3BCC2DB"/>
    <w:rsid w:val="005D61BF"/>
  </w:style>
  <w:style w:type="paragraph" w:customStyle="1" w:styleId="C1E350AD32804FB19008913FB3BCC2DB1">
    <w:name w:val="C1E350AD32804FB19008913FB3BCC2DB1"/>
    <w:rsid w:val="005D61BF"/>
    <w:pPr>
      <w:widowControl w:val="0"/>
      <w:tabs>
        <w:tab w:val="left" w:pos="709"/>
      </w:tabs>
      <w:spacing w:after="0" w:line="276" w:lineRule="auto"/>
      <w:jc w:val="both"/>
    </w:pPr>
    <w:rPr>
      <w:rFonts w:eastAsia="Times New Roman" w:cstheme="minorHAnsi"/>
      <w:sz w:val="21"/>
      <w:lang w:val="en-US"/>
    </w:rPr>
  </w:style>
  <w:style w:type="paragraph" w:customStyle="1" w:styleId="5934B9E62D354F829D8984F1014F47C1">
    <w:name w:val="5934B9E62D354F829D8984F1014F47C1"/>
    <w:rsid w:val="005D61BF"/>
    <w:pPr>
      <w:numPr>
        <w:numId w:val="1"/>
      </w:numPr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D95AC9DD19A4F1EA474A82CB3C137E51">
    <w:name w:val="6D95AC9DD19A4F1EA474A82CB3C137E5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8D1EB01D4D04411A8FA4959199D21BA1">
    <w:name w:val="48D1EB01D4D04411A8FA4959199D21B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253A0D2FAC340C092E286B0D61A9E0C1">
    <w:name w:val="E253A0D2FAC340C092E286B0D61A9E0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EAF4A85444C40318556D6263A9156FC1">
    <w:name w:val="9EAF4A85444C40318556D6263A9156F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504266AE59E423689A30BFF6859B6131">
    <w:name w:val="9504266AE59E423689A30BFF6859B61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58F45A2FB1E54CD2A31C467F10286FB81">
    <w:name w:val="58F45A2FB1E54CD2A31C467F10286FB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376A73020BA4911B98BDE4D37AB709F1">
    <w:name w:val="D376A73020BA4911B98BDE4D37AB709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23B2E616FCA24D0A873D4728065C1A4F1">
    <w:name w:val="23B2E616FCA24D0A873D4728065C1A4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17DFE52EEF647988C8B317A69F03F631">
    <w:name w:val="617DFE52EEF647988C8B317A69F03F6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A9AC776015A449C8E62F1D90DB1CB251">
    <w:name w:val="4A9AC776015A449C8E62F1D90DB1CB25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0C2DE27E3A0D4E2FB14D584AC2D3E3971">
    <w:name w:val="0C2DE27E3A0D4E2FB14D584AC2D3E39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9CEF8A2B3CC429BA8E4C88F9DA2D1D01">
    <w:name w:val="99CEF8A2B3CC429BA8E4C88F9DA2D1D0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85426418D6D849F8BEB359F8A577026F1">
    <w:name w:val="85426418D6D849F8BEB359F8A577026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50D435B445C4903BA35A084F20E3E781">
    <w:name w:val="C50D435B445C4903BA35A084F20E3E7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9EE4B5248CB420FA6ADF14C8B60201D1">
    <w:name w:val="E9EE4B5248CB420FA6ADF14C8B60201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8C4C6369BD2041B0A86BC7E36B5B35131">
    <w:name w:val="8C4C6369BD2041B0A86BC7E36B5B351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33E72FBC755443AB235F69734C038C51">
    <w:name w:val="933E72FBC755443AB235F69734C038C5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874449F3C33C433AB73820B0F8628CC91">
    <w:name w:val="874449F3C33C433AB73820B0F8628CC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F8F6C20DB2E4704B5F29CF704A85F3A1">
    <w:name w:val="DF8F6C20DB2E4704B5F29CF704A85F3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E52CD7CA0D24E3F84D7CCE566B9294A1">
    <w:name w:val="AE52CD7CA0D24E3F84D7CCE566B9294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64A2EDD87614E54944417BEC2882AE91">
    <w:name w:val="A64A2EDD87614E54944417BEC2882AE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6E694F324224B1B9F6ABAB004F228241">
    <w:name w:val="46E694F324224B1B9F6ABAB004F22824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6D980E378324243B42E60F82177425C1">
    <w:name w:val="16D980E378324243B42E60F82177425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B49DA35D7C434F839AC7E41CC1F69FDD1">
    <w:name w:val="B49DA35D7C434F839AC7E41CC1F69FD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F4348A07AE94DF5BC7409DF6574D8FA1">
    <w:name w:val="1F4348A07AE94DF5BC7409DF6574D8F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06EAC8E25BBD47ED83935DC49BC518601">
    <w:name w:val="06EAC8E25BBD47ED83935DC49BC51860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C4A60267DF846F38139D24A5F69AECF1">
    <w:name w:val="CC4A60267DF846F38139D24A5F69AEC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3ADD1FDDC924C5390B12575DDE1F2361">
    <w:name w:val="93ADD1FDDC924C5390B12575DDE1F236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7E34D7B41E884CF3BA5EAF10112927FE1">
    <w:name w:val="7E34D7B41E884CF3BA5EAF10112927FE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DCFD9AD81A8482D9681F20ECAA683171">
    <w:name w:val="4DCFD9AD81A8482D9681F20ECAA6831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9D8793F62754270BFDC1C52A7DFDC581">
    <w:name w:val="99D8793F62754270BFDC1C52A7DFDC5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33862405D09D42C1ADFE60B184110EA21">
    <w:name w:val="33862405D09D42C1ADFE60B184110EA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2067B3D49DCD488E81C734C7D07174131">
    <w:name w:val="2067B3D49DCD488E81C734C7D071741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691DE7A62334BFF8833957BC91CDF9A1">
    <w:name w:val="E691DE7A62334BFF8833957BC91CDF9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A49995B783A45F29FBC6BC43FF1A7D31">
    <w:name w:val="4A49995B783A45F29FBC6BC43FF1A7D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084337F63467426193A63E0B95BB564E1">
    <w:name w:val="084337F63467426193A63E0B95BB564E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43FF8FB2B3A483EA4DC496380939BF21">
    <w:name w:val="943FF8FB2B3A483EA4DC496380939BF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7BFD4693F2884C0B80D8E77ED93856141">
    <w:name w:val="7BFD4693F2884C0B80D8E77ED9385614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25769E3E7764DDBA6E8B6BAE5B0627D1">
    <w:name w:val="425769E3E7764DDBA6E8B6BAE5B0627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FEEDB4BAEFE34AE5B1D834EE643372231">
    <w:name w:val="FEEDB4BAEFE34AE5B1D834EE6433722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B83E2632461C4BEABC92C152B91E734D1">
    <w:name w:val="B83E2632461C4BEABC92C152B91E734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2028BFFB96D14D54909E7E23B79317701">
    <w:name w:val="2028BFFB96D14D54909E7E23B7931770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3BC781F111B482BA41C4BD31DF3A0FD1">
    <w:name w:val="A3BC781F111B482BA41C4BD31DF3A0F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E1188CCEF144E478E279685934F003F1">
    <w:name w:val="1E1188CCEF144E478E279685934F003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514D5B12CF64201B3AB788B3C1AF58A1">
    <w:name w:val="4514D5B12CF64201B3AB788B3C1AF58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214E1F266054197B9C8BDAED56F36711">
    <w:name w:val="1214E1F266054197B9C8BDAED56F367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CCDD256EBAD476F90F3FBFF832E0D831">
    <w:name w:val="ECCDD256EBAD476F90F3FBFF832E0D8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1749E168D0844E3A6C16143A21EA2DC1">
    <w:name w:val="C1749E168D0844E3A6C16143A21EA2D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8DC969AD97344D5B9146D5B9BBD1BCC1">
    <w:name w:val="D8DC969AD97344D5B9146D5B9BBD1BC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BA4F424AC299487FB9FA8FC08F98E19F1">
    <w:name w:val="BA4F424AC299487FB9FA8FC08F98E19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3052CC36978445AEBAA9036E99FE29871">
    <w:name w:val="3052CC36978445AEBAA9036E99FE298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D282360951B4D5C8CD1C48AA68AB78B1">
    <w:name w:val="ED282360951B4D5C8CD1C48AA68AB78B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35AC3F047C764BC2A885780EEFE19C661">
    <w:name w:val="35AC3F047C764BC2A885780EEFE19C66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854A82EB52D458A843B4DD8203F1D861">
    <w:name w:val="C854A82EB52D458A843B4DD8203F1D86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A5792DA182344F8A2F495F72129A1791">
    <w:name w:val="9A5792DA182344F8A2F495F72129A17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7DCCF8B8D1734E5A909AC9A2140494601">
    <w:name w:val="7DCCF8B8D1734E5A909AC9A214049460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2B739DAA7D34836A48B1DE4FD07E3831">
    <w:name w:val="D2B739DAA7D34836A48B1DE4FD07E38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BEBBCB4FEFC403FB46774EA0D348D631">
    <w:name w:val="ABEBBCB4FEFC403FB46774EA0D348D6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151ACDDC3894BF5AE2A6FDBD55B696A1">
    <w:name w:val="1151ACDDC3894BF5AE2A6FDBD55B696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5657F20CC78449988B6823314EB38E51">
    <w:name w:val="E5657F20CC78449988B6823314EB38E5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86CDFD9E8A8342C7852A1D37CA6D3D911">
    <w:name w:val="86CDFD9E8A8342C7852A1D37CA6D3D9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99B9CE9EB774219887249890AB207D91">
    <w:name w:val="A99B9CE9EB774219887249890AB207D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2138F0E387BC4A57B8F6C34CA349CA091">
    <w:name w:val="2138F0E387BC4A57B8F6C34CA349CA0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04EBC410182C4B1FB90185E024C5FDC21">
    <w:name w:val="04EBC410182C4B1FB90185E024C5FDC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DB67363E1694581A13EC0908528D3111">
    <w:name w:val="CDB67363E1694581A13EC0908528D31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69ECF5D10C34DA4A832F0D5E2E7CAD91">
    <w:name w:val="D69ECF5D10C34DA4A832F0D5E2E7CAD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2F1BE3E286049B79027E983D1B5FB021">
    <w:name w:val="62F1BE3E286049B79027E983D1B5FB0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72DF37531EC444C8F454E6D903D187B1">
    <w:name w:val="472DF37531EC444C8F454E6D903D187B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7A3EFA1E1EB4DE196F74FCD986DF09C1">
    <w:name w:val="D7A3EFA1E1EB4DE196F74FCD986DF09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BD5088AA1B4443DD9D561F882BEAB1071">
    <w:name w:val="BD5088AA1B4443DD9D561F882BEAB10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38BAF6C58BF462CB48EBAC7CFF1E1DA1">
    <w:name w:val="138BAF6C58BF462CB48EBAC7CFF1E1D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8C30D15E58643E5902A92AC740BDC8C1">
    <w:name w:val="C8C30D15E58643E5902A92AC740BDC8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E4EBCEE5FF540F2986767AC500AFEB11">
    <w:name w:val="1E4EBCEE5FF540F2986767AC500AFEB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94BB1754CD14C34A7D85F2BAA41EC631">
    <w:name w:val="194BB1754CD14C34A7D85F2BAA41EC6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39FA40DBC6BD4D8AB0E75D3F2F65B2471">
    <w:name w:val="39FA40DBC6BD4D8AB0E75D3F2F65B24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5FCEBBC8FA2F4DF89A98E588DBF62F0B1">
    <w:name w:val="5FCEBBC8FA2F4DF89A98E588DBF62F0B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923E5B70D2747308F4274D311216DCF1">
    <w:name w:val="1923E5B70D2747308F4274D311216DC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35B40A0086064A3D8FECCAAA347B95F61">
    <w:name w:val="35B40A0086064A3D8FECCAAA347B95F6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2DFB7D0BA5F42AAA8BD877109ECE1A41">
    <w:name w:val="62DFB7D0BA5F42AAA8BD877109ECE1A4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98B6FDAF0C4499C8395791E938E66AA1">
    <w:name w:val="698B6FDAF0C4499C8395791E938E66A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E128F2CC3FE421C8056192A1F1000611">
    <w:name w:val="1E128F2CC3FE421C8056192A1F10006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CF98EA9C8114F399342B052049097CB1">
    <w:name w:val="1CF98EA9C8114F399342B052049097CB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F462EC5BAC8640D68BBE74A093CD776A1">
    <w:name w:val="F462EC5BAC8640D68BBE74A093CD776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3A028E8DDCC4727824584128298E3DF1">
    <w:name w:val="A3A028E8DDCC4727824584128298E3D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0715049A9A78459AA9736B3F12B3C0AA1">
    <w:name w:val="0715049A9A78459AA9736B3F12B3C0A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E20DD17A5394B5C82A7F60CC08607471">
    <w:name w:val="EE20DD17A5394B5C82A7F60CC086074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5A8FE32AAFF482E9889B9DB29D1FCED1">
    <w:name w:val="15A8FE32AAFF482E9889B9DB29D1FCE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77AC50E05C641B1ABF4720F6FA5C16F1">
    <w:name w:val="677AC50E05C641B1ABF4720F6FA5C16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2BFB43129474299B938A50B5DBFC0731">
    <w:name w:val="A2BFB43129474299B938A50B5DBFC07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F27947264C004D6F8C9E186C8B89E2C21">
    <w:name w:val="F27947264C004D6F8C9E186C8B89E2C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EF84B293BFA4664BB88355A3E5F5CB61">
    <w:name w:val="9EF84B293BFA4664BB88355A3E5F5CB6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23BD4942B3E4B658D8F66A3219A6DD51">
    <w:name w:val="423BD4942B3E4B658D8F66A3219A6DD5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FDBCD7D9DA994F48AB2B8255473E3E4E1">
    <w:name w:val="FDBCD7D9DA994F48AB2B8255473E3E4E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14381E2190E44A695541B8ED873531A1">
    <w:name w:val="614381E2190E44A695541B8ED873531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EFD5EF8B5FB47F197DA784BBDC7D4B21">
    <w:name w:val="1EFD5EF8B5FB47F197DA784BBDC7D4B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B4A64DBA5A244EEBA9C94ABF1A7E906D1">
    <w:name w:val="B4A64DBA5A244EEBA9C94ABF1A7E906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8920EB13B7D45F986C1F638EBFE632D1">
    <w:name w:val="D8920EB13B7D45F986C1F638EBFE632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638AC7F2ABA401A809613200FBA2CA11">
    <w:name w:val="9638AC7F2ABA401A809613200FBA2CA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7D26364D3BA4A62A1AF9207671ED1391">
    <w:name w:val="D7D26364D3BA4A62A1AF9207671ED13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3142D781BB244D9D99D0FB6C192E0D911">
    <w:name w:val="3142D781BB244D9D99D0FB6C192E0D9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8C19703CF007418EBD00880548F47DE81">
    <w:name w:val="8C19703CF007418EBD00880548F47DE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CE84CF8390C43E3BAB0125F6AF495831">
    <w:name w:val="4CE84CF8390C43E3BAB0125F6AF4958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83771891A4D401989CE0FD3714459CD1">
    <w:name w:val="A83771891A4D401989CE0FD3714459C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ABB3ADF7F274E6DAB33715F6BED4CB11">
    <w:name w:val="AABB3ADF7F274E6DAB33715F6BED4CB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323AE9EE8BB40D59A730A3EDD7844F01">
    <w:name w:val="C323AE9EE8BB40D59A730A3EDD7844F0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77078804C9EF4D2FBA8082584EA666181">
    <w:name w:val="77078804C9EF4D2FBA8082584EA6661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3225C7DDBF984D7A8EC8428B3D10DDAA1">
    <w:name w:val="3225C7DDBF984D7A8EC8428B3D10DDA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A93F53562324EF3BE47845670A47C861">
    <w:name w:val="AA93F53562324EF3BE47845670A47C86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ADC46C684504079AAB1F822F8D8812E1">
    <w:name w:val="1ADC46C684504079AAB1F822F8D8812E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AABD4A595AD4562928071B4ABD7B24A1">
    <w:name w:val="9AABD4A595AD4562928071B4ABD7B24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3902345BABE45A791EB6E599A8A0C0D1">
    <w:name w:val="A3902345BABE45A791EB6E599A8A0C0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D5AA4DE8DF646CCB470F7463175FCA81">
    <w:name w:val="9D5AA4DE8DF646CCB470F7463175FCA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77489871B8446FD9E2A9EDF9013D0FE1">
    <w:name w:val="E77489871B8446FD9E2A9EDF9013D0FE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F308A9F58F142B08E4EC44C8766130C1">
    <w:name w:val="9F308A9F58F142B08E4EC44C8766130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538AB2F0A1A74D419677F806A2FE67171">
    <w:name w:val="538AB2F0A1A74D419677F806A2FE671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20C006066B74B4ABEF4D2739D74CFF81">
    <w:name w:val="120C006066B74B4ABEF4D2739D74CFF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F0D38AFF85CA411D8ACE7215190E5C491">
    <w:name w:val="F0D38AFF85CA411D8ACE7215190E5C4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71C0A8A17ED0407D814321D52D06C2F61">
    <w:name w:val="71C0A8A17ED0407D814321D52D06C2F6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A5E718BB7E74AAA8C0BABC8FFD319991">
    <w:name w:val="9A5E718BB7E74AAA8C0BABC8FFD3199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33EC24942304EDE88E65822D2740F0C1">
    <w:name w:val="433EC24942304EDE88E65822D2740F0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0547FFF8A1E44769D15C78BD37FBCCC1">
    <w:name w:val="10547FFF8A1E44769D15C78BD37FBCC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2E45B837FEAE4ED6B5932F1BE0C26BC21">
    <w:name w:val="2E45B837FEAE4ED6B5932F1BE0C26BC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0CDB01D109D2448CA89DFCD863357FEE1">
    <w:name w:val="0CDB01D109D2448CA89DFCD863357FEE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7E179F59D2240AEA2316E4B18C9D4A31">
    <w:name w:val="47E179F59D2240AEA2316E4B18C9D4A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84A087DA3B44C71ABCBCD90257761171">
    <w:name w:val="684A087DA3B44C71ABCBCD902577611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C532BF79EE74257B31A5CFBF76AD6451">
    <w:name w:val="6C532BF79EE74257B31A5CFBF76AD645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7FB00F04B4EE41DAB3E0E1FA10B4FE931">
    <w:name w:val="7FB00F04B4EE41DAB3E0E1FA10B4FE9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A7441D16A61444C8F0D8D60E0CA30841">
    <w:name w:val="AA7441D16A61444C8F0D8D60E0CA3084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8293DEB551E49C89FDE4527461C2D121">
    <w:name w:val="C8293DEB551E49C89FDE4527461C2D1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473BF9B7B44461586EA3A7931891AC71">
    <w:name w:val="6473BF9B7B44461586EA3A7931891AC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5209FF8718448F89445369FEC7205461">
    <w:name w:val="D5209FF8718448F89445369FEC720546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87579DD5A09241FDA1B562A07CC2CF891">
    <w:name w:val="87579DD5A09241FDA1B562A07CC2CF8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9D77E705907466584F3DB776F11A1221">
    <w:name w:val="D9D77E705907466584F3DB776F11A12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53EE47B0A78411CB679CE8CE0CAF14A1">
    <w:name w:val="E53EE47B0A78411CB679CE8CE0CAF14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B03E6807CCC3434A8637D21733257EAA1">
    <w:name w:val="B03E6807CCC3434A8637D21733257EA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F2BBDF78CB3F41538B8E5FA9FA2E720F1">
    <w:name w:val="F2BBDF78CB3F41538B8E5FA9FA2E720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037173082F8F4F078C431065AA8622B51">
    <w:name w:val="037173082F8F4F078C431065AA8622B5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F1CF95DBCFC04A65B7CA82A909C751511">
    <w:name w:val="F1CF95DBCFC04A65B7CA82A909C75151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0F0CBC2AB2DE423EBD999B29C5AA6E7C1">
    <w:name w:val="0F0CBC2AB2DE423EBD999B29C5AA6E7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61E1E753E6E4317A49FC284B80178FA1">
    <w:name w:val="661E1E753E6E4317A49FC284B80178F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56B4CC41A3384998B6EAE7DEB2E4A72A1">
    <w:name w:val="56B4CC41A3384998B6EAE7DEB2E4A72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1D16E3FA4D654CD5911D239EE006BBBC1">
    <w:name w:val="1D16E3FA4D654CD5911D239EE006BBB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5FAC0ACDDC444308FFC0A12E4365B1D1">
    <w:name w:val="95FAC0ACDDC444308FFC0A12E4365B1D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DDE7D13711F84FC598268FF5A0A1A5C81">
    <w:name w:val="DDE7D13711F84FC598268FF5A0A1A5C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DBDBAD9D86A472A9AB12A264B34680C1">
    <w:name w:val="EDBDBAD9D86A472A9AB12A264B34680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BD3956068644FA7911C5361EEF62C5E1">
    <w:name w:val="9BD3956068644FA7911C5361EEF62C5E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E3682CD2BFB744C2AB94A366F9057E7F1">
    <w:name w:val="E3682CD2BFB744C2AB94A366F9057E7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047E2DD693C4B9AB1D479366F0B64341">
    <w:name w:val="4047E2DD693C4B9AB1D479366F0B6434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82E5911ADF1D4966806F0B61B30577E21">
    <w:name w:val="82E5911ADF1D4966806F0B61B30577E2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2F1D558C11414208B0BF4C150AA242471">
    <w:name w:val="2F1D558C11414208B0BF4C150AA24247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55FFAE7FDEE94DA799850CB8CB0A709B1">
    <w:name w:val="55FFAE7FDEE94DA799850CB8CB0A709B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76A130FB98144C2580E74273E1D593CC1">
    <w:name w:val="76A130FB98144C2580E74273E1D593CC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EDAC8A4BEC44840BFDAE1F14B161FC91">
    <w:name w:val="6EDAC8A4BEC44840BFDAE1F14B161FC9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CCF3602BFA044980A858BBC1952471E81">
    <w:name w:val="CCF3602BFA044980A858BBC1952471E8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7D15C83453F74168851260AC47249C6F1">
    <w:name w:val="7D15C83453F74168851260AC47249C6F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86EA3FA73C804A348E874846268AAFBE1">
    <w:name w:val="86EA3FA73C804A348E874846268AAFBE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6CBAFA2C7ED44FEE993EBD0FA09AD9051">
    <w:name w:val="6CBAFA2C7ED44FEE993EBD0FA09AD905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4A0D85545854485B939C01C4999D80631">
    <w:name w:val="4A0D85545854485B939C01C4999D8063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9F2E835C34684C0EA54D84C1275EF39A1">
    <w:name w:val="9F2E835C34684C0EA54D84C1275EF39A1"/>
    <w:rsid w:val="005D61BF"/>
    <w:pPr>
      <w:tabs>
        <w:tab w:val="num" w:pos="720"/>
      </w:tabs>
      <w:spacing w:after="0" w:line="240" w:lineRule="auto"/>
      <w:ind w:left="425" w:hanging="283"/>
    </w:pPr>
    <w:rPr>
      <w:rFonts w:ascii="Calibri" w:eastAsia="Calibri" w:hAnsi="Calibri" w:cs="Times New Roman"/>
      <w:b/>
      <w:bCs/>
      <w:color w:val="000000" w:themeColor="text1"/>
      <w:sz w:val="18"/>
      <w:lang w:eastAsia="en-US"/>
    </w:rPr>
  </w:style>
  <w:style w:type="paragraph" w:customStyle="1" w:styleId="A9E8B39EB36E43CBBB5987C41A7E5D68">
    <w:name w:val="A9E8B39EB36E43CBBB5987C41A7E5D68"/>
    <w:rsid w:val="005D61BF"/>
  </w:style>
  <w:style w:type="paragraph" w:customStyle="1" w:styleId="CEA907298C2D4EEBB511559EDE9FC4D6">
    <w:name w:val="CEA907298C2D4EEBB511559EDE9FC4D6"/>
    <w:rsid w:val="005D61BF"/>
  </w:style>
  <w:style w:type="paragraph" w:customStyle="1" w:styleId="B20EC455AAA741E78785025888525C40">
    <w:name w:val="B20EC455AAA741E78785025888525C40"/>
    <w:rsid w:val="005D61BF"/>
  </w:style>
  <w:style w:type="paragraph" w:customStyle="1" w:styleId="C45A1E044F4542EAB8A89C7CD2F56983">
    <w:name w:val="C45A1E044F4542EAB8A89C7CD2F56983"/>
    <w:rsid w:val="005D61BF"/>
  </w:style>
  <w:style w:type="paragraph" w:customStyle="1" w:styleId="9A3D6DAE86B844E4A40B3A3F032A8725">
    <w:name w:val="9A3D6DAE86B844E4A40B3A3F032A8725"/>
    <w:rsid w:val="005D61BF"/>
  </w:style>
  <w:style w:type="paragraph" w:customStyle="1" w:styleId="DE067CE1CC3A44AE8572818A757B9DC3">
    <w:name w:val="DE067CE1CC3A44AE8572818A757B9DC3"/>
    <w:rsid w:val="005D61BF"/>
  </w:style>
  <w:style w:type="paragraph" w:customStyle="1" w:styleId="FBB4049BC765487395FD64D491DAB9D9">
    <w:name w:val="FBB4049BC765487395FD64D491DAB9D9"/>
    <w:rsid w:val="005D61BF"/>
  </w:style>
  <w:style w:type="paragraph" w:customStyle="1" w:styleId="628AAC49026C4FFDB5A821C3845EDF37">
    <w:name w:val="628AAC49026C4FFDB5A821C3845EDF37"/>
    <w:rsid w:val="005D61BF"/>
  </w:style>
  <w:style w:type="paragraph" w:customStyle="1" w:styleId="A59A0C889F4A4F49A2600EC35F42685E">
    <w:name w:val="A59A0C889F4A4F49A2600EC35F42685E"/>
    <w:rsid w:val="005D61BF"/>
  </w:style>
  <w:style w:type="paragraph" w:customStyle="1" w:styleId="8D0B48AD7AE9469C8E919454A6A98C3E">
    <w:name w:val="8D0B48AD7AE9469C8E919454A6A98C3E"/>
    <w:rsid w:val="005D61BF"/>
  </w:style>
  <w:style w:type="paragraph" w:customStyle="1" w:styleId="DBFC508514F847C9B980ECC593A3D5EE">
    <w:name w:val="DBFC508514F847C9B980ECC593A3D5EE"/>
    <w:rsid w:val="005D61BF"/>
  </w:style>
  <w:style w:type="paragraph" w:customStyle="1" w:styleId="481429CA181B44A49888620FBB652F63">
    <w:name w:val="481429CA181B44A49888620FBB652F63"/>
    <w:rsid w:val="005D61BF"/>
  </w:style>
  <w:style w:type="paragraph" w:customStyle="1" w:styleId="04B3664192904AD69BE008ED0BCC2C3A">
    <w:name w:val="04B3664192904AD69BE008ED0BCC2C3A"/>
    <w:rsid w:val="005D61BF"/>
  </w:style>
  <w:style w:type="paragraph" w:customStyle="1" w:styleId="AE6299F18E5D467E8D0BAFB6B0F60088">
    <w:name w:val="AE6299F18E5D467E8D0BAFB6B0F60088"/>
    <w:rsid w:val="005D61BF"/>
  </w:style>
  <w:style w:type="paragraph" w:customStyle="1" w:styleId="E45731215B264CF28E9185B402B6D283">
    <w:name w:val="E45731215B264CF28E9185B402B6D283"/>
    <w:rsid w:val="005D61BF"/>
  </w:style>
  <w:style w:type="paragraph" w:customStyle="1" w:styleId="F950BC1F8631405E982268A08FF5BFC2">
    <w:name w:val="F950BC1F8631405E982268A08FF5BFC2"/>
    <w:rsid w:val="005D61BF"/>
  </w:style>
  <w:style w:type="paragraph" w:customStyle="1" w:styleId="70E73508DAF946B685D8954C6E6C12C0">
    <w:name w:val="70E73508DAF946B685D8954C6E6C12C0"/>
    <w:rsid w:val="005D61BF"/>
  </w:style>
  <w:style w:type="paragraph" w:customStyle="1" w:styleId="EF7DD63E5BE24D34B0816CA7978E1559">
    <w:name w:val="EF7DD63E5BE24D34B0816CA7978E1559"/>
    <w:rsid w:val="005D61BF"/>
  </w:style>
  <w:style w:type="paragraph" w:customStyle="1" w:styleId="C8E909EB37B94559B2CD4039FDCAFC31">
    <w:name w:val="C8E909EB37B94559B2CD4039FDCAFC31"/>
    <w:rsid w:val="005D61BF"/>
  </w:style>
  <w:style w:type="paragraph" w:customStyle="1" w:styleId="117EC477C566436DBDA914A58D93CBD7">
    <w:name w:val="117EC477C566436DBDA914A58D93CBD7"/>
    <w:rsid w:val="005D61BF"/>
  </w:style>
  <w:style w:type="paragraph" w:customStyle="1" w:styleId="0B9C289BE2B44F54A997EB4528AC1E70">
    <w:name w:val="0B9C289BE2B44F54A997EB4528AC1E70"/>
    <w:rsid w:val="005D61BF"/>
  </w:style>
  <w:style w:type="paragraph" w:customStyle="1" w:styleId="5FF116F19DBC48AE8892FA1133172A00">
    <w:name w:val="5FF116F19DBC48AE8892FA1133172A00"/>
    <w:rsid w:val="005D61BF"/>
  </w:style>
  <w:style w:type="paragraph" w:customStyle="1" w:styleId="6810F622C8D3401DB488D88B05F2075C">
    <w:name w:val="6810F622C8D3401DB488D88B05F2075C"/>
    <w:rsid w:val="005D61BF"/>
  </w:style>
  <w:style w:type="paragraph" w:customStyle="1" w:styleId="F3E005FFC88846BEA1B6FB318BC09FFF">
    <w:name w:val="F3E005FFC88846BEA1B6FB318BC09FFF"/>
    <w:rsid w:val="005D61BF"/>
  </w:style>
  <w:style w:type="paragraph" w:customStyle="1" w:styleId="A2624A31F463463FA66C863BAAA79859">
    <w:name w:val="A2624A31F463463FA66C863BAAA79859"/>
    <w:rsid w:val="005D61BF"/>
  </w:style>
  <w:style w:type="paragraph" w:customStyle="1" w:styleId="4EF66CA510904250924B59C2419B13B0">
    <w:name w:val="4EF66CA510904250924B59C2419B13B0"/>
    <w:rsid w:val="005D61BF"/>
  </w:style>
  <w:style w:type="paragraph" w:customStyle="1" w:styleId="F14BAD8C5E484CFC8CF2AA965FFAC406">
    <w:name w:val="F14BAD8C5E484CFC8CF2AA965FFAC406"/>
    <w:rsid w:val="005D61BF"/>
  </w:style>
  <w:style w:type="paragraph" w:customStyle="1" w:styleId="6DD3D6F8428747288E58A724F57D16F0">
    <w:name w:val="6DD3D6F8428747288E58A724F57D16F0"/>
    <w:rsid w:val="005D61BF"/>
  </w:style>
  <w:style w:type="paragraph" w:customStyle="1" w:styleId="F02FBF099556461D8C540FD5DFFC9D93">
    <w:name w:val="F02FBF099556461D8C540FD5DFFC9D93"/>
    <w:rsid w:val="005D61BF"/>
  </w:style>
  <w:style w:type="paragraph" w:customStyle="1" w:styleId="9490FAF2EAD1489F869B967EEBE4CED4">
    <w:name w:val="9490FAF2EAD1489F869B967EEBE4CED4"/>
    <w:rsid w:val="005D61BF"/>
  </w:style>
  <w:style w:type="paragraph" w:customStyle="1" w:styleId="CA03278873E34F0B834E4FDD29152275">
    <w:name w:val="CA03278873E34F0B834E4FDD29152275"/>
    <w:rsid w:val="005D61BF"/>
  </w:style>
  <w:style w:type="paragraph" w:customStyle="1" w:styleId="A09DF7942E72430ABC6E6A59B8C97822">
    <w:name w:val="A09DF7942E72430ABC6E6A59B8C97822"/>
    <w:rsid w:val="005D61BF"/>
  </w:style>
  <w:style w:type="paragraph" w:customStyle="1" w:styleId="A2DF94CAEC9C46EF8E81DA58DC9B06BD">
    <w:name w:val="A2DF94CAEC9C46EF8E81DA58DC9B06BD"/>
    <w:rsid w:val="005D61BF"/>
  </w:style>
  <w:style w:type="paragraph" w:customStyle="1" w:styleId="7B98E87641C64C9BB0FB8BAFB924DE46">
    <w:name w:val="7B98E87641C64C9BB0FB8BAFB924DE46"/>
    <w:rsid w:val="005D61BF"/>
  </w:style>
  <w:style w:type="paragraph" w:customStyle="1" w:styleId="EE578BD50894455FAA21F77D2EAF9EDF">
    <w:name w:val="EE578BD50894455FAA21F77D2EAF9EDF"/>
    <w:rsid w:val="005D61BF"/>
  </w:style>
  <w:style w:type="paragraph" w:customStyle="1" w:styleId="8ED349D25D9D44C58FB3551BBC5620E4">
    <w:name w:val="8ED349D25D9D44C58FB3551BBC5620E4"/>
    <w:rsid w:val="005D61BF"/>
  </w:style>
  <w:style w:type="paragraph" w:customStyle="1" w:styleId="BB50A5EC4218485D88BA9CEF93E1A313">
    <w:name w:val="BB50A5EC4218485D88BA9CEF93E1A313"/>
    <w:rsid w:val="005D61BF"/>
  </w:style>
  <w:style w:type="paragraph" w:customStyle="1" w:styleId="6B548FDB9B9947F49A9912955F49E2D1">
    <w:name w:val="6B548FDB9B9947F49A9912955F49E2D1"/>
    <w:rsid w:val="005D61BF"/>
  </w:style>
  <w:style w:type="paragraph" w:customStyle="1" w:styleId="47E5AB7377E84D85B06336E8C45EE26D">
    <w:name w:val="47E5AB7377E84D85B06336E8C45EE26D"/>
    <w:rsid w:val="005D61BF"/>
  </w:style>
  <w:style w:type="paragraph" w:customStyle="1" w:styleId="BED16EACBAC742FEA4E5C3235A755A00">
    <w:name w:val="BED16EACBAC742FEA4E5C3235A755A00"/>
    <w:rsid w:val="005D61BF"/>
  </w:style>
  <w:style w:type="paragraph" w:customStyle="1" w:styleId="26EB88972D0E4D30BFF8D84372ED6799">
    <w:name w:val="26EB88972D0E4D30BFF8D84372ED6799"/>
    <w:rsid w:val="005D61BF"/>
  </w:style>
  <w:style w:type="paragraph" w:customStyle="1" w:styleId="D0BC52EF03504B4B8534C2958183AFCE">
    <w:name w:val="D0BC52EF03504B4B8534C2958183AFCE"/>
    <w:rsid w:val="005D61BF"/>
  </w:style>
  <w:style w:type="paragraph" w:customStyle="1" w:styleId="8130B4CEB26A4F7ABEDE49011023725C">
    <w:name w:val="8130B4CEB26A4F7ABEDE49011023725C"/>
    <w:rsid w:val="005D61BF"/>
  </w:style>
  <w:style w:type="paragraph" w:customStyle="1" w:styleId="9A3587839E194698B39B039C7D4BE20A">
    <w:name w:val="9A3587839E194698B39B039C7D4BE20A"/>
    <w:rsid w:val="005D61BF"/>
  </w:style>
  <w:style w:type="paragraph" w:customStyle="1" w:styleId="1E02E9C118224D8C9563A7C91AF439DA">
    <w:name w:val="1E02E9C118224D8C9563A7C91AF439DA"/>
    <w:rsid w:val="005D61BF"/>
  </w:style>
  <w:style w:type="paragraph" w:customStyle="1" w:styleId="408CFE3CBD7F4DAAB2B8DBFB2D58A723">
    <w:name w:val="408CFE3CBD7F4DAAB2B8DBFB2D58A723"/>
    <w:rsid w:val="005D61BF"/>
  </w:style>
  <w:style w:type="paragraph" w:customStyle="1" w:styleId="52BB4542D5F64CF6B3CDA103A328A1B5">
    <w:name w:val="52BB4542D5F64CF6B3CDA103A328A1B5"/>
    <w:rsid w:val="005D61BF"/>
  </w:style>
  <w:style w:type="paragraph" w:customStyle="1" w:styleId="DE41CE18519B4565A11841B7F28AED72">
    <w:name w:val="DE41CE18519B4565A11841B7F28AED72"/>
    <w:rsid w:val="005D61BF"/>
  </w:style>
  <w:style w:type="paragraph" w:customStyle="1" w:styleId="694FCD2F781B43818E4A4B7BCE1D8361">
    <w:name w:val="694FCD2F781B43818E4A4B7BCE1D8361"/>
    <w:rsid w:val="005D61BF"/>
  </w:style>
  <w:style w:type="paragraph" w:customStyle="1" w:styleId="8E28EF94382D45D0BB077F9F80EAA1FB">
    <w:name w:val="8E28EF94382D45D0BB077F9F80EAA1FB"/>
    <w:rsid w:val="005D61BF"/>
  </w:style>
  <w:style w:type="paragraph" w:customStyle="1" w:styleId="A52D10EC813E4E9A860F481CD11A6E0B">
    <w:name w:val="A52D10EC813E4E9A860F481CD11A6E0B"/>
    <w:rsid w:val="005D61BF"/>
  </w:style>
  <w:style w:type="paragraph" w:customStyle="1" w:styleId="8E2948C72F874FE0BE2388ED1FA13857">
    <w:name w:val="8E2948C72F874FE0BE2388ED1FA13857"/>
    <w:rsid w:val="005D61BF"/>
  </w:style>
  <w:style w:type="paragraph" w:customStyle="1" w:styleId="9F74A33E1A684D158F4F4D8E75B6E148">
    <w:name w:val="9F74A33E1A684D158F4F4D8E75B6E148"/>
    <w:rsid w:val="005D61BF"/>
  </w:style>
  <w:style w:type="paragraph" w:customStyle="1" w:styleId="F82B8658124F4354BB4278A481895B09">
    <w:name w:val="F82B8658124F4354BB4278A481895B09"/>
    <w:rsid w:val="005D61BF"/>
  </w:style>
  <w:style w:type="paragraph" w:customStyle="1" w:styleId="0AB2C44EBC8B459089CA3CEDDAC73518">
    <w:name w:val="0AB2C44EBC8B459089CA3CEDDAC73518"/>
    <w:rsid w:val="005D61BF"/>
  </w:style>
  <w:style w:type="paragraph" w:customStyle="1" w:styleId="1473A6A2380E46038015C035B9F8AE5A">
    <w:name w:val="1473A6A2380E46038015C035B9F8AE5A"/>
    <w:rsid w:val="005D61BF"/>
  </w:style>
  <w:style w:type="paragraph" w:customStyle="1" w:styleId="10D92D688D664A67B8A4BA13CD12E56C">
    <w:name w:val="10D92D688D664A67B8A4BA13CD12E56C"/>
    <w:rsid w:val="005D61BF"/>
  </w:style>
  <w:style w:type="paragraph" w:customStyle="1" w:styleId="24EA72697F0C4E38AF3E52ACC821C4BB">
    <w:name w:val="24EA72697F0C4E38AF3E52ACC821C4BB"/>
    <w:rsid w:val="005D61BF"/>
  </w:style>
  <w:style w:type="paragraph" w:customStyle="1" w:styleId="F0E4D589BE5D4D82B452EAEF1C850D25">
    <w:name w:val="F0E4D589BE5D4D82B452EAEF1C850D25"/>
    <w:rsid w:val="005D61BF"/>
  </w:style>
  <w:style w:type="paragraph" w:customStyle="1" w:styleId="426798AE669D4F1482C5531B48EE10EF">
    <w:name w:val="426798AE669D4F1482C5531B48EE10EF"/>
    <w:rsid w:val="005D61BF"/>
  </w:style>
  <w:style w:type="paragraph" w:customStyle="1" w:styleId="28948DE3EC6C466CAB1C83BA2951EF92">
    <w:name w:val="28948DE3EC6C466CAB1C83BA2951EF92"/>
    <w:rsid w:val="005D61BF"/>
  </w:style>
  <w:style w:type="paragraph" w:customStyle="1" w:styleId="0537D25095834FED91C3B9362C28037F">
    <w:name w:val="0537D25095834FED91C3B9362C28037F"/>
    <w:rsid w:val="005D61BF"/>
  </w:style>
  <w:style w:type="paragraph" w:customStyle="1" w:styleId="A7D5CDDA3D704481AA70B6147D99E1F4">
    <w:name w:val="A7D5CDDA3D704481AA70B6147D99E1F4"/>
    <w:rsid w:val="005D61BF"/>
  </w:style>
  <w:style w:type="paragraph" w:customStyle="1" w:styleId="42D0043E247B4545A66DE65D5C02581E">
    <w:name w:val="42D0043E247B4545A66DE65D5C02581E"/>
    <w:rsid w:val="005D61BF"/>
  </w:style>
  <w:style w:type="paragraph" w:customStyle="1" w:styleId="4C5A96267AD44DFDA99B012ABAB5C6F1">
    <w:name w:val="4C5A96267AD44DFDA99B012ABAB5C6F1"/>
    <w:rsid w:val="005D61BF"/>
  </w:style>
  <w:style w:type="paragraph" w:customStyle="1" w:styleId="94DD8C5D27CA4EE8BA0A5AD57A328A03">
    <w:name w:val="94DD8C5D27CA4EE8BA0A5AD57A328A03"/>
    <w:rsid w:val="005D61BF"/>
  </w:style>
  <w:style w:type="paragraph" w:customStyle="1" w:styleId="1871DB789FC9422C9D51C601EA93987F">
    <w:name w:val="1871DB789FC9422C9D51C601EA93987F"/>
    <w:rsid w:val="005D61BF"/>
  </w:style>
  <w:style w:type="paragraph" w:customStyle="1" w:styleId="8999C5E2C3864E1C9C41B63D5D0F934E">
    <w:name w:val="8999C5E2C3864E1C9C41B63D5D0F934E"/>
    <w:rsid w:val="005D61BF"/>
  </w:style>
  <w:style w:type="paragraph" w:customStyle="1" w:styleId="1C0C1C93509F4F47A90B1E4696D8FCFF">
    <w:name w:val="1C0C1C93509F4F47A90B1E4696D8FCFF"/>
    <w:rsid w:val="005D61BF"/>
  </w:style>
  <w:style w:type="paragraph" w:customStyle="1" w:styleId="888DE1ECBA6B43EE8C42CD17B6AA564B">
    <w:name w:val="888DE1ECBA6B43EE8C42CD17B6AA564B"/>
    <w:rsid w:val="005D61BF"/>
  </w:style>
  <w:style w:type="paragraph" w:customStyle="1" w:styleId="1D6DE4FBFCDB457FA37DAE2668FE8CF2">
    <w:name w:val="1D6DE4FBFCDB457FA37DAE2668FE8CF2"/>
    <w:rsid w:val="005D61BF"/>
  </w:style>
  <w:style w:type="paragraph" w:customStyle="1" w:styleId="171BC3A963A9425EB5627F2DC362C86B">
    <w:name w:val="171BC3A963A9425EB5627F2DC362C86B"/>
    <w:rsid w:val="005D61BF"/>
  </w:style>
  <w:style w:type="paragraph" w:customStyle="1" w:styleId="222FF9FDCD6A4386B8BE7E9D6D93774F">
    <w:name w:val="222FF9FDCD6A4386B8BE7E9D6D93774F"/>
    <w:rsid w:val="005D61BF"/>
  </w:style>
  <w:style w:type="paragraph" w:customStyle="1" w:styleId="73396160FC9E495393AE87495609550E">
    <w:name w:val="73396160FC9E495393AE87495609550E"/>
    <w:rsid w:val="005D61BF"/>
  </w:style>
  <w:style w:type="paragraph" w:customStyle="1" w:styleId="736C11319CD84CDBBD0145D50B8D45D7">
    <w:name w:val="736C11319CD84CDBBD0145D50B8D45D7"/>
    <w:rsid w:val="005D61BF"/>
  </w:style>
  <w:style w:type="paragraph" w:customStyle="1" w:styleId="BEC0621220454395BAB2F6AC3F521C4A">
    <w:name w:val="BEC0621220454395BAB2F6AC3F521C4A"/>
    <w:rsid w:val="005D61BF"/>
  </w:style>
  <w:style w:type="paragraph" w:customStyle="1" w:styleId="AB23CB1F08E24BD58F987F17CF1BD09F">
    <w:name w:val="AB23CB1F08E24BD58F987F17CF1BD09F"/>
    <w:rsid w:val="005D61BF"/>
  </w:style>
  <w:style w:type="paragraph" w:customStyle="1" w:styleId="628C869D55A14F4B82C6667B51357E92">
    <w:name w:val="628C869D55A14F4B82C6667B51357E92"/>
    <w:rsid w:val="005D61BF"/>
  </w:style>
  <w:style w:type="paragraph" w:customStyle="1" w:styleId="721F63FD8BDB48F28ED901AEC6D3A4E7">
    <w:name w:val="721F63FD8BDB48F28ED901AEC6D3A4E7"/>
    <w:rsid w:val="005D61BF"/>
  </w:style>
  <w:style w:type="paragraph" w:customStyle="1" w:styleId="0A2FE1463CA24A54A456FF5FF0B1EA32">
    <w:name w:val="0A2FE1463CA24A54A456FF5FF0B1EA32"/>
    <w:rsid w:val="005D61BF"/>
  </w:style>
  <w:style w:type="paragraph" w:customStyle="1" w:styleId="E95C8CF6EF1A4A3F9CD6658B7BDFD997">
    <w:name w:val="E95C8CF6EF1A4A3F9CD6658B7BDFD997"/>
    <w:rsid w:val="005D61BF"/>
  </w:style>
  <w:style w:type="paragraph" w:customStyle="1" w:styleId="BC9F559021FE46198A2BB7C9C0F1509E">
    <w:name w:val="BC9F559021FE46198A2BB7C9C0F1509E"/>
    <w:rsid w:val="005D61BF"/>
  </w:style>
  <w:style w:type="paragraph" w:customStyle="1" w:styleId="459F447251EB4E6EAA53D7D64FF013D4">
    <w:name w:val="459F447251EB4E6EAA53D7D64FF013D4"/>
    <w:rsid w:val="005D61BF"/>
  </w:style>
  <w:style w:type="paragraph" w:customStyle="1" w:styleId="F40FF7062B6A49709F277FA053C7CFC8">
    <w:name w:val="F40FF7062B6A49709F277FA053C7CFC8"/>
    <w:rsid w:val="005D61BF"/>
  </w:style>
  <w:style w:type="paragraph" w:customStyle="1" w:styleId="6470B27AC5CC4C9CB76E135719A9FAA6">
    <w:name w:val="6470B27AC5CC4C9CB76E135719A9FAA6"/>
    <w:rsid w:val="005D61BF"/>
  </w:style>
  <w:style w:type="paragraph" w:customStyle="1" w:styleId="7F4B7EEBC43542EABE8548C6A79823AC">
    <w:name w:val="7F4B7EEBC43542EABE8548C6A79823AC"/>
    <w:rsid w:val="005D61BF"/>
  </w:style>
  <w:style w:type="paragraph" w:customStyle="1" w:styleId="ABF247BB86B54E82BE13B6E93BAE1BF9">
    <w:name w:val="ABF247BB86B54E82BE13B6E93BAE1BF9"/>
    <w:rsid w:val="005D61BF"/>
  </w:style>
  <w:style w:type="paragraph" w:customStyle="1" w:styleId="A921127BE28D4D8481143E65CE74000E">
    <w:name w:val="A921127BE28D4D8481143E65CE74000E"/>
    <w:rsid w:val="005D61BF"/>
  </w:style>
  <w:style w:type="paragraph" w:customStyle="1" w:styleId="69E9DE7820DB468AB7B5C93D42CDA047">
    <w:name w:val="69E9DE7820DB468AB7B5C93D42CDA047"/>
    <w:rsid w:val="005D61BF"/>
  </w:style>
  <w:style w:type="paragraph" w:customStyle="1" w:styleId="8B45B61852DE4B239617931498C97928">
    <w:name w:val="8B45B61852DE4B239617931498C97928"/>
    <w:rsid w:val="005D61BF"/>
  </w:style>
  <w:style w:type="paragraph" w:customStyle="1" w:styleId="4DE7D63F682847F0BEA5305693E861E8">
    <w:name w:val="4DE7D63F682847F0BEA5305693E861E8"/>
    <w:rsid w:val="005D61BF"/>
  </w:style>
  <w:style w:type="paragraph" w:customStyle="1" w:styleId="7A1AFA5F407B47ED921624A7B5CF339F">
    <w:name w:val="7A1AFA5F407B47ED921624A7B5CF339F"/>
    <w:rsid w:val="005D61BF"/>
  </w:style>
  <w:style w:type="paragraph" w:customStyle="1" w:styleId="509DDE28B1824C37A3BAF1685B36CAC8">
    <w:name w:val="509DDE28B1824C37A3BAF1685B36CAC8"/>
    <w:rsid w:val="005D61BF"/>
  </w:style>
  <w:style w:type="paragraph" w:customStyle="1" w:styleId="6F40B6D1FF694147B95C195273695F6E">
    <w:name w:val="6F40B6D1FF694147B95C195273695F6E"/>
    <w:rsid w:val="005D61BF"/>
  </w:style>
  <w:style w:type="paragraph" w:customStyle="1" w:styleId="436ECC15E4C945F8B57DC73045B3B76F">
    <w:name w:val="436ECC15E4C945F8B57DC73045B3B76F"/>
    <w:rsid w:val="005D61BF"/>
  </w:style>
  <w:style w:type="paragraph" w:customStyle="1" w:styleId="5E0D49103FB043D2B83BCBD0B2603881">
    <w:name w:val="5E0D49103FB043D2B83BCBD0B2603881"/>
    <w:rsid w:val="005D61BF"/>
  </w:style>
  <w:style w:type="paragraph" w:customStyle="1" w:styleId="16637EAA124B46758A6DDE8E7FB5361A">
    <w:name w:val="16637EAA124B46758A6DDE8E7FB5361A"/>
    <w:rsid w:val="005D61BF"/>
  </w:style>
  <w:style w:type="paragraph" w:customStyle="1" w:styleId="291241AC1CE548A09C3F7A832732AE81">
    <w:name w:val="291241AC1CE548A09C3F7A832732AE81"/>
    <w:rsid w:val="005D61BF"/>
  </w:style>
  <w:style w:type="paragraph" w:customStyle="1" w:styleId="BDE7D40A07624142AD55CAD1509A1706">
    <w:name w:val="BDE7D40A07624142AD55CAD1509A1706"/>
    <w:rsid w:val="005D61BF"/>
  </w:style>
  <w:style w:type="paragraph" w:customStyle="1" w:styleId="E0B6EF30F1134254AF85CDB543F906AC">
    <w:name w:val="E0B6EF30F1134254AF85CDB543F906AC"/>
    <w:rsid w:val="005D61BF"/>
  </w:style>
  <w:style w:type="paragraph" w:customStyle="1" w:styleId="967A4F671E8241A4A214128D81760B0E">
    <w:name w:val="967A4F671E8241A4A214128D81760B0E"/>
    <w:rsid w:val="005D61BF"/>
  </w:style>
  <w:style w:type="paragraph" w:customStyle="1" w:styleId="FF38560E0F9B40048AEDAC157A2916A8">
    <w:name w:val="FF38560E0F9B40048AEDAC157A2916A8"/>
    <w:rsid w:val="005D61BF"/>
  </w:style>
  <w:style w:type="paragraph" w:customStyle="1" w:styleId="658F357B46414DDC9CA1CFDF495BDFE6">
    <w:name w:val="658F357B46414DDC9CA1CFDF495BDFE6"/>
    <w:rsid w:val="005D61BF"/>
  </w:style>
  <w:style w:type="paragraph" w:customStyle="1" w:styleId="2F0BE757DF8648D699512B69C0039260">
    <w:name w:val="2F0BE757DF8648D699512B69C0039260"/>
    <w:rsid w:val="005D61BF"/>
  </w:style>
  <w:style w:type="paragraph" w:customStyle="1" w:styleId="91ED0C8D070E45B18F7D40D780B123B6">
    <w:name w:val="91ED0C8D070E45B18F7D40D780B123B6"/>
    <w:rsid w:val="005D61BF"/>
  </w:style>
  <w:style w:type="paragraph" w:customStyle="1" w:styleId="89BB55017AE84EA78596DA87386AB7BD">
    <w:name w:val="89BB55017AE84EA78596DA87386AB7BD"/>
    <w:rsid w:val="005D61BF"/>
  </w:style>
  <w:style w:type="paragraph" w:customStyle="1" w:styleId="60BC6C5B93B448A3BFA4F7FBB149C53F">
    <w:name w:val="60BC6C5B93B448A3BFA4F7FBB149C53F"/>
    <w:rsid w:val="005D61BF"/>
  </w:style>
  <w:style w:type="paragraph" w:customStyle="1" w:styleId="60C26D83C91A417F9D5CA783E50AABA6">
    <w:name w:val="60C26D83C91A417F9D5CA783E50AABA6"/>
    <w:rsid w:val="005D61BF"/>
  </w:style>
  <w:style w:type="paragraph" w:customStyle="1" w:styleId="859595FF58EE4BBD9A3835B2D2DA20E4">
    <w:name w:val="859595FF58EE4BBD9A3835B2D2DA20E4"/>
    <w:rsid w:val="005D61BF"/>
  </w:style>
  <w:style w:type="paragraph" w:customStyle="1" w:styleId="DAB8996672B342ABB7797C59A89B6397">
    <w:name w:val="DAB8996672B342ABB7797C59A89B6397"/>
    <w:rsid w:val="005D61BF"/>
  </w:style>
  <w:style w:type="paragraph" w:customStyle="1" w:styleId="B94A44DDD2034565BBCAD5C488F2069B">
    <w:name w:val="B94A44DDD2034565BBCAD5C488F2069B"/>
    <w:rsid w:val="005D61BF"/>
  </w:style>
  <w:style w:type="paragraph" w:customStyle="1" w:styleId="965149830CB24E97BB89D38E2A37E0A7">
    <w:name w:val="965149830CB24E97BB89D38E2A37E0A7"/>
    <w:rsid w:val="005D61BF"/>
  </w:style>
  <w:style w:type="paragraph" w:customStyle="1" w:styleId="1FCCD470C8104FE68E0A8DE115A575DE">
    <w:name w:val="1FCCD470C8104FE68E0A8DE115A575DE"/>
    <w:rsid w:val="005D61BF"/>
  </w:style>
  <w:style w:type="paragraph" w:customStyle="1" w:styleId="62DE99556F014CB5AC906B27FDBE6393">
    <w:name w:val="62DE99556F014CB5AC906B27FDBE6393"/>
    <w:rsid w:val="005D61BF"/>
  </w:style>
  <w:style w:type="paragraph" w:customStyle="1" w:styleId="30FDF1BF9DE8498C9BE8FEB97BFAFA33">
    <w:name w:val="30FDF1BF9DE8498C9BE8FEB97BFAFA33"/>
    <w:rsid w:val="005D61BF"/>
  </w:style>
  <w:style w:type="paragraph" w:customStyle="1" w:styleId="1B967A5457354B75A98FB12A51A19D3A">
    <w:name w:val="1B967A5457354B75A98FB12A51A19D3A"/>
    <w:rsid w:val="005D61BF"/>
  </w:style>
  <w:style w:type="paragraph" w:customStyle="1" w:styleId="5D2749EF21C34242A9CC96D6E254D459">
    <w:name w:val="5D2749EF21C34242A9CC96D6E254D459"/>
    <w:rsid w:val="005D61BF"/>
  </w:style>
  <w:style w:type="paragraph" w:customStyle="1" w:styleId="925EB41225FD4FA29C40C1A4FFB94F44">
    <w:name w:val="925EB41225FD4FA29C40C1A4FFB94F44"/>
    <w:rsid w:val="005D61BF"/>
  </w:style>
  <w:style w:type="paragraph" w:customStyle="1" w:styleId="359A1609C3644FFDB7D43D5729F6564D">
    <w:name w:val="359A1609C3644FFDB7D43D5729F6564D"/>
    <w:rsid w:val="005D61BF"/>
  </w:style>
  <w:style w:type="paragraph" w:customStyle="1" w:styleId="1817BB142E754CF4B100DECEAD578165">
    <w:name w:val="1817BB142E754CF4B100DECEAD578165"/>
    <w:rsid w:val="005D61BF"/>
  </w:style>
  <w:style w:type="paragraph" w:customStyle="1" w:styleId="850E006044674B2B9E7C667962073285">
    <w:name w:val="850E006044674B2B9E7C667962073285"/>
    <w:rsid w:val="005D61BF"/>
  </w:style>
  <w:style w:type="paragraph" w:customStyle="1" w:styleId="C6158A05DF1B46AD9A8C9D3C3EC8E7F9">
    <w:name w:val="C6158A05DF1B46AD9A8C9D3C3EC8E7F9"/>
    <w:rsid w:val="005D61BF"/>
  </w:style>
  <w:style w:type="paragraph" w:customStyle="1" w:styleId="55D5D78829E442648311F7450A21C2B0">
    <w:name w:val="55D5D78829E442648311F7450A21C2B0"/>
    <w:rsid w:val="005D61BF"/>
  </w:style>
  <w:style w:type="paragraph" w:customStyle="1" w:styleId="0F6EDE2639974966A23E35D85D28A70D">
    <w:name w:val="0F6EDE2639974966A23E35D85D28A70D"/>
    <w:rsid w:val="005D61BF"/>
  </w:style>
  <w:style w:type="paragraph" w:customStyle="1" w:styleId="06D5D6EB808C4175B33FBF9A87581940">
    <w:name w:val="06D5D6EB808C4175B33FBF9A87581940"/>
    <w:rsid w:val="005D61BF"/>
  </w:style>
  <w:style w:type="paragraph" w:customStyle="1" w:styleId="B757FF2606A449DF8F170D9BC80C527C">
    <w:name w:val="B757FF2606A449DF8F170D9BC80C527C"/>
    <w:rsid w:val="005D61BF"/>
  </w:style>
  <w:style w:type="paragraph" w:customStyle="1" w:styleId="B076F21C4A6845A88473E7D952AA903E">
    <w:name w:val="B076F21C4A6845A88473E7D952AA903E"/>
    <w:rsid w:val="005D61BF"/>
  </w:style>
  <w:style w:type="paragraph" w:customStyle="1" w:styleId="A8516BB99DFA4D018A0442A69F6F2199">
    <w:name w:val="A8516BB99DFA4D018A0442A69F6F2199"/>
    <w:rsid w:val="005D61BF"/>
  </w:style>
  <w:style w:type="paragraph" w:customStyle="1" w:styleId="51FF5241FB6A43F3BDAF7425757587BB">
    <w:name w:val="51FF5241FB6A43F3BDAF7425757587BB"/>
    <w:rsid w:val="005D61BF"/>
  </w:style>
  <w:style w:type="paragraph" w:customStyle="1" w:styleId="7BB40A3E0D89475E954D96DD810F9B3A">
    <w:name w:val="7BB40A3E0D89475E954D96DD810F9B3A"/>
    <w:rsid w:val="005D61BF"/>
  </w:style>
  <w:style w:type="paragraph" w:customStyle="1" w:styleId="53B33F24323B44E3A66A381F69F0AD29">
    <w:name w:val="53B33F24323B44E3A66A381F69F0AD29"/>
    <w:rsid w:val="005D61BF"/>
  </w:style>
  <w:style w:type="paragraph" w:customStyle="1" w:styleId="130311A5C6FC442D8E2443E73E3BE7B3">
    <w:name w:val="130311A5C6FC442D8E2443E73E3BE7B3"/>
    <w:rsid w:val="005D61BF"/>
  </w:style>
  <w:style w:type="paragraph" w:customStyle="1" w:styleId="DC82DBCAA57D4739BA21CED1A68E07BD">
    <w:name w:val="DC82DBCAA57D4739BA21CED1A68E07BD"/>
    <w:rsid w:val="005D61BF"/>
  </w:style>
  <w:style w:type="paragraph" w:customStyle="1" w:styleId="0816FB45D9FC4F51A26E8FD6168AC2C0">
    <w:name w:val="0816FB45D9FC4F51A26E8FD6168AC2C0"/>
    <w:rsid w:val="005D61BF"/>
  </w:style>
  <w:style w:type="paragraph" w:customStyle="1" w:styleId="274E6ECAEC744EC692500C8016FAEFF9">
    <w:name w:val="274E6ECAEC744EC692500C8016FAEFF9"/>
    <w:rsid w:val="005D61BF"/>
  </w:style>
  <w:style w:type="paragraph" w:customStyle="1" w:styleId="D86801A5174B479C8D8E30B3C07ECC3E">
    <w:name w:val="D86801A5174B479C8D8E30B3C07ECC3E"/>
    <w:rsid w:val="005D61BF"/>
  </w:style>
  <w:style w:type="paragraph" w:customStyle="1" w:styleId="2F6A67227C7A403BAA080CB38CE133D1">
    <w:name w:val="2F6A67227C7A403BAA080CB38CE133D1"/>
    <w:rsid w:val="005D61BF"/>
  </w:style>
  <w:style w:type="paragraph" w:customStyle="1" w:styleId="B7212CCF315C420FAD25A1F1A034AD3C">
    <w:name w:val="B7212CCF315C420FAD25A1F1A034AD3C"/>
    <w:rsid w:val="005D61BF"/>
  </w:style>
  <w:style w:type="paragraph" w:customStyle="1" w:styleId="620897FF15B64A9D8780BDE7A3ECBD8A">
    <w:name w:val="620897FF15B64A9D8780BDE7A3ECBD8A"/>
    <w:rsid w:val="005D61BF"/>
  </w:style>
  <w:style w:type="paragraph" w:customStyle="1" w:styleId="8F8D4F6A57BF405BB606DB1983D5DE96">
    <w:name w:val="8F8D4F6A57BF405BB606DB1983D5DE96"/>
    <w:rsid w:val="005D61BF"/>
  </w:style>
  <w:style w:type="paragraph" w:customStyle="1" w:styleId="E113ABE55C714842A0C0E9C749D502EE">
    <w:name w:val="E113ABE55C714842A0C0E9C749D502EE"/>
    <w:rsid w:val="005D61BF"/>
  </w:style>
  <w:style w:type="paragraph" w:customStyle="1" w:styleId="40B6EBF200CC49BE979D3B1257FDBFB7">
    <w:name w:val="40B6EBF200CC49BE979D3B1257FDBFB7"/>
    <w:rsid w:val="005D61BF"/>
  </w:style>
  <w:style w:type="paragraph" w:customStyle="1" w:styleId="75D0BAB5043E46BEB0967B6D1654B8F5">
    <w:name w:val="75D0BAB5043E46BEB0967B6D1654B8F5"/>
    <w:rsid w:val="005D61BF"/>
  </w:style>
  <w:style w:type="paragraph" w:customStyle="1" w:styleId="78C6A345E66A4BE8B639D3D55716FF59">
    <w:name w:val="78C6A345E66A4BE8B639D3D55716FF59"/>
    <w:rsid w:val="005D61BF"/>
  </w:style>
  <w:style w:type="paragraph" w:customStyle="1" w:styleId="6842D81FD2B74EC6832CC52A519387E8">
    <w:name w:val="6842D81FD2B74EC6832CC52A519387E8"/>
    <w:rsid w:val="005D61BF"/>
  </w:style>
  <w:style w:type="paragraph" w:customStyle="1" w:styleId="2D44A227278A411DAC1C37725FD5E92A">
    <w:name w:val="2D44A227278A411DAC1C37725FD5E92A"/>
    <w:rsid w:val="005D61BF"/>
  </w:style>
  <w:style w:type="paragraph" w:customStyle="1" w:styleId="C612DC0915904497B06F65F68BC1D340">
    <w:name w:val="C612DC0915904497B06F65F68BC1D340"/>
    <w:rsid w:val="005D61BF"/>
  </w:style>
  <w:style w:type="paragraph" w:customStyle="1" w:styleId="507E03BC352348EE8E183BAD3F0D4E8A">
    <w:name w:val="507E03BC352348EE8E183BAD3F0D4E8A"/>
    <w:rsid w:val="005D61BF"/>
  </w:style>
  <w:style w:type="paragraph" w:customStyle="1" w:styleId="B6677804629440DDB5CF0D1F2F7451DC">
    <w:name w:val="B6677804629440DDB5CF0D1F2F7451DC"/>
    <w:rsid w:val="005D61BF"/>
  </w:style>
  <w:style w:type="paragraph" w:customStyle="1" w:styleId="0A3772478DD3466DB754577CAD7A8B6C">
    <w:name w:val="0A3772478DD3466DB754577CAD7A8B6C"/>
    <w:rsid w:val="005D61BF"/>
  </w:style>
  <w:style w:type="paragraph" w:customStyle="1" w:styleId="250AC77D1F184DF6A6D6D2CC7C265AE7">
    <w:name w:val="250AC77D1F184DF6A6D6D2CC7C265AE7"/>
    <w:rsid w:val="005D61BF"/>
  </w:style>
  <w:style w:type="paragraph" w:customStyle="1" w:styleId="7836FA728F8B465CB1A2668B80E58D9F">
    <w:name w:val="7836FA728F8B465CB1A2668B80E58D9F"/>
    <w:rsid w:val="005D61BF"/>
  </w:style>
  <w:style w:type="paragraph" w:customStyle="1" w:styleId="8D0A9283A5D44000B7FDCF705ED55288">
    <w:name w:val="8D0A9283A5D44000B7FDCF705ED55288"/>
    <w:rsid w:val="005D61BF"/>
  </w:style>
  <w:style w:type="paragraph" w:customStyle="1" w:styleId="FD026BEC638C481380F4EA4432091C5F">
    <w:name w:val="FD026BEC638C481380F4EA4432091C5F"/>
    <w:rsid w:val="005D61BF"/>
  </w:style>
  <w:style w:type="paragraph" w:customStyle="1" w:styleId="E954D81EC7BC4D4EAEA52CD10F85E5FA">
    <w:name w:val="E954D81EC7BC4D4EAEA52CD10F85E5FA"/>
    <w:rsid w:val="005D61BF"/>
  </w:style>
  <w:style w:type="paragraph" w:customStyle="1" w:styleId="6DB3ADE70EA242ED8EA3D6D61052EC5A">
    <w:name w:val="6DB3ADE70EA242ED8EA3D6D61052EC5A"/>
    <w:rsid w:val="005D61BF"/>
  </w:style>
  <w:style w:type="paragraph" w:customStyle="1" w:styleId="930A5C9F5160407CB8EF78FE06CD2EA1">
    <w:name w:val="930A5C9F5160407CB8EF78FE06CD2EA1"/>
    <w:rsid w:val="005D61BF"/>
  </w:style>
  <w:style w:type="paragraph" w:customStyle="1" w:styleId="DD740B40E40A4B3BB2D75C0EE1D305EF">
    <w:name w:val="DD740B40E40A4B3BB2D75C0EE1D305EF"/>
    <w:rsid w:val="005D61BF"/>
  </w:style>
  <w:style w:type="paragraph" w:customStyle="1" w:styleId="D60818A268534D8E846A52749DE47463">
    <w:name w:val="D60818A268534D8E846A52749DE47463"/>
    <w:rsid w:val="005D61BF"/>
  </w:style>
  <w:style w:type="paragraph" w:customStyle="1" w:styleId="4FAF704593694439BE1A6255010D8630">
    <w:name w:val="4FAF704593694439BE1A6255010D8630"/>
    <w:rsid w:val="005D61BF"/>
  </w:style>
  <w:style w:type="paragraph" w:customStyle="1" w:styleId="9A31215543A44EA392275CCE9DBCF1AC">
    <w:name w:val="9A31215543A44EA392275CCE9DBCF1AC"/>
    <w:rsid w:val="005D61BF"/>
  </w:style>
  <w:style w:type="paragraph" w:customStyle="1" w:styleId="DA5DC867F336400FA19F7276D49CA415">
    <w:name w:val="DA5DC867F336400FA19F7276D49CA415"/>
    <w:rsid w:val="005D61BF"/>
  </w:style>
  <w:style w:type="paragraph" w:customStyle="1" w:styleId="9213809399E5401A95FF8C2B540EBB89">
    <w:name w:val="9213809399E5401A95FF8C2B540EBB89"/>
    <w:rsid w:val="005D61BF"/>
  </w:style>
  <w:style w:type="paragraph" w:customStyle="1" w:styleId="F463F7054425440B9E172246AD862338">
    <w:name w:val="F463F7054425440B9E172246AD862338"/>
    <w:rsid w:val="005D61BF"/>
  </w:style>
  <w:style w:type="paragraph" w:customStyle="1" w:styleId="B4567BA650C6480E8B5AF256DB1C9195">
    <w:name w:val="B4567BA650C6480E8B5AF256DB1C9195"/>
    <w:rsid w:val="005D61BF"/>
  </w:style>
  <w:style w:type="paragraph" w:customStyle="1" w:styleId="2FECC0529D07488EB66622BBDDA6736A">
    <w:name w:val="2FECC0529D07488EB66622BBDDA6736A"/>
    <w:rsid w:val="005D61BF"/>
  </w:style>
  <w:style w:type="paragraph" w:customStyle="1" w:styleId="ED6EBC9B350F4D919B2DB73271E66A82">
    <w:name w:val="ED6EBC9B350F4D919B2DB73271E66A82"/>
    <w:rsid w:val="005D61BF"/>
  </w:style>
  <w:style w:type="paragraph" w:customStyle="1" w:styleId="6DBB045F49E54B44AB97E1E7471DB0C5">
    <w:name w:val="6DBB045F49E54B44AB97E1E7471DB0C5"/>
    <w:rsid w:val="005D61BF"/>
  </w:style>
  <w:style w:type="paragraph" w:customStyle="1" w:styleId="8F25BC9D92AF4BBFB65774F1E4E99B7C">
    <w:name w:val="8F25BC9D92AF4BBFB65774F1E4E99B7C"/>
    <w:rsid w:val="005D61BF"/>
  </w:style>
  <w:style w:type="paragraph" w:customStyle="1" w:styleId="F30514A310794FBCB2CEB6F98A36985E">
    <w:name w:val="F30514A310794FBCB2CEB6F98A36985E"/>
    <w:rsid w:val="005D61BF"/>
  </w:style>
  <w:style w:type="paragraph" w:customStyle="1" w:styleId="AC72F7403F314EFBB4A81319DD2CA644">
    <w:name w:val="AC72F7403F314EFBB4A81319DD2CA644"/>
    <w:rsid w:val="005D61BF"/>
  </w:style>
  <w:style w:type="paragraph" w:customStyle="1" w:styleId="8B833209EE9C44889632DE9FDE991BA0">
    <w:name w:val="8B833209EE9C44889632DE9FDE991BA0"/>
    <w:rsid w:val="005D61BF"/>
  </w:style>
  <w:style w:type="paragraph" w:customStyle="1" w:styleId="DBEF0572E0B3493A9E5E4BC44E29C2AF">
    <w:name w:val="DBEF0572E0B3493A9E5E4BC44E29C2AF"/>
    <w:rsid w:val="005D61BF"/>
  </w:style>
  <w:style w:type="paragraph" w:customStyle="1" w:styleId="5B3B1A94F79D450A89AB07D001163B22">
    <w:name w:val="5B3B1A94F79D450A89AB07D001163B22"/>
    <w:rsid w:val="005D61BF"/>
  </w:style>
  <w:style w:type="paragraph" w:customStyle="1" w:styleId="5D703D7A6C5C45308C52AD358E5A6248">
    <w:name w:val="5D703D7A6C5C45308C52AD358E5A6248"/>
    <w:rsid w:val="005D61BF"/>
  </w:style>
  <w:style w:type="paragraph" w:customStyle="1" w:styleId="96EEB71BE4CA44E0B4B664A3DF6E15AC">
    <w:name w:val="96EEB71BE4CA44E0B4B664A3DF6E15AC"/>
    <w:rsid w:val="005D61BF"/>
  </w:style>
  <w:style w:type="paragraph" w:customStyle="1" w:styleId="844838977F7A4B889C609FC618210687">
    <w:name w:val="844838977F7A4B889C609FC618210687"/>
    <w:rsid w:val="005D61BF"/>
  </w:style>
  <w:style w:type="paragraph" w:customStyle="1" w:styleId="A5EBFA351F554D498AA35A27ABF331E5">
    <w:name w:val="A5EBFA351F554D498AA35A27ABF331E5"/>
    <w:rsid w:val="005D61BF"/>
  </w:style>
  <w:style w:type="paragraph" w:customStyle="1" w:styleId="977AA7820B8F4362A00F1AAEA1FD6AC2">
    <w:name w:val="977AA7820B8F4362A00F1AAEA1FD6AC2"/>
    <w:rsid w:val="005D61BF"/>
  </w:style>
  <w:style w:type="paragraph" w:customStyle="1" w:styleId="2D20DFE9A2374D8BA17DA0C76E1DBE81">
    <w:name w:val="2D20DFE9A2374D8BA17DA0C76E1DBE81"/>
    <w:rsid w:val="005D61BF"/>
  </w:style>
  <w:style w:type="paragraph" w:customStyle="1" w:styleId="10AADE85CD45494FA3741F3903E4B062">
    <w:name w:val="10AADE85CD45494FA3741F3903E4B062"/>
    <w:rsid w:val="005D61BF"/>
  </w:style>
  <w:style w:type="paragraph" w:customStyle="1" w:styleId="2A91B48A309749F0A3AA783E03722033">
    <w:name w:val="2A91B48A309749F0A3AA783E03722033"/>
    <w:rsid w:val="005D61BF"/>
  </w:style>
  <w:style w:type="paragraph" w:customStyle="1" w:styleId="6836C0B4CBCD44D799EC48D6BEBFF222">
    <w:name w:val="6836C0B4CBCD44D799EC48D6BEBFF222"/>
    <w:rsid w:val="005D61BF"/>
  </w:style>
  <w:style w:type="paragraph" w:customStyle="1" w:styleId="5563533525F84E93B71B3DE3C3B41E11">
    <w:name w:val="5563533525F84E93B71B3DE3C3B41E11"/>
    <w:rsid w:val="005D61BF"/>
  </w:style>
  <w:style w:type="paragraph" w:customStyle="1" w:styleId="A025E35A156E4C1DB55876053768F798">
    <w:name w:val="A025E35A156E4C1DB55876053768F798"/>
    <w:rsid w:val="005D61BF"/>
  </w:style>
  <w:style w:type="paragraph" w:customStyle="1" w:styleId="74E5D8CC8FE8458E8BED5157035D10C0">
    <w:name w:val="74E5D8CC8FE8458E8BED5157035D10C0"/>
    <w:rsid w:val="005D61BF"/>
  </w:style>
  <w:style w:type="paragraph" w:customStyle="1" w:styleId="A30B3049C37047DD80BC69BBA97E1F85">
    <w:name w:val="A30B3049C37047DD80BC69BBA97E1F85"/>
    <w:rsid w:val="005D61BF"/>
  </w:style>
  <w:style w:type="paragraph" w:customStyle="1" w:styleId="B906E5989913460296E433942BF8A8A0">
    <w:name w:val="B906E5989913460296E433942BF8A8A0"/>
    <w:rsid w:val="005D61BF"/>
  </w:style>
  <w:style w:type="paragraph" w:customStyle="1" w:styleId="DFEBC551EFF3465581358571938E083D">
    <w:name w:val="DFEBC551EFF3465581358571938E083D"/>
    <w:rsid w:val="005D61BF"/>
  </w:style>
  <w:style w:type="paragraph" w:customStyle="1" w:styleId="6C8F58F455CD41E0BA284BC71640EFD6">
    <w:name w:val="6C8F58F455CD41E0BA284BC71640EFD6"/>
    <w:rsid w:val="005D61BF"/>
  </w:style>
  <w:style w:type="paragraph" w:customStyle="1" w:styleId="DBCFD5B46077468E9B11E65075E93190">
    <w:name w:val="DBCFD5B46077468E9B11E65075E93190"/>
    <w:rsid w:val="005D61BF"/>
  </w:style>
  <w:style w:type="paragraph" w:customStyle="1" w:styleId="B908774248FC469B8B2021B23421A4A8">
    <w:name w:val="B908774248FC469B8B2021B23421A4A8"/>
    <w:rsid w:val="005D61BF"/>
  </w:style>
  <w:style w:type="paragraph" w:customStyle="1" w:styleId="026930A9BA46426F92D3F78145284CC4">
    <w:name w:val="026930A9BA46426F92D3F78145284CC4"/>
    <w:rsid w:val="005D61BF"/>
  </w:style>
  <w:style w:type="paragraph" w:customStyle="1" w:styleId="DD29F724C85C47F995A9C6E41291EF83">
    <w:name w:val="DD29F724C85C47F995A9C6E41291EF83"/>
    <w:rsid w:val="005D61BF"/>
  </w:style>
  <w:style w:type="paragraph" w:customStyle="1" w:styleId="5A5B8B1325034F7FA8D24D958C79F1E6">
    <w:name w:val="5A5B8B1325034F7FA8D24D958C79F1E6"/>
    <w:rsid w:val="005D61BF"/>
  </w:style>
  <w:style w:type="paragraph" w:customStyle="1" w:styleId="C9C6092A79C746429DEFA9B25B2592B0">
    <w:name w:val="C9C6092A79C746429DEFA9B25B2592B0"/>
    <w:rsid w:val="005D61BF"/>
  </w:style>
  <w:style w:type="paragraph" w:customStyle="1" w:styleId="DEBFF6BB452A4D3D8087B16FDE67B4AF">
    <w:name w:val="DEBFF6BB452A4D3D8087B16FDE67B4AF"/>
    <w:rsid w:val="005D61BF"/>
  </w:style>
  <w:style w:type="paragraph" w:customStyle="1" w:styleId="43D264DAF33D4A0A9086D96392CA7FDE">
    <w:name w:val="43D264DAF33D4A0A9086D96392CA7FDE"/>
    <w:rsid w:val="005D61BF"/>
  </w:style>
  <w:style w:type="paragraph" w:customStyle="1" w:styleId="D6A3D80EDCE645639F8185CAF2BDBB42">
    <w:name w:val="D6A3D80EDCE645639F8185CAF2BDBB42"/>
    <w:rsid w:val="005D61BF"/>
  </w:style>
  <w:style w:type="paragraph" w:customStyle="1" w:styleId="90DB3A6E41BA421C87A001C794D1B801">
    <w:name w:val="90DB3A6E41BA421C87A001C794D1B801"/>
    <w:rsid w:val="005D61BF"/>
  </w:style>
  <w:style w:type="paragraph" w:customStyle="1" w:styleId="10025F43B06D4F9989A3A46803D8BDF9">
    <w:name w:val="10025F43B06D4F9989A3A46803D8BDF9"/>
    <w:rsid w:val="005D61BF"/>
  </w:style>
  <w:style w:type="paragraph" w:customStyle="1" w:styleId="A343F4156A9F4BE8ADF8308042F07FDE">
    <w:name w:val="A343F4156A9F4BE8ADF8308042F07FDE"/>
    <w:rsid w:val="005D6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CA8693B-6F5D-4F54-832A-1D3799DB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Norm05_4_spaced.dotx</Template>
  <TotalTime>13</TotalTime>
  <Pages>9</Pages>
  <Words>3198</Words>
  <Characters>15022</Characters>
  <Application>Microsoft Office Word</Application>
  <DocSecurity>0</DocSecurity>
  <Lines>125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Predloga Norm05_4 spaced</vt:lpstr>
      <vt:lpstr>Predloga Norm05_4 spaced</vt:lpstr>
    </vt:vector>
  </TitlesOfParts>
  <Company>LANIS</Company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Norm05_4 spaced</dc:title>
  <dc:creator>Nikolaj Simič</dc:creator>
  <dc:description>Enostavna predloga</dc:description>
  <cp:lastModifiedBy>Rok Igličar</cp:lastModifiedBy>
  <cp:revision>3</cp:revision>
  <cp:lastPrinted>2024-07-09T08:37:00Z</cp:lastPrinted>
  <dcterms:created xsi:type="dcterms:W3CDTF">2024-07-12T06:34:00Z</dcterms:created>
  <dcterms:modified xsi:type="dcterms:W3CDTF">2024-07-12T06:47:00Z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d7479aafa6652a12e6dbd928b95c4e09cd54fea4f3998bc097651e26c38a2795</vt:lpwstr>
  </property>
</Properties>
</file>