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2" w:rsidRPr="000140F2" w:rsidRDefault="000140F2" w:rsidP="000140F2">
      <w:pPr>
        <w:jc w:val="center"/>
        <w:rPr>
          <w:rFonts w:ascii="Calibri" w:hAnsi="Calibri"/>
          <w:b/>
          <w:sz w:val="28"/>
        </w:rPr>
      </w:pPr>
      <w:r w:rsidRPr="000140F2">
        <w:rPr>
          <w:rFonts w:ascii="Calibri" w:hAnsi="Calibri"/>
          <w:b/>
          <w:sz w:val="28"/>
        </w:rPr>
        <w:t>PRIJAVA KRŠITEV DOLOČB ZAKONA O MEDIJIH OZIROMA ZAKONA O AVDIOVIZUALNIH MEDIJSKIH STORITVAH</w:t>
      </w: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6782"/>
      </w:tblGrid>
      <w:tr w:rsidR="000140F2" w:rsidRPr="000140F2" w:rsidTr="00FD3AE9">
        <w:tc>
          <w:tcPr>
            <w:tcW w:w="9210" w:type="dxa"/>
            <w:gridSpan w:val="2"/>
          </w:tcPr>
          <w:p w:rsidR="000140F2" w:rsidRPr="000140F2" w:rsidRDefault="000140F2" w:rsidP="00FD3AE9">
            <w:pPr>
              <w:jc w:val="center"/>
              <w:rPr>
                <w:rFonts w:ascii="Calibri" w:hAnsi="Calibri"/>
                <w:sz w:val="24"/>
              </w:rPr>
            </w:pPr>
            <w:r w:rsidRPr="000140F2">
              <w:rPr>
                <w:rFonts w:ascii="Calibri" w:hAnsi="Calibri"/>
                <w:sz w:val="24"/>
              </w:rPr>
              <w:t>Vaši podatki</w:t>
            </w:r>
          </w:p>
          <w:p w:rsidR="000140F2" w:rsidRPr="000140F2" w:rsidRDefault="000140F2" w:rsidP="00FD3A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c>
          <w:tcPr>
            <w:tcW w:w="2376" w:type="dxa"/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>Ime in priimek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:rsidTr="00FD3AE9">
        <w:tc>
          <w:tcPr>
            <w:tcW w:w="2376" w:type="dxa"/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 xml:space="preserve">Naslov 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:rsidTr="00FD3AE9">
        <w:tc>
          <w:tcPr>
            <w:tcW w:w="2376" w:type="dxa"/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>Firma in sedež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:rsidTr="00FD3AE9">
        <w:tc>
          <w:tcPr>
            <w:tcW w:w="2376" w:type="dxa"/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:rsidTr="00FD3AE9">
        <w:tc>
          <w:tcPr>
            <w:tcW w:w="2376" w:type="dxa"/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 xml:space="preserve">e-pošta 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4389"/>
      </w:tblGrid>
      <w:tr w:rsidR="000140F2" w:rsidRPr="000140F2" w:rsidTr="00FD3AE9">
        <w:tc>
          <w:tcPr>
            <w:tcW w:w="9211" w:type="dxa"/>
            <w:gridSpan w:val="2"/>
          </w:tcPr>
          <w:p w:rsidR="000140F2" w:rsidRPr="000140F2" w:rsidRDefault="000140F2" w:rsidP="00FD3AE9">
            <w:pPr>
              <w:jc w:val="center"/>
              <w:rPr>
                <w:rFonts w:ascii="Calibri" w:hAnsi="Calibri"/>
                <w:sz w:val="24"/>
              </w:rPr>
            </w:pPr>
            <w:r w:rsidRPr="000140F2">
              <w:rPr>
                <w:rFonts w:ascii="Calibri" w:hAnsi="Calibri"/>
                <w:sz w:val="24"/>
              </w:rPr>
              <w:t>Podrobnosti domnevne kršitve</w:t>
            </w:r>
          </w:p>
          <w:p w:rsidR="000140F2" w:rsidRPr="000140F2" w:rsidRDefault="000140F2" w:rsidP="00FD3A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c>
          <w:tcPr>
            <w:tcW w:w="4786" w:type="dxa"/>
            <w:tcBorders>
              <w:bottom w:val="double" w:sz="4" w:space="0" w:color="auto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sz w:val="22"/>
              </w:rPr>
              <w:t>Navedite,</w:t>
            </w:r>
            <w:r w:rsidRPr="000140F2">
              <w:rPr>
                <w:rFonts w:ascii="Calibri" w:hAnsi="Calibri"/>
                <w:b/>
                <w:sz w:val="22"/>
              </w:rPr>
              <w:t xml:space="preserve"> kdo</w:t>
            </w:r>
            <w:r w:rsidRPr="000140F2">
              <w:rPr>
                <w:rFonts w:ascii="Calibri" w:hAnsi="Calibri"/>
                <w:sz w:val="22"/>
              </w:rPr>
              <w:t xml:space="preserve"> naj bi storil kršitev?</w:t>
            </w:r>
          </w:p>
          <w:p w:rsidR="000140F2" w:rsidRPr="000140F2" w:rsidRDefault="000140F2" w:rsidP="00FD3AE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25" w:type="dxa"/>
            <w:tcBorders>
              <w:bottom w:val="double" w:sz="4" w:space="0" w:color="auto"/>
            </w:tcBorders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c>
          <w:tcPr>
            <w:tcW w:w="4786" w:type="dxa"/>
            <w:tcBorders>
              <w:top w:val="double" w:sz="4" w:space="0" w:color="auto"/>
              <w:bottom w:val="double" w:sz="4" w:space="0" w:color="auto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sz w:val="22"/>
              </w:rPr>
              <w:t xml:space="preserve">Navedite </w:t>
            </w:r>
            <w:r w:rsidRPr="000140F2">
              <w:rPr>
                <w:rFonts w:ascii="Calibri" w:hAnsi="Calibri"/>
                <w:b/>
                <w:sz w:val="22"/>
              </w:rPr>
              <w:t>čas</w:t>
            </w:r>
            <w:r w:rsidRPr="000140F2">
              <w:rPr>
                <w:rFonts w:ascii="Calibri" w:hAnsi="Calibri"/>
                <w:sz w:val="22"/>
              </w:rPr>
              <w:t>, ko je bila domnevna kršitev storjena (datum in uro).</w:t>
            </w:r>
          </w:p>
          <w:p w:rsidR="000140F2" w:rsidRPr="000140F2" w:rsidRDefault="000140F2" w:rsidP="00FD3AE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425" w:type="dxa"/>
            <w:tcBorders>
              <w:top w:val="double" w:sz="4" w:space="0" w:color="auto"/>
              <w:bottom w:val="double" w:sz="4" w:space="0" w:color="auto"/>
            </w:tcBorders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c>
          <w:tcPr>
            <w:tcW w:w="4786" w:type="dxa"/>
            <w:tcBorders>
              <w:top w:val="double" w:sz="4" w:space="0" w:color="auto"/>
              <w:bottom w:val="double" w:sz="4" w:space="0" w:color="auto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sz w:val="22"/>
              </w:rPr>
              <w:t xml:space="preserve">Navedite </w:t>
            </w:r>
            <w:r w:rsidRPr="000140F2">
              <w:rPr>
                <w:rFonts w:ascii="Calibri" w:hAnsi="Calibri"/>
                <w:b/>
                <w:sz w:val="22"/>
              </w:rPr>
              <w:t xml:space="preserve">program </w:t>
            </w:r>
            <w:r w:rsidRPr="000140F2">
              <w:rPr>
                <w:rFonts w:ascii="Calibri" w:hAnsi="Calibri"/>
                <w:sz w:val="22"/>
              </w:rPr>
              <w:t>oz.</w:t>
            </w:r>
            <w:r w:rsidRPr="000140F2">
              <w:rPr>
                <w:rFonts w:ascii="Calibri" w:hAnsi="Calibri"/>
                <w:b/>
                <w:sz w:val="22"/>
              </w:rPr>
              <w:t xml:space="preserve"> avdiovizualno medijsko storitev na zahtevo</w:t>
            </w:r>
            <w:r w:rsidRPr="000140F2">
              <w:rPr>
                <w:rFonts w:ascii="Calibri" w:hAnsi="Calibri"/>
                <w:sz w:val="22"/>
              </w:rPr>
              <w:t>, v katerem/-i je bila zaznana domnevna kršitev.</w:t>
            </w: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425" w:type="dxa"/>
            <w:tcBorders>
              <w:top w:val="double" w:sz="4" w:space="0" w:color="auto"/>
              <w:bottom w:val="double" w:sz="4" w:space="0" w:color="auto"/>
            </w:tcBorders>
          </w:tcPr>
          <w:p w:rsidR="000140F2" w:rsidRPr="000140F2" w:rsidRDefault="000140F2" w:rsidP="00B04A68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rPr>
          <w:trHeight w:val="409"/>
        </w:trPr>
        <w:tc>
          <w:tcPr>
            <w:tcW w:w="4786" w:type="dxa"/>
            <w:tcBorders>
              <w:top w:val="double" w:sz="4" w:space="0" w:color="auto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b/>
                <w:sz w:val="22"/>
              </w:rPr>
              <w:t xml:space="preserve">Opis </w:t>
            </w:r>
            <w:r w:rsidRPr="000140F2">
              <w:rPr>
                <w:rFonts w:ascii="Calibri" w:hAnsi="Calibri"/>
                <w:sz w:val="22"/>
              </w:rPr>
              <w:t>kršitve</w:t>
            </w:r>
            <w:r w:rsidRPr="000140F2">
              <w:rPr>
                <w:rFonts w:ascii="Calibri" w:hAnsi="Calibri"/>
                <w:b/>
                <w:sz w:val="22"/>
              </w:rPr>
              <w:t xml:space="preserve"> </w:t>
            </w:r>
            <w:r w:rsidRPr="000140F2">
              <w:rPr>
                <w:rFonts w:ascii="Calibri" w:hAnsi="Calibri"/>
                <w:sz w:val="22"/>
              </w:rPr>
              <w:t>– kako je bila kršitev</w:t>
            </w:r>
          </w:p>
          <w:p w:rsidR="000140F2" w:rsidRPr="000140F2" w:rsidRDefault="000140F2" w:rsidP="00FD3AE9">
            <w:pPr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sz w:val="22"/>
              </w:rPr>
              <w:t>storjena?</w:t>
            </w:r>
          </w:p>
        </w:tc>
        <w:tc>
          <w:tcPr>
            <w:tcW w:w="4425" w:type="dxa"/>
            <w:vMerge w:val="restart"/>
            <w:tcBorders>
              <w:top w:val="double" w:sz="4" w:space="0" w:color="auto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B04A68" w:rsidRDefault="00B04A68" w:rsidP="00B04A68">
            <w:pPr>
              <w:jc w:val="left"/>
              <w:rPr>
                <w:rFonts w:ascii="Calibri" w:hAnsi="Calibri"/>
                <w:sz w:val="24"/>
              </w:rPr>
            </w:pPr>
          </w:p>
          <w:p w:rsidR="00B04A68" w:rsidRPr="000140F2" w:rsidRDefault="00B04A68" w:rsidP="00B04A68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rPr>
          <w:trHeight w:val="2085"/>
        </w:trPr>
        <w:tc>
          <w:tcPr>
            <w:tcW w:w="4786" w:type="dxa"/>
            <w:tcBorders>
              <w:right w:val="nil"/>
            </w:tcBorders>
          </w:tcPr>
          <w:p w:rsidR="000140F2" w:rsidRPr="000140F2" w:rsidRDefault="000140F2" w:rsidP="00FD3AE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425" w:type="dxa"/>
            <w:vMerge/>
            <w:tcBorders>
              <w:top w:val="double" w:sz="4" w:space="0" w:color="auto"/>
              <w:left w:val="nil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0140F2" w:rsidRPr="000140F2" w:rsidTr="00FD3AE9">
        <w:trPr>
          <w:trHeight w:val="2355"/>
        </w:trPr>
        <w:tc>
          <w:tcPr>
            <w:tcW w:w="4786" w:type="dxa"/>
            <w:tcBorders>
              <w:right w:val="nil"/>
            </w:tcBorders>
          </w:tcPr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rPr>
                <w:rFonts w:ascii="Calibri" w:hAnsi="Calibri"/>
                <w:sz w:val="24"/>
              </w:rPr>
            </w:pPr>
          </w:p>
          <w:p w:rsidR="000140F2" w:rsidRPr="000140F2" w:rsidRDefault="000140F2" w:rsidP="00FD3AE9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425" w:type="dxa"/>
            <w:vMerge/>
            <w:tcBorders>
              <w:left w:val="nil"/>
            </w:tcBorders>
          </w:tcPr>
          <w:p w:rsidR="000140F2" w:rsidRPr="000140F2" w:rsidRDefault="000140F2" w:rsidP="00FD3AE9">
            <w:pPr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0140F2" w:rsidRPr="000140F2" w:rsidRDefault="000140F2" w:rsidP="000140F2">
      <w:pPr>
        <w:rPr>
          <w:rFonts w:ascii="Calibri" w:hAnsi="Calibri"/>
        </w:rPr>
      </w:pPr>
    </w:p>
    <w:p w:rsidR="000140F2" w:rsidRDefault="000140F2" w:rsidP="000140F2">
      <w:pPr>
        <w:rPr>
          <w:rFonts w:ascii="Calibri" w:hAnsi="Calibri"/>
          <w:sz w:val="22"/>
        </w:rPr>
      </w:pPr>
    </w:p>
    <w:p w:rsidR="000140F2" w:rsidRDefault="000140F2" w:rsidP="000140F2">
      <w:pPr>
        <w:rPr>
          <w:rFonts w:ascii="Calibri" w:hAnsi="Calibri"/>
          <w:sz w:val="22"/>
        </w:rPr>
      </w:pPr>
    </w:p>
    <w:p w:rsidR="000140F2" w:rsidRPr="000140F2" w:rsidRDefault="000140F2" w:rsidP="000140F2">
      <w:pPr>
        <w:rPr>
          <w:rFonts w:ascii="Calibri" w:hAnsi="Calibri"/>
          <w:sz w:val="22"/>
        </w:rPr>
      </w:pPr>
      <w:r w:rsidRPr="000140F2">
        <w:rPr>
          <w:rFonts w:ascii="Calibri" w:hAnsi="Calibri"/>
          <w:sz w:val="22"/>
        </w:rPr>
        <w:t>Datum:</w:t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  <w:t xml:space="preserve">            Podpis:</w:t>
      </w:r>
      <w:r w:rsidRPr="000140F2">
        <w:rPr>
          <w:rFonts w:ascii="Calibri" w:hAnsi="Calibri"/>
          <w:sz w:val="22"/>
        </w:rPr>
        <w:tab/>
      </w: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_______________</w:t>
      </w: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</w:p>
    <w:p w:rsidR="000140F2" w:rsidRPr="000140F2" w:rsidRDefault="000140F2" w:rsidP="000140F2">
      <w:pPr>
        <w:rPr>
          <w:rFonts w:ascii="Calibri" w:hAnsi="Calibri"/>
        </w:rPr>
      </w:pPr>
      <w:r w:rsidRPr="000140F2">
        <w:rPr>
          <w:rFonts w:ascii="Calibri" w:hAnsi="Calibri"/>
        </w:rPr>
        <w:t>Opomba:</w:t>
      </w:r>
    </w:p>
    <w:p w:rsidR="000140F2" w:rsidRPr="000140F2" w:rsidRDefault="000140F2" w:rsidP="000140F2">
      <w:pPr>
        <w:rPr>
          <w:rFonts w:ascii="Calibri" w:hAnsi="Calibri"/>
        </w:rPr>
      </w:pPr>
      <w:r w:rsidRPr="000140F2">
        <w:rPr>
          <w:rFonts w:ascii="Calibri" w:hAnsi="Calibri"/>
        </w:rPr>
        <w:t xml:space="preserve">Prijavo lahko vložite anonimno – v tem primeru ne navedite vaših podatkov. </w:t>
      </w:r>
    </w:p>
    <w:p w:rsidR="000140F2" w:rsidRPr="000140F2" w:rsidRDefault="000140F2" w:rsidP="000140F2">
      <w:pPr>
        <w:rPr>
          <w:rFonts w:ascii="Calibri" w:hAnsi="Calibri"/>
        </w:rPr>
      </w:pPr>
      <w:r w:rsidRPr="000140F2">
        <w:rPr>
          <w:rFonts w:ascii="Calibri" w:hAnsi="Calibri"/>
        </w:rPr>
        <w:t xml:space="preserve">V kolikor boste posredovali vaše osebne podatke, jih bo Agencija za </w:t>
      </w:r>
      <w:r w:rsidR="00892C9D">
        <w:rPr>
          <w:rFonts w:ascii="Calibri" w:hAnsi="Calibri"/>
        </w:rPr>
        <w:t xml:space="preserve">komunikacijska omrežja in storitve </w:t>
      </w:r>
      <w:bookmarkStart w:id="0" w:name="_GoBack"/>
      <w:bookmarkEnd w:id="0"/>
      <w:r w:rsidRPr="000140F2">
        <w:rPr>
          <w:rFonts w:ascii="Calibri" w:hAnsi="Calibri"/>
        </w:rPr>
        <w:t>RS varovala v skladu z Zakonom o varstvu osebnih podatkov (Uradni list RS, št. 94/2007-UPB1; ZVOP-1).</w:t>
      </w:r>
    </w:p>
    <w:sectPr w:rsidR="000140F2" w:rsidRPr="000140F2" w:rsidSect="00E6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0B" w:rsidRDefault="00AF130B" w:rsidP="00184F9B">
      <w:r>
        <w:separator/>
      </w:r>
    </w:p>
  </w:endnote>
  <w:endnote w:type="continuationSeparator" w:id="0">
    <w:p w:rsidR="00AF130B" w:rsidRDefault="00AF130B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7504D5" wp14:editId="5F475457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0140F2" w:rsidRPr="000140F2">
      <w:rPr>
        <w:rFonts w:eastAsia="Calibri" w:cs="Arial"/>
        <w:b/>
        <w:noProof/>
        <w:color w:val="231F20"/>
      </w:rPr>
      <w:t>1</w:t>
    </w:r>
    <w:r w:rsidRPr="00ED7BC0">
      <w:rPr>
        <w:rFonts w:eastAsia="Calibri" w:cs="Arial"/>
        <w:b/>
        <w:color w:val="231F20"/>
      </w:rPr>
      <w:fldChar w:fldCharType="end"/>
    </w:r>
  </w:p>
  <w:p w:rsidR="00411F12" w:rsidRDefault="00411F12"/>
  <w:p w:rsidR="00411F12" w:rsidRDefault="00411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C725214" wp14:editId="18C3867C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FA72F4" w:rsidRPr="00EC2F5E" w:rsidRDefault="00FA72F4" w:rsidP="00FA72F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FA72F4" w:rsidRPr="00EC2F5E" w:rsidTr="00D94A33">
      <w:tc>
        <w:tcPr>
          <w:tcW w:w="4535" w:type="dxa"/>
        </w:tcPr>
        <w:p w:rsidR="00FA72F4" w:rsidRPr="00EC2F5E" w:rsidRDefault="001C46B5" w:rsidP="00D94A33">
          <w:pPr>
            <w:spacing w:before="4" w:line="15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-1</w:t>
          </w:r>
          <w:r w:rsidR="00FA72F4" w:rsidRPr="00EC2F5E">
            <w:rPr>
              <w:rFonts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:rsidR="00FA72F4" w:rsidRPr="00EC2F5E" w:rsidRDefault="00FA72F4" w:rsidP="00D94A33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892C9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892C9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FA72F4" w:rsidRPr="00FA72F4" w:rsidRDefault="00FA72F4" w:rsidP="00FA72F4">
    <w:pPr>
      <w:pStyle w:val="Noga"/>
      <w:rPr>
        <w:rFonts w:cs="Arial"/>
        <w:sz w:val="14"/>
      </w:rPr>
    </w:pPr>
  </w:p>
  <w:p w:rsidR="00411F12" w:rsidRDefault="00411F12"/>
  <w:p w:rsidR="00411F12" w:rsidRDefault="00411F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A1" w:rsidRPr="00EC2F5E" w:rsidRDefault="002507E5" w:rsidP="009C77A1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44440F8" wp14:editId="397D2F41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EC2F5E">
      <w:rPr>
        <w:rFonts w:cs="Arial"/>
        <w:color w:val="231F20"/>
        <w:spacing w:val="-6"/>
      </w:rPr>
      <w:t>S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egn</w:t>
    </w:r>
    <w:r w:rsidR="009C77A1" w:rsidRPr="00EC2F5E">
      <w:rPr>
        <w:rFonts w:cs="Arial"/>
        <w:color w:val="231F20"/>
      </w:rPr>
      <w:t>e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8"/>
      </w:rPr>
      <w:t>7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p.p</w:t>
    </w:r>
    <w:r w:rsidR="009C77A1" w:rsidRPr="00EC2F5E">
      <w:rPr>
        <w:rFonts w:cs="Arial"/>
        <w:color w:val="231F20"/>
      </w:rPr>
      <w:t>.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418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100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Ljubljana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el</w:t>
    </w:r>
    <w:r w:rsidR="009C77A1" w:rsidRPr="00EC2F5E">
      <w:rPr>
        <w:rFonts w:cs="Arial"/>
        <w:color w:val="231F20"/>
        <w:spacing w:val="-3"/>
      </w:rPr>
      <w:t>e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on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58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6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00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a</w:t>
    </w:r>
    <w:r w:rsidR="009C77A1" w:rsidRPr="00EC2F5E">
      <w:rPr>
        <w:rFonts w:cs="Arial"/>
        <w:color w:val="231F20"/>
        <w:spacing w:val="-3"/>
      </w:rPr>
      <w:t>ks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51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01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e-nasl</w:t>
    </w:r>
    <w:r w:rsidR="009C77A1" w:rsidRPr="00EC2F5E">
      <w:rPr>
        <w:rFonts w:cs="Arial"/>
        <w:color w:val="231F20"/>
        <w:spacing w:val="-5"/>
      </w:rPr>
      <w:t>o</w:t>
    </w:r>
    <w:r w:rsidR="009C77A1" w:rsidRPr="00EC2F5E">
      <w:rPr>
        <w:rFonts w:cs="Arial"/>
        <w:color w:val="231F20"/>
        <w:spacing w:val="-4"/>
      </w:rPr>
      <w:t>v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4"/>
      </w:rPr>
      <w:t xml:space="preserve"> </w:t>
    </w:r>
    <w:hyperlink r:id="rId1">
      <w:r w:rsidR="009C77A1" w:rsidRPr="00EC2F5E">
        <w:rPr>
          <w:rFonts w:cs="Arial"/>
          <w:color w:val="231F20"/>
          <w:spacing w:val="-2"/>
        </w:rPr>
        <w:t>i</w:t>
      </w:r>
      <w:r w:rsidR="009C77A1" w:rsidRPr="00EC2F5E">
        <w:rPr>
          <w:rFonts w:cs="Arial"/>
          <w:color w:val="231F20"/>
          <w:spacing w:val="-4"/>
        </w:rPr>
        <w:t>nf</w:t>
      </w:r>
      <w:r w:rsidR="009C77A1" w:rsidRPr="00EC2F5E">
        <w:rPr>
          <w:rFonts w:cs="Arial"/>
          <w:color w:val="231F20"/>
          <w:spacing w:val="-2"/>
        </w:rPr>
        <w:t>o.b</w:t>
      </w:r>
      <w:r w:rsidR="009C77A1" w:rsidRPr="00EC2F5E">
        <w:rPr>
          <w:rFonts w:cs="Arial"/>
          <w:color w:val="231F20"/>
          <w:spacing w:val="-5"/>
        </w:rPr>
        <w:t>o</w:t>
      </w:r>
      <w:r w:rsidR="009C77A1" w:rsidRPr="00EC2F5E">
        <w:rPr>
          <w:rFonts w:cs="Arial"/>
          <w:color w:val="231F20"/>
          <w:spacing w:val="-3"/>
        </w:rPr>
        <w:t>x@a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9C77A1" w:rsidRPr="00EC2F5E">
        <w:rPr>
          <w:rFonts w:cs="Arial"/>
          <w:color w:val="231F20"/>
          <w:spacing w:val="-2"/>
        </w:rPr>
        <w:t>ww</w:t>
      </w:r>
      <w:r w:rsidR="009C77A1" w:rsidRPr="00EC2F5E">
        <w:rPr>
          <w:rFonts w:cs="Arial"/>
          <w:color w:val="231F20"/>
          <w:spacing w:val="-6"/>
        </w:rPr>
        <w:t>w</w:t>
      </w:r>
      <w:r w:rsidR="009C77A1" w:rsidRPr="00EC2F5E">
        <w:rPr>
          <w:rFonts w:cs="Arial"/>
          <w:color w:val="231F20"/>
          <w:spacing w:val="-3"/>
        </w:rPr>
        <w:t>.a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13"/>
        </w:rPr>
        <w:t xml:space="preserve"> </w:t>
      </w:r>
    </w:hyperlink>
    <w:r w:rsidR="009C77A1" w:rsidRPr="00EC2F5E">
      <w:rPr>
        <w:rFonts w:cs="Arial"/>
        <w:color w:val="231F20"/>
        <w:spacing w:val="-2"/>
      </w:rPr>
      <w:t>da</w:t>
    </w:r>
    <w:r w:rsidR="009C77A1" w:rsidRPr="00EC2F5E">
      <w:rPr>
        <w:rFonts w:cs="Arial"/>
        <w:color w:val="231F20"/>
        <w:spacing w:val="-5"/>
      </w:rPr>
      <w:t>v</w:t>
    </w:r>
    <w:r w:rsidR="009C77A1" w:rsidRPr="00EC2F5E">
      <w:rPr>
        <w:rFonts w:cs="Arial"/>
        <w:color w:val="231F20"/>
        <w:spacing w:val="-2"/>
      </w:rPr>
      <w:t>čn</w:t>
    </w:r>
    <w:r w:rsidR="009C77A1" w:rsidRPr="00EC2F5E">
      <w:rPr>
        <w:rFonts w:cs="Arial"/>
        <w:color w:val="231F20"/>
      </w:rPr>
      <w:t>a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št.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-2"/>
      </w:rPr>
      <w:t xml:space="preserve">10482369       </w:t>
    </w:r>
  </w:p>
  <w:p w:rsidR="00EC2F5E" w:rsidRPr="00EC2F5E" w:rsidRDefault="00EC2F5E" w:rsidP="009C77A1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EC2F5E" w:rsidRPr="00EC2F5E" w:rsidTr="00EC2F5E">
      <w:tc>
        <w:tcPr>
          <w:tcW w:w="4535" w:type="dxa"/>
        </w:tcPr>
        <w:p w:rsidR="00EC2F5E" w:rsidRPr="00EC2F5E" w:rsidRDefault="001C46B5" w:rsidP="009C77A1">
          <w:pPr>
            <w:spacing w:before="4" w:line="15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-1 </w:t>
          </w:r>
          <w:r w:rsidR="00EC2F5E" w:rsidRPr="00EC2F5E">
            <w:rPr>
              <w:rFonts w:cs="Arial"/>
              <w:sz w:val="14"/>
              <w:szCs w:val="14"/>
            </w:rPr>
            <w:t>SLO</w:t>
          </w:r>
        </w:p>
      </w:tc>
      <w:tc>
        <w:tcPr>
          <w:tcW w:w="4535" w:type="dxa"/>
        </w:tcPr>
        <w:p w:rsidR="00EC2F5E" w:rsidRPr="00EC2F5E" w:rsidRDefault="00EC2F5E" w:rsidP="00EC2F5E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892C9D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892C9D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EC2F5E" w:rsidRDefault="009C77A1" w:rsidP="009C77A1">
    <w:pPr>
      <w:spacing w:before="4" w:line="150" w:lineRule="exact"/>
      <w:rPr>
        <w:rFonts w:cs="Arial"/>
        <w:sz w:val="14"/>
        <w:szCs w:val="14"/>
      </w:rPr>
    </w:pPr>
  </w:p>
  <w:p w:rsidR="00411F12" w:rsidRDefault="00411F12"/>
  <w:p w:rsidR="00411F12" w:rsidRDefault="00411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0B" w:rsidRDefault="00AF130B" w:rsidP="00184F9B">
      <w:r>
        <w:separator/>
      </w:r>
    </w:p>
  </w:footnote>
  <w:footnote w:type="continuationSeparator" w:id="0">
    <w:p w:rsidR="00AF130B" w:rsidRDefault="00AF130B" w:rsidP="0018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DC463A" w:rsidP="003B0F4B">
    <w:pPr>
      <w:pStyle w:val="Glava"/>
      <w:ind w:left="-1560"/>
    </w:pPr>
    <w:r>
      <w:rPr>
        <w:noProof/>
        <w:lang w:val="en-US" w:eastAsia="en-US"/>
      </w:rPr>
      <w:drawing>
        <wp:inline distT="0" distB="0" distL="0" distR="0" wp14:anchorId="1731DFBF" wp14:editId="6F61605A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F12" w:rsidRDefault="00411F12"/>
  <w:p w:rsidR="00411F12" w:rsidRDefault="00411F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5" w:rsidRDefault="00286F76" w:rsidP="007109AE">
    <w:pPr>
      <w:pStyle w:val="Glava"/>
      <w:ind w:left="-1560"/>
    </w:pPr>
    <w:r w:rsidRPr="00376972">
      <w:rPr>
        <w:noProof/>
        <w:lang w:val="en-US" w:eastAsia="en-US"/>
      </w:rPr>
      <w:drawing>
        <wp:inline distT="0" distB="0" distL="0" distR="0" wp14:anchorId="74618392" wp14:editId="5C017D43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  <w:p w:rsidR="00411F12" w:rsidRDefault="00411F12"/>
  <w:p w:rsidR="00411F12" w:rsidRDefault="00411F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A1" w:rsidRDefault="009C77A1" w:rsidP="009C77A1">
    <w:pPr>
      <w:pStyle w:val="Glava"/>
      <w:ind w:left="-1560"/>
    </w:pPr>
    <w:r>
      <w:rPr>
        <w:noProof/>
        <w:lang w:val="en-US" w:eastAsia="en-US"/>
      </w:rPr>
      <w:drawing>
        <wp:inline distT="0" distB="0" distL="0" distR="0" wp14:anchorId="724D3413" wp14:editId="16D3BD42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F2"/>
    <w:rsid w:val="000140F2"/>
    <w:rsid w:val="00093501"/>
    <w:rsid w:val="00096860"/>
    <w:rsid w:val="000D3E31"/>
    <w:rsid w:val="000D77F4"/>
    <w:rsid w:val="000F2C1E"/>
    <w:rsid w:val="001012AF"/>
    <w:rsid w:val="00101985"/>
    <w:rsid w:val="0015003B"/>
    <w:rsid w:val="00165089"/>
    <w:rsid w:val="00180C7D"/>
    <w:rsid w:val="00184F9B"/>
    <w:rsid w:val="001C1D97"/>
    <w:rsid w:val="001C46B5"/>
    <w:rsid w:val="001D4243"/>
    <w:rsid w:val="001F3348"/>
    <w:rsid w:val="001F5FC4"/>
    <w:rsid w:val="002235DF"/>
    <w:rsid w:val="00227FD4"/>
    <w:rsid w:val="00246A5A"/>
    <w:rsid w:val="002507E5"/>
    <w:rsid w:val="00264FF8"/>
    <w:rsid w:val="00265280"/>
    <w:rsid w:val="00286F76"/>
    <w:rsid w:val="00287642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1F12"/>
    <w:rsid w:val="00415676"/>
    <w:rsid w:val="004E2E3C"/>
    <w:rsid w:val="00553423"/>
    <w:rsid w:val="005725A3"/>
    <w:rsid w:val="005A6830"/>
    <w:rsid w:val="005B2EBD"/>
    <w:rsid w:val="005B6811"/>
    <w:rsid w:val="00623217"/>
    <w:rsid w:val="00632D38"/>
    <w:rsid w:val="00671759"/>
    <w:rsid w:val="00685697"/>
    <w:rsid w:val="00687FBF"/>
    <w:rsid w:val="0070618B"/>
    <w:rsid w:val="007109AE"/>
    <w:rsid w:val="00790DD2"/>
    <w:rsid w:val="007B3209"/>
    <w:rsid w:val="007C0A5F"/>
    <w:rsid w:val="007E7276"/>
    <w:rsid w:val="007F0A1A"/>
    <w:rsid w:val="007F17B6"/>
    <w:rsid w:val="00842478"/>
    <w:rsid w:val="00852766"/>
    <w:rsid w:val="00882C50"/>
    <w:rsid w:val="00892C9D"/>
    <w:rsid w:val="00905A78"/>
    <w:rsid w:val="009063F0"/>
    <w:rsid w:val="00995E44"/>
    <w:rsid w:val="009C77A1"/>
    <w:rsid w:val="009E2021"/>
    <w:rsid w:val="009F2DC5"/>
    <w:rsid w:val="00A24E80"/>
    <w:rsid w:val="00A34F26"/>
    <w:rsid w:val="00AA77E5"/>
    <w:rsid w:val="00AB1298"/>
    <w:rsid w:val="00AC2EF7"/>
    <w:rsid w:val="00AC6A05"/>
    <w:rsid w:val="00AD53F4"/>
    <w:rsid w:val="00AE57F7"/>
    <w:rsid w:val="00AF130B"/>
    <w:rsid w:val="00AF47AB"/>
    <w:rsid w:val="00B04A68"/>
    <w:rsid w:val="00B17F71"/>
    <w:rsid w:val="00B434C3"/>
    <w:rsid w:val="00B5599B"/>
    <w:rsid w:val="00B7189A"/>
    <w:rsid w:val="00BD5229"/>
    <w:rsid w:val="00BE4DED"/>
    <w:rsid w:val="00C3699C"/>
    <w:rsid w:val="00C86C9B"/>
    <w:rsid w:val="00C96519"/>
    <w:rsid w:val="00C96E02"/>
    <w:rsid w:val="00CD4AA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2312B"/>
    <w:rsid w:val="00E439B6"/>
    <w:rsid w:val="00E65030"/>
    <w:rsid w:val="00E66377"/>
    <w:rsid w:val="00EA1FFA"/>
    <w:rsid w:val="00EC2F5E"/>
    <w:rsid w:val="00ED3012"/>
    <w:rsid w:val="00ED7BC0"/>
    <w:rsid w:val="00EF24B7"/>
    <w:rsid w:val="00EF5954"/>
    <w:rsid w:val="00F00295"/>
    <w:rsid w:val="00F103CF"/>
    <w:rsid w:val="00F42929"/>
    <w:rsid w:val="00F53CE8"/>
    <w:rsid w:val="00F63571"/>
    <w:rsid w:val="00F813F1"/>
    <w:rsid w:val="00F82317"/>
    <w:rsid w:val="00F90370"/>
    <w:rsid w:val="00F96971"/>
    <w:rsid w:val="00FA5595"/>
    <w:rsid w:val="00FA72F4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PEK"/>
    <w:qFormat/>
    <w:rsid w:val="000140F2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aliases w:val="APEK-5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PEK"/>
    <w:qFormat/>
    <w:rsid w:val="000140F2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aliases w:val="APEK-5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dopisni%20list%200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F7F2-D3CE-4F6E-B8B6-DA4E0E0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0113.dotx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Martin Hauptman</dc:creator>
  <cp:lastModifiedBy>Martin Hauptman</cp:lastModifiedBy>
  <cp:revision>2</cp:revision>
  <cp:lastPrinted>2014-01-24T10:41:00Z</cp:lastPrinted>
  <dcterms:created xsi:type="dcterms:W3CDTF">2015-02-18T13:15:00Z</dcterms:created>
  <dcterms:modified xsi:type="dcterms:W3CDTF">2015-02-18T13:15:00Z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