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2F" w:rsidRDefault="00AF56C9" w:rsidP="00593ECD">
      <w:pPr>
        <w:pStyle w:val="Naslov"/>
        <w:spacing w:before="0" w:after="0" w:line="240" w:lineRule="auto"/>
        <w:jc w:val="left"/>
        <w:rPr>
          <w:rStyle w:val="Naslovknjige"/>
          <w:rFonts w:ascii="Arial" w:hAnsi="Arial" w:cs="Arial"/>
          <w:b/>
          <w:lang w:val="sl-SI"/>
        </w:rPr>
      </w:pPr>
      <w:bookmarkStart w:id="0" w:name="_GoBack"/>
      <w:bookmarkEnd w:id="0"/>
      <w:r w:rsidRPr="002F00F8">
        <w:rPr>
          <w:rStyle w:val="Naslovknjige"/>
          <w:rFonts w:ascii="Arial" w:hAnsi="Arial" w:cs="Arial"/>
          <w:b/>
          <w:lang w:val="sl-SI"/>
        </w:rPr>
        <w:t xml:space="preserve">OBVESTILO O NOVI STORITVI </w:t>
      </w:r>
      <w:r w:rsidR="00593ECD" w:rsidRPr="002F00F8">
        <w:rPr>
          <w:rStyle w:val="Naslovknjige"/>
          <w:rFonts w:ascii="Arial" w:hAnsi="Arial" w:cs="Arial"/>
          <w:b/>
          <w:lang w:val="sl-SI"/>
        </w:rPr>
        <w:t>ŽELEZNIŠKEGA</w:t>
      </w:r>
      <w:r w:rsidR="002F00F8" w:rsidRPr="002F00F8">
        <w:rPr>
          <w:rStyle w:val="Naslovknjige"/>
          <w:rFonts w:ascii="Arial" w:hAnsi="Arial" w:cs="Arial"/>
          <w:b/>
          <w:lang w:val="sl-SI"/>
        </w:rPr>
        <w:t xml:space="preserve"> </w:t>
      </w:r>
    </w:p>
    <w:p w:rsidR="00713379" w:rsidRPr="002F00F8" w:rsidRDefault="00AF56C9" w:rsidP="00593ECD">
      <w:pPr>
        <w:pStyle w:val="Naslov"/>
        <w:spacing w:before="0" w:after="0" w:line="240" w:lineRule="auto"/>
        <w:jc w:val="left"/>
        <w:rPr>
          <w:rStyle w:val="Naslovknjige"/>
          <w:rFonts w:ascii="Arial" w:hAnsi="Arial" w:cs="Arial"/>
          <w:lang w:val="sl-SI"/>
        </w:rPr>
      </w:pPr>
      <w:r w:rsidRPr="002F00F8">
        <w:rPr>
          <w:rStyle w:val="Naslovknjige"/>
          <w:rFonts w:ascii="Arial" w:hAnsi="Arial" w:cs="Arial"/>
          <w:b/>
          <w:lang w:val="sl-SI"/>
        </w:rPr>
        <w:t>POTNIŠKEGA PROMETA</w:t>
      </w:r>
      <w:r w:rsidRPr="002F00F8">
        <w:rPr>
          <w:rStyle w:val="Naslovknjige"/>
          <w:rFonts w:ascii="Arial" w:hAnsi="Arial" w:cs="Arial"/>
          <w:lang w:val="sl-SI"/>
        </w:rPr>
        <w:t xml:space="preserve"> </w:t>
      </w:r>
    </w:p>
    <w:tbl>
      <w:tblPr>
        <w:tblStyle w:val="Tabelamrea"/>
        <w:tblpPr w:leftFromText="141" w:rightFromText="141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2694"/>
        <w:gridCol w:w="533"/>
        <w:gridCol w:w="5987"/>
      </w:tblGrid>
      <w:tr w:rsidR="008A2469" w:rsidRPr="002F00F8" w:rsidTr="002F00F8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526" w:rsidRDefault="00060526" w:rsidP="00AF56C9">
            <w:pPr>
              <w:ind w:right="-28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  <w:p w:rsidR="002F00F8" w:rsidRPr="002F00F8" w:rsidRDefault="002F00F8" w:rsidP="00AF56C9">
            <w:pPr>
              <w:ind w:right="-28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  <w:p w:rsidR="008A2469" w:rsidRPr="002F00F8" w:rsidRDefault="00AF56C9" w:rsidP="00AF56C9">
            <w:pPr>
              <w:ind w:right="-28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2F00F8">
              <w:rPr>
                <w:rFonts w:ascii="Arial" w:hAnsi="Arial" w:cs="Arial"/>
                <w:b/>
                <w:sz w:val="24"/>
                <w:szCs w:val="24"/>
                <w:lang w:val="sl-SI"/>
              </w:rPr>
              <w:t>Podatki prosilc</w:t>
            </w:r>
            <w:r w:rsidR="00516710" w:rsidRPr="002F00F8">
              <w:rPr>
                <w:rFonts w:ascii="Arial" w:hAnsi="Arial" w:cs="Arial"/>
                <w:b/>
                <w:sz w:val="24"/>
                <w:szCs w:val="24"/>
                <w:lang w:val="sl-SI"/>
              </w:rPr>
              <w:t>a</w:t>
            </w:r>
            <w:r w:rsidR="008A2469" w:rsidRPr="002F00F8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</w:t>
            </w:r>
          </w:p>
        </w:tc>
      </w:tr>
      <w:tr w:rsidR="008A2469" w:rsidRPr="002F00F8" w:rsidTr="002F00F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9" w:rsidRPr="002F00F8" w:rsidRDefault="00AF56C9" w:rsidP="00AF56C9">
            <w:pPr>
              <w:ind w:right="-28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00F8">
              <w:rPr>
                <w:rFonts w:ascii="Arial" w:hAnsi="Arial" w:cs="Arial"/>
                <w:sz w:val="22"/>
                <w:szCs w:val="22"/>
                <w:lang w:val="sl-SI"/>
              </w:rPr>
              <w:t xml:space="preserve">Ime </w:t>
            </w:r>
            <w:r w:rsidR="00516710" w:rsidRPr="002F00F8">
              <w:rPr>
                <w:rFonts w:ascii="Arial" w:hAnsi="Arial" w:cs="Arial"/>
                <w:sz w:val="22"/>
                <w:szCs w:val="22"/>
                <w:lang w:val="sl-SI"/>
              </w:rPr>
              <w:t>(firma)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</w:tcBorders>
          </w:tcPr>
          <w:p w:rsidR="008A2469" w:rsidRPr="00B52DD3" w:rsidRDefault="008A2469" w:rsidP="00AF56C9">
            <w:pPr>
              <w:ind w:right="-28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A2469" w:rsidRPr="002F00F8" w:rsidTr="002F00F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9" w:rsidRPr="002F00F8" w:rsidRDefault="00516710" w:rsidP="00AF56C9">
            <w:pPr>
              <w:ind w:right="-28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00F8">
              <w:rPr>
                <w:rFonts w:ascii="Arial" w:hAnsi="Arial" w:cs="Arial"/>
                <w:sz w:val="22"/>
                <w:szCs w:val="22"/>
                <w:lang w:val="sl-SI"/>
              </w:rPr>
              <w:t>Naslov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</w:tcBorders>
          </w:tcPr>
          <w:p w:rsidR="008A2469" w:rsidRPr="00B52DD3" w:rsidRDefault="008A2469" w:rsidP="00AF56C9">
            <w:pPr>
              <w:ind w:right="-28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A2469" w:rsidRPr="002F00F8" w:rsidTr="002F00F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9" w:rsidRPr="002F00F8" w:rsidRDefault="00516710" w:rsidP="00AF56C9">
            <w:pPr>
              <w:ind w:right="-28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00F8">
              <w:rPr>
                <w:rFonts w:ascii="Arial" w:hAnsi="Arial" w:cs="Arial"/>
                <w:sz w:val="22"/>
                <w:szCs w:val="22"/>
                <w:lang w:val="sl-SI"/>
              </w:rPr>
              <w:t>Pravna oblika</w:t>
            </w:r>
            <w:r w:rsidR="008A2469" w:rsidRPr="002F00F8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5987" w:type="dxa"/>
            <w:tcBorders>
              <w:left w:val="single" w:sz="4" w:space="0" w:color="auto"/>
            </w:tcBorders>
          </w:tcPr>
          <w:p w:rsidR="008A2469" w:rsidRPr="00B52DD3" w:rsidRDefault="008A2469" w:rsidP="00AF56C9">
            <w:pPr>
              <w:ind w:right="-28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A2469" w:rsidRPr="002F00F8" w:rsidTr="002F00F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9" w:rsidRPr="002F00F8" w:rsidRDefault="00516710" w:rsidP="002F00F8">
            <w:pPr>
              <w:spacing w:line="240" w:lineRule="auto"/>
              <w:ind w:right="-28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00F8">
              <w:rPr>
                <w:rFonts w:ascii="Arial" w:hAnsi="Arial" w:cs="Arial"/>
                <w:sz w:val="22"/>
                <w:szCs w:val="22"/>
                <w:lang w:val="sl-SI"/>
              </w:rPr>
              <w:t>Matična številka</w:t>
            </w:r>
            <w:r w:rsidR="000768E3" w:rsidRPr="002F00F8">
              <w:rPr>
                <w:rFonts w:ascii="Arial" w:hAnsi="Arial" w:cs="Arial"/>
                <w:sz w:val="22"/>
                <w:szCs w:val="22"/>
                <w:lang w:val="sl-SI"/>
              </w:rPr>
              <w:br/>
            </w:r>
            <w:r w:rsidR="008A2469" w:rsidRPr="002F00F8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2F00F8">
              <w:rPr>
                <w:rFonts w:ascii="Arial" w:hAnsi="Arial" w:cs="Arial"/>
                <w:sz w:val="22"/>
                <w:szCs w:val="22"/>
                <w:lang w:val="sl-SI"/>
              </w:rPr>
              <w:t>če je primerno</w:t>
            </w:r>
            <w:r w:rsidR="008A2469" w:rsidRPr="002F00F8">
              <w:rPr>
                <w:rFonts w:ascii="Arial" w:hAnsi="Arial" w:cs="Arial"/>
                <w:sz w:val="22"/>
                <w:szCs w:val="22"/>
                <w:lang w:val="sl-SI"/>
              </w:rPr>
              <w:t>)</w:t>
            </w:r>
          </w:p>
        </w:tc>
        <w:tc>
          <w:tcPr>
            <w:tcW w:w="5987" w:type="dxa"/>
            <w:tcBorders>
              <w:left w:val="single" w:sz="4" w:space="0" w:color="auto"/>
            </w:tcBorders>
          </w:tcPr>
          <w:p w:rsidR="008A2469" w:rsidRPr="00B52DD3" w:rsidRDefault="008A2469" w:rsidP="00AF56C9">
            <w:pPr>
              <w:ind w:right="-28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A2469" w:rsidRPr="002F00F8" w:rsidTr="002F00F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9" w:rsidRPr="002F00F8" w:rsidRDefault="00516710" w:rsidP="00516710">
            <w:pPr>
              <w:ind w:right="-28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00F8">
              <w:rPr>
                <w:rFonts w:ascii="Arial" w:hAnsi="Arial" w:cs="Arial"/>
                <w:sz w:val="22"/>
                <w:szCs w:val="22"/>
                <w:lang w:val="sl-SI"/>
              </w:rPr>
              <w:t xml:space="preserve">Druge kontaktne informacije </w:t>
            </w:r>
          </w:p>
        </w:tc>
        <w:tc>
          <w:tcPr>
            <w:tcW w:w="5987" w:type="dxa"/>
            <w:tcBorders>
              <w:left w:val="single" w:sz="4" w:space="0" w:color="auto"/>
            </w:tcBorders>
          </w:tcPr>
          <w:p w:rsidR="008A2469" w:rsidRPr="00B52DD3" w:rsidRDefault="008A2469" w:rsidP="00AF56C9">
            <w:pPr>
              <w:ind w:right="-28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FF0C3A" w:rsidRPr="002F00F8" w:rsidTr="002F00F8">
        <w:trPr>
          <w:trHeight w:val="8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A" w:rsidRPr="002F00F8" w:rsidRDefault="00FF0C3A" w:rsidP="002F00F8">
            <w:pPr>
              <w:spacing w:line="240" w:lineRule="auto"/>
              <w:ind w:right="-28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00F8">
              <w:rPr>
                <w:rFonts w:ascii="Arial" w:hAnsi="Arial" w:cs="Arial"/>
                <w:sz w:val="22"/>
                <w:szCs w:val="22"/>
                <w:lang w:val="sl-SI"/>
              </w:rPr>
              <w:t>Podatki o licenci ali navedba faze v postopku za pridobitev</w:t>
            </w:r>
            <w:r w:rsidR="002F00F8" w:rsidRPr="002F00F8">
              <w:rPr>
                <w:rFonts w:ascii="Arial" w:hAnsi="Arial" w:cs="Arial"/>
                <w:sz w:val="22"/>
                <w:szCs w:val="22"/>
                <w:lang w:val="sl-SI"/>
              </w:rPr>
              <w:t xml:space="preserve"> *</w:t>
            </w:r>
          </w:p>
        </w:tc>
        <w:tc>
          <w:tcPr>
            <w:tcW w:w="5987" w:type="dxa"/>
            <w:tcBorders>
              <w:left w:val="single" w:sz="4" w:space="0" w:color="auto"/>
            </w:tcBorders>
          </w:tcPr>
          <w:p w:rsidR="00FF0C3A" w:rsidRPr="00B52DD3" w:rsidRDefault="00FF0C3A" w:rsidP="00AF56C9">
            <w:pPr>
              <w:ind w:right="-28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FF0C3A" w:rsidRPr="002F00F8" w:rsidTr="002F00F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A" w:rsidRPr="002F00F8" w:rsidRDefault="00FF0C3A" w:rsidP="002F00F8">
            <w:pPr>
              <w:spacing w:line="240" w:lineRule="auto"/>
              <w:ind w:right="-28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00F8">
              <w:rPr>
                <w:rFonts w:ascii="Arial" w:hAnsi="Arial" w:cs="Arial"/>
                <w:sz w:val="22"/>
                <w:szCs w:val="22"/>
                <w:lang w:val="sl-SI"/>
              </w:rPr>
              <w:t>Podatki o varnostnem spričevalu ali navedba faze postopka za pridobitev</w:t>
            </w:r>
            <w:r w:rsidR="002F00F8" w:rsidRPr="002F00F8">
              <w:rPr>
                <w:rFonts w:ascii="Arial" w:hAnsi="Arial" w:cs="Arial"/>
                <w:sz w:val="22"/>
                <w:szCs w:val="22"/>
                <w:lang w:val="sl-SI"/>
              </w:rPr>
              <w:t xml:space="preserve"> *</w:t>
            </w:r>
          </w:p>
        </w:tc>
        <w:tc>
          <w:tcPr>
            <w:tcW w:w="5987" w:type="dxa"/>
            <w:tcBorders>
              <w:left w:val="single" w:sz="4" w:space="0" w:color="auto"/>
            </w:tcBorders>
          </w:tcPr>
          <w:p w:rsidR="00FF0C3A" w:rsidRPr="00B52DD3" w:rsidRDefault="00FF0C3A" w:rsidP="00AF56C9">
            <w:pPr>
              <w:ind w:right="-28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92700" w:rsidRPr="002F00F8" w:rsidTr="002F00F8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469" w:rsidRPr="002F00F8" w:rsidRDefault="002F00F8" w:rsidP="002F00F8">
            <w:pPr>
              <w:pStyle w:val="Odstavekseznama"/>
              <w:spacing w:line="240" w:lineRule="auto"/>
              <w:ind w:left="176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*</w:t>
            </w:r>
            <w:r w:rsidRPr="002F00F8">
              <w:rPr>
                <w:rFonts w:ascii="Arial" w:hAnsi="Arial" w:cs="Arial"/>
                <w:lang w:val="sl-SI"/>
              </w:rPr>
              <w:t>Podatke je potrebno navesti, če niso razvidni iz uradnega registra varnostnega in licenčnega organa Republike Slovenije</w:t>
            </w:r>
          </w:p>
          <w:p w:rsidR="002F00F8" w:rsidRDefault="002F00F8" w:rsidP="008A2469">
            <w:pPr>
              <w:rPr>
                <w:rFonts w:ascii="Arial" w:hAnsi="Arial" w:cs="Arial"/>
                <w:b/>
                <w:lang w:val="sl-SI"/>
              </w:rPr>
            </w:pPr>
          </w:p>
          <w:p w:rsidR="002F00F8" w:rsidRDefault="002F00F8" w:rsidP="008A2469">
            <w:pPr>
              <w:rPr>
                <w:rFonts w:ascii="Arial" w:hAnsi="Arial" w:cs="Arial"/>
                <w:b/>
                <w:lang w:val="sl-SI"/>
              </w:rPr>
            </w:pPr>
          </w:p>
          <w:p w:rsidR="00092700" w:rsidRPr="002F00F8" w:rsidRDefault="00516710" w:rsidP="008A246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2F00F8">
              <w:rPr>
                <w:rFonts w:ascii="Arial" w:hAnsi="Arial" w:cs="Arial"/>
                <w:b/>
                <w:sz w:val="24"/>
                <w:szCs w:val="24"/>
                <w:lang w:val="sl-SI"/>
              </w:rPr>
              <w:t>Kontaktni podatki osebe, pristojne za vprašanja</w:t>
            </w:r>
          </w:p>
        </w:tc>
      </w:tr>
      <w:tr w:rsidR="0047437F" w:rsidRPr="002F00F8" w:rsidTr="002F00F8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F" w:rsidRPr="002F00F8" w:rsidRDefault="00516710" w:rsidP="0047437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00F8">
              <w:rPr>
                <w:rFonts w:ascii="Arial" w:hAnsi="Arial" w:cs="Arial"/>
                <w:sz w:val="22"/>
                <w:szCs w:val="22"/>
                <w:lang w:val="sl-SI"/>
              </w:rPr>
              <w:t>Ime in priimek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7F" w:rsidRPr="00B52DD3" w:rsidRDefault="0047437F" w:rsidP="0047437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7437F" w:rsidRPr="002F00F8" w:rsidTr="002F00F8">
        <w:trPr>
          <w:trHeight w:val="3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F" w:rsidRPr="002F00F8" w:rsidRDefault="00FF0C3A" w:rsidP="008D3A6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00F8">
              <w:rPr>
                <w:rFonts w:ascii="Arial" w:hAnsi="Arial" w:cs="Arial"/>
                <w:sz w:val="22"/>
                <w:szCs w:val="22"/>
                <w:lang w:val="sl-SI"/>
              </w:rPr>
              <w:t>T</w:t>
            </w:r>
            <w:r w:rsidR="00516710" w:rsidRPr="002F00F8">
              <w:rPr>
                <w:rFonts w:ascii="Arial" w:hAnsi="Arial" w:cs="Arial"/>
                <w:sz w:val="22"/>
                <w:szCs w:val="22"/>
                <w:lang w:val="sl-SI"/>
              </w:rPr>
              <w:t>elefon</w:t>
            </w:r>
            <w:r w:rsidRPr="002F00F8">
              <w:rPr>
                <w:rFonts w:ascii="Arial" w:hAnsi="Arial" w:cs="Arial"/>
                <w:sz w:val="22"/>
                <w:szCs w:val="22"/>
                <w:lang w:val="sl-SI"/>
              </w:rPr>
              <w:t>sk</w:t>
            </w:r>
            <w:r w:rsidR="00516710" w:rsidRPr="002F00F8">
              <w:rPr>
                <w:rFonts w:ascii="Arial" w:hAnsi="Arial" w:cs="Arial"/>
                <w:sz w:val="22"/>
                <w:szCs w:val="22"/>
                <w:lang w:val="sl-SI"/>
              </w:rPr>
              <w:t>a</w:t>
            </w:r>
            <w:r w:rsidRPr="002F00F8">
              <w:rPr>
                <w:rFonts w:ascii="Arial" w:hAnsi="Arial" w:cs="Arial"/>
                <w:sz w:val="22"/>
                <w:szCs w:val="22"/>
                <w:lang w:val="sl-SI"/>
              </w:rPr>
              <w:t xml:space="preserve"> številka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7F" w:rsidRPr="00B52DD3" w:rsidRDefault="0047437F" w:rsidP="0047437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7437F" w:rsidRPr="002F00F8" w:rsidTr="002F00F8">
        <w:trPr>
          <w:trHeight w:val="3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F" w:rsidRPr="002F00F8" w:rsidRDefault="00516710" w:rsidP="0051671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00F8">
              <w:rPr>
                <w:rFonts w:ascii="Arial" w:hAnsi="Arial" w:cs="Arial"/>
                <w:sz w:val="22"/>
                <w:szCs w:val="22"/>
                <w:lang w:val="sl-SI"/>
              </w:rPr>
              <w:t>Naslov e-pošte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7F" w:rsidRPr="00B52DD3" w:rsidRDefault="0047437F" w:rsidP="0047437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9035B4" w:rsidRDefault="0047437F" w:rsidP="003738D8">
      <w:pPr>
        <w:ind w:right="-28"/>
        <w:rPr>
          <w:rFonts w:ascii="Arial" w:hAnsi="Arial" w:cs="Arial"/>
          <w:lang w:val="sl-SI"/>
        </w:rPr>
      </w:pPr>
      <w:r w:rsidRPr="002F00F8">
        <w:rPr>
          <w:rFonts w:ascii="Arial" w:hAnsi="Arial" w:cs="Arial"/>
          <w:lang w:val="sl-SI"/>
        </w:rPr>
        <w:br w:type="textWrapping" w:clear="all"/>
      </w:r>
    </w:p>
    <w:p w:rsidR="002F00F8" w:rsidRPr="002F00F8" w:rsidRDefault="002F00F8" w:rsidP="003738D8">
      <w:pPr>
        <w:ind w:right="-28"/>
        <w:rPr>
          <w:rFonts w:ascii="Arial" w:hAnsi="Arial" w:cs="Arial"/>
          <w:lang w:val="sl-SI"/>
        </w:rPr>
      </w:pPr>
    </w:p>
    <w:tbl>
      <w:tblPr>
        <w:tblStyle w:val="Tabelamrea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9035B4" w:rsidRPr="002F00F8" w:rsidTr="00D45F41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9035B4" w:rsidRPr="002F00F8" w:rsidRDefault="009035B4" w:rsidP="00D45F41">
            <w:pPr>
              <w:ind w:right="-28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</w:tbl>
    <w:p w:rsidR="002F00F8" w:rsidRDefault="002F00F8" w:rsidP="003738D8">
      <w:pPr>
        <w:ind w:right="-28"/>
        <w:rPr>
          <w:rFonts w:ascii="Arial" w:hAnsi="Arial" w:cs="Arial"/>
          <w:lang w:val="sl-SI"/>
        </w:rPr>
      </w:pPr>
    </w:p>
    <w:p w:rsidR="009035B4" w:rsidRPr="002F00F8" w:rsidRDefault="002F00F8" w:rsidP="002F00F8">
      <w:pPr>
        <w:rPr>
          <w:lang w:val="sl-SI"/>
        </w:rPr>
      </w:pPr>
      <w:r>
        <w:rPr>
          <w:lang w:val="sl-SI"/>
        </w:rPr>
        <w:br w:type="page"/>
      </w:r>
    </w:p>
    <w:tbl>
      <w:tblPr>
        <w:tblStyle w:val="Tabelamrea"/>
        <w:tblpPr w:leftFromText="141" w:rightFromText="141" w:vertAnchor="text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3119"/>
        <w:gridCol w:w="5812"/>
        <w:gridCol w:w="425"/>
      </w:tblGrid>
      <w:tr w:rsidR="00B8795E" w:rsidRPr="002F00F8" w:rsidTr="002F00F8">
        <w:trPr>
          <w:gridAfter w:val="1"/>
          <w:wAfter w:w="425" w:type="dxa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95E" w:rsidRPr="002F00F8" w:rsidRDefault="00B8795E" w:rsidP="00B8795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2F00F8">
              <w:rPr>
                <w:rFonts w:ascii="Arial" w:hAnsi="Arial" w:cs="Arial"/>
                <w:b/>
                <w:sz w:val="24"/>
                <w:szCs w:val="24"/>
                <w:lang w:val="sl-SI"/>
              </w:rPr>
              <w:lastRenderedPageBreak/>
              <w:t>Opis storitve</w:t>
            </w:r>
            <w:r w:rsidR="009035B4" w:rsidRPr="002F00F8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</w:t>
            </w:r>
            <w:r w:rsidR="009035B4" w:rsidRPr="002F00F8">
              <w:rPr>
                <w:rFonts w:ascii="Arial" w:hAnsi="Arial" w:cs="Arial"/>
                <w:sz w:val="24"/>
                <w:szCs w:val="24"/>
                <w:lang w:val="sl-SI"/>
              </w:rPr>
              <w:t>(najmanj za tri leta)</w:t>
            </w:r>
          </w:p>
        </w:tc>
      </w:tr>
      <w:tr w:rsidR="00B8795E" w:rsidRPr="002F00F8" w:rsidTr="002F00F8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2F00F8" w:rsidRDefault="00B8795E" w:rsidP="00916A35">
            <w:pPr>
              <w:spacing w:line="24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00F8">
              <w:rPr>
                <w:rFonts w:ascii="Arial" w:hAnsi="Arial" w:cs="Arial"/>
                <w:sz w:val="22"/>
                <w:szCs w:val="22"/>
                <w:lang w:val="sl-SI"/>
              </w:rPr>
              <w:t xml:space="preserve">Podrobnosti o progi, z navedbo postaj v odhodnem in namembnem kraju ter vmesnih postaj </w:t>
            </w:r>
            <w:r w:rsidR="00AD3B3A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               **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95E" w:rsidRPr="00B52DD3" w:rsidRDefault="00B8795E" w:rsidP="00B8795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8795E" w:rsidRPr="002F00F8" w:rsidTr="002F00F8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2F00F8" w:rsidRDefault="00B8795E" w:rsidP="0006052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00F8">
              <w:rPr>
                <w:rFonts w:ascii="Arial" w:hAnsi="Arial" w:cs="Arial"/>
                <w:sz w:val="22"/>
                <w:szCs w:val="22"/>
                <w:lang w:val="sl-SI"/>
              </w:rPr>
              <w:t>Načrtovani datum začetka</w:t>
            </w:r>
            <w:r w:rsidR="00060526" w:rsidRPr="002F00F8">
              <w:rPr>
                <w:rFonts w:ascii="Arial" w:hAnsi="Arial" w:cs="Arial"/>
                <w:sz w:val="22"/>
                <w:szCs w:val="22"/>
                <w:lang w:val="sl-SI"/>
              </w:rPr>
              <w:t xml:space="preserve"> nove storitve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95E" w:rsidRPr="00B52DD3" w:rsidRDefault="00B8795E" w:rsidP="00B8795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8795E" w:rsidRPr="002F00F8" w:rsidTr="002F00F8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2F00F8" w:rsidRDefault="00916A35" w:rsidP="00916A3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Okvirni vozni red</w:t>
            </w:r>
            <w:r w:rsidR="00060526" w:rsidRPr="002F00F8">
              <w:rPr>
                <w:rFonts w:ascii="Arial" w:hAnsi="Arial" w:cs="Arial"/>
                <w:sz w:val="22"/>
                <w:szCs w:val="22"/>
                <w:lang w:val="sl-SI"/>
              </w:rPr>
              <w:t>, pogostost in zmogljivost nove storitve, vključno s časi odhodov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in prihodov ter povezavami in </w:t>
            </w:r>
            <w:r w:rsidR="00060526" w:rsidRPr="002F00F8">
              <w:rPr>
                <w:rFonts w:ascii="Arial" w:hAnsi="Arial" w:cs="Arial"/>
                <w:sz w:val="22"/>
                <w:szCs w:val="22"/>
                <w:lang w:val="sl-SI"/>
              </w:rPr>
              <w:t xml:space="preserve"> vsemi odstopanji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glede</w:t>
            </w:r>
            <w:r w:rsidR="00060526" w:rsidRPr="002F00F8">
              <w:rPr>
                <w:rFonts w:ascii="Arial" w:hAnsi="Arial" w:cs="Arial"/>
                <w:sz w:val="22"/>
                <w:szCs w:val="22"/>
                <w:lang w:val="sl-SI"/>
              </w:rPr>
              <w:t xml:space="preserve"> pogostost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i</w:t>
            </w:r>
            <w:r w:rsidR="00060526" w:rsidRPr="002F00F8">
              <w:rPr>
                <w:rFonts w:ascii="Arial" w:hAnsi="Arial" w:cs="Arial"/>
                <w:sz w:val="22"/>
                <w:szCs w:val="22"/>
                <w:lang w:val="sl-SI"/>
              </w:rPr>
              <w:t xml:space="preserve"> ali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postankov od</w:t>
            </w:r>
            <w:r w:rsidR="00060526" w:rsidRPr="002F00F8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standardnega voznega reda v obeh smereh</w:t>
            </w:r>
            <w:r w:rsidR="00AD3B3A">
              <w:rPr>
                <w:rFonts w:ascii="Arial" w:hAnsi="Arial" w:cs="Arial"/>
                <w:sz w:val="22"/>
                <w:szCs w:val="22"/>
                <w:lang w:val="sl-SI"/>
              </w:rPr>
              <w:tab/>
            </w:r>
            <w:r w:rsidR="00AD3B3A">
              <w:rPr>
                <w:rFonts w:ascii="Arial" w:hAnsi="Arial" w:cs="Arial"/>
                <w:sz w:val="22"/>
                <w:szCs w:val="22"/>
                <w:lang w:val="sl-SI"/>
              </w:rPr>
              <w:tab/>
            </w:r>
            <w:r w:rsidR="00AD3B3A">
              <w:rPr>
                <w:rFonts w:ascii="Arial" w:hAnsi="Arial" w:cs="Arial"/>
                <w:sz w:val="22"/>
                <w:szCs w:val="22"/>
                <w:lang w:val="sl-SI"/>
              </w:rPr>
              <w:tab/>
            </w:r>
            <w:r w:rsidR="00AD3B3A">
              <w:rPr>
                <w:rFonts w:ascii="Arial" w:hAnsi="Arial" w:cs="Arial"/>
                <w:sz w:val="22"/>
                <w:szCs w:val="22"/>
                <w:lang w:val="sl-SI"/>
              </w:rPr>
              <w:tab/>
              <w:t xml:space="preserve">         **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95E" w:rsidRPr="00B52DD3" w:rsidRDefault="00B8795E" w:rsidP="00B8795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8795E" w:rsidRPr="002F00F8" w:rsidTr="002F00F8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2F00F8" w:rsidRDefault="00916A35" w:rsidP="00B8795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Okvirne informacije o tirnih vozilih, ki jih prosilec namerava uporabiti </w:t>
            </w:r>
            <w:r w:rsidR="00060526" w:rsidRPr="002F00F8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AD3B3A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   **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95E" w:rsidRPr="00B52DD3" w:rsidRDefault="00B8795E" w:rsidP="00B8795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tbl>
      <w:tblPr>
        <w:tblStyle w:val="Tabelamrea"/>
        <w:tblW w:w="9214" w:type="dxa"/>
        <w:tblInd w:w="-34" w:type="dxa"/>
        <w:tblLook w:val="04A0" w:firstRow="1" w:lastRow="0" w:firstColumn="1" w:lastColumn="0" w:noHBand="0" w:noVBand="1"/>
      </w:tblPr>
      <w:tblGrid>
        <w:gridCol w:w="2302"/>
        <w:gridCol w:w="6517"/>
        <w:gridCol w:w="395"/>
      </w:tblGrid>
      <w:tr w:rsidR="00A613E1" w:rsidRPr="002F00F8" w:rsidTr="00A613E1">
        <w:trPr>
          <w:gridAfter w:val="1"/>
          <w:wAfter w:w="395" w:type="dxa"/>
        </w:trPr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5B4" w:rsidRPr="00AD3B3A" w:rsidRDefault="00AD3B3A" w:rsidP="00A613E1">
            <w:pPr>
              <w:tabs>
                <w:tab w:val="left" w:pos="7456"/>
              </w:tabs>
              <w:ind w:right="-28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** </w:t>
            </w:r>
            <w:r w:rsidRPr="00AD3B3A">
              <w:rPr>
                <w:rFonts w:ascii="Arial" w:hAnsi="Arial" w:cs="Arial"/>
                <w:lang w:val="sl-SI"/>
              </w:rPr>
              <w:t xml:space="preserve">Prosilec lahko zahtevane </w:t>
            </w:r>
            <w:r>
              <w:rPr>
                <w:rFonts w:ascii="Arial" w:hAnsi="Arial" w:cs="Arial"/>
                <w:lang w:val="sl-SI"/>
              </w:rPr>
              <w:t>podatke navede v posebnem dokumentu, ki ga priloži temu obrazcu</w:t>
            </w:r>
          </w:p>
          <w:p w:rsidR="00AD3B3A" w:rsidRDefault="00AD3B3A" w:rsidP="00A613E1">
            <w:pPr>
              <w:tabs>
                <w:tab w:val="left" w:pos="7456"/>
              </w:tabs>
              <w:ind w:right="-28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  <w:p w:rsidR="00A613E1" w:rsidRPr="002F00F8" w:rsidRDefault="00A613E1" w:rsidP="00A613E1">
            <w:pPr>
              <w:tabs>
                <w:tab w:val="left" w:pos="7456"/>
              </w:tabs>
              <w:ind w:right="-28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2F00F8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Obvestilo vsebuje poslovno občutljive podatke </w:t>
            </w:r>
            <w:r w:rsidRPr="002F00F8">
              <w:rPr>
                <w:rFonts w:ascii="Arial" w:hAnsi="Arial" w:cs="Arial"/>
                <w:sz w:val="24"/>
                <w:szCs w:val="24"/>
                <w:lang w:val="sl-SI"/>
              </w:rPr>
              <w:t xml:space="preserve">(označiti z </w:t>
            </w:r>
            <w:r w:rsidRPr="002F00F8">
              <w:rPr>
                <w:rFonts w:ascii="Arial" w:hAnsi="Arial" w:cs="Arial"/>
                <w:b/>
                <w:sz w:val="24"/>
                <w:szCs w:val="24"/>
                <w:lang w:val="sl-SI"/>
              </w:rPr>
              <w:t>X</w:t>
            </w:r>
            <w:r w:rsidRPr="002F00F8">
              <w:rPr>
                <w:rFonts w:ascii="Arial" w:hAnsi="Arial" w:cs="Arial"/>
                <w:sz w:val="24"/>
                <w:szCs w:val="24"/>
                <w:lang w:val="sl-SI"/>
              </w:rPr>
              <w:t>)</w:t>
            </w:r>
            <w:r w:rsidRPr="002F00F8">
              <w:rPr>
                <w:rFonts w:ascii="Arial" w:hAnsi="Arial" w:cs="Arial"/>
                <w:sz w:val="24"/>
                <w:szCs w:val="24"/>
                <w:lang w:val="sl-SI"/>
              </w:rPr>
              <w:tab/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772"/>
              <w:gridCol w:w="567"/>
            </w:tblGrid>
            <w:tr w:rsidR="00A613E1" w:rsidRPr="002F00F8" w:rsidTr="00A613E1">
              <w:tc>
                <w:tcPr>
                  <w:tcW w:w="772" w:type="dxa"/>
                </w:tcPr>
                <w:p w:rsidR="00A613E1" w:rsidRPr="002F00F8" w:rsidRDefault="00A613E1" w:rsidP="00A613E1">
                  <w:pPr>
                    <w:tabs>
                      <w:tab w:val="left" w:pos="7456"/>
                    </w:tabs>
                    <w:ind w:right="-28"/>
                    <w:rPr>
                      <w:rFonts w:ascii="Arial" w:hAnsi="Arial" w:cs="Arial"/>
                      <w:sz w:val="22"/>
                      <w:szCs w:val="22"/>
                      <w:lang w:val="sl-SI"/>
                    </w:rPr>
                  </w:pPr>
                  <w:r w:rsidRPr="002F00F8">
                    <w:rPr>
                      <w:rFonts w:ascii="Arial" w:hAnsi="Arial" w:cs="Arial"/>
                      <w:sz w:val="22"/>
                      <w:szCs w:val="22"/>
                      <w:lang w:val="sl-SI"/>
                    </w:rPr>
                    <w:t>Da</w:t>
                  </w:r>
                </w:p>
              </w:tc>
              <w:tc>
                <w:tcPr>
                  <w:tcW w:w="567" w:type="dxa"/>
                </w:tcPr>
                <w:p w:rsidR="00A613E1" w:rsidRPr="00B52DD3" w:rsidRDefault="00A613E1" w:rsidP="00A613E1">
                  <w:pPr>
                    <w:tabs>
                      <w:tab w:val="left" w:pos="7456"/>
                    </w:tabs>
                    <w:ind w:right="-28"/>
                    <w:rPr>
                      <w:rFonts w:ascii="Arial" w:hAnsi="Arial" w:cs="Arial"/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A613E1" w:rsidRPr="002F00F8" w:rsidTr="00A613E1">
              <w:tc>
                <w:tcPr>
                  <w:tcW w:w="772" w:type="dxa"/>
                </w:tcPr>
                <w:p w:rsidR="00A613E1" w:rsidRPr="002F00F8" w:rsidRDefault="00A613E1" w:rsidP="00A613E1">
                  <w:pPr>
                    <w:tabs>
                      <w:tab w:val="left" w:pos="7456"/>
                    </w:tabs>
                    <w:ind w:right="-28"/>
                    <w:rPr>
                      <w:rFonts w:ascii="Arial" w:hAnsi="Arial" w:cs="Arial"/>
                      <w:sz w:val="22"/>
                      <w:szCs w:val="22"/>
                      <w:lang w:val="sl-SI"/>
                    </w:rPr>
                  </w:pPr>
                  <w:r w:rsidRPr="002F00F8">
                    <w:rPr>
                      <w:rFonts w:ascii="Arial" w:hAnsi="Arial" w:cs="Arial"/>
                      <w:sz w:val="22"/>
                      <w:szCs w:val="22"/>
                      <w:lang w:val="sl-SI"/>
                    </w:rPr>
                    <w:t>Ne</w:t>
                  </w:r>
                </w:p>
              </w:tc>
              <w:tc>
                <w:tcPr>
                  <w:tcW w:w="567" w:type="dxa"/>
                </w:tcPr>
                <w:p w:rsidR="00A613E1" w:rsidRPr="00B52DD3" w:rsidRDefault="00A613E1" w:rsidP="00A613E1">
                  <w:pPr>
                    <w:tabs>
                      <w:tab w:val="left" w:pos="7456"/>
                    </w:tabs>
                    <w:ind w:right="-28"/>
                    <w:rPr>
                      <w:rFonts w:ascii="Arial" w:hAnsi="Arial" w:cs="Arial"/>
                      <w:sz w:val="22"/>
                      <w:szCs w:val="22"/>
                      <w:lang w:val="sl-SI"/>
                    </w:rPr>
                  </w:pPr>
                </w:p>
              </w:tc>
            </w:tr>
          </w:tbl>
          <w:p w:rsidR="00A613E1" w:rsidRPr="002F00F8" w:rsidRDefault="00A613E1" w:rsidP="00A613E1">
            <w:pPr>
              <w:tabs>
                <w:tab w:val="left" w:pos="7456"/>
              </w:tabs>
              <w:ind w:right="-28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2F00F8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Če »DA« </w:t>
            </w:r>
          </w:p>
        </w:tc>
      </w:tr>
      <w:tr w:rsidR="00A613E1" w:rsidRPr="002F00F8" w:rsidTr="00AC6518">
        <w:tc>
          <w:tcPr>
            <w:tcW w:w="2302" w:type="dxa"/>
          </w:tcPr>
          <w:p w:rsidR="00A613E1" w:rsidRPr="002F00F8" w:rsidRDefault="00A613E1" w:rsidP="00AC651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00F8">
              <w:rPr>
                <w:rFonts w:ascii="Arial" w:hAnsi="Arial" w:cs="Arial"/>
                <w:sz w:val="22"/>
                <w:szCs w:val="22"/>
                <w:lang w:val="sl-SI"/>
              </w:rPr>
              <w:t xml:space="preserve">Navedba poslovno </w:t>
            </w:r>
            <w:r w:rsidR="00AC6518">
              <w:rPr>
                <w:rFonts w:ascii="Arial" w:hAnsi="Arial" w:cs="Arial"/>
                <w:sz w:val="22"/>
                <w:szCs w:val="22"/>
                <w:lang w:val="sl-SI"/>
              </w:rPr>
              <w:t>občutljivih</w:t>
            </w:r>
            <w:r w:rsidRPr="002F00F8">
              <w:rPr>
                <w:rFonts w:ascii="Arial" w:hAnsi="Arial" w:cs="Arial"/>
                <w:sz w:val="22"/>
                <w:szCs w:val="22"/>
                <w:lang w:val="sl-SI"/>
              </w:rPr>
              <w:t xml:space="preserve"> podatkov</w:t>
            </w:r>
          </w:p>
        </w:tc>
        <w:tc>
          <w:tcPr>
            <w:tcW w:w="6912" w:type="dxa"/>
            <w:gridSpan w:val="2"/>
          </w:tcPr>
          <w:p w:rsidR="00A613E1" w:rsidRPr="00B52DD3" w:rsidRDefault="00A613E1" w:rsidP="0047437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613E1" w:rsidRPr="002F00F8" w:rsidTr="00AC6518">
        <w:tc>
          <w:tcPr>
            <w:tcW w:w="2302" w:type="dxa"/>
          </w:tcPr>
          <w:p w:rsidR="00A613E1" w:rsidRPr="002F00F8" w:rsidRDefault="009035B4" w:rsidP="0047437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00F8">
              <w:rPr>
                <w:rFonts w:ascii="Arial" w:hAnsi="Arial" w:cs="Arial"/>
                <w:sz w:val="22"/>
                <w:szCs w:val="22"/>
                <w:lang w:val="sl-SI"/>
              </w:rPr>
              <w:t>Utemeljitev zahteve za izključitev objave</w:t>
            </w:r>
          </w:p>
        </w:tc>
        <w:tc>
          <w:tcPr>
            <w:tcW w:w="6912" w:type="dxa"/>
            <w:gridSpan w:val="2"/>
          </w:tcPr>
          <w:p w:rsidR="00A613E1" w:rsidRPr="00B52DD3" w:rsidRDefault="00A613E1" w:rsidP="0047437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F35EAA" w:rsidRPr="002F00F8" w:rsidRDefault="00F35EAA" w:rsidP="0047437F">
      <w:pPr>
        <w:rPr>
          <w:rFonts w:ascii="Arial" w:hAnsi="Arial" w:cs="Arial"/>
          <w:lang w:val="sl-SI"/>
        </w:rPr>
      </w:pPr>
    </w:p>
    <w:p w:rsidR="009035B4" w:rsidRPr="002F00F8" w:rsidRDefault="009035B4" w:rsidP="009035B4">
      <w:pPr>
        <w:ind w:right="283"/>
        <w:rPr>
          <w:rFonts w:ascii="Arial" w:hAnsi="Arial" w:cs="Arial"/>
          <w:sz w:val="22"/>
          <w:szCs w:val="22"/>
          <w:lang w:val="sl-SI" w:eastAsia="da-DK"/>
        </w:rPr>
      </w:pPr>
      <w:r w:rsidRPr="002F00F8">
        <w:rPr>
          <w:rFonts w:ascii="Arial" w:hAnsi="Arial" w:cs="Arial"/>
          <w:sz w:val="22"/>
          <w:szCs w:val="22"/>
          <w:lang w:val="sl-SI" w:eastAsia="da-DK"/>
        </w:rPr>
        <w:t xml:space="preserve">Regulatorni organ bo obvestilo nemudoma objavil na spletni strani </w:t>
      </w:r>
      <w:hyperlink r:id="rId8" w:history="1">
        <w:r w:rsidRPr="002F00F8">
          <w:rPr>
            <w:rStyle w:val="Hiperpovezava"/>
            <w:rFonts w:ascii="Arial" w:hAnsi="Arial" w:cs="Arial"/>
            <w:sz w:val="22"/>
            <w:szCs w:val="22"/>
            <w:lang w:val="sl-SI" w:eastAsia="da-DK"/>
          </w:rPr>
          <w:t>www.akos-rs.si</w:t>
        </w:r>
      </w:hyperlink>
      <w:r w:rsidRPr="002F00F8">
        <w:rPr>
          <w:rFonts w:ascii="Arial" w:hAnsi="Arial" w:cs="Arial"/>
          <w:sz w:val="22"/>
          <w:szCs w:val="22"/>
          <w:lang w:val="sl-SI" w:eastAsia="da-DK"/>
        </w:rPr>
        <w:t xml:space="preserve"> in o tem obvestil pristojne subjekte. Regulatorni organ bo izključil iz objave poslovno zaupne podatke, ki jih bo prosilec utemeljil in bo utemeljitev sprejemljiva za regulatorni organ.</w:t>
      </w:r>
    </w:p>
    <w:p w:rsidR="00AD3B3A" w:rsidRDefault="00AD3B3A" w:rsidP="00B8795E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B8795E" w:rsidRPr="002F00F8" w:rsidRDefault="00B8795E" w:rsidP="00B8795E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2F00F8">
        <w:rPr>
          <w:rFonts w:ascii="Arial" w:hAnsi="Arial" w:cs="Arial"/>
          <w:b/>
          <w:sz w:val="22"/>
          <w:szCs w:val="22"/>
          <w:lang w:val="sl-SI"/>
        </w:rPr>
        <w:t>________________</w:t>
      </w:r>
      <w:r w:rsidRPr="002F00F8">
        <w:rPr>
          <w:rFonts w:ascii="Arial" w:hAnsi="Arial" w:cs="Arial"/>
          <w:b/>
          <w:sz w:val="22"/>
          <w:szCs w:val="22"/>
          <w:lang w:val="sl-SI"/>
        </w:rPr>
        <w:tab/>
      </w:r>
      <w:r w:rsidRPr="002F00F8">
        <w:rPr>
          <w:rFonts w:ascii="Arial" w:hAnsi="Arial" w:cs="Arial"/>
          <w:b/>
          <w:sz w:val="22"/>
          <w:szCs w:val="22"/>
          <w:lang w:val="sl-SI"/>
        </w:rPr>
        <w:tab/>
      </w:r>
      <w:r w:rsidRPr="002F00F8">
        <w:rPr>
          <w:rFonts w:ascii="Arial" w:hAnsi="Arial" w:cs="Arial"/>
          <w:b/>
          <w:sz w:val="22"/>
          <w:szCs w:val="22"/>
          <w:lang w:val="sl-SI"/>
        </w:rPr>
        <w:tab/>
      </w:r>
      <w:r w:rsidR="00937781">
        <w:rPr>
          <w:rFonts w:ascii="Arial" w:hAnsi="Arial" w:cs="Arial"/>
          <w:b/>
          <w:sz w:val="22"/>
          <w:szCs w:val="22"/>
          <w:lang w:val="sl-SI"/>
        </w:rPr>
        <w:tab/>
      </w:r>
      <w:r w:rsidR="00937781">
        <w:rPr>
          <w:rFonts w:ascii="Arial" w:hAnsi="Arial" w:cs="Arial"/>
          <w:b/>
          <w:sz w:val="22"/>
          <w:szCs w:val="22"/>
          <w:lang w:val="sl-SI"/>
        </w:rPr>
        <w:tab/>
      </w:r>
      <w:r w:rsidR="00937781">
        <w:rPr>
          <w:rFonts w:ascii="Arial" w:hAnsi="Arial" w:cs="Arial"/>
          <w:b/>
          <w:sz w:val="22"/>
          <w:szCs w:val="22"/>
          <w:lang w:val="sl-SI"/>
        </w:rPr>
        <w:tab/>
      </w:r>
      <w:r w:rsidRPr="002F00F8">
        <w:rPr>
          <w:rFonts w:ascii="Arial" w:hAnsi="Arial" w:cs="Arial"/>
          <w:b/>
          <w:sz w:val="22"/>
          <w:szCs w:val="22"/>
          <w:lang w:val="sl-SI"/>
        </w:rPr>
        <w:t>_________________________</w:t>
      </w:r>
    </w:p>
    <w:p w:rsidR="003738D8" w:rsidRPr="002F00F8" w:rsidRDefault="00B8795E" w:rsidP="00B8795E">
      <w:pPr>
        <w:ind w:right="-28"/>
        <w:rPr>
          <w:rFonts w:ascii="Arial" w:hAnsi="Arial" w:cs="Arial"/>
          <w:sz w:val="22"/>
          <w:szCs w:val="22"/>
          <w:lang w:val="sl-SI"/>
        </w:rPr>
      </w:pPr>
      <w:r w:rsidRPr="002F00F8">
        <w:rPr>
          <w:rFonts w:ascii="Arial" w:hAnsi="Arial" w:cs="Arial"/>
          <w:sz w:val="22"/>
          <w:szCs w:val="22"/>
          <w:lang w:val="sl-SI"/>
        </w:rPr>
        <w:t>Datum</w:t>
      </w:r>
      <w:r w:rsidRPr="002F00F8">
        <w:rPr>
          <w:rFonts w:ascii="Arial" w:hAnsi="Arial" w:cs="Arial"/>
          <w:sz w:val="22"/>
          <w:szCs w:val="22"/>
          <w:lang w:val="sl-SI"/>
        </w:rPr>
        <w:tab/>
      </w:r>
      <w:r w:rsidRPr="002F00F8">
        <w:rPr>
          <w:rFonts w:ascii="Arial" w:hAnsi="Arial" w:cs="Arial"/>
          <w:sz w:val="22"/>
          <w:szCs w:val="22"/>
          <w:lang w:val="sl-SI"/>
        </w:rPr>
        <w:tab/>
      </w:r>
      <w:r w:rsidRPr="002F00F8">
        <w:rPr>
          <w:rFonts w:ascii="Arial" w:hAnsi="Arial" w:cs="Arial"/>
          <w:sz w:val="22"/>
          <w:szCs w:val="22"/>
          <w:lang w:val="sl-SI"/>
        </w:rPr>
        <w:tab/>
      </w:r>
      <w:r w:rsidRPr="002F00F8">
        <w:rPr>
          <w:rFonts w:ascii="Arial" w:hAnsi="Arial" w:cs="Arial"/>
          <w:sz w:val="22"/>
          <w:szCs w:val="22"/>
          <w:lang w:val="sl-SI"/>
        </w:rPr>
        <w:tab/>
      </w:r>
      <w:r w:rsidRPr="002F00F8">
        <w:rPr>
          <w:rFonts w:ascii="Arial" w:hAnsi="Arial" w:cs="Arial"/>
          <w:sz w:val="22"/>
          <w:szCs w:val="22"/>
          <w:lang w:val="sl-SI"/>
        </w:rPr>
        <w:tab/>
      </w:r>
      <w:r w:rsidRPr="002F00F8">
        <w:rPr>
          <w:rFonts w:ascii="Arial" w:hAnsi="Arial" w:cs="Arial"/>
          <w:sz w:val="22"/>
          <w:szCs w:val="22"/>
          <w:lang w:val="sl-SI"/>
        </w:rPr>
        <w:tab/>
      </w:r>
      <w:r w:rsidR="00937781">
        <w:rPr>
          <w:rFonts w:ascii="Arial" w:hAnsi="Arial" w:cs="Arial"/>
          <w:sz w:val="22"/>
          <w:szCs w:val="22"/>
          <w:lang w:val="sl-SI"/>
        </w:rPr>
        <w:tab/>
      </w:r>
      <w:r w:rsidR="00937781">
        <w:rPr>
          <w:rFonts w:ascii="Arial" w:hAnsi="Arial" w:cs="Arial"/>
          <w:sz w:val="22"/>
          <w:szCs w:val="22"/>
          <w:lang w:val="sl-SI"/>
        </w:rPr>
        <w:tab/>
      </w:r>
      <w:r w:rsidRPr="002F00F8">
        <w:rPr>
          <w:rFonts w:ascii="Arial" w:hAnsi="Arial" w:cs="Arial"/>
          <w:sz w:val="22"/>
          <w:szCs w:val="22"/>
          <w:lang w:val="sl-SI"/>
        </w:rPr>
        <w:t>Podpis</w:t>
      </w:r>
    </w:p>
    <w:p w:rsidR="009035B4" w:rsidRPr="002F00F8" w:rsidRDefault="009035B4" w:rsidP="00DC6E56">
      <w:pPr>
        <w:ind w:right="-28"/>
        <w:rPr>
          <w:rFonts w:ascii="Arial" w:hAnsi="Arial" w:cs="Arial"/>
          <w:b/>
          <w:u w:val="single"/>
          <w:lang w:val="sl-SI"/>
        </w:rPr>
      </w:pPr>
    </w:p>
    <w:p w:rsidR="009035B4" w:rsidRPr="00937781" w:rsidRDefault="009035B4" w:rsidP="00DC6E56">
      <w:pPr>
        <w:ind w:right="-28"/>
        <w:rPr>
          <w:rFonts w:ascii="Arial" w:hAnsi="Arial" w:cs="Arial"/>
          <w:sz w:val="24"/>
          <w:szCs w:val="24"/>
          <w:u w:val="single"/>
          <w:lang w:val="sl-SI"/>
        </w:rPr>
      </w:pPr>
      <w:r w:rsidRPr="00937781">
        <w:rPr>
          <w:rFonts w:ascii="Arial" w:hAnsi="Arial" w:cs="Arial"/>
          <w:b/>
          <w:sz w:val="24"/>
          <w:szCs w:val="24"/>
          <w:u w:val="single"/>
          <w:lang w:val="sl-SI"/>
        </w:rPr>
        <w:t xml:space="preserve">Priloge: </w:t>
      </w:r>
      <w:r w:rsidRPr="00937781">
        <w:rPr>
          <w:rFonts w:ascii="Arial" w:hAnsi="Arial" w:cs="Arial"/>
          <w:sz w:val="24"/>
          <w:szCs w:val="24"/>
          <w:u w:val="single"/>
          <w:lang w:val="sl-SI"/>
        </w:rPr>
        <w:t xml:space="preserve">(navesti dokumente, ki se prilagajo kot dokazila ali dopolnjuje </w:t>
      </w:r>
    </w:p>
    <w:p w:rsidR="009035B4" w:rsidRPr="002F00F8" w:rsidRDefault="009035B4" w:rsidP="00DC6E56">
      <w:pPr>
        <w:ind w:right="-28"/>
        <w:rPr>
          <w:rFonts w:ascii="Arial" w:hAnsi="Arial" w:cs="Arial"/>
          <w:b/>
          <w:u w:val="single"/>
          <w:lang w:val="sl-SI"/>
        </w:rPr>
      </w:pPr>
    </w:p>
    <w:sectPr w:rsidR="009035B4" w:rsidRPr="002F00F8" w:rsidSect="0047437F">
      <w:headerReference w:type="default" r:id="rId9"/>
      <w:headerReference w:type="first" r:id="rId10"/>
      <w:pgSz w:w="11906" w:h="16838" w:code="9"/>
      <w:pgMar w:top="1985" w:right="1133" w:bottom="1135" w:left="1134" w:header="397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76" w:rsidRDefault="00B15E76">
      <w:r>
        <w:separator/>
      </w:r>
    </w:p>
  </w:endnote>
  <w:endnote w:type="continuationSeparator" w:id="0">
    <w:p w:rsidR="00B15E76" w:rsidRDefault="00B1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76" w:rsidRDefault="00B15E76">
      <w:r>
        <w:separator/>
      </w:r>
    </w:p>
  </w:footnote>
  <w:footnote w:type="continuationSeparator" w:id="0">
    <w:p w:rsidR="00B15E76" w:rsidRDefault="00B15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2A" w:rsidRDefault="00F138B8"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76200</wp:posOffset>
          </wp:positionV>
          <wp:extent cx="2190115" cy="986790"/>
          <wp:effectExtent l="0" t="0" r="635" b="3810"/>
          <wp:wrapTopAndBottom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115" cy="9867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82044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5467350</wp:posOffset>
              </wp:positionH>
              <wp:positionV relativeFrom="page">
                <wp:posOffset>238125</wp:posOffset>
              </wp:positionV>
              <wp:extent cx="1800225" cy="304800"/>
              <wp:effectExtent l="0" t="0" r="952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2A" w:rsidRDefault="001E7D2A">
                          <w:pPr>
                            <w:pStyle w:val="Afsender"/>
                          </w:pPr>
                        </w:p>
                        <w:p w:rsidR="001E7D2A" w:rsidRDefault="001E7D2A">
                          <w:pPr>
                            <w:pStyle w:val="Afsender"/>
                          </w:pPr>
                        </w:p>
                        <w:p w:rsidR="001E7D2A" w:rsidRDefault="001E7D2A">
                          <w:pPr>
                            <w:pStyle w:val="Af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30.5pt;margin-top:18.75pt;width:141.7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" filled="f" stroked="f">
              <v:textbox inset="0,0,0,0">
                <w:txbxContent>
                  <w:p w:rsidR="001E7D2A" w:rsidRDefault="001E7D2A">
                    <w:pPr>
                      <w:pStyle w:val="Afsender"/>
                    </w:pPr>
                  </w:p>
                  <w:p w:rsidR="001E7D2A" w:rsidRDefault="001E7D2A">
                    <w:pPr>
                      <w:pStyle w:val="Afsender"/>
                    </w:pPr>
                  </w:p>
                  <w:p w:rsidR="001E7D2A" w:rsidRDefault="001E7D2A">
                    <w:pPr>
                      <w:pStyle w:val="Afsend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B8" w:rsidRDefault="00F138B8">
    <w:pPr>
      <w:rPr>
        <w:b/>
      </w:rPr>
    </w:pPr>
    <w:r>
      <w:rPr>
        <w:b/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161925</wp:posOffset>
          </wp:positionV>
          <wp:extent cx="2188845" cy="885825"/>
          <wp:effectExtent l="0" t="0" r="1905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1BCF"/>
    <w:multiLevelType w:val="hybridMultilevel"/>
    <w:tmpl w:val="5D40D7D8"/>
    <w:lvl w:ilvl="0" w:tplc="6EA8B08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D2DF4"/>
    <w:multiLevelType w:val="multilevel"/>
    <w:tmpl w:val="0406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9646F"/>
    <w:multiLevelType w:val="hybridMultilevel"/>
    <w:tmpl w:val="91CCB3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1E64"/>
    <w:multiLevelType w:val="hybridMultilevel"/>
    <w:tmpl w:val="8C4253DE"/>
    <w:lvl w:ilvl="0" w:tplc="64A2F08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37C37"/>
    <w:multiLevelType w:val="hybridMultilevel"/>
    <w:tmpl w:val="4F001720"/>
    <w:lvl w:ilvl="0" w:tplc="56BA7094">
      <w:start w:val="5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C3A72"/>
    <w:multiLevelType w:val="hybridMultilevel"/>
    <w:tmpl w:val="017AF5A6"/>
    <w:lvl w:ilvl="0" w:tplc="F81E31E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D0C10"/>
    <w:multiLevelType w:val="hybridMultilevel"/>
    <w:tmpl w:val="52865572"/>
    <w:lvl w:ilvl="0" w:tplc="E65614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2B16"/>
    <w:multiLevelType w:val="hybridMultilevel"/>
    <w:tmpl w:val="91CCB3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C8"/>
    <w:rsid w:val="0000190C"/>
    <w:rsid w:val="00003D52"/>
    <w:rsid w:val="0002184B"/>
    <w:rsid w:val="00022132"/>
    <w:rsid w:val="0002291A"/>
    <w:rsid w:val="00030D82"/>
    <w:rsid w:val="00050936"/>
    <w:rsid w:val="00055B6F"/>
    <w:rsid w:val="00060526"/>
    <w:rsid w:val="000659BF"/>
    <w:rsid w:val="00065D64"/>
    <w:rsid w:val="00073228"/>
    <w:rsid w:val="00073F19"/>
    <w:rsid w:val="0007555F"/>
    <w:rsid w:val="000755D6"/>
    <w:rsid w:val="000762F6"/>
    <w:rsid w:val="000768E3"/>
    <w:rsid w:val="00086617"/>
    <w:rsid w:val="00091A6E"/>
    <w:rsid w:val="00092700"/>
    <w:rsid w:val="00095888"/>
    <w:rsid w:val="000A2C1C"/>
    <w:rsid w:val="000B42EC"/>
    <w:rsid w:val="000B5493"/>
    <w:rsid w:val="000B5BDA"/>
    <w:rsid w:val="000C4739"/>
    <w:rsid w:val="000C6396"/>
    <w:rsid w:val="000D52FF"/>
    <w:rsid w:val="000E4D7C"/>
    <w:rsid w:val="000E61C1"/>
    <w:rsid w:val="000F15E7"/>
    <w:rsid w:val="000F2E39"/>
    <w:rsid w:val="000F4BA9"/>
    <w:rsid w:val="00107ABB"/>
    <w:rsid w:val="00110021"/>
    <w:rsid w:val="00113FE4"/>
    <w:rsid w:val="00115619"/>
    <w:rsid w:val="00116A8D"/>
    <w:rsid w:val="0012759D"/>
    <w:rsid w:val="00144DB3"/>
    <w:rsid w:val="00153DB3"/>
    <w:rsid w:val="00157464"/>
    <w:rsid w:val="00162668"/>
    <w:rsid w:val="00165AB4"/>
    <w:rsid w:val="001729EA"/>
    <w:rsid w:val="00173919"/>
    <w:rsid w:val="00176930"/>
    <w:rsid w:val="00176DA2"/>
    <w:rsid w:val="00182738"/>
    <w:rsid w:val="00184FF8"/>
    <w:rsid w:val="00186DBA"/>
    <w:rsid w:val="001874D4"/>
    <w:rsid w:val="0019710C"/>
    <w:rsid w:val="001B0B73"/>
    <w:rsid w:val="001C0B87"/>
    <w:rsid w:val="001D0D2F"/>
    <w:rsid w:val="001D4B7F"/>
    <w:rsid w:val="001D72C8"/>
    <w:rsid w:val="001E7D2A"/>
    <w:rsid w:val="001F44F7"/>
    <w:rsid w:val="001F7E48"/>
    <w:rsid w:val="00200493"/>
    <w:rsid w:val="00206B1C"/>
    <w:rsid w:val="00211B5F"/>
    <w:rsid w:val="00220B1D"/>
    <w:rsid w:val="00220DE7"/>
    <w:rsid w:val="0022188F"/>
    <w:rsid w:val="00222710"/>
    <w:rsid w:val="00222E92"/>
    <w:rsid w:val="002240EB"/>
    <w:rsid w:val="0023322F"/>
    <w:rsid w:val="00234296"/>
    <w:rsid w:val="00236576"/>
    <w:rsid w:val="00250A98"/>
    <w:rsid w:val="0025389D"/>
    <w:rsid w:val="0025430D"/>
    <w:rsid w:val="002579F7"/>
    <w:rsid w:val="00262695"/>
    <w:rsid w:val="00270DB4"/>
    <w:rsid w:val="00286B42"/>
    <w:rsid w:val="00292DDE"/>
    <w:rsid w:val="00296ABE"/>
    <w:rsid w:val="00296ED9"/>
    <w:rsid w:val="002A2F0E"/>
    <w:rsid w:val="002A6776"/>
    <w:rsid w:val="002B2AE5"/>
    <w:rsid w:val="002B4867"/>
    <w:rsid w:val="002C0FCB"/>
    <w:rsid w:val="002D7BF2"/>
    <w:rsid w:val="002E0602"/>
    <w:rsid w:val="002E5E8D"/>
    <w:rsid w:val="002F00F8"/>
    <w:rsid w:val="002F40E2"/>
    <w:rsid w:val="002F5F8E"/>
    <w:rsid w:val="00310671"/>
    <w:rsid w:val="00332966"/>
    <w:rsid w:val="003342AE"/>
    <w:rsid w:val="00335959"/>
    <w:rsid w:val="00335A08"/>
    <w:rsid w:val="00344E1C"/>
    <w:rsid w:val="00345EF1"/>
    <w:rsid w:val="0034798E"/>
    <w:rsid w:val="00355F12"/>
    <w:rsid w:val="00370E86"/>
    <w:rsid w:val="00371B35"/>
    <w:rsid w:val="00371E18"/>
    <w:rsid w:val="003738D8"/>
    <w:rsid w:val="00373FB5"/>
    <w:rsid w:val="003832CE"/>
    <w:rsid w:val="00392744"/>
    <w:rsid w:val="00393682"/>
    <w:rsid w:val="003949D2"/>
    <w:rsid w:val="003A3608"/>
    <w:rsid w:val="003A650D"/>
    <w:rsid w:val="003B01F0"/>
    <w:rsid w:val="003B2DC7"/>
    <w:rsid w:val="003B79B3"/>
    <w:rsid w:val="003E4D3C"/>
    <w:rsid w:val="003E6E97"/>
    <w:rsid w:val="003E7A1F"/>
    <w:rsid w:val="003F33BF"/>
    <w:rsid w:val="003F79EB"/>
    <w:rsid w:val="0040300C"/>
    <w:rsid w:val="00403A4F"/>
    <w:rsid w:val="00403BAD"/>
    <w:rsid w:val="00405D06"/>
    <w:rsid w:val="004066BD"/>
    <w:rsid w:val="0042214B"/>
    <w:rsid w:val="00423F14"/>
    <w:rsid w:val="004267D2"/>
    <w:rsid w:val="0043030F"/>
    <w:rsid w:val="004468BB"/>
    <w:rsid w:val="004578D0"/>
    <w:rsid w:val="004630AE"/>
    <w:rsid w:val="00463798"/>
    <w:rsid w:val="004724A7"/>
    <w:rsid w:val="0047437F"/>
    <w:rsid w:val="00474FC5"/>
    <w:rsid w:val="00474FE5"/>
    <w:rsid w:val="004760E6"/>
    <w:rsid w:val="00484D88"/>
    <w:rsid w:val="00487588"/>
    <w:rsid w:val="00487F4C"/>
    <w:rsid w:val="004A12D2"/>
    <w:rsid w:val="004A3C96"/>
    <w:rsid w:val="004B2519"/>
    <w:rsid w:val="004B321B"/>
    <w:rsid w:val="004B6053"/>
    <w:rsid w:val="004D1ADE"/>
    <w:rsid w:val="004D27E4"/>
    <w:rsid w:val="004F024D"/>
    <w:rsid w:val="004F7022"/>
    <w:rsid w:val="00500CD2"/>
    <w:rsid w:val="00501475"/>
    <w:rsid w:val="00503CD3"/>
    <w:rsid w:val="00506105"/>
    <w:rsid w:val="00516710"/>
    <w:rsid w:val="005373A8"/>
    <w:rsid w:val="00545311"/>
    <w:rsid w:val="0054697E"/>
    <w:rsid w:val="0054764F"/>
    <w:rsid w:val="00550B21"/>
    <w:rsid w:val="00552C27"/>
    <w:rsid w:val="005547D7"/>
    <w:rsid w:val="005571CB"/>
    <w:rsid w:val="0056221F"/>
    <w:rsid w:val="0056360B"/>
    <w:rsid w:val="00564756"/>
    <w:rsid w:val="00565218"/>
    <w:rsid w:val="00573993"/>
    <w:rsid w:val="00573FC0"/>
    <w:rsid w:val="005748F6"/>
    <w:rsid w:val="00574A28"/>
    <w:rsid w:val="005770C5"/>
    <w:rsid w:val="00584096"/>
    <w:rsid w:val="005919D6"/>
    <w:rsid w:val="00591E99"/>
    <w:rsid w:val="00593ECD"/>
    <w:rsid w:val="00596316"/>
    <w:rsid w:val="005A00A3"/>
    <w:rsid w:val="005A2022"/>
    <w:rsid w:val="005C0D1F"/>
    <w:rsid w:val="005C5833"/>
    <w:rsid w:val="005D0C09"/>
    <w:rsid w:val="005D1E97"/>
    <w:rsid w:val="005D3EB5"/>
    <w:rsid w:val="005E3B7E"/>
    <w:rsid w:val="005E5355"/>
    <w:rsid w:val="005E7E19"/>
    <w:rsid w:val="005F0FBD"/>
    <w:rsid w:val="005F11D9"/>
    <w:rsid w:val="005F2CB8"/>
    <w:rsid w:val="005F4179"/>
    <w:rsid w:val="005F7CEB"/>
    <w:rsid w:val="006014E1"/>
    <w:rsid w:val="00605ECA"/>
    <w:rsid w:val="00607ECA"/>
    <w:rsid w:val="006158EB"/>
    <w:rsid w:val="00616C20"/>
    <w:rsid w:val="006209AD"/>
    <w:rsid w:val="00625C6D"/>
    <w:rsid w:val="006372B2"/>
    <w:rsid w:val="00640E92"/>
    <w:rsid w:val="00641291"/>
    <w:rsid w:val="00652A7D"/>
    <w:rsid w:val="00653A73"/>
    <w:rsid w:val="006549AC"/>
    <w:rsid w:val="00660094"/>
    <w:rsid w:val="00665328"/>
    <w:rsid w:val="006730DE"/>
    <w:rsid w:val="0067499A"/>
    <w:rsid w:val="00676440"/>
    <w:rsid w:val="00687E83"/>
    <w:rsid w:val="006959BA"/>
    <w:rsid w:val="006967BD"/>
    <w:rsid w:val="00696CE7"/>
    <w:rsid w:val="006A04C8"/>
    <w:rsid w:val="006A0AFF"/>
    <w:rsid w:val="006A7345"/>
    <w:rsid w:val="006C0DE8"/>
    <w:rsid w:val="006E2678"/>
    <w:rsid w:val="006F13A9"/>
    <w:rsid w:val="00707D5F"/>
    <w:rsid w:val="00713379"/>
    <w:rsid w:val="00721422"/>
    <w:rsid w:val="0072528F"/>
    <w:rsid w:val="00726973"/>
    <w:rsid w:val="00733622"/>
    <w:rsid w:val="00740BE9"/>
    <w:rsid w:val="0074567F"/>
    <w:rsid w:val="00746ADA"/>
    <w:rsid w:val="00751ACF"/>
    <w:rsid w:val="00756FD7"/>
    <w:rsid w:val="007748F3"/>
    <w:rsid w:val="007760B9"/>
    <w:rsid w:val="00787116"/>
    <w:rsid w:val="007907C9"/>
    <w:rsid w:val="00796316"/>
    <w:rsid w:val="007964DB"/>
    <w:rsid w:val="007A2303"/>
    <w:rsid w:val="007B40C5"/>
    <w:rsid w:val="007B4195"/>
    <w:rsid w:val="007B6933"/>
    <w:rsid w:val="007C45E7"/>
    <w:rsid w:val="007C532E"/>
    <w:rsid w:val="007C5EC4"/>
    <w:rsid w:val="007C6E26"/>
    <w:rsid w:val="007D70C1"/>
    <w:rsid w:val="007F4558"/>
    <w:rsid w:val="007F5B2C"/>
    <w:rsid w:val="007F6425"/>
    <w:rsid w:val="00805B70"/>
    <w:rsid w:val="008118D3"/>
    <w:rsid w:val="008167C1"/>
    <w:rsid w:val="00821867"/>
    <w:rsid w:val="00826B95"/>
    <w:rsid w:val="0083255A"/>
    <w:rsid w:val="00846D58"/>
    <w:rsid w:val="00847085"/>
    <w:rsid w:val="00857B62"/>
    <w:rsid w:val="008634FF"/>
    <w:rsid w:val="008656A1"/>
    <w:rsid w:val="00866116"/>
    <w:rsid w:val="00891A79"/>
    <w:rsid w:val="00892D88"/>
    <w:rsid w:val="008A072D"/>
    <w:rsid w:val="008A2469"/>
    <w:rsid w:val="008A32D6"/>
    <w:rsid w:val="008A3BB1"/>
    <w:rsid w:val="008A436E"/>
    <w:rsid w:val="008A6347"/>
    <w:rsid w:val="008B1920"/>
    <w:rsid w:val="008B5454"/>
    <w:rsid w:val="008B634B"/>
    <w:rsid w:val="008C2143"/>
    <w:rsid w:val="008D04DC"/>
    <w:rsid w:val="008D3A65"/>
    <w:rsid w:val="008E28EF"/>
    <w:rsid w:val="009008DE"/>
    <w:rsid w:val="00901A33"/>
    <w:rsid w:val="009023D5"/>
    <w:rsid w:val="009035B4"/>
    <w:rsid w:val="0090640B"/>
    <w:rsid w:val="009104CE"/>
    <w:rsid w:val="00911B3E"/>
    <w:rsid w:val="009141C4"/>
    <w:rsid w:val="00916A35"/>
    <w:rsid w:val="00920BCD"/>
    <w:rsid w:val="00921508"/>
    <w:rsid w:val="0092251F"/>
    <w:rsid w:val="00931347"/>
    <w:rsid w:val="00937781"/>
    <w:rsid w:val="009427C5"/>
    <w:rsid w:val="00963560"/>
    <w:rsid w:val="00975564"/>
    <w:rsid w:val="009809BC"/>
    <w:rsid w:val="00982489"/>
    <w:rsid w:val="0099051F"/>
    <w:rsid w:val="00992A3A"/>
    <w:rsid w:val="009A3138"/>
    <w:rsid w:val="009A51D1"/>
    <w:rsid w:val="009B12CC"/>
    <w:rsid w:val="009B4365"/>
    <w:rsid w:val="009B5632"/>
    <w:rsid w:val="009C4506"/>
    <w:rsid w:val="009D292E"/>
    <w:rsid w:val="009D3C22"/>
    <w:rsid w:val="009D4D67"/>
    <w:rsid w:val="009E09D8"/>
    <w:rsid w:val="009E132C"/>
    <w:rsid w:val="009F0287"/>
    <w:rsid w:val="009F0C15"/>
    <w:rsid w:val="009F35B6"/>
    <w:rsid w:val="009F59E6"/>
    <w:rsid w:val="00A11547"/>
    <w:rsid w:val="00A1509D"/>
    <w:rsid w:val="00A16990"/>
    <w:rsid w:val="00A2014E"/>
    <w:rsid w:val="00A21DD9"/>
    <w:rsid w:val="00A26D6D"/>
    <w:rsid w:val="00A27F73"/>
    <w:rsid w:val="00A30DA0"/>
    <w:rsid w:val="00A317BD"/>
    <w:rsid w:val="00A32313"/>
    <w:rsid w:val="00A3241A"/>
    <w:rsid w:val="00A360CC"/>
    <w:rsid w:val="00A410EC"/>
    <w:rsid w:val="00A451FF"/>
    <w:rsid w:val="00A45EC8"/>
    <w:rsid w:val="00A52A2B"/>
    <w:rsid w:val="00A613E1"/>
    <w:rsid w:val="00A63874"/>
    <w:rsid w:val="00A65D94"/>
    <w:rsid w:val="00A70C0F"/>
    <w:rsid w:val="00A74103"/>
    <w:rsid w:val="00A9593B"/>
    <w:rsid w:val="00A96256"/>
    <w:rsid w:val="00AA6EDA"/>
    <w:rsid w:val="00AB497D"/>
    <w:rsid w:val="00AB58DE"/>
    <w:rsid w:val="00AB7D50"/>
    <w:rsid w:val="00AC6518"/>
    <w:rsid w:val="00AD3B3A"/>
    <w:rsid w:val="00AD5999"/>
    <w:rsid w:val="00AE056F"/>
    <w:rsid w:val="00AE2A8E"/>
    <w:rsid w:val="00AF0CC6"/>
    <w:rsid w:val="00AF27C4"/>
    <w:rsid w:val="00AF4F1B"/>
    <w:rsid w:val="00AF56C9"/>
    <w:rsid w:val="00B00E85"/>
    <w:rsid w:val="00B014D3"/>
    <w:rsid w:val="00B122B9"/>
    <w:rsid w:val="00B1519A"/>
    <w:rsid w:val="00B15E76"/>
    <w:rsid w:val="00B24D08"/>
    <w:rsid w:val="00B26D9A"/>
    <w:rsid w:val="00B306EB"/>
    <w:rsid w:val="00B339D2"/>
    <w:rsid w:val="00B367FB"/>
    <w:rsid w:val="00B408A8"/>
    <w:rsid w:val="00B471CC"/>
    <w:rsid w:val="00B52DD3"/>
    <w:rsid w:val="00B530FD"/>
    <w:rsid w:val="00B6032D"/>
    <w:rsid w:val="00B61865"/>
    <w:rsid w:val="00B618B3"/>
    <w:rsid w:val="00B6495D"/>
    <w:rsid w:val="00B70C7A"/>
    <w:rsid w:val="00B72283"/>
    <w:rsid w:val="00B800AF"/>
    <w:rsid w:val="00B81AA6"/>
    <w:rsid w:val="00B8795E"/>
    <w:rsid w:val="00B90DB8"/>
    <w:rsid w:val="00B941DE"/>
    <w:rsid w:val="00B95180"/>
    <w:rsid w:val="00BA2306"/>
    <w:rsid w:val="00BC33F8"/>
    <w:rsid w:val="00BC357C"/>
    <w:rsid w:val="00BC7127"/>
    <w:rsid w:val="00BD6DC2"/>
    <w:rsid w:val="00BE15A5"/>
    <w:rsid w:val="00BE34C6"/>
    <w:rsid w:val="00C041BD"/>
    <w:rsid w:val="00C129B8"/>
    <w:rsid w:val="00C22121"/>
    <w:rsid w:val="00C22757"/>
    <w:rsid w:val="00C232E3"/>
    <w:rsid w:val="00C300D6"/>
    <w:rsid w:val="00C33E5D"/>
    <w:rsid w:val="00C3675F"/>
    <w:rsid w:val="00C44868"/>
    <w:rsid w:val="00C45FA2"/>
    <w:rsid w:val="00C524AC"/>
    <w:rsid w:val="00C531E5"/>
    <w:rsid w:val="00C538D5"/>
    <w:rsid w:val="00C53D0B"/>
    <w:rsid w:val="00C5628E"/>
    <w:rsid w:val="00C56433"/>
    <w:rsid w:val="00C82D9F"/>
    <w:rsid w:val="00C90D7F"/>
    <w:rsid w:val="00C97BFD"/>
    <w:rsid w:val="00CA5112"/>
    <w:rsid w:val="00CA6E0D"/>
    <w:rsid w:val="00CB1394"/>
    <w:rsid w:val="00CB1D30"/>
    <w:rsid w:val="00CB3FCE"/>
    <w:rsid w:val="00CC1622"/>
    <w:rsid w:val="00CC2C06"/>
    <w:rsid w:val="00CC475C"/>
    <w:rsid w:val="00CC67C2"/>
    <w:rsid w:val="00CD095B"/>
    <w:rsid w:val="00CD587D"/>
    <w:rsid w:val="00CE6309"/>
    <w:rsid w:val="00CF1E4E"/>
    <w:rsid w:val="00D0300E"/>
    <w:rsid w:val="00D12C1F"/>
    <w:rsid w:val="00D13838"/>
    <w:rsid w:val="00D15F93"/>
    <w:rsid w:val="00D2131B"/>
    <w:rsid w:val="00D22FED"/>
    <w:rsid w:val="00D30CF6"/>
    <w:rsid w:val="00D30F83"/>
    <w:rsid w:val="00D33518"/>
    <w:rsid w:val="00D40AB2"/>
    <w:rsid w:val="00D410A0"/>
    <w:rsid w:val="00D44EA5"/>
    <w:rsid w:val="00D55039"/>
    <w:rsid w:val="00D679BE"/>
    <w:rsid w:val="00D701FE"/>
    <w:rsid w:val="00D76F15"/>
    <w:rsid w:val="00D83680"/>
    <w:rsid w:val="00D8657A"/>
    <w:rsid w:val="00D87A6A"/>
    <w:rsid w:val="00D9526D"/>
    <w:rsid w:val="00DA3515"/>
    <w:rsid w:val="00DB2264"/>
    <w:rsid w:val="00DB37EE"/>
    <w:rsid w:val="00DC6E56"/>
    <w:rsid w:val="00DD1D3F"/>
    <w:rsid w:val="00DD228D"/>
    <w:rsid w:val="00DD4115"/>
    <w:rsid w:val="00DD7243"/>
    <w:rsid w:val="00DE54FF"/>
    <w:rsid w:val="00DE62A0"/>
    <w:rsid w:val="00DF5BA8"/>
    <w:rsid w:val="00DF5EC8"/>
    <w:rsid w:val="00E06E8E"/>
    <w:rsid w:val="00E171C8"/>
    <w:rsid w:val="00E214A6"/>
    <w:rsid w:val="00E225F1"/>
    <w:rsid w:val="00E23B34"/>
    <w:rsid w:val="00E24BCF"/>
    <w:rsid w:val="00E314B6"/>
    <w:rsid w:val="00E37F98"/>
    <w:rsid w:val="00E4022E"/>
    <w:rsid w:val="00E447DF"/>
    <w:rsid w:val="00E55F0F"/>
    <w:rsid w:val="00E66ABE"/>
    <w:rsid w:val="00E71984"/>
    <w:rsid w:val="00E733F6"/>
    <w:rsid w:val="00E76EC1"/>
    <w:rsid w:val="00E809B2"/>
    <w:rsid w:val="00E81D51"/>
    <w:rsid w:val="00E82044"/>
    <w:rsid w:val="00E910EB"/>
    <w:rsid w:val="00E92598"/>
    <w:rsid w:val="00EA13E9"/>
    <w:rsid w:val="00EA40E4"/>
    <w:rsid w:val="00EA4470"/>
    <w:rsid w:val="00EB5DE1"/>
    <w:rsid w:val="00EC1211"/>
    <w:rsid w:val="00EE1F30"/>
    <w:rsid w:val="00EE38D0"/>
    <w:rsid w:val="00EE71E2"/>
    <w:rsid w:val="00EF2504"/>
    <w:rsid w:val="00EF25A9"/>
    <w:rsid w:val="00EF587F"/>
    <w:rsid w:val="00EF5AD3"/>
    <w:rsid w:val="00F04ECD"/>
    <w:rsid w:val="00F07075"/>
    <w:rsid w:val="00F0797A"/>
    <w:rsid w:val="00F138B8"/>
    <w:rsid w:val="00F146B9"/>
    <w:rsid w:val="00F22238"/>
    <w:rsid w:val="00F257F9"/>
    <w:rsid w:val="00F25B69"/>
    <w:rsid w:val="00F25DE4"/>
    <w:rsid w:val="00F27AE2"/>
    <w:rsid w:val="00F3337A"/>
    <w:rsid w:val="00F35A33"/>
    <w:rsid w:val="00F35EAA"/>
    <w:rsid w:val="00F36885"/>
    <w:rsid w:val="00F44838"/>
    <w:rsid w:val="00F50323"/>
    <w:rsid w:val="00F953D4"/>
    <w:rsid w:val="00FA0CBC"/>
    <w:rsid w:val="00FA100F"/>
    <w:rsid w:val="00FA615D"/>
    <w:rsid w:val="00FB0D7A"/>
    <w:rsid w:val="00FB0EB0"/>
    <w:rsid w:val="00FB1B64"/>
    <w:rsid w:val="00FB5C25"/>
    <w:rsid w:val="00FC06C2"/>
    <w:rsid w:val="00FC4778"/>
    <w:rsid w:val="00FC5D7C"/>
    <w:rsid w:val="00FC6D96"/>
    <w:rsid w:val="00FD2C64"/>
    <w:rsid w:val="00FD30D6"/>
    <w:rsid w:val="00FE0EAC"/>
    <w:rsid w:val="00FE73E2"/>
    <w:rsid w:val="00FF0C3A"/>
    <w:rsid w:val="00FF5960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3F5DECE-7351-4E91-A074-C77FA0BD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ase"/>
    <w:qFormat/>
    <w:pPr>
      <w:spacing w:after="140" w:line="280" w:lineRule="exact"/>
    </w:pPr>
    <w:rPr>
      <w:rFonts w:ascii="Verdana" w:hAnsi="Verdana"/>
      <w:lang w:eastAsia="en-GB"/>
    </w:rPr>
  </w:style>
  <w:style w:type="paragraph" w:styleId="Naslov1">
    <w:name w:val="heading 1"/>
    <w:aliases w:val="H1"/>
    <w:basedOn w:val="Navaden"/>
    <w:next w:val="Navaden"/>
    <w:qFormat/>
    <w:rsid w:val="004F024D"/>
    <w:pPr>
      <w:keepNext/>
      <w:numPr>
        <w:numId w:val="1"/>
      </w:numPr>
      <w:spacing w:before="280"/>
      <w:outlineLvl w:val="0"/>
    </w:pPr>
    <w:rPr>
      <w:rFonts w:cs="Arial"/>
      <w:b/>
      <w:bCs/>
      <w:szCs w:val="22"/>
    </w:rPr>
  </w:style>
  <w:style w:type="paragraph" w:styleId="Naslov2">
    <w:name w:val="heading 2"/>
    <w:aliases w:val="H2"/>
    <w:basedOn w:val="Navaden"/>
    <w:next w:val="Navaden"/>
    <w:qFormat/>
    <w:rsid w:val="004F024D"/>
    <w:pPr>
      <w:keepNext/>
      <w:numPr>
        <w:ilvl w:val="1"/>
        <w:numId w:val="1"/>
      </w:numPr>
      <w:outlineLvl w:val="1"/>
    </w:pPr>
    <w:rPr>
      <w:rFonts w:cs="Arial"/>
      <w:bCs/>
      <w:iCs/>
      <w:sz w:val="18"/>
      <w:szCs w:val="28"/>
    </w:rPr>
  </w:style>
  <w:style w:type="paragraph" w:styleId="Naslov3">
    <w:name w:val="heading 3"/>
    <w:aliases w:val="H3"/>
    <w:basedOn w:val="Navaden"/>
    <w:next w:val="Navaden"/>
    <w:link w:val="Naslov3Znak"/>
    <w:qFormat/>
    <w:rsid w:val="00C22121"/>
    <w:pPr>
      <w:keepNext/>
      <w:numPr>
        <w:ilvl w:val="2"/>
        <w:numId w:val="1"/>
      </w:numPr>
      <w:spacing w:after="0"/>
      <w:outlineLvl w:val="2"/>
    </w:pPr>
    <w:rPr>
      <w:rFonts w:cs="Arial"/>
      <w:bCs/>
      <w:i/>
      <w:sz w:val="18"/>
      <w:szCs w:val="26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spacing w:before="240" w:after="60"/>
      <w:outlineLvl w:val="3"/>
    </w:pPr>
    <w:rPr>
      <w:bCs/>
    </w:rPr>
  </w:style>
  <w:style w:type="paragraph" w:styleId="Naslov5">
    <w:name w:val="heading 5"/>
    <w:basedOn w:val="Navaden"/>
    <w:next w:val="Navade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98248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98248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98248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98248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PageTop"/>
    <w:basedOn w:val="Navaden"/>
    <w:pPr>
      <w:tabs>
        <w:tab w:val="center" w:pos="4153"/>
        <w:tab w:val="right" w:pos="8306"/>
      </w:tabs>
    </w:pPr>
  </w:style>
  <w:style w:type="paragraph" w:styleId="Noga">
    <w:name w:val="footer"/>
    <w:aliases w:val="PageBottom"/>
    <w:basedOn w:val="Navaden"/>
    <w:rPr>
      <w:sz w:val="16"/>
    </w:rPr>
  </w:style>
  <w:style w:type="paragraph" w:customStyle="1" w:styleId="Afsender">
    <w:name w:val="Afsender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avaden"/>
    <w:pPr>
      <w:tabs>
        <w:tab w:val="left" w:pos="2552"/>
      </w:tabs>
    </w:pPr>
  </w:style>
  <w:style w:type="character" w:styleId="tevilkastrani">
    <w:name w:val="page number"/>
    <w:basedOn w:val="Privzetapisavaodstavka"/>
  </w:style>
  <w:style w:type="paragraph" w:customStyle="1" w:styleId="RightBox">
    <w:name w:val="RightBox"/>
    <w:basedOn w:val="Navaden"/>
    <w:pPr>
      <w:spacing w:after="0"/>
    </w:pPr>
    <w:rPr>
      <w:lang w:val="en-GB" w:eastAsia="da-DK"/>
    </w:rPr>
  </w:style>
  <w:style w:type="paragraph" w:styleId="Kazalovsebine4">
    <w:name w:val="toc 4"/>
    <w:basedOn w:val="Navaden"/>
    <w:next w:val="Navaden"/>
    <w:autoRedefine/>
    <w:semiHidden/>
    <w:pPr>
      <w:ind w:left="600"/>
    </w:pPr>
  </w:style>
  <w:style w:type="paragraph" w:customStyle="1" w:styleId="Titeloverskrift">
    <w:name w:val="Titeloverskrift"/>
    <w:basedOn w:val="Naslov1"/>
    <w:next w:val="Navaden"/>
    <w:pPr>
      <w:outlineLvl w:val="9"/>
    </w:pPr>
  </w:style>
  <w:style w:type="paragraph" w:customStyle="1" w:styleId="Tabel">
    <w:name w:val="Tabel"/>
    <w:basedOn w:val="Navaden"/>
    <w:rPr>
      <w:sz w:val="18"/>
    </w:rPr>
  </w:style>
  <w:style w:type="paragraph" w:styleId="Sprotnaopomba-besedilo">
    <w:name w:val="footnote text"/>
    <w:basedOn w:val="Navaden"/>
    <w:semiHidden/>
    <w:rPr>
      <w:sz w:val="16"/>
    </w:rPr>
  </w:style>
  <w:style w:type="paragraph" w:styleId="Kazalovsebine1">
    <w:name w:val="toc 1"/>
    <w:basedOn w:val="Navaden"/>
    <w:next w:val="Navaden"/>
    <w:semiHidden/>
    <w:pPr>
      <w:spacing w:before="280"/>
    </w:pPr>
    <w:rPr>
      <w:b/>
    </w:rPr>
  </w:style>
  <w:style w:type="paragraph" w:customStyle="1" w:styleId="PunktListe">
    <w:name w:val="PunktListe"/>
    <w:basedOn w:val="Navaden"/>
    <w:pPr>
      <w:spacing w:after="0"/>
    </w:pPr>
  </w:style>
  <w:style w:type="paragraph" w:styleId="Kazalovsebine2">
    <w:name w:val="toc 2"/>
    <w:basedOn w:val="Navaden"/>
    <w:next w:val="Navaden"/>
    <w:semiHidden/>
  </w:style>
  <w:style w:type="paragraph" w:styleId="Kazalovsebine3">
    <w:name w:val="toc 3"/>
    <w:basedOn w:val="Navaden"/>
    <w:next w:val="Navaden"/>
    <w:semiHidden/>
    <w:pPr>
      <w:tabs>
        <w:tab w:val="right" w:leader="dot" w:pos="7133"/>
      </w:tabs>
      <w:ind w:left="284"/>
    </w:pPr>
    <w:rPr>
      <w:i/>
    </w:rPr>
  </w:style>
  <w:style w:type="character" w:styleId="Sprotnaopomba-sklic">
    <w:name w:val="footnote reference"/>
    <w:semiHidden/>
    <w:rsid w:val="00463798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616C20"/>
    <w:pPr>
      <w:overflowPunct w:val="0"/>
      <w:autoSpaceDE w:val="0"/>
      <w:autoSpaceDN w:val="0"/>
      <w:spacing w:after="0" w:line="360" w:lineRule="auto"/>
      <w:ind w:left="720"/>
      <w:jc w:val="both"/>
    </w:pPr>
    <w:rPr>
      <w:rFonts w:ascii="Tahoma" w:eastAsia="Calibri" w:hAnsi="Tahoma" w:cs="Tahoma"/>
      <w:spacing w:val="10"/>
      <w:lang w:eastAsia="da-DK"/>
    </w:rPr>
  </w:style>
  <w:style w:type="character" w:customStyle="1" w:styleId="Naslov3Znak">
    <w:name w:val="Naslov 3 Znak"/>
    <w:aliases w:val="H3 Znak"/>
    <w:link w:val="Naslov3"/>
    <w:rsid w:val="00C22121"/>
    <w:rPr>
      <w:rFonts w:ascii="Verdana" w:hAnsi="Verdana" w:cs="Arial"/>
      <w:bCs/>
      <w:i/>
      <w:sz w:val="18"/>
      <w:szCs w:val="26"/>
      <w:lang w:eastAsia="en-GB"/>
    </w:rPr>
  </w:style>
  <w:style w:type="paragraph" w:styleId="Besedilooblaka">
    <w:name w:val="Balloon Text"/>
    <w:basedOn w:val="Navaden"/>
    <w:link w:val="BesedilooblakaZnak"/>
    <w:rsid w:val="0011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13FE4"/>
    <w:rPr>
      <w:rFonts w:ascii="Tahoma" w:hAnsi="Tahoma" w:cs="Tahoma"/>
      <w:sz w:val="16"/>
      <w:szCs w:val="16"/>
      <w:lang w:eastAsia="en-GB"/>
    </w:rPr>
  </w:style>
  <w:style w:type="character" w:customStyle="1" w:styleId="Naslov6Znak">
    <w:name w:val="Naslov 6 Znak"/>
    <w:link w:val="Naslov6"/>
    <w:semiHidden/>
    <w:rsid w:val="00982489"/>
    <w:rPr>
      <w:rFonts w:ascii="Calibri" w:hAnsi="Calibri"/>
      <w:b/>
      <w:bCs/>
      <w:sz w:val="22"/>
      <w:szCs w:val="22"/>
      <w:lang w:eastAsia="en-GB"/>
    </w:rPr>
  </w:style>
  <w:style w:type="character" w:customStyle="1" w:styleId="Naslov7Znak">
    <w:name w:val="Naslov 7 Znak"/>
    <w:link w:val="Naslov7"/>
    <w:semiHidden/>
    <w:rsid w:val="00982489"/>
    <w:rPr>
      <w:rFonts w:ascii="Calibri" w:hAnsi="Calibri"/>
      <w:sz w:val="24"/>
      <w:szCs w:val="24"/>
      <w:lang w:eastAsia="en-GB"/>
    </w:rPr>
  </w:style>
  <w:style w:type="character" w:customStyle="1" w:styleId="Naslov8Znak">
    <w:name w:val="Naslov 8 Znak"/>
    <w:link w:val="Naslov8"/>
    <w:semiHidden/>
    <w:rsid w:val="00982489"/>
    <w:rPr>
      <w:rFonts w:ascii="Calibri" w:hAnsi="Calibri"/>
      <w:i/>
      <w:iCs/>
      <w:sz w:val="24"/>
      <w:szCs w:val="24"/>
      <w:lang w:eastAsia="en-GB"/>
    </w:rPr>
  </w:style>
  <w:style w:type="character" w:customStyle="1" w:styleId="Naslov9Znak">
    <w:name w:val="Naslov 9 Znak"/>
    <w:link w:val="Naslov9"/>
    <w:semiHidden/>
    <w:rsid w:val="00982489"/>
    <w:rPr>
      <w:rFonts w:ascii="Cambria" w:hAnsi="Cambria"/>
      <w:sz w:val="22"/>
      <w:szCs w:val="22"/>
      <w:lang w:eastAsia="en-GB"/>
    </w:rPr>
  </w:style>
  <w:style w:type="table" w:styleId="Tabelamrea">
    <w:name w:val="Table Grid"/>
    <w:basedOn w:val="Navadnatabela"/>
    <w:rsid w:val="007B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2F40E2"/>
    <w:rPr>
      <w:color w:val="0000FF"/>
      <w:u w:val="single"/>
    </w:rPr>
  </w:style>
  <w:style w:type="character" w:customStyle="1" w:styleId="apple-converted-space">
    <w:name w:val="apple-converted-space"/>
    <w:rsid w:val="002F40E2"/>
  </w:style>
  <w:style w:type="character" w:styleId="Krepko">
    <w:name w:val="Strong"/>
    <w:uiPriority w:val="22"/>
    <w:qFormat/>
    <w:rsid w:val="002F40E2"/>
    <w:rPr>
      <w:b/>
      <w:bCs/>
    </w:rPr>
  </w:style>
  <w:style w:type="character" w:customStyle="1" w:styleId="result-title1">
    <w:name w:val="result-title1"/>
    <w:rsid w:val="003F79EB"/>
    <w:rPr>
      <w:b/>
      <w:bCs/>
      <w:vanish w:val="0"/>
      <w:webHidden w:val="0"/>
      <w:color w:val="4D4D4D"/>
      <w:sz w:val="17"/>
      <w:szCs w:val="17"/>
      <w:specVanish w:val="0"/>
    </w:rPr>
  </w:style>
  <w:style w:type="character" w:customStyle="1" w:styleId="sortable-date">
    <w:name w:val="sortable-date"/>
    <w:rsid w:val="001729EA"/>
  </w:style>
  <w:style w:type="character" w:customStyle="1" w:styleId="sortable-subject">
    <w:name w:val="sortable-subject"/>
    <w:rsid w:val="001729EA"/>
  </w:style>
  <w:style w:type="character" w:customStyle="1" w:styleId="result-item-date1">
    <w:name w:val="result-item-date1"/>
    <w:rsid w:val="001729EA"/>
  </w:style>
  <w:style w:type="character" w:customStyle="1" w:styleId="result-teaser1">
    <w:name w:val="result-teaser1"/>
    <w:rsid w:val="001729EA"/>
    <w:rPr>
      <w:vanish w:val="0"/>
      <w:webHidden w:val="0"/>
      <w:color w:val="999999"/>
      <w:specVanish w:val="0"/>
    </w:rPr>
  </w:style>
  <w:style w:type="paragraph" w:customStyle="1" w:styleId="paragraf">
    <w:name w:val="paragraf"/>
    <w:basedOn w:val="Navaden"/>
    <w:rsid w:val="003B01F0"/>
    <w:pPr>
      <w:spacing w:before="200" w:after="0" w:line="240" w:lineRule="auto"/>
      <w:ind w:firstLine="240"/>
    </w:pPr>
    <w:rPr>
      <w:rFonts w:ascii="Tahoma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avaden"/>
    <w:rsid w:val="003B01F0"/>
    <w:pPr>
      <w:spacing w:after="0" w:line="240" w:lineRule="auto"/>
      <w:ind w:firstLine="240"/>
    </w:pPr>
    <w:rPr>
      <w:rFonts w:ascii="Tahoma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rsid w:val="003B01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rsid w:val="003B01F0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kortnavn2">
    <w:name w:val="kortnavn2"/>
    <w:rsid w:val="00E733F6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customStyle="1" w:styleId="titel2">
    <w:name w:val="titel2"/>
    <w:basedOn w:val="Navaden"/>
    <w:rsid w:val="00E733F6"/>
    <w:pPr>
      <w:spacing w:before="200" w:after="200" w:line="240" w:lineRule="auto"/>
      <w:jc w:val="center"/>
    </w:pPr>
    <w:rPr>
      <w:rFonts w:ascii="Tahoma" w:hAnsi="Tahoma" w:cs="Tahoma"/>
      <w:color w:val="000000"/>
      <w:sz w:val="40"/>
      <w:szCs w:val="40"/>
      <w:lang w:eastAsia="da-DK"/>
    </w:rPr>
  </w:style>
  <w:style w:type="paragraph" w:customStyle="1" w:styleId="undertitel2">
    <w:name w:val="undertitel2"/>
    <w:basedOn w:val="Navaden"/>
    <w:rsid w:val="00E733F6"/>
    <w:pPr>
      <w:spacing w:after="200" w:line="240" w:lineRule="auto"/>
      <w:jc w:val="center"/>
    </w:pPr>
    <w:rPr>
      <w:rFonts w:ascii="Tahoma" w:hAnsi="Tahoma" w:cs="Tahoma"/>
      <w:color w:val="000000"/>
      <w:sz w:val="24"/>
      <w:szCs w:val="24"/>
      <w:lang w:eastAsia="da-DK"/>
    </w:rPr>
  </w:style>
  <w:style w:type="paragraph" w:customStyle="1" w:styleId="tekst9">
    <w:name w:val="tekst9"/>
    <w:basedOn w:val="Navaden"/>
    <w:rsid w:val="00C33E5D"/>
    <w:pPr>
      <w:spacing w:before="60" w:after="60" w:line="240" w:lineRule="auto"/>
      <w:ind w:firstLine="170"/>
      <w:jc w:val="both"/>
    </w:pPr>
    <w:rPr>
      <w:rFonts w:ascii="Tahoma" w:hAnsi="Tahoma" w:cs="Tahoma"/>
      <w:color w:val="000000"/>
      <w:sz w:val="24"/>
      <w:szCs w:val="24"/>
      <w:lang w:eastAsia="da-DK"/>
    </w:rPr>
  </w:style>
  <w:style w:type="paragraph" w:customStyle="1" w:styleId="tekstoverskriftvenstrebm">
    <w:name w:val="tekstoverskriftvenstrebm"/>
    <w:basedOn w:val="Navaden"/>
    <w:rsid w:val="00C33E5D"/>
    <w:pPr>
      <w:keepNext/>
      <w:spacing w:before="240" w:after="0" w:line="240" w:lineRule="auto"/>
    </w:pPr>
    <w:rPr>
      <w:rFonts w:ascii="Tahoma" w:hAnsi="Tahoma" w:cs="Tahoma"/>
      <w:i/>
      <w:iCs/>
      <w:color w:val="000000"/>
      <w:sz w:val="24"/>
      <w:szCs w:val="24"/>
      <w:lang w:eastAsia="da-DK"/>
    </w:rPr>
  </w:style>
  <w:style w:type="paragraph" w:customStyle="1" w:styleId="Default">
    <w:name w:val="Default"/>
    <w:rsid w:val="00D836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0927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092700"/>
    <w:rPr>
      <w:rFonts w:asciiTheme="majorHAnsi" w:eastAsiaTheme="majorEastAsia" w:hAnsiTheme="majorHAnsi" w:cstheme="majorBidi"/>
      <w:b/>
      <w:bCs/>
      <w:kern w:val="28"/>
      <w:sz w:val="32"/>
      <w:szCs w:val="32"/>
      <w:lang w:eastAsia="en-GB"/>
    </w:rPr>
  </w:style>
  <w:style w:type="character" w:styleId="Naslovknjige">
    <w:name w:val="Book Title"/>
    <w:basedOn w:val="Privzetapisavaodstavka"/>
    <w:uiPriority w:val="33"/>
    <w:qFormat/>
    <w:rsid w:val="0009270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36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7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8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899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73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70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076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s-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\Local%20Settings\Temporary%20Internet%20Files\OLKEB\notat_skabelon_jernbanen&#230;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0C83-5AFC-4D1B-910D-44BB4EE7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notat_skabelon_jernbanenæ</Template>
  <TotalTime>0</TotalTime>
  <Pages>3</Pages>
  <Words>227</Words>
  <Characters>1574</Characters>
  <Application>Microsoft Office Word</Application>
  <DocSecurity>0</DocSecurity>
  <PresentationFormat>NotatX</PresentationFormat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Banedanmark</vt:lpstr>
      <vt:lpstr>Banedanmark</vt:lpstr>
    </vt:vector>
  </TitlesOfParts>
  <Company>Trafikstyrelsen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Banedanmark</dc:title>
  <dc:creator>Marianne Bagge</dc:creator>
  <dc:description>version 06.05.2009_x000d_
www.informatique.dk</dc:description>
  <cp:lastModifiedBy>Jožef Dajčman</cp:lastModifiedBy>
  <cp:revision>2</cp:revision>
  <cp:lastPrinted>2015-11-20T09:46:00Z</cp:lastPrinted>
  <dcterms:created xsi:type="dcterms:W3CDTF">2019-05-16T11:21:00Z</dcterms:created>
  <dcterms:modified xsi:type="dcterms:W3CDTF">2019-05-16T11:21:00Z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C:\skabeloner\Trafik.dot</vt:lpwstr>
  </property>
  <property fmtid="{D5CDD505-2E9C-101B-9397-08002B2CF9AE}" pid="3" name="title">
    <vt:lpwstr/>
  </property>
  <property fmtid="{D5CDD505-2E9C-101B-9397-08002B2CF9AE}" pid="4" name="command">
    <vt:lpwstr/>
  </property>
</Properties>
</file>